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25B0A" w:rsidRDefault="00925B0A">
      <w:pPr>
        <w:jc w:val="center"/>
        <w:rPr>
          <w:b/>
          <w:color w:val="000000"/>
          <w:sz w:val="48"/>
          <w:szCs w:val="48"/>
        </w:rPr>
      </w:pPr>
      <w:r>
        <w:rPr>
          <w:b/>
          <w:color w:val="000000"/>
          <w:sz w:val="48"/>
          <w:szCs w:val="48"/>
        </w:rPr>
        <w:t>Trung Phong Tam Thời Hệ Niệm Pháp Sự Toàn Tập</w:t>
      </w:r>
    </w:p>
    <w:p w:rsidR="00925B0A" w:rsidRDefault="00925B0A">
      <w:pPr>
        <w:jc w:val="center"/>
        <w:rPr>
          <w:rFonts w:eastAsia="DFKai-SB"/>
          <w:b/>
          <w:color w:val="000000"/>
          <w:sz w:val="48"/>
          <w:szCs w:val="48"/>
          <w:lang w:eastAsia="zh-TW"/>
        </w:rPr>
      </w:pPr>
      <w:r>
        <w:rPr>
          <w:rStyle w:val="apple-style-span"/>
          <w:rFonts w:eastAsia="DFKai-SB" w:hint="eastAsia"/>
          <w:b/>
          <w:bCs/>
          <w:color w:val="000000"/>
          <w:spacing w:val="27"/>
          <w:sz w:val="48"/>
          <w:szCs w:val="48"/>
          <w:lang w:eastAsia="zh-TW"/>
        </w:rPr>
        <w:t>中峰三時繫念法事全集</w:t>
      </w:r>
    </w:p>
    <w:p w:rsidR="00925B0A" w:rsidRDefault="00925B0A">
      <w:pPr>
        <w:jc w:val="center"/>
        <w:rPr>
          <w:rStyle w:val="pinyin1"/>
          <w:rFonts w:ascii="Times New Roman" w:hAnsi="Times New Roman" w:cs="Times New Roman" w:hint="default"/>
          <w:color w:val="000000"/>
        </w:rPr>
      </w:pPr>
      <w:r>
        <w:rPr>
          <w:rStyle w:val="pinyin1"/>
          <w:rFonts w:ascii="Times New Roman" w:hAnsi="Times New Roman" w:cs="Times New Roman" w:hint="default"/>
          <w:b/>
          <w:color w:val="000000"/>
        </w:rPr>
        <w:t>Zhong feng san shí xì niàn fă shì quán jí</w:t>
      </w:r>
    </w:p>
    <w:p w:rsidR="00925B0A" w:rsidRDefault="00925B0A">
      <w:pPr>
        <w:jc w:val="center"/>
        <w:rPr>
          <w:rStyle w:val="pinyin1"/>
          <w:rFonts w:ascii="Times New Roman" w:hAnsi="Times New Roman" w:cs="Times New Roman" w:hint="default"/>
          <w:b/>
          <w:color w:val="000000"/>
        </w:rPr>
      </w:pPr>
    </w:p>
    <w:p w:rsidR="00925B0A" w:rsidRDefault="00925B0A">
      <w:pPr>
        <w:ind w:firstLine="432"/>
        <w:jc w:val="both"/>
        <w:rPr>
          <w:sz w:val="28"/>
          <w:szCs w:val="28"/>
        </w:rPr>
      </w:pPr>
      <w:r>
        <w:rPr>
          <w:b/>
          <w:color w:val="000000"/>
          <w:sz w:val="28"/>
          <w:szCs w:val="28"/>
        </w:rPr>
        <w:t>Bị chú:</w:t>
      </w:r>
      <w:r>
        <w:rPr>
          <w:color w:val="000000"/>
          <w:sz w:val="28"/>
          <w:szCs w:val="28"/>
        </w:rPr>
        <w:t xml:space="preserve"> Đây là nghi thức Trung Phong Tam Thời Hệ Niệm Pháp Sự dựa theo bản in chính thức của Tịnh Tông Úc Châu Học Hội ấn hành năm 2000. Nghi thức cúng Ngọ được cử hành trước khi tiến hành pháp sự này là một nghi thức riêng, chứ không phải chúng tôi cố tình lược bỏ nghi thức Cúng Ngọ.</w:t>
      </w:r>
    </w:p>
    <w:p w:rsidR="00925B0A" w:rsidRDefault="00925B0A">
      <w:pPr>
        <w:jc w:val="both"/>
        <w:rPr>
          <w:color w:val="000000"/>
          <w:sz w:val="28"/>
          <w:szCs w:val="28"/>
        </w:rPr>
      </w:pPr>
    </w:p>
    <w:p w:rsidR="00925B0A" w:rsidRDefault="00925B0A">
      <w:pPr>
        <w:ind w:firstLine="432"/>
        <w:jc w:val="both"/>
        <w:rPr>
          <w:i/>
          <w:color w:val="000000"/>
          <w:sz w:val="28"/>
          <w:szCs w:val="28"/>
        </w:rPr>
      </w:pPr>
      <w:r>
        <w:rPr>
          <w:i/>
          <w:color w:val="000000"/>
          <w:sz w:val="28"/>
          <w:szCs w:val="28"/>
        </w:rPr>
        <w:t xml:space="preserve">Đàn tràng nên bày đối diện với bàn thờ vong. Trên tòa bày tượng Phật tiếp dẫn. Bày đầy khắp hương, hoa, đèn, đuốc, kiền chùy </w:t>
      </w:r>
      <w:r>
        <w:rPr>
          <w:rStyle w:val="FootnoteReference"/>
          <w:i/>
          <w:color w:val="000000"/>
          <w:sz w:val="28"/>
          <w:szCs w:val="28"/>
        </w:rPr>
        <w:footnoteReference w:id="1"/>
      </w:r>
      <w:r>
        <w:rPr>
          <w:i/>
          <w:color w:val="000000"/>
          <w:sz w:val="28"/>
          <w:szCs w:val="28"/>
        </w:rPr>
        <w:t>, hai cái dẫn khánh. Ngoài ra còn bày pháp tọa nghênh thỉnh. Đại chúng tụ tập, gióng trống. Trai chủ lễ thỉnh xong. Người giữ pháp khí đánh pháp khí nghênh thỉnh. Lần lượt đánh hai cái dẫn khánh bốn lần, đại chúng đối diện vái nhau, rồi hướng về Phật xá một xá. Trai chủ đốt hương xong, người cầm pháp khí đi trước, trai chủ theo sau đến chỗ nghênh thỉnh. Những người giữ pháp khí đứng đối diện nhau trước pháp tòa. Trai chủ cắm hương vào lư hương, hướng về pháp sư lạy một lạy. Đánh pháp khí bốn lần. Đối diện n</w:t>
      </w:r>
      <w:r>
        <w:rPr>
          <w:i/>
          <w:color w:val="000000"/>
          <w:sz w:val="28"/>
          <w:szCs w:val="28"/>
        </w:rPr>
        <w:t>hau xá rồi hướng về Phật xá xong, xoay mình đi ra ngoài. Pháp sư đi sau người cầm dẫn khánh. Trai chủ theo sau. Đến trước đàn đứng nghiêm, cử bài Hương Tán như sau:</w:t>
      </w:r>
    </w:p>
    <w:p w:rsidR="00925B0A" w:rsidRDefault="00925B0A">
      <w:pPr>
        <w:rPr>
          <w:b/>
          <w:color w:val="000000"/>
          <w:sz w:val="28"/>
          <w:szCs w:val="28"/>
        </w:rPr>
      </w:pPr>
    </w:p>
    <w:p w:rsidR="00925B0A" w:rsidRDefault="00925B0A">
      <w:pPr>
        <w:rPr>
          <w:color w:val="000000"/>
        </w:rPr>
      </w:pPr>
      <w:r>
        <w:rPr>
          <w:b/>
          <w:color w:val="000000"/>
          <w:sz w:val="28"/>
          <w:szCs w:val="28"/>
        </w:rPr>
        <w:t>1. Hương Tán (</w:t>
      </w:r>
      <w:r>
        <w:rPr>
          <w:rFonts w:eastAsia="DFKai-SB" w:hint="eastAsia"/>
          <w:b/>
          <w:color w:val="000000"/>
          <w:sz w:val="28"/>
          <w:szCs w:val="28"/>
        </w:rPr>
        <w:t>香讚</w:t>
      </w:r>
      <w:r>
        <w:rPr>
          <w:rFonts w:eastAsia="DFKai-SB"/>
          <w:b/>
          <w:color w:val="000000"/>
          <w:sz w:val="28"/>
          <w:szCs w:val="28"/>
        </w:rPr>
        <w:t xml:space="preserve"> - </w:t>
      </w:r>
      <w:r>
        <w:rPr>
          <w:rStyle w:val="pinyin1"/>
          <w:rFonts w:ascii="Times New Roman" w:hAnsi="Times New Roman" w:cs="Times New Roman" w:hint="default"/>
          <w:color w:val="000000"/>
        </w:rPr>
        <w:t>xiang zàn)</w:t>
      </w:r>
    </w:p>
    <w:p w:rsidR="00925B0A" w:rsidRDefault="00925B0A">
      <w:pPr>
        <w:rPr>
          <w:b/>
          <w:color w:val="000000"/>
          <w:sz w:val="28"/>
          <w:szCs w:val="28"/>
        </w:rPr>
      </w:pPr>
    </w:p>
    <w:p w:rsidR="00925B0A" w:rsidRDefault="00925B0A">
      <w:pPr>
        <w:ind w:firstLine="432"/>
        <w:rPr>
          <w:b/>
          <w:color w:val="000000"/>
          <w:sz w:val="28"/>
          <w:szCs w:val="28"/>
        </w:rPr>
      </w:pPr>
      <w:r>
        <w:rPr>
          <w:b/>
          <w:color w:val="000000"/>
          <w:sz w:val="28"/>
          <w:szCs w:val="28"/>
        </w:rPr>
        <w:t>Giới định chân hương,</w:t>
      </w:r>
    </w:p>
    <w:p w:rsidR="00925B0A" w:rsidRDefault="00925B0A">
      <w:pPr>
        <w:ind w:firstLine="432"/>
        <w:rPr>
          <w:rFonts w:eastAsia="DFKai-SB"/>
          <w:color w:val="000000"/>
          <w:sz w:val="32"/>
          <w:szCs w:val="32"/>
        </w:rPr>
      </w:pPr>
      <w:bookmarkStart w:id="0" w:name="T1"/>
      <w:r>
        <w:rPr>
          <w:rStyle w:val="apple-style-span"/>
          <w:rFonts w:eastAsia="DFKai-SB" w:hint="eastAsia"/>
          <w:bCs/>
          <w:color w:val="000000"/>
          <w:spacing w:val="10"/>
          <w:sz w:val="32"/>
          <w:szCs w:val="32"/>
        </w:rPr>
        <w:t>戒</w:t>
      </w:r>
      <w:bookmarkEnd w:id="0"/>
      <w:r>
        <w:rPr>
          <w:rStyle w:val="apple-style-span"/>
          <w:rFonts w:eastAsia="DFKai-SB" w:hint="eastAsia"/>
          <w:bCs/>
          <w:color w:val="000000"/>
          <w:spacing w:val="10"/>
          <w:sz w:val="32"/>
          <w:szCs w:val="32"/>
        </w:rPr>
        <w:t>定真香</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Jiè dìng zhen xiang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Phần khởi xung thiên thượng,</w:t>
      </w:r>
    </w:p>
    <w:p w:rsidR="00925B0A" w:rsidRDefault="00925B0A">
      <w:pPr>
        <w:ind w:firstLine="432"/>
        <w:rPr>
          <w:rFonts w:eastAsia="DFKai-SB"/>
          <w:color w:val="000000"/>
          <w:sz w:val="32"/>
          <w:szCs w:val="32"/>
        </w:rPr>
      </w:pPr>
      <w:bookmarkStart w:id="1" w:name="T2"/>
      <w:r>
        <w:rPr>
          <w:rStyle w:val="apple-style-span"/>
          <w:rFonts w:eastAsia="DFKai-SB" w:hint="eastAsia"/>
          <w:bCs/>
          <w:color w:val="000000"/>
          <w:spacing w:val="10"/>
          <w:sz w:val="32"/>
          <w:szCs w:val="32"/>
        </w:rPr>
        <w:t>焚</w:t>
      </w:r>
      <w:bookmarkEnd w:id="1"/>
      <w:r>
        <w:rPr>
          <w:rStyle w:val="apple-style-span"/>
          <w:rFonts w:eastAsia="DFKai-SB" w:hint="eastAsia"/>
          <w:bCs/>
          <w:color w:val="000000"/>
          <w:spacing w:val="10"/>
          <w:sz w:val="32"/>
          <w:szCs w:val="32"/>
        </w:rPr>
        <w:t>起衝天上</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Fén qĭ chong tian shàng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Đệ tử kiền thành,</w:t>
      </w:r>
    </w:p>
    <w:p w:rsidR="00925B0A" w:rsidRDefault="00925B0A">
      <w:pPr>
        <w:ind w:firstLine="432"/>
        <w:rPr>
          <w:rFonts w:eastAsia="DFKai-SB"/>
          <w:color w:val="000000"/>
          <w:sz w:val="32"/>
          <w:szCs w:val="32"/>
        </w:rPr>
      </w:pPr>
      <w:bookmarkStart w:id="2" w:name="T3"/>
      <w:r>
        <w:rPr>
          <w:rStyle w:val="apple-style-span"/>
          <w:rFonts w:eastAsia="DFKai-SB" w:hint="eastAsia"/>
          <w:bCs/>
          <w:color w:val="000000"/>
          <w:spacing w:val="10"/>
          <w:sz w:val="32"/>
          <w:szCs w:val="32"/>
        </w:rPr>
        <w:t>弟</w:t>
      </w:r>
      <w:bookmarkEnd w:id="2"/>
      <w:r>
        <w:rPr>
          <w:rStyle w:val="apple-style-span"/>
          <w:rFonts w:eastAsia="DFKai-SB" w:hint="eastAsia"/>
          <w:bCs/>
          <w:color w:val="000000"/>
          <w:spacing w:val="10"/>
          <w:sz w:val="32"/>
          <w:szCs w:val="32"/>
        </w:rPr>
        <w:t>子虔誠</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Dì zi qián chéng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lastRenderedPageBreak/>
        <w:t>Nhiệt tại kim lư phóng,</w:t>
      </w:r>
    </w:p>
    <w:p w:rsidR="00925B0A" w:rsidRDefault="00925B0A">
      <w:pPr>
        <w:ind w:firstLine="432"/>
        <w:rPr>
          <w:rFonts w:eastAsia="DFKai-SB"/>
          <w:color w:val="000000"/>
          <w:sz w:val="32"/>
          <w:szCs w:val="32"/>
        </w:rPr>
      </w:pPr>
      <w:bookmarkStart w:id="3" w:name="T4"/>
      <w:r>
        <w:rPr>
          <w:rStyle w:val="apple-style-span"/>
          <w:rFonts w:eastAsia="DFKai-SB" w:hint="eastAsia"/>
          <w:bCs/>
          <w:color w:val="000000"/>
          <w:spacing w:val="10"/>
          <w:sz w:val="32"/>
          <w:szCs w:val="32"/>
        </w:rPr>
        <w:t>爇</w:t>
      </w:r>
      <w:bookmarkEnd w:id="3"/>
      <w:r>
        <w:rPr>
          <w:rStyle w:val="apple-style-span"/>
          <w:rFonts w:eastAsia="DFKai-SB" w:hint="eastAsia"/>
          <w:bCs/>
          <w:color w:val="000000"/>
          <w:spacing w:val="10"/>
          <w:sz w:val="32"/>
          <w:szCs w:val="32"/>
        </w:rPr>
        <w:t>在金爐放</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Rè zài jin lú fàng.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Khoảnh khắc nhân uân</w:t>
      </w:r>
      <w:r>
        <w:rPr>
          <w:rStyle w:val="FootnoteReference"/>
          <w:b/>
          <w:color w:val="000000"/>
          <w:sz w:val="28"/>
          <w:szCs w:val="28"/>
        </w:rPr>
        <w:footnoteReference w:id="2"/>
      </w:r>
      <w:r>
        <w:rPr>
          <w:b/>
          <w:color w:val="000000"/>
          <w:sz w:val="28"/>
          <w:szCs w:val="28"/>
        </w:rPr>
        <w:t>,</w:t>
      </w:r>
    </w:p>
    <w:p w:rsidR="00925B0A" w:rsidRDefault="00925B0A">
      <w:pPr>
        <w:ind w:firstLine="432"/>
        <w:rPr>
          <w:rFonts w:eastAsia="DFKai-SB"/>
          <w:color w:val="000000"/>
          <w:sz w:val="32"/>
          <w:szCs w:val="32"/>
        </w:rPr>
      </w:pPr>
      <w:bookmarkStart w:id="4" w:name="T5"/>
      <w:r>
        <w:rPr>
          <w:rStyle w:val="apple-style-span"/>
          <w:rFonts w:eastAsia="DFKai-SB" w:hint="eastAsia"/>
          <w:bCs/>
          <w:color w:val="000000"/>
          <w:spacing w:val="10"/>
          <w:sz w:val="32"/>
          <w:szCs w:val="32"/>
        </w:rPr>
        <w:t>頃</w:t>
      </w:r>
      <w:bookmarkEnd w:id="4"/>
      <w:r>
        <w:rPr>
          <w:rStyle w:val="apple-style-span"/>
          <w:rFonts w:eastAsia="DFKai-SB" w:hint="eastAsia"/>
          <w:bCs/>
          <w:color w:val="000000"/>
          <w:spacing w:val="10"/>
          <w:sz w:val="32"/>
          <w:szCs w:val="32"/>
        </w:rPr>
        <w:t>刻</w:t>
      </w:r>
      <w:bookmarkStart w:id="5" w:name="T6"/>
      <w:r>
        <w:rPr>
          <w:rStyle w:val="apple-style-span"/>
          <w:rFonts w:eastAsia="DFKai-SB" w:hint="eastAsia"/>
          <w:bCs/>
          <w:color w:val="000000"/>
          <w:spacing w:val="10"/>
          <w:sz w:val="32"/>
          <w:szCs w:val="32"/>
        </w:rPr>
        <w:t>氤</w:t>
      </w:r>
      <w:bookmarkEnd w:id="5"/>
      <w:r>
        <w:rPr>
          <w:rStyle w:val="apple-style-span"/>
          <w:rFonts w:eastAsia="DFKai-SB" w:hint="eastAsia"/>
          <w:bCs/>
          <w:color w:val="000000"/>
          <w:spacing w:val="10"/>
          <w:sz w:val="32"/>
          <w:szCs w:val="32"/>
        </w:rPr>
        <w:t>氳</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Qĭng kè yin yun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Tức biến mãn thập phương.</w:t>
      </w:r>
    </w:p>
    <w:p w:rsidR="00925B0A" w:rsidRDefault="00925B0A">
      <w:pPr>
        <w:ind w:firstLine="432"/>
        <w:rPr>
          <w:rFonts w:eastAsia="DFKai-SB"/>
          <w:color w:val="000000"/>
          <w:sz w:val="32"/>
          <w:szCs w:val="32"/>
        </w:rPr>
      </w:pPr>
      <w:bookmarkStart w:id="6" w:name="T7"/>
      <w:r>
        <w:rPr>
          <w:rStyle w:val="apple-style-span"/>
          <w:rFonts w:eastAsia="DFKai-SB" w:hint="eastAsia"/>
          <w:bCs/>
          <w:color w:val="000000"/>
          <w:spacing w:val="10"/>
          <w:sz w:val="32"/>
          <w:szCs w:val="32"/>
        </w:rPr>
        <w:t>即</w:t>
      </w:r>
      <w:bookmarkEnd w:id="6"/>
      <w:r>
        <w:rPr>
          <w:rStyle w:val="apple-style-span"/>
          <w:rFonts w:eastAsia="DFKai-SB" w:hint="eastAsia"/>
          <w:bCs/>
          <w:color w:val="000000"/>
          <w:spacing w:val="10"/>
          <w:sz w:val="32"/>
          <w:szCs w:val="32"/>
        </w:rPr>
        <w:t>遍滿十方</w:t>
      </w:r>
    </w:p>
    <w:p w:rsidR="00925B0A" w:rsidRDefault="00925B0A">
      <w:pPr>
        <w:ind w:firstLine="432"/>
        <w:rPr>
          <w:rStyle w:val="pinyin1"/>
          <w:rFonts w:ascii="Times New Roman" w:hAnsi="Times New Roman" w:cs="Times New Roman" w:hint="default"/>
          <w:color w:val="000000"/>
        </w:rPr>
      </w:pPr>
      <w:r>
        <w:rPr>
          <w:color w:val="000000"/>
        </w:rPr>
        <w:t>J</w:t>
      </w:r>
      <w:r>
        <w:rPr>
          <w:rStyle w:val="pinyin1"/>
          <w:rFonts w:ascii="Times New Roman" w:hAnsi="Times New Roman" w:cs="Times New Roman" w:hint="default"/>
          <w:color w:val="000000"/>
        </w:rPr>
        <w:t>í biàn măn shí fang</w:t>
      </w:r>
    </w:p>
    <w:p w:rsidR="00925B0A" w:rsidRDefault="00925B0A">
      <w:pPr>
        <w:rPr>
          <w:b/>
          <w:sz w:val="28"/>
          <w:szCs w:val="28"/>
        </w:rPr>
      </w:pPr>
    </w:p>
    <w:p w:rsidR="00925B0A" w:rsidRDefault="00925B0A">
      <w:pPr>
        <w:ind w:firstLine="432"/>
        <w:rPr>
          <w:b/>
          <w:color w:val="000000"/>
          <w:sz w:val="28"/>
          <w:szCs w:val="28"/>
          <w:lang w:val="de-DE"/>
        </w:rPr>
      </w:pPr>
      <w:r>
        <w:rPr>
          <w:b/>
          <w:color w:val="000000"/>
          <w:sz w:val="28"/>
          <w:szCs w:val="28"/>
          <w:lang w:val="de-DE"/>
        </w:rPr>
        <w:t>Tích nhật Da Du</w:t>
      </w:r>
      <w:r>
        <w:rPr>
          <w:b/>
          <w:color w:val="000000"/>
          <w:sz w:val="28"/>
          <w:szCs w:val="28"/>
          <w:lang w:val="de-DE"/>
        </w:rPr>
        <w:t>,</w:t>
      </w:r>
    </w:p>
    <w:p w:rsidR="00925B0A" w:rsidRDefault="00925B0A">
      <w:pPr>
        <w:ind w:firstLine="432"/>
        <w:rPr>
          <w:rFonts w:eastAsia="DFKai-SB"/>
          <w:color w:val="000000"/>
          <w:sz w:val="32"/>
          <w:szCs w:val="32"/>
        </w:rPr>
      </w:pPr>
      <w:bookmarkStart w:id="7" w:name="T8"/>
      <w:r>
        <w:rPr>
          <w:rStyle w:val="apple-style-span"/>
          <w:rFonts w:eastAsia="DFKai-SB" w:hint="eastAsia"/>
          <w:bCs/>
          <w:color w:val="000000"/>
          <w:spacing w:val="10"/>
          <w:sz w:val="32"/>
          <w:szCs w:val="32"/>
          <w:lang w:eastAsia="zh-TW"/>
        </w:rPr>
        <w:t>昔</w:t>
      </w:r>
      <w:bookmarkEnd w:id="7"/>
      <w:r>
        <w:rPr>
          <w:rStyle w:val="apple-style-span"/>
          <w:rFonts w:eastAsia="DFKai-SB" w:hint="eastAsia"/>
          <w:bCs/>
          <w:color w:val="000000"/>
          <w:spacing w:val="10"/>
          <w:sz w:val="32"/>
          <w:szCs w:val="32"/>
          <w:lang w:eastAsia="zh-TW"/>
        </w:rPr>
        <w:t>日耶輸，</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Xí rì Ye Shu</w:t>
      </w:r>
    </w:p>
    <w:p w:rsidR="00925B0A" w:rsidRDefault="00925B0A">
      <w:pPr>
        <w:ind w:firstLine="432"/>
        <w:rPr>
          <w:b/>
          <w:sz w:val="28"/>
          <w:szCs w:val="28"/>
          <w:lang w:val="de-DE" w:eastAsia="zh-TW"/>
        </w:rPr>
      </w:pPr>
    </w:p>
    <w:p w:rsidR="00925B0A" w:rsidRDefault="00925B0A">
      <w:pPr>
        <w:ind w:firstLine="432"/>
        <w:rPr>
          <w:b/>
          <w:color w:val="000000"/>
          <w:sz w:val="28"/>
          <w:szCs w:val="28"/>
          <w:lang w:val="de-DE"/>
        </w:rPr>
      </w:pPr>
      <w:r>
        <w:rPr>
          <w:b/>
          <w:color w:val="000000"/>
          <w:sz w:val="28"/>
          <w:szCs w:val="28"/>
          <w:lang w:val="de-DE"/>
        </w:rPr>
        <w:t>Miễn nạn tiêu tai chướng.</w:t>
      </w:r>
    </w:p>
    <w:p w:rsidR="00925B0A" w:rsidRDefault="00925B0A">
      <w:pPr>
        <w:ind w:firstLine="432"/>
        <w:rPr>
          <w:rStyle w:val="apple-style-span"/>
          <w:rFonts w:eastAsia="DFKai-SB"/>
          <w:bCs/>
          <w:spacing w:val="10"/>
          <w:sz w:val="32"/>
          <w:szCs w:val="32"/>
          <w:lang w:eastAsia="zh-TW"/>
        </w:rPr>
      </w:pPr>
      <w:r>
        <w:rPr>
          <w:rStyle w:val="apple-style-span"/>
          <w:rFonts w:eastAsia="DFKai-SB" w:hint="eastAsia"/>
          <w:bCs/>
          <w:color w:val="000000"/>
          <w:spacing w:val="10"/>
          <w:sz w:val="32"/>
          <w:szCs w:val="32"/>
          <w:lang w:eastAsia="zh-TW"/>
        </w:rPr>
        <w:t>免難消災障。</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val="de-DE"/>
        </w:rPr>
        <w:t>Miăn nán xiao zai zhàng</w:t>
      </w:r>
    </w:p>
    <w:p w:rsidR="00925B0A" w:rsidRDefault="00925B0A">
      <w:pPr>
        <w:ind w:firstLine="432"/>
        <w:rPr>
          <w:b/>
          <w:sz w:val="28"/>
          <w:szCs w:val="28"/>
        </w:rPr>
      </w:pPr>
    </w:p>
    <w:p w:rsidR="00925B0A" w:rsidRDefault="00925B0A">
      <w:pPr>
        <w:ind w:firstLine="432"/>
        <w:rPr>
          <w:color w:val="000000"/>
          <w:sz w:val="28"/>
          <w:szCs w:val="28"/>
          <w:lang w:val="de-DE"/>
        </w:rPr>
      </w:pPr>
      <w:r>
        <w:rPr>
          <w:b/>
          <w:color w:val="000000"/>
          <w:sz w:val="28"/>
          <w:szCs w:val="28"/>
          <w:lang w:val="de-DE"/>
        </w:rPr>
        <w:t>Nam mô Hương Vân Cái Bồ Tát Ma Ha Tát</w:t>
      </w:r>
      <w:r>
        <w:rPr>
          <w:color w:val="000000"/>
          <w:sz w:val="28"/>
          <w:szCs w:val="28"/>
          <w:lang w:val="de-DE"/>
        </w:rPr>
        <w:t xml:space="preserve"> (3 lần).</w:t>
      </w:r>
    </w:p>
    <w:p w:rsidR="00925B0A" w:rsidRDefault="00925B0A">
      <w:pPr>
        <w:ind w:firstLine="432"/>
        <w:rPr>
          <w:rFonts w:eastAsia="DFKai-SB"/>
          <w:color w:val="000000"/>
          <w:sz w:val="32"/>
          <w:szCs w:val="32"/>
          <w:lang w:val="de-DE"/>
        </w:rPr>
      </w:pPr>
      <w:bookmarkStart w:id="8" w:name="T9"/>
      <w:r>
        <w:rPr>
          <w:rStyle w:val="apple-style-span"/>
          <w:rFonts w:eastAsia="DFKai-SB" w:hint="eastAsia"/>
          <w:bCs/>
          <w:color w:val="000000"/>
          <w:spacing w:val="10"/>
          <w:sz w:val="32"/>
          <w:szCs w:val="32"/>
          <w:lang w:eastAsia="zh-TW"/>
        </w:rPr>
        <w:t>南</w:t>
      </w:r>
      <w:bookmarkEnd w:id="8"/>
      <w:r>
        <w:rPr>
          <w:rStyle w:val="apple-style-span"/>
          <w:rFonts w:eastAsia="DFKai-SB" w:hint="eastAsia"/>
          <w:bCs/>
          <w:color w:val="000000"/>
          <w:spacing w:val="10"/>
          <w:sz w:val="32"/>
          <w:szCs w:val="32"/>
          <w:lang w:eastAsia="zh-TW"/>
        </w:rPr>
        <w:t>無香雲蓋菩薩摩訶薩</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val="de-DE"/>
        </w:rPr>
        <w:t>Nán mó Xiang Yún Gài pú sà mó he sà</w:t>
      </w:r>
    </w:p>
    <w:p w:rsidR="00925B0A" w:rsidRDefault="00925B0A">
      <w:pPr>
        <w:ind w:firstLine="432"/>
        <w:rPr>
          <w:sz w:val="28"/>
          <w:szCs w:val="28"/>
          <w:lang w:eastAsia="zh-TW"/>
        </w:rPr>
      </w:pPr>
    </w:p>
    <w:p w:rsidR="00925B0A" w:rsidRDefault="00925B0A">
      <w:pPr>
        <w:ind w:firstLine="432"/>
        <w:rPr>
          <w:color w:val="000000"/>
          <w:sz w:val="28"/>
          <w:szCs w:val="28"/>
          <w:lang w:val="de-DE"/>
        </w:rPr>
      </w:pPr>
      <w:r>
        <w:rPr>
          <w:color w:val="000000"/>
          <w:sz w:val="28"/>
          <w:szCs w:val="28"/>
          <w:lang w:val="de-DE"/>
        </w:rPr>
        <w:t>(Giới định chân hương,</w:t>
      </w:r>
    </w:p>
    <w:p w:rsidR="00925B0A" w:rsidRDefault="00925B0A">
      <w:pPr>
        <w:ind w:firstLine="432"/>
        <w:rPr>
          <w:color w:val="000000"/>
          <w:sz w:val="28"/>
          <w:szCs w:val="28"/>
          <w:lang w:val="de-DE"/>
        </w:rPr>
      </w:pPr>
      <w:r>
        <w:rPr>
          <w:color w:val="000000"/>
          <w:sz w:val="28"/>
          <w:szCs w:val="28"/>
          <w:lang w:val="de-DE"/>
        </w:rPr>
        <w:t>Đốt xông tận trời thẳm,</w:t>
      </w:r>
    </w:p>
    <w:p w:rsidR="00925B0A" w:rsidRDefault="00925B0A">
      <w:pPr>
        <w:ind w:firstLine="432"/>
        <w:rPr>
          <w:color w:val="000000"/>
          <w:sz w:val="28"/>
          <w:szCs w:val="28"/>
          <w:lang w:val="de-DE"/>
        </w:rPr>
      </w:pPr>
      <w:r>
        <w:rPr>
          <w:color w:val="000000"/>
          <w:sz w:val="28"/>
          <w:szCs w:val="28"/>
          <w:lang w:val="de-DE"/>
        </w:rPr>
        <w:t>Đệ tử kiền thành,</w:t>
      </w:r>
    </w:p>
    <w:p w:rsidR="00925B0A" w:rsidRDefault="00925B0A">
      <w:pPr>
        <w:ind w:firstLine="432"/>
        <w:rPr>
          <w:color w:val="000000"/>
          <w:sz w:val="28"/>
          <w:szCs w:val="28"/>
          <w:lang w:val="de-DE"/>
        </w:rPr>
      </w:pPr>
      <w:r>
        <w:rPr>
          <w:color w:val="000000"/>
          <w:sz w:val="28"/>
          <w:szCs w:val="28"/>
          <w:lang w:val="de-DE"/>
        </w:rPr>
        <w:t>Thắp đặt trong lư vàng,</w:t>
      </w:r>
    </w:p>
    <w:p w:rsidR="00925B0A" w:rsidRDefault="00925B0A">
      <w:pPr>
        <w:ind w:firstLine="432"/>
        <w:rPr>
          <w:color w:val="000000"/>
          <w:sz w:val="28"/>
          <w:szCs w:val="28"/>
          <w:lang w:val="de-DE"/>
        </w:rPr>
      </w:pPr>
      <w:r>
        <w:rPr>
          <w:color w:val="000000"/>
          <w:sz w:val="28"/>
          <w:szCs w:val="28"/>
          <w:lang w:val="de-DE"/>
        </w:rPr>
        <w:t>Khoảnh khắc khói cuồn cuộn,</w:t>
      </w:r>
    </w:p>
    <w:p w:rsidR="00925B0A" w:rsidRDefault="00925B0A">
      <w:pPr>
        <w:ind w:firstLine="432"/>
        <w:rPr>
          <w:color w:val="000000"/>
          <w:sz w:val="28"/>
          <w:szCs w:val="28"/>
          <w:lang w:val="de-DE"/>
        </w:rPr>
      </w:pPr>
      <w:r>
        <w:rPr>
          <w:color w:val="000000"/>
          <w:sz w:val="28"/>
          <w:szCs w:val="28"/>
          <w:lang w:val="de-DE"/>
        </w:rPr>
        <w:t>Tỏa khắp mười phương,</w:t>
      </w:r>
    </w:p>
    <w:p w:rsidR="00925B0A" w:rsidRDefault="00925B0A">
      <w:pPr>
        <w:ind w:firstLine="432"/>
        <w:rPr>
          <w:color w:val="000000"/>
          <w:sz w:val="28"/>
          <w:szCs w:val="28"/>
          <w:lang w:val="de-DE"/>
        </w:rPr>
      </w:pPr>
      <w:r>
        <w:rPr>
          <w:color w:val="000000"/>
          <w:sz w:val="28"/>
          <w:szCs w:val="28"/>
          <w:lang w:val="de-DE"/>
        </w:rPr>
        <w:t>Xưa bà Da Du,</w:t>
      </w:r>
    </w:p>
    <w:p w:rsidR="00925B0A" w:rsidRDefault="00925B0A">
      <w:pPr>
        <w:ind w:firstLine="432"/>
        <w:rPr>
          <w:color w:val="000000"/>
          <w:sz w:val="28"/>
          <w:szCs w:val="28"/>
          <w:lang w:val="de-DE"/>
        </w:rPr>
      </w:pPr>
      <w:r>
        <w:rPr>
          <w:color w:val="000000"/>
          <w:sz w:val="28"/>
          <w:szCs w:val="28"/>
          <w:lang w:val="de-DE"/>
        </w:rPr>
        <w:t>Thoát nạn tiêu tai chướng.</w:t>
      </w:r>
    </w:p>
    <w:p w:rsidR="00925B0A" w:rsidRDefault="00925B0A">
      <w:pPr>
        <w:ind w:firstLine="432"/>
        <w:rPr>
          <w:color w:val="000000"/>
          <w:sz w:val="28"/>
          <w:szCs w:val="28"/>
          <w:lang w:val="de-DE"/>
        </w:rPr>
      </w:pPr>
      <w:r>
        <w:rPr>
          <w:color w:val="000000"/>
          <w:sz w:val="28"/>
          <w:szCs w:val="28"/>
          <w:lang w:val="de-DE"/>
        </w:rPr>
        <w:t>Nam mô Hương Vân Cái Bồ Tát Ma Ha Tát)</w:t>
      </w:r>
    </w:p>
    <w:p w:rsidR="00925B0A" w:rsidRDefault="00925B0A">
      <w:pPr>
        <w:ind w:firstLine="432"/>
        <w:rPr>
          <w:color w:val="000000"/>
          <w:sz w:val="28"/>
          <w:szCs w:val="28"/>
          <w:lang w:val="de-DE"/>
        </w:rPr>
      </w:pPr>
    </w:p>
    <w:p w:rsidR="00925B0A" w:rsidRDefault="00925B0A">
      <w:pPr>
        <w:ind w:firstLine="432"/>
        <w:rPr>
          <w:i/>
          <w:color w:val="000000"/>
          <w:sz w:val="28"/>
          <w:szCs w:val="28"/>
          <w:lang w:val="de-DE"/>
        </w:rPr>
      </w:pPr>
      <w:r>
        <w:rPr>
          <w:i/>
          <w:color w:val="000000"/>
          <w:sz w:val="28"/>
          <w:szCs w:val="28"/>
          <w:lang w:val="de-DE"/>
        </w:rPr>
        <w:t>Xướng xong, sư bạch:</w:t>
      </w:r>
    </w:p>
    <w:p w:rsidR="00925B0A" w:rsidRDefault="00925B0A">
      <w:pPr>
        <w:ind w:firstLine="432"/>
        <w:rPr>
          <w:i/>
          <w:color w:val="000000"/>
          <w:sz w:val="28"/>
          <w:szCs w:val="28"/>
          <w:lang w:val="de-DE"/>
        </w:rPr>
      </w:pPr>
    </w:p>
    <w:p w:rsidR="00925B0A" w:rsidRDefault="00925B0A">
      <w:pPr>
        <w:ind w:firstLine="432"/>
        <w:rPr>
          <w:b/>
          <w:color w:val="000000"/>
          <w:sz w:val="28"/>
          <w:szCs w:val="28"/>
          <w:lang w:val="de-DE"/>
        </w:rPr>
      </w:pPr>
      <w:r>
        <w:rPr>
          <w:b/>
          <w:color w:val="000000"/>
          <w:sz w:val="28"/>
          <w:szCs w:val="28"/>
          <w:lang w:val="de-DE"/>
        </w:rPr>
        <w:t>Giác hải hư không khởi,</w:t>
      </w:r>
    </w:p>
    <w:p w:rsidR="00925B0A" w:rsidRDefault="00925B0A">
      <w:pPr>
        <w:ind w:firstLine="432"/>
        <w:rPr>
          <w:rStyle w:val="apple-style-span"/>
          <w:rFonts w:eastAsia="DFKai-SB"/>
          <w:bCs/>
          <w:spacing w:val="10"/>
          <w:sz w:val="32"/>
          <w:szCs w:val="32"/>
          <w:lang w:eastAsia="zh-TW"/>
        </w:rPr>
      </w:pPr>
      <w:bookmarkStart w:id="9" w:name="T10"/>
      <w:r>
        <w:rPr>
          <w:rStyle w:val="apple-style-span"/>
          <w:rFonts w:eastAsia="DFKai-SB" w:hint="eastAsia"/>
          <w:bCs/>
          <w:color w:val="000000"/>
          <w:spacing w:val="10"/>
          <w:sz w:val="32"/>
          <w:szCs w:val="32"/>
          <w:lang w:eastAsia="zh-TW"/>
        </w:rPr>
        <w:t>覺</w:t>
      </w:r>
      <w:bookmarkEnd w:id="9"/>
      <w:r>
        <w:rPr>
          <w:rStyle w:val="apple-style-span"/>
          <w:rFonts w:eastAsia="DFKai-SB" w:hint="eastAsia"/>
          <w:bCs/>
          <w:color w:val="000000"/>
          <w:spacing w:val="10"/>
          <w:sz w:val="32"/>
          <w:szCs w:val="32"/>
          <w:lang w:eastAsia="zh-TW"/>
        </w:rPr>
        <w:t>海虛空起</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Jué hăi xu kong qĭ.</w:t>
      </w:r>
    </w:p>
    <w:p w:rsidR="00925B0A" w:rsidRDefault="00925B0A">
      <w:pPr>
        <w:ind w:firstLine="432"/>
        <w:rPr>
          <w:b/>
          <w:sz w:val="28"/>
          <w:szCs w:val="28"/>
          <w:lang w:val="de-DE" w:eastAsia="zh-TW"/>
        </w:rPr>
      </w:pPr>
    </w:p>
    <w:p w:rsidR="00925B0A" w:rsidRDefault="00925B0A">
      <w:pPr>
        <w:ind w:firstLine="432"/>
        <w:rPr>
          <w:b/>
          <w:color w:val="000000"/>
          <w:sz w:val="28"/>
          <w:szCs w:val="28"/>
          <w:lang w:val="de-DE"/>
        </w:rPr>
      </w:pPr>
      <w:r>
        <w:rPr>
          <w:b/>
          <w:color w:val="000000"/>
          <w:sz w:val="28"/>
          <w:szCs w:val="28"/>
          <w:lang w:val="de-DE"/>
        </w:rPr>
        <w:t>Sa Bà nghiệp lãng lưu,</w:t>
      </w:r>
    </w:p>
    <w:p w:rsidR="00925B0A" w:rsidRDefault="00925B0A">
      <w:pPr>
        <w:ind w:firstLine="432"/>
        <w:rPr>
          <w:rStyle w:val="apple-style-span"/>
          <w:rFonts w:eastAsia="DFKai-SB"/>
          <w:bCs/>
          <w:spacing w:val="10"/>
          <w:sz w:val="32"/>
          <w:szCs w:val="32"/>
          <w:lang w:eastAsia="zh-TW"/>
        </w:rPr>
      </w:pPr>
      <w:r>
        <w:rPr>
          <w:rStyle w:val="apple-style-span"/>
          <w:rFonts w:eastAsia="DFKai-SB" w:hint="eastAsia"/>
          <w:bCs/>
          <w:color w:val="000000"/>
          <w:spacing w:val="10"/>
          <w:sz w:val="32"/>
          <w:szCs w:val="32"/>
          <w:lang w:eastAsia="zh-TW"/>
        </w:rPr>
        <w:t>娑婆業浪流</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val="de-DE"/>
        </w:rPr>
        <w:t xml:space="preserve">Suo pó yè làng </w:t>
      </w:r>
      <w:r>
        <w:rPr>
          <w:rStyle w:val="pinyin1"/>
          <w:rFonts w:ascii="Times New Roman" w:hAnsi="Times New Roman" w:cs="Times New Roman" w:hint="default"/>
          <w:color w:val="000000"/>
          <w:lang w:val="de-DE"/>
        </w:rPr>
        <w:t>liú.</w:t>
      </w:r>
    </w:p>
    <w:p w:rsidR="00925B0A" w:rsidRDefault="00925B0A">
      <w:pPr>
        <w:ind w:firstLine="432"/>
        <w:rPr>
          <w:b/>
          <w:sz w:val="28"/>
          <w:szCs w:val="28"/>
        </w:rPr>
      </w:pPr>
    </w:p>
    <w:p w:rsidR="00925B0A" w:rsidRDefault="00925B0A">
      <w:pPr>
        <w:ind w:firstLine="432"/>
        <w:rPr>
          <w:bCs/>
          <w:color w:val="000000"/>
          <w:lang w:val="de-DE"/>
        </w:rPr>
      </w:pPr>
      <w:r>
        <w:rPr>
          <w:bCs/>
          <w:color w:val="000000"/>
          <w:lang w:val="de-DE"/>
        </w:rPr>
        <w:t>(Vị chủ lễ xướng)</w:t>
      </w:r>
    </w:p>
    <w:p w:rsidR="00925B0A" w:rsidRDefault="00925B0A">
      <w:pPr>
        <w:rPr>
          <w:bCs/>
          <w:color w:val="000000"/>
          <w:lang w:val="de-DE"/>
        </w:rPr>
      </w:pPr>
    </w:p>
    <w:p w:rsidR="00925B0A" w:rsidRDefault="00925B0A">
      <w:pPr>
        <w:ind w:firstLine="432"/>
        <w:rPr>
          <w:b/>
          <w:color w:val="000000"/>
          <w:sz w:val="28"/>
          <w:szCs w:val="28"/>
          <w:lang w:val="de-DE"/>
        </w:rPr>
      </w:pPr>
      <w:r>
        <w:rPr>
          <w:b/>
          <w:color w:val="000000"/>
          <w:sz w:val="28"/>
          <w:szCs w:val="28"/>
          <w:lang w:val="de-DE"/>
        </w:rPr>
        <w:t>Nhược nhân đăng bỉ ngạn,</w:t>
      </w:r>
    </w:p>
    <w:p w:rsidR="00925B0A" w:rsidRDefault="00925B0A">
      <w:pPr>
        <w:ind w:firstLine="432"/>
        <w:rPr>
          <w:rStyle w:val="apple-style-span"/>
          <w:rFonts w:eastAsia="DFKai-SB"/>
          <w:bCs/>
          <w:spacing w:val="10"/>
          <w:sz w:val="32"/>
          <w:szCs w:val="32"/>
          <w:lang w:eastAsia="zh-TW"/>
        </w:rPr>
      </w:pPr>
      <w:r>
        <w:rPr>
          <w:rStyle w:val="apple-style-span"/>
          <w:rFonts w:eastAsia="DFKai-SB" w:hint="eastAsia"/>
          <w:bCs/>
          <w:color w:val="000000"/>
          <w:spacing w:val="10"/>
          <w:sz w:val="32"/>
          <w:szCs w:val="32"/>
          <w:lang w:eastAsia="zh-TW"/>
        </w:rPr>
        <w:t>若人登彼岸</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val="de-DE"/>
        </w:rPr>
        <w:t>Ruò rén deng bĭ àn,</w:t>
      </w:r>
    </w:p>
    <w:p w:rsidR="00925B0A" w:rsidRDefault="00925B0A">
      <w:pPr>
        <w:ind w:firstLine="432"/>
        <w:rPr>
          <w:b/>
          <w:sz w:val="28"/>
          <w:szCs w:val="28"/>
        </w:rPr>
      </w:pPr>
    </w:p>
    <w:p w:rsidR="00925B0A" w:rsidRDefault="00925B0A">
      <w:pPr>
        <w:ind w:firstLine="432"/>
        <w:rPr>
          <w:bCs/>
          <w:color w:val="000000"/>
          <w:lang w:val="de-DE"/>
        </w:rPr>
      </w:pPr>
      <w:r>
        <w:rPr>
          <w:bCs/>
          <w:color w:val="000000"/>
          <w:lang w:val="de-DE"/>
        </w:rPr>
        <w:t>(Đại chúng hòa)</w:t>
      </w:r>
    </w:p>
    <w:p w:rsidR="00925B0A" w:rsidRDefault="00925B0A">
      <w:pPr>
        <w:ind w:firstLine="432"/>
        <w:rPr>
          <w:b/>
          <w:color w:val="000000"/>
          <w:sz w:val="28"/>
          <w:szCs w:val="28"/>
          <w:lang w:val="de-DE"/>
        </w:rPr>
      </w:pPr>
      <w:r>
        <w:rPr>
          <w:b/>
          <w:color w:val="000000"/>
          <w:sz w:val="28"/>
          <w:szCs w:val="28"/>
          <w:lang w:val="de-DE"/>
        </w:rPr>
        <w:t>Cực Lạc hữu quy châu.</w:t>
      </w:r>
    </w:p>
    <w:p w:rsidR="00925B0A" w:rsidRDefault="00925B0A">
      <w:pPr>
        <w:ind w:firstLine="432"/>
        <w:rPr>
          <w:color w:val="000000"/>
          <w:sz w:val="28"/>
          <w:szCs w:val="28"/>
          <w:lang w:val="de-DE" w:eastAsia="zh-TW"/>
        </w:rPr>
      </w:pPr>
      <w:r>
        <w:rPr>
          <w:rStyle w:val="apple-style-span"/>
          <w:rFonts w:eastAsia="DFKai-SB" w:hint="eastAsia"/>
          <w:bCs/>
          <w:color w:val="000000"/>
          <w:spacing w:val="10"/>
          <w:sz w:val="32"/>
          <w:szCs w:val="32"/>
          <w:lang w:eastAsia="zh-TW"/>
        </w:rPr>
        <w:t>極樂有歸舟。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val="de-DE" w:eastAsia="zh-TW"/>
        </w:rPr>
        <w:t>Jí Lè yǒu gui zhou</w:t>
      </w:r>
    </w:p>
    <w:p w:rsidR="00925B0A" w:rsidRDefault="00925B0A">
      <w:pPr>
        <w:ind w:firstLine="432"/>
        <w:rPr>
          <w:b/>
          <w:sz w:val="28"/>
          <w:szCs w:val="28"/>
        </w:rPr>
      </w:pPr>
    </w:p>
    <w:p w:rsidR="00925B0A" w:rsidRDefault="00925B0A">
      <w:pPr>
        <w:ind w:firstLine="432"/>
        <w:rPr>
          <w:color w:val="000000"/>
          <w:sz w:val="28"/>
          <w:szCs w:val="28"/>
          <w:lang w:val="de-DE"/>
        </w:rPr>
      </w:pPr>
      <w:r>
        <w:rPr>
          <w:color w:val="000000"/>
          <w:sz w:val="28"/>
          <w:szCs w:val="28"/>
          <w:lang w:val="de-DE"/>
        </w:rPr>
        <w:t>(Biển giác khởi hư không,</w:t>
      </w:r>
    </w:p>
    <w:p w:rsidR="00925B0A" w:rsidRDefault="00925B0A">
      <w:pPr>
        <w:ind w:firstLine="432"/>
        <w:rPr>
          <w:color w:val="000000"/>
          <w:sz w:val="28"/>
          <w:szCs w:val="28"/>
          <w:lang w:val="de-DE"/>
        </w:rPr>
      </w:pPr>
      <w:r>
        <w:rPr>
          <w:color w:val="000000"/>
          <w:sz w:val="28"/>
          <w:szCs w:val="28"/>
          <w:lang w:val="de-DE"/>
        </w:rPr>
        <w:t>Sa Bà sóng nghiệp trào,</w:t>
      </w:r>
    </w:p>
    <w:p w:rsidR="00925B0A" w:rsidRDefault="00925B0A">
      <w:pPr>
        <w:ind w:firstLine="432"/>
        <w:rPr>
          <w:color w:val="000000"/>
          <w:sz w:val="28"/>
          <w:szCs w:val="28"/>
          <w:lang w:val="de-DE"/>
        </w:rPr>
      </w:pPr>
      <w:r>
        <w:rPr>
          <w:color w:val="000000"/>
          <w:sz w:val="28"/>
          <w:szCs w:val="28"/>
          <w:lang w:val="de-DE"/>
        </w:rPr>
        <w:t>Ai muốn lên bến giác,</w:t>
      </w:r>
    </w:p>
    <w:p w:rsidR="00925B0A" w:rsidRDefault="00925B0A">
      <w:pPr>
        <w:ind w:firstLine="432"/>
        <w:rPr>
          <w:color w:val="000000"/>
          <w:sz w:val="28"/>
          <w:szCs w:val="28"/>
          <w:lang w:val="de-DE"/>
        </w:rPr>
      </w:pPr>
      <w:r>
        <w:rPr>
          <w:color w:val="000000"/>
          <w:sz w:val="28"/>
          <w:szCs w:val="28"/>
          <w:lang w:val="de-DE"/>
        </w:rPr>
        <w:t>Cực Lạc sẵn thuyền về)</w:t>
      </w:r>
    </w:p>
    <w:p w:rsidR="00925B0A" w:rsidRDefault="00925B0A">
      <w:pPr>
        <w:rPr>
          <w:b/>
          <w:color w:val="000000"/>
          <w:sz w:val="28"/>
          <w:szCs w:val="28"/>
          <w:lang w:val="de-DE"/>
        </w:rPr>
      </w:pPr>
    </w:p>
    <w:p w:rsidR="00925B0A" w:rsidRDefault="00925B0A" w:rsidP="00F2467E">
      <w:pPr>
        <w:ind w:firstLine="432"/>
        <w:rPr>
          <w:i/>
          <w:color w:val="000000"/>
          <w:sz w:val="28"/>
          <w:szCs w:val="28"/>
          <w:lang w:val="de-DE"/>
        </w:rPr>
      </w:pPr>
      <w:r>
        <w:rPr>
          <w:i/>
          <w:color w:val="000000"/>
          <w:sz w:val="28"/>
          <w:szCs w:val="28"/>
          <w:lang w:val="de-DE"/>
        </w:rPr>
        <w:t>Đại chúng niệm Phật, đến trước bàn linh, xướng [nam mô] Thanh Lương Địa [Bồ Tát], tụng Tâm Kinh, chú Vãng Sanh, xướng Liên Trì Hải Hội, hồi hướng xong, pháp sư bèn nói pháp ngữ.</w:t>
      </w:r>
    </w:p>
    <w:p w:rsidR="00925B0A" w:rsidRDefault="00925B0A">
      <w:pPr>
        <w:ind w:firstLine="432"/>
        <w:rPr>
          <w:color w:val="000000"/>
          <w:sz w:val="28"/>
          <w:szCs w:val="28"/>
          <w:lang w:val="de-DE"/>
        </w:rPr>
      </w:pPr>
    </w:p>
    <w:p w:rsidR="00925B0A" w:rsidRDefault="00925B0A">
      <w:pPr>
        <w:ind w:firstLine="432"/>
        <w:rPr>
          <w:b/>
          <w:color w:val="000000"/>
          <w:sz w:val="28"/>
          <w:szCs w:val="28"/>
        </w:rPr>
      </w:pPr>
      <w:r>
        <w:rPr>
          <w:b/>
          <w:color w:val="000000"/>
          <w:sz w:val="28"/>
          <w:szCs w:val="28"/>
        </w:rPr>
        <w:t>Nam mô A Di Đà Phật.</w:t>
      </w:r>
    </w:p>
    <w:p w:rsidR="00925B0A" w:rsidRDefault="00925B0A">
      <w:pPr>
        <w:ind w:firstLine="432"/>
        <w:rPr>
          <w:rFonts w:eastAsia="DFKai-SB"/>
          <w:color w:val="000000"/>
          <w:sz w:val="32"/>
          <w:szCs w:val="32"/>
        </w:rPr>
      </w:pPr>
      <w:r>
        <w:rPr>
          <w:rFonts w:eastAsia="DFKai-SB" w:hint="eastAsia"/>
          <w:color w:val="000000"/>
          <w:sz w:val="32"/>
          <w:szCs w:val="32"/>
        </w:rPr>
        <w:t>南無阿彌陀佛</w:t>
      </w:r>
    </w:p>
    <w:p w:rsidR="00925B0A" w:rsidRDefault="00925B0A">
      <w:pPr>
        <w:ind w:firstLine="432"/>
        <w:rPr>
          <w:rFonts w:eastAsia="DFKai-SB"/>
          <w:color w:val="000000"/>
        </w:rPr>
      </w:pPr>
      <w:r>
        <w:rPr>
          <w:rFonts w:eastAsia="DFKai-SB"/>
          <w:color w:val="000000"/>
        </w:rPr>
        <w:t>Nán mó A mi tuó fó</w:t>
      </w:r>
    </w:p>
    <w:p w:rsidR="00925B0A" w:rsidRDefault="00925B0A">
      <w:pPr>
        <w:rPr>
          <w:rFonts w:eastAsia="DFKai-SB"/>
          <w:color w:val="000000"/>
        </w:rPr>
      </w:pPr>
    </w:p>
    <w:p w:rsidR="00925B0A" w:rsidRDefault="00925B0A" w:rsidP="00F2467E">
      <w:pPr>
        <w:ind w:firstLine="432"/>
        <w:rPr>
          <w:bCs/>
          <w:i/>
          <w:iCs/>
          <w:color w:val="000000"/>
          <w:sz w:val="28"/>
          <w:szCs w:val="28"/>
        </w:rPr>
      </w:pPr>
      <w:r>
        <w:rPr>
          <w:bCs/>
          <w:i/>
          <w:iCs/>
          <w:color w:val="000000"/>
          <w:sz w:val="28"/>
          <w:szCs w:val="28"/>
        </w:rPr>
        <w:t>Xướng Phật hiệu này, đến trước bài vị, bèn xướng tiếp</w:t>
      </w:r>
    </w:p>
    <w:p w:rsidR="00925B0A" w:rsidRDefault="00925B0A">
      <w:pPr>
        <w:rPr>
          <w:bCs/>
          <w:i/>
          <w:iCs/>
          <w:color w:val="000000"/>
          <w:sz w:val="28"/>
          <w:szCs w:val="28"/>
        </w:rPr>
      </w:pPr>
    </w:p>
    <w:p w:rsidR="00925B0A" w:rsidRDefault="00925B0A">
      <w:pPr>
        <w:ind w:firstLine="432"/>
        <w:rPr>
          <w:bCs/>
          <w:i/>
          <w:iCs/>
          <w:color w:val="000000"/>
          <w:sz w:val="28"/>
          <w:szCs w:val="28"/>
        </w:rPr>
      </w:pPr>
      <w:r>
        <w:rPr>
          <w:b/>
          <w:color w:val="000000"/>
          <w:sz w:val="28"/>
          <w:szCs w:val="28"/>
        </w:rPr>
        <w:t xml:space="preserve">Nam mô Thanh Lương Địa Bồ Tát Ma Ha Tát </w:t>
      </w:r>
      <w:r>
        <w:rPr>
          <w:bCs/>
          <w:i/>
          <w:iCs/>
          <w:color w:val="000000"/>
          <w:sz w:val="28"/>
          <w:szCs w:val="28"/>
        </w:rPr>
        <w:t>(3 lần)</w:t>
      </w:r>
    </w:p>
    <w:p w:rsidR="00925B0A" w:rsidRDefault="00925B0A">
      <w:pPr>
        <w:ind w:firstLine="432"/>
        <w:rPr>
          <w:rStyle w:val="apple-style-span"/>
          <w:rFonts w:eastAsia="DFKai-SB"/>
          <w:spacing w:val="10"/>
          <w:sz w:val="32"/>
          <w:szCs w:val="32"/>
          <w:lang w:eastAsia="zh-TW"/>
        </w:rPr>
      </w:pPr>
      <w:r>
        <w:rPr>
          <w:rFonts w:eastAsia="DFKai-SB" w:hint="eastAsia"/>
          <w:color w:val="000000"/>
          <w:sz w:val="32"/>
          <w:szCs w:val="32"/>
          <w:lang w:eastAsia="zh-TW"/>
        </w:rPr>
        <w:t>南無清地涼</w:t>
      </w:r>
      <w:r>
        <w:rPr>
          <w:rStyle w:val="apple-style-span"/>
          <w:rFonts w:eastAsia="DFKai-SB" w:hint="eastAsia"/>
          <w:bCs/>
          <w:color w:val="000000"/>
          <w:spacing w:val="10"/>
          <w:sz w:val="32"/>
          <w:szCs w:val="32"/>
          <w:lang w:eastAsia="zh-TW"/>
        </w:rPr>
        <w:t>菩薩摩訶薩</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Nán mó Qing dì liáng pú sà mó he sà</w:t>
      </w:r>
    </w:p>
    <w:p w:rsidR="00925B0A" w:rsidRDefault="00925B0A">
      <w:pPr>
        <w:ind w:firstLine="432"/>
        <w:rPr>
          <w:rFonts w:eastAsia="DFKai-SB"/>
          <w:sz w:val="32"/>
          <w:szCs w:val="32"/>
          <w:lang w:eastAsia="zh-TW"/>
        </w:rPr>
      </w:pPr>
    </w:p>
    <w:p w:rsidR="00925B0A" w:rsidRDefault="00925B0A">
      <w:pPr>
        <w:rPr>
          <w:b/>
          <w:color w:val="000000"/>
          <w:sz w:val="28"/>
          <w:szCs w:val="28"/>
        </w:rPr>
      </w:pPr>
      <w:r>
        <w:rPr>
          <w:b/>
          <w:color w:val="000000"/>
          <w:sz w:val="28"/>
          <w:szCs w:val="28"/>
        </w:rPr>
        <w:t>2. Tâm Kinh</w:t>
      </w:r>
    </w:p>
    <w:p w:rsidR="00925B0A" w:rsidRDefault="00925B0A">
      <w:pPr>
        <w:jc w:val="center"/>
        <w:rPr>
          <w:color w:val="000000"/>
          <w:sz w:val="28"/>
          <w:szCs w:val="28"/>
        </w:rPr>
      </w:pPr>
      <w:r>
        <w:rPr>
          <w:b/>
          <w:color w:val="000000"/>
          <w:sz w:val="28"/>
          <w:szCs w:val="28"/>
        </w:rPr>
        <w:t xml:space="preserve">Nam mô Bát Nhã Hội Thượng Phật Bồ Tát </w:t>
      </w:r>
      <w:r>
        <w:rPr>
          <w:color w:val="000000"/>
          <w:sz w:val="28"/>
          <w:szCs w:val="28"/>
        </w:rPr>
        <w:t>(3 lần)</w:t>
      </w:r>
    </w:p>
    <w:p w:rsidR="00925B0A" w:rsidRDefault="00925B0A">
      <w:pPr>
        <w:jc w:val="center"/>
        <w:rPr>
          <w:rStyle w:val="apple-style-span"/>
          <w:rFonts w:eastAsia="DFKai-SB"/>
          <w:bCs/>
          <w:spacing w:val="10"/>
          <w:sz w:val="32"/>
          <w:szCs w:val="32"/>
          <w:lang w:eastAsia="zh-TW"/>
        </w:rPr>
      </w:pPr>
      <w:r>
        <w:rPr>
          <w:rFonts w:eastAsia="DFKai-SB" w:hint="eastAsia"/>
          <w:color w:val="000000"/>
          <w:sz w:val="32"/>
          <w:szCs w:val="32"/>
          <w:lang w:eastAsia="zh-TW"/>
        </w:rPr>
        <w:t>南無</w:t>
      </w:r>
      <w:r>
        <w:rPr>
          <w:rFonts w:eastAsia="DFKai-SB" w:hint="eastAsia"/>
          <w:bCs/>
          <w:color w:val="000000"/>
          <w:sz w:val="32"/>
          <w:szCs w:val="32"/>
          <w:lang w:eastAsia="zh-TW"/>
        </w:rPr>
        <w:t>般若會上</w:t>
      </w:r>
      <w:r>
        <w:rPr>
          <w:rFonts w:eastAsia="DFKai-SB" w:hint="eastAsia"/>
          <w:color w:val="000000"/>
          <w:sz w:val="32"/>
          <w:szCs w:val="32"/>
        </w:rPr>
        <w:t>佛</w:t>
      </w:r>
      <w:r>
        <w:rPr>
          <w:rStyle w:val="apple-style-span"/>
          <w:rFonts w:eastAsia="DFKai-SB" w:hint="eastAsia"/>
          <w:bCs/>
          <w:color w:val="000000"/>
          <w:spacing w:val="10"/>
          <w:sz w:val="32"/>
          <w:szCs w:val="32"/>
          <w:lang w:eastAsia="zh-TW"/>
        </w:rPr>
        <w:t>菩薩</w:t>
      </w:r>
    </w:p>
    <w:p w:rsidR="00925B0A" w:rsidRDefault="00925B0A">
      <w:pPr>
        <w:jc w:val="center"/>
        <w:rPr>
          <w:rStyle w:val="pinyin1"/>
          <w:rFonts w:ascii="Times New Roman" w:hAnsi="Times New Roman" w:cs="Times New Roman" w:hint="default"/>
          <w:color w:val="000000"/>
        </w:rPr>
      </w:pPr>
      <w:r>
        <w:rPr>
          <w:rStyle w:val="apple-style-span"/>
          <w:rFonts w:eastAsia="DFKai-SB"/>
          <w:bCs/>
          <w:color w:val="000000"/>
          <w:spacing w:val="10"/>
          <w:lang w:eastAsia="zh-TW"/>
        </w:rPr>
        <w:t xml:space="preserve">Nán mó Buó Ré </w:t>
      </w:r>
      <w:r>
        <w:rPr>
          <w:rStyle w:val="pinyin1"/>
          <w:rFonts w:ascii="Times New Roman" w:hAnsi="Times New Roman" w:cs="Times New Roman" w:hint="default"/>
          <w:color w:val="000000"/>
        </w:rPr>
        <w:t>huì shàng fó pú sà</w:t>
      </w:r>
    </w:p>
    <w:p w:rsidR="00925B0A" w:rsidRDefault="00925B0A">
      <w:pPr>
        <w:jc w:val="center"/>
        <w:rPr>
          <w:rStyle w:val="apple-style-span"/>
          <w:rFonts w:eastAsia="DFKai-SB"/>
          <w:bCs/>
          <w:spacing w:val="10"/>
          <w:lang w:eastAsia="zh-TW"/>
        </w:rPr>
      </w:pPr>
    </w:p>
    <w:p w:rsidR="00925B0A" w:rsidRDefault="00925B0A">
      <w:pPr>
        <w:jc w:val="center"/>
        <w:rPr>
          <w:b/>
          <w:sz w:val="28"/>
          <w:szCs w:val="28"/>
        </w:rPr>
      </w:pPr>
      <w:r>
        <w:rPr>
          <w:b/>
          <w:color w:val="000000"/>
          <w:sz w:val="28"/>
          <w:szCs w:val="28"/>
        </w:rPr>
        <w:t>Bát Nhã Ba La Mật Đa Tâm Kinh</w:t>
      </w:r>
    </w:p>
    <w:p w:rsidR="00925B0A" w:rsidRDefault="00925B0A">
      <w:pPr>
        <w:jc w:val="center"/>
        <w:rPr>
          <w:rFonts w:eastAsia="DFKai-SB"/>
          <w:b/>
          <w:bCs/>
          <w:color w:val="000000"/>
          <w:sz w:val="32"/>
          <w:szCs w:val="32"/>
          <w:lang w:eastAsia="zh-TW"/>
        </w:rPr>
      </w:pPr>
      <w:r>
        <w:rPr>
          <w:rFonts w:eastAsia="DFKai-SB" w:hint="eastAsia"/>
          <w:b/>
          <w:bCs/>
          <w:color w:val="000000"/>
          <w:sz w:val="32"/>
          <w:szCs w:val="32"/>
          <w:lang w:eastAsia="zh-TW"/>
        </w:rPr>
        <w:t>般若波羅蜜多心經</w:t>
      </w:r>
    </w:p>
    <w:p w:rsidR="00925B0A" w:rsidRDefault="00925B0A">
      <w:pPr>
        <w:jc w:val="center"/>
        <w:rPr>
          <w:rStyle w:val="pinyin1"/>
          <w:rFonts w:ascii="Times New Roman" w:hAnsi="Times New Roman" w:cs="Times New Roman" w:hint="default"/>
          <w:color w:val="000000"/>
        </w:rPr>
      </w:pPr>
      <w:r>
        <w:rPr>
          <w:color w:val="000000"/>
          <w:sz w:val="28"/>
          <w:szCs w:val="28"/>
        </w:rPr>
        <w:t>Buó</w:t>
      </w:r>
      <w:r>
        <w:rPr>
          <w:rStyle w:val="pinyin1"/>
          <w:rFonts w:ascii="Times New Roman" w:hAnsi="Times New Roman" w:cs="Times New Roman" w:hint="default"/>
          <w:color w:val="000000"/>
        </w:rPr>
        <w:t xml:space="preserve"> ré bo l</w:t>
      </w:r>
      <w:r>
        <w:rPr>
          <w:rStyle w:val="pinyin1"/>
          <w:rFonts w:ascii="Times New Roman" w:hAnsi="Times New Roman" w:cs="Times New Roman" w:hint="default"/>
          <w:color w:val="000000"/>
        </w:rPr>
        <w:t>uó mì duo xin jing</w:t>
      </w:r>
    </w:p>
    <w:p w:rsidR="00925B0A" w:rsidRDefault="00925B0A">
      <w:pPr>
        <w:jc w:val="center"/>
        <w:rPr>
          <w:rStyle w:val="pinyin1"/>
          <w:rFonts w:ascii="Times New Roman" w:hAnsi="Times New Roman" w:cs="Times New Roman" w:hint="default"/>
          <w:color w:val="000000"/>
        </w:rPr>
      </w:pPr>
    </w:p>
    <w:p w:rsidR="00925B0A" w:rsidRDefault="00925B0A">
      <w:pPr>
        <w:rPr>
          <w:b/>
          <w:sz w:val="28"/>
          <w:szCs w:val="28"/>
        </w:rPr>
      </w:pPr>
      <w:r>
        <w:rPr>
          <w:b/>
          <w:color w:val="000000"/>
          <w:sz w:val="28"/>
          <w:szCs w:val="28"/>
        </w:rPr>
        <w:t>Quán Tự Tại Bồ Tát hành thâm Bát Nhã Ba La Mật đa thời,</w:t>
      </w:r>
    </w:p>
    <w:p w:rsidR="00925B0A" w:rsidRDefault="00925B0A">
      <w:pPr>
        <w:rPr>
          <w:rStyle w:val="apple-style-span"/>
          <w:rFonts w:eastAsia="DFKai-SB"/>
          <w:sz w:val="32"/>
          <w:szCs w:val="32"/>
          <w:lang w:eastAsia="zh-TW"/>
        </w:rPr>
      </w:pPr>
      <w:r>
        <w:rPr>
          <w:rStyle w:val="apple-style-span"/>
          <w:rFonts w:eastAsia="DFKai-SB" w:hint="eastAsia"/>
          <w:color w:val="000000"/>
          <w:sz w:val="32"/>
          <w:szCs w:val="32"/>
          <w:lang w:eastAsia="zh-TW"/>
        </w:rPr>
        <w:t>觀自在菩薩。行深般若波羅蜜多時。</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rPr>
        <w:t>Guan zì zài pú sà, xíng shen ban ruò bo luó mì duo shí.</w:t>
      </w:r>
    </w:p>
    <w:p w:rsidR="00925B0A" w:rsidRDefault="00925B0A">
      <w:pPr>
        <w:ind w:firstLine="432"/>
        <w:rPr>
          <w:b/>
          <w:sz w:val="28"/>
          <w:szCs w:val="28"/>
          <w:lang w:eastAsia="zh-TW"/>
        </w:rPr>
      </w:pPr>
    </w:p>
    <w:p w:rsidR="00925B0A" w:rsidRDefault="00925B0A">
      <w:pPr>
        <w:rPr>
          <w:b/>
          <w:color w:val="000000"/>
          <w:sz w:val="28"/>
          <w:szCs w:val="28"/>
        </w:rPr>
      </w:pPr>
      <w:r>
        <w:rPr>
          <w:b/>
          <w:color w:val="000000"/>
          <w:sz w:val="28"/>
          <w:szCs w:val="28"/>
        </w:rPr>
        <w:t>Chiếu kiến ngũ uẩn giai không, độ nhất thiết khổ ách.</w:t>
      </w:r>
    </w:p>
    <w:p w:rsidR="00925B0A" w:rsidRDefault="00925B0A">
      <w:pPr>
        <w:rPr>
          <w:rStyle w:val="apple-style-span"/>
          <w:rFonts w:eastAsia="DFKai-SB"/>
          <w:sz w:val="32"/>
          <w:szCs w:val="32"/>
          <w:lang w:eastAsia="zh-TW"/>
        </w:rPr>
      </w:pPr>
      <w:r>
        <w:rPr>
          <w:rStyle w:val="apple-style-span"/>
          <w:rFonts w:eastAsia="DFKai-SB" w:hint="eastAsia"/>
          <w:color w:val="000000"/>
          <w:sz w:val="32"/>
          <w:szCs w:val="32"/>
          <w:lang w:eastAsia="zh-TW"/>
        </w:rPr>
        <w:t>照見五蘊皆空。度一切苦厄。</w:t>
      </w:r>
    </w:p>
    <w:p w:rsidR="00925B0A" w:rsidRDefault="00925B0A">
      <w:pPr>
        <w:rPr>
          <w:rStyle w:val="apple-style-span"/>
          <w:rFonts w:eastAsia="DFKai-SB"/>
          <w:color w:val="000000"/>
          <w:sz w:val="32"/>
          <w:szCs w:val="32"/>
          <w:lang w:eastAsia="zh-TW"/>
        </w:rPr>
      </w:pPr>
      <w:r>
        <w:rPr>
          <w:rStyle w:val="pinyin1"/>
          <w:rFonts w:ascii="Times New Roman" w:hAnsi="Times New Roman" w:cs="Times New Roman" w:hint="default"/>
          <w:color w:val="000000"/>
          <w:lang w:eastAsia="zh-TW"/>
        </w:rPr>
        <w:t>Zhào jiàn wŭ yùn jie kong, dù yi qie kŭ è,</w:t>
      </w:r>
    </w:p>
    <w:p w:rsidR="00925B0A" w:rsidRDefault="00925B0A">
      <w:pPr>
        <w:ind w:firstLine="432"/>
        <w:rPr>
          <w:b/>
          <w:sz w:val="28"/>
          <w:szCs w:val="28"/>
        </w:rPr>
      </w:pPr>
    </w:p>
    <w:p w:rsidR="00925B0A" w:rsidRDefault="00925B0A">
      <w:pPr>
        <w:rPr>
          <w:b/>
          <w:color w:val="000000"/>
          <w:sz w:val="28"/>
          <w:szCs w:val="28"/>
        </w:rPr>
      </w:pPr>
      <w:r>
        <w:rPr>
          <w:b/>
          <w:color w:val="000000"/>
          <w:sz w:val="28"/>
          <w:szCs w:val="28"/>
        </w:rPr>
        <w:t>Xá Lợi Tử! Sắc bất dị không, không bất dị sắc.</w:t>
      </w:r>
    </w:p>
    <w:p w:rsidR="00925B0A" w:rsidRDefault="00925B0A">
      <w:pPr>
        <w:rPr>
          <w:rStyle w:val="apple-style-span"/>
          <w:rFonts w:eastAsia="DFKai-SB"/>
          <w:sz w:val="32"/>
          <w:szCs w:val="32"/>
          <w:lang w:eastAsia="zh-TW"/>
        </w:rPr>
      </w:pPr>
      <w:r>
        <w:rPr>
          <w:rStyle w:val="apple-style-span"/>
          <w:rFonts w:eastAsia="DFKai-SB" w:hint="eastAsia"/>
          <w:color w:val="000000"/>
          <w:sz w:val="32"/>
          <w:szCs w:val="32"/>
          <w:lang w:eastAsia="zh-TW"/>
        </w:rPr>
        <w:t>舍利子。色不異空。空不異色。</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Shè lì zǐ! Sè bù yì kong, kong bù yì sè.</w:t>
      </w:r>
    </w:p>
    <w:p w:rsidR="00925B0A" w:rsidRDefault="00925B0A">
      <w:pPr>
        <w:ind w:firstLine="432"/>
        <w:rPr>
          <w:b/>
          <w:sz w:val="28"/>
          <w:szCs w:val="28"/>
        </w:rPr>
      </w:pPr>
    </w:p>
    <w:p w:rsidR="00925B0A" w:rsidRDefault="00925B0A">
      <w:pPr>
        <w:rPr>
          <w:b/>
          <w:color w:val="000000"/>
          <w:sz w:val="28"/>
          <w:szCs w:val="28"/>
        </w:rPr>
      </w:pPr>
      <w:r>
        <w:rPr>
          <w:b/>
          <w:color w:val="000000"/>
          <w:sz w:val="28"/>
          <w:szCs w:val="28"/>
        </w:rPr>
        <w:t>Sắc tức thị không, không tức thị sắc. Thọ, tưởng, hành, thức diệc phục như thị.</w:t>
      </w:r>
    </w:p>
    <w:p w:rsidR="00925B0A" w:rsidRDefault="00925B0A">
      <w:pPr>
        <w:rPr>
          <w:b/>
          <w:color w:val="000000"/>
          <w:sz w:val="28"/>
          <w:szCs w:val="28"/>
          <w:lang w:eastAsia="zh-TW"/>
        </w:rPr>
      </w:pPr>
      <w:r>
        <w:rPr>
          <w:rStyle w:val="apple-style-span"/>
          <w:rFonts w:eastAsia="DFKai-SB" w:hint="eastAsia"/>
          <w:color w:val="000000"/>
          <w:sz w:val="32"/>
          <w:szCs w:val="32"/>
          <w:lang w:eastAsia="zh-TW"/>
        </w:rPr>
        <w:t>色即是空。空即是色。受想行識。亦復如是。</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Sè jí shì kōng, kōng jí shì sè, shòu xiăng xí</w:t>
      </w:r>
      <w:r>
        <w:rPr>
          <w:rStyle w:val="pinyin1"/>
          <w:rFonts w:ascii="Times New Roman" w:hAnsi="Times New Roman" w:cs="Times New Roman" w:hint="default"/>
          <w:color w:val="000000"/>
          <w:lang w:eastAsia="zh-TW"/>
        </w:rPr>
        <w:t>ng shí, yì fù rú shì.</w:t>
      </w:r>
    </w:p>
    <w:p w:rsidR="00925B0A" w:rsidRDefault="00925B0A">
      <w:pPr>
        <w:ind w:firstLine="432"/>
        <w:rPr>
          <w:rStyle w:val="pinyin1"/>
          <w:rFonts w:ascii="Times New Roman" w:hAnsi="Times New Roman" w:cs="Times New Roman" w:hint="default"/>
          <w:color w:val="000000"/>
          <w:lang w:eastAsia="zh-TW"/>
        </w:rPr>
      </w:pPr>
    </w:p>
    <w:p w:rsidR="00925B0A" w:rsidRDefault="00925B0A">
      <w:pPr>
        <w:rPr>
          <w:rStyle w:val="pinyin1"/>
          <w:rFonts w:ascii="Times New Roman" w:hAnsi="Times New Roman" w:cs="Times New Roman" w:hint="default"/>
          <w:color w:val="000000"/>
          <w:lang w:eastAsia="zh-TW"/>
        </w:rPr>
      </w:pPr>
      <w:r>
        <w:rPr>
          <w:b/>
          <w:color w:val="000000"/>
          <w:sz w:val="28"/>
          <w:szCs w:val="28"/>
          <w:lang w:eastAsia="zh-TW"/>
        </w:rPr>
        <w:t xml:space="preserve">Xá Lợi Tử! </w:t>
      </w:r>
      <w:r>
        <w:rPr>
          <w:b/>
          <w:color w:val="000000"/>
          <w:sz w:val="28"/>
          <w:szCs w:val="28"/>
        </w:rPr>
        <w:t>Thị chư pháp không tướng, bất sanh, bất diệt, bất cấu,</w:t>
      </w:r>
    </w:p>
    <w:p w:rsidR="00925B0A" w:rsidRDefault="00925B0A">
      <w:pPr>
        <w:rPr>
          <w:rStyle w:val="apple-style-span"/>
          <w:rFonts w:eastAsia="DFKai-SB"/>
          <w:sz w:val="32"/>
          <w:szCs w:val="32"/>
        </w:rPr>
      </w:pPr>
      <w:r>
        <w:rPr>
          <w:rStyle w:val="apple-style-span"/>
          <w:rFonts w:eastAsia="DFKai-SB" w:hint="eastAsia"/>
          <w:color w:val="000000"/>
          <w:sz w:val="32"/>
          <w:szCs w:val="32"/>
          <w:lang w:eastAsia="zh-TW"/>
        </w:rPr>
        <w:t>舍利子。是諸法空相。不生不滅。不垢</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Shè lì zǐ! Shì zhu fă kong xiang, bù sheng bù miè, bù gòu</w:t>
      </w:r>
    </w:p>
    <w:p w:rsidR="00925B0A" w:rsidRDefault="00925B0A">
      <w:pPr>
        <w:ind w:firstLine="432"/>
        <w:rPr>
          <w:rStyle w:val="apple-style-span"/>
          <w:rFonts w:eastAsia="DFKai-SB"/>
          <w:sz w:val="32"/>
          <w:szCs w:val="32"/>
        </w:rPr>
      </w:pPr>
    </w:p>
    <w:p w:rsidR="00925B0A" w:rsidRDefault="00925B0A">
      <w:pPr>
        <w:rPr>
          <w:rStyle w:val="apple-style-span"/>
          <w:rFonts w:eastAsia="DFKai-SB"/>
          <w:color w:val="000000"/>
          <w:sz w:val="32"/>
          <w:szCs w:val="32"/>
          <w:lang w:eastAsia="zh-TW"/>
        </w:rPr>
      </w:pPr>
      <w:r>
        <w:rPr>
          <w:rStyle w:val="apple-style-span"/>
          <w:rFonts w:eastAsia="DFKai-SB" w:hint="eastAsia"/>
          <w:color w:val="000000"/>
          <w:sz w:val="32"/>
          <w:szCs w:val="32"/>
          <w:lang w:eastAsia="zh-TW"/>
        </w:rPr>
        <w:t>不淨。不增不減。是故空中無色。無受</w:t>
      </w:r>
    </w:p>
    <w:p w:rsidR="00925B0A" w:rsidRDefault="00925B0A">
      <w:pPr>
        <w:rPr>
          <w:b/>
          <w:sz w:val="28"/>
          <w:szCs w:val="28"/>
        </w:rPr>
      </w:pPr>
      <w:r>
        <w:rPr>
          <w:b/>
          <w:color w:val="000000"/>
          <w:sz w:val="28"/>
          <w:szCs w:val="28"/>
          <w:lang w:eastAsia="zh-TW"/>
        </w:rPr>
        <w:t>bất tịnh, bất tăng, bất giảm. Thị cố không trung vô sắc, vô thọ,</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bù jìng, bù zeng bù jiăn, shì gù kōng zhōng wú sèn, wú shòu</w:t>
      </w:r>
    </w:p>
    <w:p w:rsidR="00925B0A" w:rsidRDefault="00925B0A">
      <w:pPr>
        <w:ind w:firstLine="432"/>
        <w:rPr>
          <w:rStyle w:val="apple-style-span"/>
          <w:rFonts w:eastAsia="DFKai-SB"/>
          <w:sz w:val="32"/>
          <w:szCs w:val="32"/>
        </w:rPr>
      </w:pPr>
    </w:p>
    <w:p w:rsidR="00925B0A" w:rsidRDefault="00925B0A">
      <w:pPr>
        <w:rPr>
          <w:rStyle w:val="apple-style-span"/>
          <w:rFonts w:eastAsia="DFKai-SB"/>
          <w:color w:val="000000"/>
          <w:sz w:val="32"/>
          <w:szCs w:val="32"/>
          <w:lang w:eastAsia="zh-TW"/>
        </w:rPr>
      </w:pPr>
      <w:r>
        <w:rPr>
          <w:b/>
          <w:color w:val="000000"/>
          <w:sz w:val="28"/>
          <w:szCs w:val="28"/>
        </w:rPr>
        <w:t>tưởng, hành, thức; vô nhãn, nhĩ, tỷ, thiệt, thân, ý; vô sắc, thanh,</w:t>
      </w:r>
    </w:p>
    <w:p w:rsidR="00925B0A" w:rsidRDefault="00925B0A">
      <w:pPr>
        <w:rPr>
          <w:rStyle w:val="apple-style-span"/>
          <w:rFonts w:eastAsia="DFKai-SB"/>
          <w:color w:val="000000"/>
          <w:sz w:val="32"/>
          <w:szCs w:val="32"/>
          <w:lang w:eastAsia="zh-TW"/>
        </w:rPr>
      </w:pPr>
      <w:r>
        <w:rPr>
          <w:rStyle w:val="apple-style-span"/>
          <w:rFonts w:eastAsia="DFKai-SB" w:hint="eastAsia"/>
          <w:color w:val="000000"/>
          <w:sz w:val="32"/>
          <w:szCs w:val="32"/>
          <w:lang w:eastAsia="zh-TW"/>
        </w:rPr>
        <w:t>想行識。無眼耳鼻舌身意。無色聲</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xiăng xíng shí, wú yăn ĕr bí shé shen yì, wú sè sheng</w:t>
      </w:r>
    </w:p>
    <w:p w:rsidR="00925B0A" w:rsidRDefault="00925B0A">
      <w:pPr>
        <w:ind w:firstLine="432"/>
        <w:rPr>
          <w:rStyle w:val="pinyin1"/>
          <w:rFonts w:ascii="Times New Roman" w:hAnsi="Times New Roman" w:cs="Times New Roman" w:hint="default"/>
          <w:color w:val="000000"/>
          <w:lang w:eastAsia="zh-TW"/>
        </w:rPr>
      </w:pPr>
    </w:p>
    <w:p w:rsidR="00925B0A" w:rsidRDefault="00925B0A">
      <w:pPr>
        <w:rPr>
          <w:rStyle w:val="apple-style-span"/>
          <w:rFonts w:eastAsia="DFKai-SB"/>
          <w:sz w:val="32"/>
          <w:szCs w:val="32"/>
        </w:rPr>
      </w:pPr>
      <w:r>
        <w:rPr>
          <w:b/>
          <w:color w:val="000000"/>
          <w:sz w:val="28"/>
          <w:szCs w:val="28"/>
          <w:lang w:eastAsia="zh-TW"/>
        </w:rPr>
        <w:t xml:space="preserve">hương, vị, xúc, pháp; vô nhãn giới, nãi chí vô ý thức giới; vô </w:t>
      </w:r>
      <w:r>
        <w:rPr>
          <w:b/>
          <w:color w:val="000000"/>
          <w:sz w:val="28"/>
          <w:szCs w:val="28"/>
          <w:lang w:eastAsia="zh-TW"/>
        </w:rPr>
        <w:t>vô</w:t>
      </w:r>
    </w:p>
    <w:p w:rsidR="00925B0A" w:rsidRDefault="00925B0A">
      <w:pPr>
        <w:rPr>
          <w:rStyle w:val="apple-style-span"/>
          <w:rFonts w:eastAsia="DFKai-SB"/>
          <w:color w:val="000000"/>
          <w:sz w:val="32"/>
          <w:szCs w:val="32"/>
          <w:lang w:eastAsia="zh-TW"/>
        </w:rPr>
      </w:pPr>
      <w:r>
        <w:rPr>
          <w:rStyle w:val="apple-style-span"/>
          <w:rFonts w:eastAsia="DFKai-SB" w:hint="eastAsia"/>
          <w:color w:val="000000"/>
          <w:sz w:val="32"/>
          <w:szCs w:val="32"/>
          <w:lang w:eastAsia="zh-TW"/>
        </w:rPr>
        <w:t>香味觸法。無眼界。乃至無意識界。無無</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xiang wèi chù fă, wú yăn jiè, năi zhì wú yì shí jiè, wú wú</w:t>
      </w:r>
    </w:p>
    <w:p w:rsidR="00925B0A" w:rsidRDefault="00925B0A">
      <w:pPr>
        <w:ind w:firstLine="432"/>
        <w:rPr>
          <w:rStyle w:val="apple-style-span"/>
          <w:rFonts w:eastAsia="DFKai-SB"/>
          <w:sz w:val="32"/>
          <w:szCs w:val="32"/>
        </w:rPr>
      </w:pPr>
    </w:p>
    <w:p w:rsidR="00925B0A" w:rsidRDefault="00925B0A">
      <w:pPr>
        <w:rPr>
          <w:rStyle w:val="apple-style-span"/>
          <w:rFonts w:eastAsia="DFKai-SB"/>
          <w:color w:val="000000"/>
          <w:sz w:val="32"/>
          <w:szCs w:val="32"/>
          <w:lang w:eastAsia="zh-TW"/>
        </w:rPr>
      </w:pPr>
      <w:r>
        <w:rPr>
          <w:b/>
          <w:color w:val="000000"/>
          <w:sz w:val="28"/>
          <w:szCs w:val="28"/>
        </w:rPr>
        <w:t>minh, diệc vô vô minh tận; nãi chí vô lão tử, diệc vô lão tử tận; vô</w:t>
      </w:r>
    </w:p>
    <w:p w:rsidR="00925B0A" w:rsidRDefault="00925B0A">
      <w:pPr>
        <w:rPr>
          <w:rStyle w:val="apple-style-span"/>
          <w:rFonts w:eastAsia="DFKai-SB"/>
          <w:color w:val="000000"/>
          <w:sz w:val="32"/>
          <w:szCs w:val="32"/>
          <w:lang w:eastAsia="zh-TW"/>
        </w:rPr>
      </w:pPr>
      <w:r>
        <w:rPr>
          <w:rStyle w:val="apple-style-span"/>
          <w:rFonts w:eastAsia="DFKai-SB" w:hint="eastAsia"/>
          <w:color w:val="000000"/>
          <w:sz w:val="32"/>
          <w:szCs w:val="32"/>
          <w:lang w:eastAsia="zh-TW"/>
        </w:rPr>
        <w:t>明。亦無無明盡。乃至無老死。亦無老死盡。無</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míng, yì wú wú míng jìn, năi zhì wú lăo sĭ, yì wú lăo sĭ jìn, wú</w:t>
      </w:r>
    </w:p>
    <w:p w:rsidR="00925B0A" w:rsidRDefault="00925B0A">
      <w:pPr>
        <w:ind w:firstLine="432"/>
        <w:rPr>
          <w:rStyle w:val="pinyin1"/>
          <w:rFonts w:ascii="Times New Roman" w:hAnsi="Times New Roman" w:cs="Times New Roman" w:hint="default"/>
          <w:color w:val="000000"/>
          <w:lang w:eastAsia="zh-TW"/>
        </w:rPr>
      </w:pPr>
    </w:p>
    <w:p w:rsidR="00925B0A" w:rsidRDefault="00925B0A">
      <w:pPr>
        <w:rPr>
          <w:rStyle w:val="apple-style-span"/>
          <w:rFonts w:eastAsia="DFKai-SB"/>
          <w:b/>
          <w:sz w:val="28"/>
          <w:szCs w:val="28"/>
        </w:rPr>
      </w:pPr>
      <w:r>
        <w:rPr>
          <w:b/>
          <w:color w:val="000000"/>
          <w:sz w:val="28"/>
          <w:szCs w:val="28"/>
          <w:lang w:eastAsia="zh-TW"/>
        </w:rPr>
        <w:t xml:space="preserve">khổ, tập, diệt, đạo; vô trí diệc vô đắc. </w:t>
      </w:r>
      <w:r>
        <w:rPr>
          <w:b/>
          <w:color w:val="000000"/>
          <w:sz w:val="28"/>
          <w:szCs w:val="28"/>
        </w:rPr>
        <w:t>Dĩ vô sở đắc cố, Bồ Đề Tát Đỏa</w:t>
      </w:r>
    </w:p>
    <w:p w:rsidR="00925B0A" w:rsidRDefault="00925B0A">
      <w:pPr>
        <w:rPr>
          <w:rStyle w:val="apple-style-span"/>
          <w:rFonts w:eastAsia="DFKai-SB"/>
          <w:color w:val="000000"/>
          <w:sz w:val="32"/>
          <w:szCs w:val="32"/>
          <w:lang w:eastAsia="zh-TW"/>
        </w:rPr>
      </w:pPr>
      <w:r>
        <w:rPr>
          <w:rStyle w:val="apple-style-span"/>
          <w:rFonts w:eastAsia="DFKai-SB" w:hint="eastAsia"/>
          <w:color w:val="000000"/>
          <w:sz w:val="32"/>
          <w:szCs w:val="32"/>
          <w:lang w:eastAsia="zh-TW"/>
        </w:rPr>
        <w:t>苦集滅道。無智亦無得。以無所得故。菩提薩埵。</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kŭ jí miè dào, wú zhì yì wú de, yĭ wú suǒ de gù, pú tí sà duǒ.</w:t>
      </w:r>
    </w:p>
    <w:p w:rsidR="00925B0A" w:rsidRDefault="00925B0A">
      <w:pPr>
        <w:rPr>
          <w:rStyle w:val="pinyin1"/>
          <w:rFonts w:ascii="Times New Roman" w:hAnsi="Times New Roman" w:cs="Times New Roman" w:hint="default"/>
          <w:color w:val="000000"/>
          <w:lang w:eastAsia="zh-TW"/>
        </w:rPr>
      </w:pPr>
    </w:p>
    <w:p w:rsidR="00925B0A" w:rsidRDefault="00925B0A">
      <w:pPr>
        <w:rPr>
          <w:rStyle w:val="pinyin1"/>
          <w:rFonts w:ascii="Times New Roman" w:hAnsi="Times New Roman" w:cs="Times New Roman" w:hint="default"/>
          <w:color w:val="000000"/>
          <w:lang w:eastAsia="zh-TW"/>
        </w:rPr>
      </w:pPr>
      <w:r>
        <w:rPr>
          <w:b/>
          <w:color w:val="000000"/>
          <w:sz w:val="28"/>
          <w:szCs w:val="28"/>
        </w:rPr>
        <w:t>y Bát Nhã Ba La Mật đa cố, tâm vô quái ngại, vô quái ngại cố, vô hữu</w:t>
      </w:r>
    </w:p>
    <w:p w:rsidR="00925B0A" w:rsidRDefault="00925B0A">
      <w:pPr>
        <w:rPr>
          <w:rStyle w:val="apple-style-span"/>
          <w:rFonts w:eastAsia="DFKai-SB"/>
          <w:sz w:val="32"/>
          <w:szCs w:val="32"/>
        </w:rPr>
      </w:pPr>
      <w:r>
        <w:rPr>
          <w:rStyle w:val="apple-style-span"/>
          <w:rFonts w:eastAsia="DFKai-SB" w:hint="eastAsia"/>
          <w:color w:val="000000"/>
          <w:sz w:val="32"/>
          <w:szCs w:val="32"/>
          <w:lang w:eastAsia="zh-TW"/>
        </w:rPr>
        <w:t>依般若波羅蜜多故。心無罣礙。無罣礙故。無有</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yi buó ré bo luó mì duo gù, xin wú guà ài, wú guà ài gù, wú yǒu</w:t>
      </w:r>
    </w:p>
    <w:p w:rsidR="00925B0A" w:rsidRDefault="00925B0A">
      <w:pPr>
        <w:rPr>
          <w:rStyle w:val="pinyin1"/>
          <w:rFonts w:ascii="Times New Roman" w:hAnsi="Times New Roman" w:cs="Times New Roman" w:hint="default"/>
          <w:color w:val="000000"/>
          <w:lang w:eastAsia="zh-TW"/>
        </w:rPr>
      </w:pPr>
    </w:p>
    <w:p w:rsidR="00925B0A" w:rsidRDefault="00925B0A">
      <w:pPr>
        <w:rPr>
          <w:rStyle w:val="pinyin1"/>
          <w:rFonts w:ascii="Times New Roman" w:hAnsi="Times New Roman" w:cs="Times New Roman" w:hint="default"/>
          <w:color w:val="000000"/>
          <w:lang w:eastAsia="zh-TW"/>
        </w:rPr>
      </w:pPr>
      <w:r>
        <w:rPr>
          <w:b/>
          <w:color w:val="000000"/>
          <w:sz w:val="28"/>
          <w:szCs w:val="28"/>
        </w:rPr>
        <w:t xml:space="preserve">khủng bố, viễn ly điên đảo mộng tưởng, cứu cánh Niết Bàn. </w:t>
      </w:r>
      <w:r>
        <w:rPr>
          <w:b/>
          <w:color w:val="000000"/>
          <w:sz w:val="28"/>
          <w:szCs w:val="28"/>
          <w:lang w:eastAsia="zh-TW"/>
        </w:rPr>
        <w:t>Tam thế</w:t>
      </w:r>
    </w:p>
    <w:p w:rsidR="00925B0A" w:rsidRDefault="00925B0A">
      <w:pPr>
        <w:rPr>
          <w:rStyle w:val="pinyin1"/>
          <w:rFonts w:ascii="Times New Roman" w:hAnsi="Times New Roman" w:cs="Times New Roman" w:hint="default"/>
          <w:color w:val="000000"/>
          <w:lang w:eastAsia="zh-TW"/>
        </w:rPr>
      </w:pPr>
      <w:r>
        <w:rPr>
          <w:rStyle w:val="apple-style-span"/>
          <w:rFonts w:eastAsia="DFKai-SB" w:hint="eastAsia"/>
          <w:color w:val="000000"/>
          <w:sz w:val="32"/>
          <w:szCs w:val="32"/>
          <w:lang w:eastAsia="zh-TW"/>
        </w:rPr>
        <w:t>恐怖。遠離顛倒夢想。究竟涅槃。三世</w:t>
      </w:r>
    </w:p>
    <w:p w:rsidR="00925B0A" w:rsidRDefault="00925B0A">
      <w:pPr>
        <w:rPr>
          <w:rStyle w:val="pinyin1"/>
          <w:rFonts w:ascii="Times New Roman" w:hAnsi="Times New Roman" w:cs="Times New Roman" w:hint="default"/>
          <w:color w:val="000000"/>
          <w:lang w:eastAsia="zh-TW"/>
        </w:rPr>
      </w:pPr>
      <w:r>
        <w:rPr>
          <w:rStyle w:val="pinyin1"/>
          <w:rFonts w:ascii="Times New Roman" w:hAnsi="Times New Roman" w:cs="Times New Roman" w:hint="default"/>
          <w:color w:val="000000"/>
          <w:lang w:eastAsia="zh-TW"/>
        </w:rPr>
        <w:t>kǒng bù, yuăn lí dian dào mèng xiăng, jiù jìng niè pán, san shì</w:t>
      </w:r>
    </w:p>
    <w:p w:rsidR="00925B0A" w:rsidRDefault="00925B0A">
      <w:pPr>
        <w:rPr>
          <w:rStyle w:val="pinyin1"/>
          <w:rFonts w:ascii="Times New Roman" w:hAnsi="Times New Roman" w:cs="Times New Roman" w:hint="default"/>
          <w:color w:val="000000"/>
          <w:lang w:eastAsia="zh-TW"/>
        </w:rPr>
      </w:pPr>
    </w:p>
    <w:p w:rsidR="00925B0A" w:rsidRDefault="00925B0A">
      <w:pPr>
        <w:rPr>
          <w:rStyle w:val="pinyin1"/>
          <w:rFonts w:ascii="Times New Roman" w:hAnsi="Times New Roman" w:cs="Times New Roman" w:hint="default"/>
          <w:color w:val="000000"/>
          <w:lang w:eastAsia="zh-TW"/>
        </w:rPr>
      </w:pPr>
      <w:r>
        <w:rPr>
          <w:b/>
          <w:color w:val="000000"/>
          <w:sz w:val="28"/>
          <w:szCs w:val="28"/>
        </w:rPr>
        <w:t>chư Phật y Bát Nhã Ba La Mật Đa cố đắc A Nậu Đa La Tam Miệu Tam</w:t>
      </w:r>
    </w:p>
    <w:p w:rsidR="00925B0A" w:rsidRDefault="00925B0A">
      <w:pPr>
        <w:rPr>
          <w:rStyle w:val="pinyin1"/>
          <w:rFonts w:ascii="Times New Roman" w:hAnsi="Times New Roman" w:cs="Times New Roman" w:hint="default"/>
          <w:color w:val="000000"/>
          <w:lang w:eastAsia="zh-TW"/>
        </w:rPr>
      </w:pPr>
      <w:r>
        <w:rPr>
          <w:rStyle w:val="apple-style-span"/>
          <w:rFonts w:eastAsia="DFKai-SB" w:hint="eastAsia"/>
          <w:color w:val="000000"/>
          <w:sz w:val="32"/>
          <w:szCs w:val="32"/>
          <w:lang w:eastAsia="zh-TW"/>
        </w:rPr>
        <w:t>諸佛。依般若波羅蜜多故。得阿耨多羅三藐三</w:t>
      </w:r>
    </w:p>
    <w:p w:rsidR="00925B0A" w:rsidRDefault="00925B0A">
      <w:pPr>
        <w:rPr>
          <w:rStyle w:val="pinyin1"/>
          <w:rFonts w:ascii="Times New Roman" w:hAnsi="Times New Roman" w:cs="Times New Roman" w:hint="default"/>
          <w:color w:val="000000"/>
          <w:lang w:eastAsia="zh-TW"/>
        </w:rPr>
      </w:pPr>
      <w:r>
        <w:rPr>
          <w:rStyle w:val="pinyin1"/>
          <w:rFonts w:ascii="Times New Roman" w:hAnsi="Times New Roman" w:cs="Times New Roman" w:hint="default"/>
          <w:color w:val="000000"/>
          <w:lang w:eastAsia="zh-TW"/>
        </w:rPr>
        <w:t>zhu Fó, yi Buó Ré bo luó mì duo gù, de a nòu duo luó san miăo san</w:t>
      </w:r>
    </w:p>
    <w:p w:rsidR="00925B0A" w:rsidRDefault="00925B0A">
      <w:pPr>
        <w:rPr>
          <w:rStyle w:val="pinyin1"/>
          <w:rFonts w:ascii="Times New Roman" w:hAnsi="Times New Roman" w:cs="Times New Roman" w:hint="default"/>
          <w:color w:val="000000"/>
          <w:lang w:eastAsia="zh-TW"/>
        </w:rPr>
      </w:pPr>
    </w:p>
    <w:p w:rsidR="00925B0A" w:rsidRDefault="00925B0A">
      <w:pPr>
        <w:rPr>
          <w:rStyle w:val="apple-style-span"/>
          <w:rFonts w:eastAsia="DFKai-SB"/>
          <w:b/>
          <w:sz w:val="28"/>
          <w:szCs w:val="28"/>
        </w:rPr>
      </w:pPr>
      <w:r>
        <w:rPr>
          <w:b/>
          <w:color w:val="000000"/>
          <w:sz w:val="28"/>
          <w:szCs w:val="28"/>
          <w:lang w:eastAsia="zh-TW"/>
        </w:rPr>
        <w:t xml:space="preserve">Bồ Đề. </w:t>
      </w:r>
      <w:r>
        <w:rPr>
          <w:b/>
          <w:color w:val="000000"/>
          <w:sz w:val="28"/>
          <w:szCs w:val="28"/>
        </w:rPr>
        <w:t>Cố tri Bát Nhã Ba La Mật Đa thị đại thần chú, thị đại minh chú</w:t>
      </w:r>
    </w:p>
    <w:p w:rsidR="00925B0A" w:rsidRDefault="00925B0A">
      <w:pPr>
        <w:rPr>
          <w:rStyle w:val="apple-style-span"/>
          <w:rFonts w:eastAsia="DFKai-SB"/>
          <w:color w:val="000000"/>
          <w:sz w:val="32"/>
          <w:szCs w:val="32"/>
          <w:lang w:eastAsia="zh-TW"/>
        </w:rPr>
      </w:pPr>
      <w:r>
        <w:rPr>
          <w:rStyle w:val="apple-style-span"/>
          <w:rFonts w:eastAsia="DFKai-SB" w:hint="eastAsia"/>
          <w:color w:val="000000"/>
          <w:sz w:val="32"/>
          <w:szCs w:val="32"/>
          <w:lang w:eastAsia="zh-TW"/>
        </w:rPr>
        <w:t>菩提。故知般若波羅蜜多。是大神咒。是大明咒。是無上咒。</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pú tí. Gù zhi buó ré bo luó mì duo, shì dà shén zhòu, shì dà míng zhòu</w:t>
      </w:r>
    </w:p>
    <w:p w:rsidR="00925B0A" w:rsidRDefault="00925B0A">
      <w:pPr>
        <w:rPr>
          <w:rStyle w:val="pinyin1"/>
          <w:rFonts w:ascii="Times New Roman" w:hAnsi="Times New Roman" w:cs="Times New Roman" w:hint="default"/>
          <w:color w:val="000000"/>
          <w:lang w:eastAsia="zh-TW"/>
        </w:rPr>
      </w:pPr>
    </w:p>
    <w:p w:rsidR="00925B0A" w:rsidRDefault="00925B0A">
      <w:pPr>
        <w:rPr>
          <w:rStyle w:val="apple-style-span"/>
          <w:rFonts w:eastAsia="DFKai-SB"/>
          <w:sz w:val="32"/>
          <w:szCs w:val="32"/>
        </w:rPr>
      </w:pPr>
      <w:r>
        <w:rPr>
          <w:b/>
          <w:color w:val="000000"/>
          <w:sz w:val="28"/>
          <w:szCs w:val="28"/>
        </w:rPr>
        <w:t xml:space="preserve">thị vô thượng chú, thị vô đẳng đẳng chú, năng trừ nhất thiết khổ, chân </w:t>
      </w:r>
      <w:r>
        <w:rPr>
          <w:rStyle w:val="apple-style-span"/>
          <w:rFonts w:eastAsia="DFKai-SB" w:hint="eastAsia"/>
          <w:color w:val="000000"/>
          <w:sz w:val="32"/>
          <w:szCs w:val="32"/>
          <w:lang w:eastAsia="zh-TW"/>
        </w:rPr>
        <w:t>是無等等咒。能除一切苦。真</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shì wú shàng zhòu, shì wú dĕng dĕng zhòu, néng chú yi qie kŭ, zhen</w:t>
      </w:r>
    </w:p>
    <w:p w:rsidR="00925B0A" w:rsidRDefault="00925B0A">
      <w:pPr>
        <w:rPr>
          <w:rStyle w:val="apple-style-span"/>
          <w:rFonts w:eastAsia="DFKai-SB"/>
          <w:sz w:val="32"/>
          <w:szCs w:val="32"/>
        </w:rPr>
      </w:pPr>
    </w:p>
    <w:p w:rsidR="00925B0A" w:rsidRDefault="00925B0A">
      <w:pPr>
        <w:rPr>
          <w:b/>
          <w:sz w:val="28"/>
          <w:szCs w:val="28"/>
        </w:rPr>
      </w:pPr>
      <w:r>
        <w:rPr>
          <w:b/>
          <w:color w:val="000000"/>
          <w:sz w:val="28"/>
          <w:szCs w:val="28"/>
          <w:lang w:eastAsia="zh-TW"/>
        </w:rPr>
        <w:t xml:space="preserve">thật bất hư. </w:t>
      </w:r>
      <w:r>
        <w:rPr>
          <w:b/>
          <w:color w:val="000000"/>
          <w:sz w:val="28"/>
          <w:szCs w:val="28"/>
        </w:rPr>
        <w:t>Cố thuyết Bát Nhã Ba La Mật đa chú, tức thuyết chú viết:</w:t>
      </w:r>
    </w:p>
    <w:p w:rsidR="00925B0A" w:rsidRDefault="00925B0A">
      <w:pPr>
        <w:rPr>
          <w:rStyle w:val="apple-style-span"/>
          <w:rFonts w:eastAsia="DFKai-SB"/>
          <w:sz w:val="32"/>
          <w:szCs w:val="32"/>
          <w:lang w:eastAsia="zh-TW"/>
        </w:rPr>
      </w:pPr>
      <w:r>
        <w:rPr>
          <w:rStyle w:val="apple-style-span"/>
          <w:rFonts w:eastAsia="DFKai-SB" w:hint="eastAsia"/>
          <w:color w:val="000000"/>
          <w:sz w:val="32"/>
          <w:szCs w:val="32"/>
          <w:lang w:eastAsia="zh-TW"/>
        </w:rPr>
        <w:t>實不虛。故說般若波羅蜜多咒。即說咒曰。</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shí bù xu. G</w:t>
      </w:r>
      <w:r>
        <w:rPr>
          <w:rStyle w:val="pinyin1"/>
          <w:rFonts w:ascii="Times New Roman" w:hAnsi="Times New Roman" w:cs="Times New Roman" w:hint="default"/>
          <w:color w:val="000000"/>
          <w:lang w:eastAsia="zh-TW"/>
        </w:rPr>
        <w:t>ù shuo Buó Ré buó luó mì duo zhòu. Jí shuo zhòu yue.</w:t>
      </w:r>
    </w:p>
    <w:p w:rsidR="00925B0A" w:rsidRDefault="00925B0A">
      <w:pPr>
        <w:rPr>
          <w:rStyle w:val="apple-style-span"/>
          <w:rFonts w:eastAsia="DFKai-SB"/>
          <w:sz w:val="32"/>
          <w:szCs w:val="32"/>
        </w:rPr>
      </w:pPr>
    </w:p>
    <w:p w:rsidR="00925B0A" w:rsidRDefault="00925B0A">
      <w:pPr>
        <w:rPr>
          <w:b/>
          <w:sz w:val="28"/>
          <w:szCs w:val="28"/>
        </w:rPr>
      </w:pPr>
      <w:r>
        <w:rPr>
          <w:b/>
          <w:color w:val="000000"/>
          <w:sz w:val="28"/>
          <w:szCs w:val="28"/>
        </w:rPr>
        <w:t xml:space="preserve">Yết đế, yết đế, ba la yết đế, ba la tăng yết đế, Bồ Đề tát bà ha </w:t>
      </w:r>
      <w:r>
        <w:rPr>
          <w:color w:val="000000"/>
          <w:sz w:val="28"/>
          <w:szCs w:val="28"/>
        </w:rPr>
        <w:t>(3 lần)</w:t>
      </w:r>
    </w:p>
    <w:p w:rsidR="00925B0A" w:rsidRDefault="00925B0A">
      <w:pPr>
        <w:rPr>
          <w:rFonts w:eastAsia="DFKai-SB"/>
          <w:color w:val="000000"/>
          <w:sz w:val="32"/>
          <w:szCs w:val="32"/>
          <w:lang w:eastAsia="zh-TW"/>
        </w:rPr>
      </w:pPr>
      <w:r>
        <w:rPr>
          <w:rStyle w:val="apple-style-span"/>
          <w:rFonts w:eastAsia="DFKai-SB" w:hint="eastAsia"/>
          <w:color w:val="000000"/>
          <w:sz w:val="32"/>
          <w:szCs w:val="32"/>
          <w:lang w:eastAsia="zh-TW"/>
        </w:rPr>
        <w:t>揭諦揭諦。波羅揭諦。波羅僧揭諦。菩提薩婆訶。</w:t>
      </w:r>
    </w:p>
    <w:p w:rsidR="00925B0A" w:rsidRDefault="00925B0A">
      <w:pPr>
        <w:rPr>
          <w:color w:val="000000"/>
          <w:sz w:val="28"/>
          <w:szCs w:val="28"/>
          <w:lang w:eastAsia="zh-TW"/>
        </w:rPr>
      </w:pPr>
      <w:r>
        <w:rPr>
          <w:rStyle w:val="pinyin1"/>
          <w:rFonts w:ascii="Times New Roman" w:hAnsi="Times New Roman" w:cs="Times New Roman" w:hint="default"/>
          <w:color w:val="000000"/>
          <w:lang w:eastAsia="zh-TW"/>
        </w:rPr>
        <w:t>Jie dì jie dì, bo luó jie dì, bo luó seng jie dì, pú tí sà pó he.</w:t>
      </w:r>
    </w:p>
    <w:p w:rsidR="00925B0A" w:rsidRDefault="00925B0A">
      <w:pPr>
        <w:ind w:firstLine="432"/>
        <w:rPr>
          <w:color w:val="000000"/>
          <w:sz w:val="28"/>
          <w:szCs w:val="28"/>
          <w:lang w:eastAsia="zh-TW"/>
        </w:rPr>
      </w:pPr>
    </w:p>
    <w:p w:rsidR="00925B0A" w:rsidRDefault="00925B0A">
      <w:pPr>
        <w:rPr>
          <w:b/>
          <w:color w:val="000000"/>
          <w:sz w:val="28"/>
          <w:szCs w:val="28"/>
        </w:rPr>
      </w:pPr>
      <w:r>
        <w:rPr>
          <w:b/>
          <w:color w:val="000000"/>
          <w:sz w:val="28"/>
          <w:szCs w:val="28"/>
        </w:rPr>
        <w:t>3. Vãng Sanh Chú (</w:t>
      </w:r>
      <w:r>
        <w:rPr>
          <w:rFonts w:eastAsia="DFKai-SB" w:hint="eastAsia"/>
          <w:b/>
          <w:color w:val="000000"/>
          <w:sz w:val="28"/>
          <w:szCs w:val="28"/>
        </w:rPr>
        <w:t>往生咒</w:t>
      </w:r>
      <w:r>
        <w:rPr>
          <w:b/>
          <w:color w:val="000000"/>
          <w:sz w:val="28"/>
          <w:szCs w:val="28"/>
        </w:rPr>
        <w:t xml:space="preserve"> - </w:t>
      </w:r>
      <w:r>
        <w:rPr>
          <w:rStyle w:val="pinyin1"/>
          <w:rFonts w:ascii="Times New Roman" w:hAnsi="Times New Roman" w:cs="Times New Roman" w:hint="default"/>
          <w:color w:val="000000"/>
        </w:rPr>
        <w:t>wǎng shēng zhòu)</w:t>
      </w:r>
    </w:p>
    <w:p w:rsidR="00925B0A" w:rsidRDefault="00925B0A">
      <w:pPr>
        <w:ind w:firstLine="432"/>
        <w:rPr>
          <w:b/>
          <w:color w:val="000000"/>
          <w:sz w:val="28"/>
          <w:szCs w:val="28"/>
        </w:rPr>
      </w:pPr>
    </w:p>
    <w:p w:rsidR="00925B0A" w:rsidRDefault="00925B0A">
      <w:pPr>
        <w:rPr>
          <w:b/>
          <w:color w:val="000000"/>
          <w:sz w:val="28"/>
          <w:szCs w:val="28"/>
        </w:rPr>
      </w:pPr>
      <w:r>
        <w:rPr>
          <w:b/>
          <w:color w:val="000000"/>
          <w:sz w:val="28"/>
          <w:szCs w:val="28"/>
        </w:rPr>
        <w:t>Nam mô a di đa bà dạ, đá tha già đa dạ, đá địa dạ tha: A di rị đô bà</w:t>
      </w:r>
    </w:p>
    <w:p w:rsidR="00925B0A" w:rsidRDefault="00925B0A">
      <w:pPr>
        <w:rPr>
          <w:b/>
          <w:color w:val="000000"/>
          <w:sz w:val="28"/>
          <w:szCs w:val="28"/>
          <w:lang w:eastAsia="zh-TW"/>
        </w:rPr>
      </w:pPr>
      <w:r>
        <w:rPr>
          <w:rStyle w:val="titletitle1"/>
          <w:rFonts w:eastAsia="DFKai-SB" w:hint="eastAsia"/>
          <w:b w:val="0"/>
          <w:color w:val="000000"/>
          <w:sz w:val="32"/>
          <w:szCs w:val="32"/>
          <w:lang w:eastAsia="zh-TW"/>
        </w:rPr>
        <w:t>南無阿彌多婆夜</w:t>
      </w:r>
      <w:r>
        <w:rPr>
          <w:rStyle w:val="titletitle1"/>
          <w:rFonts w:eastAsia="DFKai-SB"/>
          <w:b w:val="0"/>
          <w:color w:val="000000"/>
          <w:sz w:val="32"/>
          <w:szCs w:val="32"/>
          <w:lang w:eastAsia="zh-TW"/>
        </w:rPr>
        <w:t xml:space="preserve">, </w:t>
      </w:r>
      <w:r>
        <w:rPr>
          <w:rStyle w:val="titletitle1"/>
          <w:rFonts w:eastAsia="DFKai-SB" w:hint="eastAsia"/>
          <w:b w:val="0"/>
          <w:color w:val="000000"/>
          <w:sz w:val="32"/>
          <w:szCs w:val="32"/>
          <w:lang w:eastAsia="zh-TW"/>
        </w:rPr>
        <w:t>哆他伽跢夜</w:t>
      </w:r>
      <w:r>
        <w:rPr>
          <w:rStyle w:val="titletitle1"/>
          <w:rFonts w:eastAsia="DFKai-SB"/>
          <w:b w:val="0"/>
          <w:color w:val="000000"/>
          <w:sz w:val="32"/>
          <w:szCs w:val="32"/>
          <w:lang w:eastAsia="zh-TW"/>
        </w:rPr>
        <w:t>,</w:t>
      </w:r>
      <w:r>
        <w:rPr>
          <w:rStyle w:val="titletitle1"/>
          <w:rFonts w:eastAsia="DFKai-SB" w:hint="eastAsia"/>
          <w:b w:val="0"/>
          <w:color w:val="000000"/>
          <w:sz w:val="32"/>
          <w:szCs w:val="32"/>
          <w:lang w:eastAsia="zh-TW"/>
        </w:rPr>
        <w:t>哆地夜他</w:t>
      </w:r>
      <w:r>
        <w:rPr>
          <w:rStyle w:val="apple-style-span"/>
          <w:rFonts w:eastAsia="DFKai-SB" w:hint="eastAsia"/>
          <w:b/>
          <w:color w:val="000000"/>
          <w:sz w:val="32"/>
          <w:szCs w:val="32"/>
          <w:lang w:eastAsia="zh-TW"/>
        </w:rPr>
        <w:t>。</w:t>
      </w:r>
      <w:r>
        <w:rPr>
          <w:rStyle w:val="titletitle1"/>
          <w:rFonts w:eastAsia="DFKai-SB" w:hint="eastAsia"/>
          <w:b w:val="0"/>
          <w:color w:val="000000"/>
          <w:sz w:val="32"/>
          <w:szCs w:val="32"/>
          <w:lang w:eastAsia="zh-TW"/>
        </w:rPr>
        <w:t xml:space="preserve">阿彌利都婆　</w:t>
      </w:r>
    </w:p>
    <w:p w:rsidR="00925B0A" w:rsidRDefault="00925B0A">
      <w:pPr>
        <w:rPr>
          <w:rStyle w:val="pinyin1"/>
          <w:rFonts w:ascii="Times New Roman" w:hAnsi="Times New Roman" w:cs="Times New Roman" w:hint="default"/>
          <w:color w:val="000000"/>
        </w:rPr>
      </w:pPr>
      <w:r>
        <w:rPr>
          <w:color w:val="000000"/>
          <w:sz w:val="28"/>
          <w:szCs w:val="28"/>
          <w:lang w:eastAsia="zh-TW"/>
        </w:rPr>
        <w:t>N</w:t>
      </w:r>
      <w:r>
        <w:rPr>
          <w:rStyle w:val="pinyin1"/>
          <w:rFonts w:ascii="Times New Roman" w:hAnsi="Times New Roman" w:cs="Times New Roman" w:hint="default"/>
          <w:color w:val="000000"/>
        </w:rPr>
        <w:t>án mó a mí duo pó yè, duo ta qié duo yè, duo dì yè ta, a mí lì dou pó</w:t>
      </w:r>
    </w:p>
    <w:p w:rsidR="00925B0A" w:rsidRDefault="00925B0A">
      <w:pPr>
        <w:rPr>
          <w:b/>
          <w:sz w:val="28"/>
          <w:szCs w:val="28"/>
          <w:lang w:eastAsia="zh-TW"/>
        </w:rPr>
      </w:pPr>
    </w:p>
    <w:p w:rsidR="00925B0A" w:rsidRDefault="00925B0A">
      <w:pPr>
        <w:rPr>
          <w:b/>
          <w:color w:val="000000"/>
          <w:sz w:val="28"/>
          <w:szCs w:val="28"/>
        </w:rPr>
      </w:pPr>
      <w:r>
        <w:rPr>
          <w:b/>
          <w:color w:val="000000"/>
          <w:sz w:val="28"/>
          <w:szCs w:val="28"/>
        </w:rPr>
        <w:t xml:space="preserve">tỳ, a di rị đá, tất đam bà tỳ, a di rị đá, tỳ ca lan đế, a di rị đá, </w:t>
      </w:r>
      <w:r>
        <w:rPr>
          <w:b/>
          <w:color w:val="000000"/>
          <w:sz w:val="28"/>
          <w:szCs w:val="28"/>
          <w:lang w:eastAsia="zh-TW"/>
        </w:rPr>
        <w:t>tỳ ca</w:t>
      </w:r>
    </w:p>
    <w:p w:rsidR="00925B0A" w:rsidRDefault="00925B0A">
      <w:pPr>
        <w:rPr>
          <w:rStyle w:val="titletitle1"/>
          <w:rFonts w:eastAsia="DFKai-SB"/>
          <w:sz w:val="32"/>
          <w:szCs w:val="32"/>
          <w:lang w:eastAsia="zh-TW"/>
        </w:rPr>
      </w:pPr>
      <w:r>
        <w:rPr>
          <w:rStyle w:val="titletitle1"/>
          <w:rFonts w:eastAsia="DFKai-SB" w:hint="eastAsia"/>
          <w:b w:val="0"/>
          <w:color w:val="000000"/>
          <w:sz w:val="32"/>
          <w:szCs w:val="32"/>
          <w:lang w:eastAsia="zh-TW"/>
        </w:rPr>
        <w:t>毗</w:t>
      </w:r>
      <w:r>
        <w:rPr>
          <w:rStyle w:val="titletitle1"/>
          <w:rFonts w:eastAsia="DFKai-SB"/>
          <w:b w:val="0"/>
          <w:color w:val="000000"/>
          <w:sz w:val="32"/>
          <w:szCs w:val="32"/>
          <w:lang w:eastAsia="zh-TW"/>
        </w:rPr>
        <w:t>,</w:t>
      </w:r>
      <w:r>
        <w:rPr>
          <w:rStyle w:val="titletitle1"/>
          <w:rFonts w:eastAsia="DFKai-SB" w:hint="eastAsia"/>
          <w:b w:val="0"/>
          <w:color w:val="000000"/>
          <w:sz w:val="32"/>
          <w:szCs w:val="32"/>
          <w:lang w:eastAsia="zh-TW"/>
        </w:rPr>
        <w:t>阿彌利哆</w:t>
      </w:r>
      <w:r>
        <w:rPr>
          <w:rStyle w:val="titletitle1"/>
          <w:rFonts w:eastAsia="DFKai-SB"/>
          <w:b w:val="0"/>
          <w:color w:val="000000"/>
          <w:sz w:val="32"/>
          <w:szCs w:val="32"/>
          <w:lang w:eastAsia="zh-TW"/>
        </w:rPr>
        <w:t>,</w:t>
      </w:r>
      <w:r>
        <w:rPr>
          <w:rStyle w:val="titletitle1"/>
          <w:rFonts w:eastAsia="DFKai-SB" w:hint="eastAsia"/>
          <w:b w:val="0"/>
          <w:color w:val="000000"/>
          <w:sz w:val="32"/>
          <w:szCs w:val="32"/>
          <w:lang w:eastAsia="zh-TW"/>
        </w:rPr>
        <w:t>悉耽婆毗</w:t>
      </w:r>
      <w:r>
        <w:rPr>
          <w:rStyle w:val="titletitle1"/>
          <w:rFonts w:eastAsia="DFKai-SB"/>
          <w:b w:val="0"/>
          <w:color w:val="000000"/>
          <w:sz w:val="32"/>
          <w:szCs w:val="32"/>
          <w:lang w:eastAsia="zh-TW"/>
        </w:rPr>
        <w:t>,</w:t>
      </w:r>
      <w:r>
        <w:rPr>
          <w:rStyle w:val="titletitle1"/>
          <w:rFonts w:eastAsia="DFKai-SB" w:hint="eastAsia"/>
          <w:b w:val="0"/>
          <w:color w:val="000000"/>
          <w:sz w:val="32"/>
          <w:szCs w:val="32"/>
          <w:lang w:eastAsia="zh-TW"/>
        </w:rPr>
        <w:t>阿彌利哆</w:t>
      </w:r>
      <w:r>
        <w:rPr>
          <w:rStyle w:val="titletitle1"/>
          <w:rFonts w:eastAsia="DFKai-SB"/>
          <w:b w:val="0"/>
          <w:color w:val="000000"/>
          <w:sz w:val="32"/>
          <w:szCs w:val="32"/>
          <w:lang w:eastAsia="zh-TW"/>
        </w:rPr>
        <w:t xml:space="preserve">, </w:t>
      </w:r>
      <w:r>
        <w:rPr>
          <w:rStyle w:val="titletitle1"/>
          <w:rFonts w:eastAsia="DFKai-SB" w:hint="eastAsia"/>
          <w:b w:val="0"/>
          <w:color w:val="000000"/>
          <w:sz w:val="32"/>
          <w:szCs w:val="32"/>
          <w:lang w:eastAsia="zh-TW"/>
        </w:rPr>
        <w:t>毗迦蘭諦</w:t>
      </w:r>
      <w:r>
        <w:rPr>
          <w:rStyle w:val="apple-style-span"/>
          <w:rFonts w:eastAsia="DFKai-SB" w:hint="eastAsia"/>
          <w:b/>
          <w:color w:val="000000"/>
          <w:sz w:val="32"/>
          <w:szCs w:val="32"/>
          <w:lang w:eastAsia="zh-TW"/>
        </w:rPr>
        <w:t>。</w:t>
      </w:r>
      <w:r>
        <w:rPr>
          <w:rStyle w:val="titletitle1"/>
          <w:rFonts w:eastAsia="DFKai-SB" w:hint="eastAsia"/>
          <w:b w:val="0"/>
          <w:color w:val="000000"/>
          <w:sz w:val="32"/>
          <w:szCs w:val="32"/>
          <w:lang w:eastAsia="zh-TW"/>
        </w:rPr>
        <w:t>阿彌利哆</w:t>
      </w:r>
      <w:r>
        <w:rPr>
          <w:rStyle w:val="titletitle1"/>
          <w:rFonts w:eastAsia="DFKai-SB"/>
          <w:b w:val="0"/>
          <w:color w:val="000000"/>
          <w:sz w:val="32"/>
          <w:szCs w:val="32"/>
          <w:lang w:eastAsia="zh-TW"/>
        </w:rPr>
        <w:t xml:space="preserve">, </w:t>
      </w:r>
      <w:r>
        <w:rPr>
          <w:rStyle w:val="titletitle1"/>
          <w:rFonts w:eastAsia="DFKai-SB" w:hint="eastAsia"/>
          <w:b w:val="0"/>
          <w:color w:val="000000"/>
          <w:sz w:val="32"/>
          <w:szCs w:val="32"/>
          <w:lang w:eastAsia="zh-TW"/>
        </w:rPr>
        <w:t>毗迦</w:t>
      </w:r>
    </w:p>
    <w:p w:rsidR="00925B0A" w:rsidRDefault="00925B0A">
      <w:pPr>
        <w:rPr>
          <w:rStyle w:val="apple-style-span"/>
          <w:rFonts w:eastAsia="DFKai-SB"/>
          <w:b/>
        </w:rPr>
      </w:pPr>
      <w:r>
        <w:rPr>
          <w:rStyle w:val="pinyin1"/>
          <w:rFonts w:ascii="Times New Roman" w:hAnsi="Times New Roman" w:cs="Times New Roman" w:hint="default"/>
          <w:color w:val="000000"/>
          <w:lang w:eastAsia="zh-TW"/>
        </w:rPr>
        <w:t>pí, a mí lì duo, xi dan pó pí, a mí lì duo , pí jia lán dì, a mí lì duo, pí jia</w:t>
      </w:r>
    </w:p>
    <w:p w:rsidR="00925B0A" w:rsidRDefault="00925B0A">
      <w:pPr>
        <w:rPr>
          <w:sz w:val="28"/>
          <w:szCs w:val="28"/>
        </w:rPr>
      </w:pPr>
      <w:r>
        <w:rPr>
          <w:b/>
          <w:color w:val="000000"/>
          <w:sz w:val="28"/>
          <w:szCs w:val="28"/>
          <w:lang w:eastAsia="zh-TW"/>
        </w:rPr>
        <w:t xml:space="preserve">lan </w:t>
      </w:r>
      <w:r>
        <w:rPr>
          <w:b/>
          <w:color w:val="000000"/>
          <w:sz w:val="28"/>
          <w:szCs w:val="28"/>
        </w:rPr>
        <w:t xml:space="preserve">đa. Già di nị, già già na, chỉ đa ca lệ, sa bà ha </w:t>
      </w:r>
      <w:r>
        <w:rPr>
          <w:color w:val="000000"/>
          <w:sz w:val="28"/>
          <w:szCs w:val="28"/>
        </w:rPr>
        <w:t>(3 lần)</w:t>
      </w:r>
    </w:p>
    <w:p w:rsidR="00925B0A" w:rsidRDefault="00925B0A">
      <w:pPr>
        <w:rPr>
          <w:rStyle w:val="titletitle1"/>
          <w:rFonts w:eastAsia="DFKai-SB"/>
          <w:b w:val="0"/>
          <w:sz w:val="32"/>
          <w:szCs w:val="32"/>
          <w:lang w:eastAsia="zh-TW"/>
        </w:rPr>
      </w:pPr>
      <w:r>
        <w:rPr>
          <w:rStyle w:val="titletitle1"/>
          <w:rFonts w:eastAsia="DFKai-SB" w:hint="eastAsia"/>
          <w:b w:val="0"/>
          <w:color w:val="000000"/>
          <w:sz w:val="32"/>
          <w:szCs w:val="32"/>
          <w:lang w:eastAsia="zh-TW"/>
        </w:rPr>
        <w:t>蘭哆</w:t>
      </w:r>
      <w:r>
        <w:rPr>
          <w:rStyle w:val="titletitle1"/>
          <w:rFonts w:eastAsia="DFKai-SB"/>
          <w:b w:val="0"/>
          <w:color w:val="000000"/>
          <w:sz w:val="32"/>
          <w:szCs w:val="32"/>
          <w:lang w:eastAsia="zh-TW"/>
        </w:rPr>
        <w:t xml:space="preserve"> , </w:t>
      </w:r>
      <w:r>
        <w:rPr>
          <w:rStyle w:val="titletitle1"/>
          <w:rFonts w:eastAsia="DFKai-SB" w:hint="eastAsia"/>
          <w:b w:val="0"/>
          <w:color w:val="000000"/>
          <w:sz w:val="32"/>
          <w:szCs w:val="32"/>
          <w:lang w:eastAsia="zh-TW"/>
        </w:rPr>
        <w:t>伽彌膩</w:t>
      </w:r>
      <w:r>
        <w:rPr>
          <w:rStyle w:val="titletitle1"/>
          <w:rFonts w:eastAsia="DFKai-SB"/>
          <w:b w:val="0"/>
          <w:color w:val="000000"/>
          <w:sz w:val="32"/>
          <w:szCs w:val="32"/>
          <w:lang w:eastAsia="zh-TW"/>
        </w:rPr>
        <w:t xml:space="preserve"> , </w:t>
      </w:r>
      <w:r>
        <w:rPr>
          <w:rStyle w:val="titletitle1"/>
          <w:rFonts w:eastAsia="DFKai-SB" w:hint="eastAsia"/>
          <w:b w:val="0"/>
          <w:color w:val="000000"/>
          <w:sz w:val="32"/>
          <w:szCs w:val="32"/>
          <w:lang w:eastAsia="zh-TW"/>
        </w:rPr>
        <w:t>伽伽那</w:t>
      </w:r>
      <w:r>
        <w:rPr>
          <w:rStyle w:val="titletitle1"/>
          <w:rFonts w:eastAsia="DFKai-SB"/>
          <w:b w:val="0"/>
          <w:color w:val="000000"/>
          <w:sz w:val="32"/>
          <w:szCs w:val="32"/>
          <w:lang w:eastAsia="zh-TW"/>
        </w:rPr>
        <w:t xml:space="preserve"> , </w:t>
      </w:r>
      <w:r>
        <w:rPr>
          <w:rStyle w:val="titletitle1"/>
          <w:rFonts w:eastAsia="DFKai-SB" w:hint="eastAsia"/>
          <w:b w:val="0"/>
          <w:color w:val="000000"/>
          <w:sz w:val="32"/>
          <w:szCs w:val="32"/>
          <w:lang w:eastAsia="zh-TW"/>
        </w:rPr>
        <w:t>枳多迦隸</w:t>
      </w:r>
      <w:r>
        <w:rPr>
          <w:rStyle w:val="titletitle1"/>
          <w:rFonts w:eastAsia="DFKai-SB"/>
          <w:b w:val="0"/>
          <w:color w:val="000000"/>
          <w:sz w:val="32"/>
          <w:szCs w:val="32"/>
          <w:lang w:eastAsia="zh-TW"/>
        </w:rPr>
        <w:t xml:space="preserve"> , </w:t>
      </w:r>
      <w:r>
        <w:rPr>
          <w:rStyle w:val="titletitle1"/>
          <w:rFonts w:eastAsia="DFKai-SB" w:hint="eastAsia"/>
          <w:b w:val="0"/>
          <w:color w:val="000000"/>
          <w:sz w:val="32"/>
          <w:szCs w:val="32"/>
          <w:lang w:eastAsia="zh-TW"/>
        </w:rPr>
        <w:t>娑婆訶</w:t>
      </w:r>
      <w:r>
        <w:rPr>
          <w:rStyle w:val="apple-style-span"/>
          <w:rFonts w:eastAsia="DFKai-SB" w:hint="eastAsia"/>
          <w:b/>
          <w:color w:val="000000"/>
          <w:sz w:val="32"/>
          <w:szCs w:val="32"/>
          <w:lang w:eastAsia="zh-TW"/>
        </w:rPr>
        <w:t>。</w:t>
      </w:r>
    </w:p>
    <w:p w:rsidR="00925B0A" w:rsidRDefault="00925B0A">
      <w:pPr>
        <w:rPr>
          <w:sz w:val="28"/>
          <w:szCs w:val="28"/>
        </w:rPr>
      </w:pPr>
      <w:r>
        <w:rPr>
          <w:rStyle w:val="pinyin1"/>
          <w:rFonts w:ascii="Times New Roman" w:hAnsi="Times New Roman" w:cs="Times New Roman" w:hint="default"/>
          <w:color w:val="000000"/>
        </w:rPr>
        <w:t>lán duo, qié mí nì, qié qié nă, zhi duo jia lì, suo pó he</w:t>
      </w:r>
    </w:p>
    <w:p w:rsidR="00925B0A" w:rsidRDefault="00925B0A">
      <w:pPr>
        <w:rPr>
          <w:color w:val="000000"/>
          <w:sz w:val="28"/>
          <w:szCs w:val="28"/>
        </w:rPr>
      </w:pPr>
    </w:p>
    <w:p w:rsidR="00925B0A" w:rsidRDefault="00925B0A">
      <w:pPr>
        <w:pStyle w:val="headermantra"/>
        <w:spacing w:before="0" w:beforeAutospacing="0" w:after="0" w:afterAutospacing="0"/>
        <w:ind w:right="144"/>
        <w:rPr>
          <w:rFonts w:eastAsia="汉鼎简舒体"/>
          <w:color w:val="000000"/>
        </w:rPr>
      </w:pPr>
      <w:r>
        <w:rPr>
          <w:b/>
          <w:color w:val="000000"/>
          <w:sz w:val="28"/>
          <w:szCs w:val="28"/>
        </w:rPr>
        <w:t>4. Bi</w:t>
      </w:r>
      <w:r>
        <w:rPr>
          <w:b/>
          <w:color w:val="000000"/>
          <w:sz w:val="28"/>
          <w:szCs w:val="28"/>
        </w:rPr>
        <w:t>ế</w:t>
      </w:r>
      <w:r>
        <w:rPr>
          <w:b/>
          <w:color w:val="000000"/>
          <w:sz w:val="28"/>
          <w:szCs w:val="28"/>
        </w:rPr>
        <w:t>n Th</w:t>
      </w:r>
      <w:r>
        <w:rPr>
          <w:b/>
          <w:color w:val="000000"/>
          <w:sz w:val="28"/>
          <w:szCs w:val="28"/>
        </w:rPr>
        <w:t>ự</w:t>
      </w:r>
      <w:r>
        <w:rPr>
          <w:b/>
          <w:color w:val="000000"/>
          <w:sz w:val="28"/>
          <w:szCs w:val="28"/>
        </w:rPr>
        <w:t>c Chân Ngôn (</w:t>
      </w:r>
      <w:r>
        <w:rPr>
          <w:rFonts w:eastAsia="DFKai-SB" w:hint="eastAsia"/>
          <w:b/>
          <w:color w:val="000000"/>
        </w:rPr>
        <w:t>變食真言</w:t>
      </w:r>
      <w:r>
        <w:rPr>
          <w:rFonts w:eastAsia="DFKai-SB" w:hint="eastAsia"/>
          <w:b/>
          <w:color w:val="000000"/>
        </w:rPr>
        <w:t xml:space="preserve"> </w:t>
      </w:r>
      <w:r>
        <w:rPr>
          <w:rStyle w:val="pinyin1"/>
          <w:rFonts w:ascii="Times New Roman" w:hAnsi="Times New Roman" w:cs="Times New Roman" w:hint="default"/>
          <w:color w:val="000000"/>
        </w:rPr>
        <w:t>biàn shí zhen yán)</w:t>
      </w:r>
    </w:p>
    <w:p w:rsidR="00925B0A" w:rsidRDefault="00925B0A">
      <w:pPr>
        <w:rPr>
          <w:color w:val="000000"/>
          <w:sz w:val="28"/>
          <w:szCs w:val="28"/>
        </w:rPr>
      </w:pPr>
    </w:p>
    <w:p w:rsidR="00925B0A" w:rsidRDefault="00925B0A">
      <w:pPr>
        <w:rPr>
          <w:b/>
          <w:color w:val="000000"/>
          <w:sz w:val="28"/>
          <w:szCs w:val="28"/>
        </w:rPr>
      </w:pPr>
      <w:r>
        <w:rPr>
          <w:b/>
          <w:color w:val="000000"/>
          <w:sz w:val="28"/>
          <w:szCs w:val="28"/>
        </w:rPr>
        <w:t>Nam mô tát phạ đát tha nga đa, phạ lồ chỉ đế. Án, tam bạt ra, tam bạt</w:t>
      </w:r>
    </w:p>
    <w:p w:rsidR="00925B0A" w:rsidRDefault="00925B0A" w:rsidP="00F2467E">
      <w:pPr>
        <w:ind w:right="-40"/>
        <w:rPr>
          <w:rFonts w:eastAsia="DFKai-SB"/>
          <w:color w:val="000000"/>
          <w:sz w:val="32"/>
          <w:szCs w:val="32"/>
          <w:lang w:eastAsia="zh-TW"/>
        </w:rPr>
      </w:pPr>
      <w:r>
        <w:rPr>
          <w:rFonts w:eastAsia="DFKai-SB" w:hint="eastAsia"/>
          <w:color w:val="000000"/>
          <w:sz w:val="32"/>
          <w:szCs w:val="32"/>
          <w:lang w:eastAsia="zh-TW"/>
        </w:rPr>
        <w:t>南無薩嚩怛他誐哆</w:t>
      </w:r>
      <w:r>
        <w:rPr>
          <w:rStyle w:val="apple-style-span"/>
          <w:rFonts w:eastAsia="DFKai-SB" w:hint="eastAsia"/>
          <w:b/>
          <w:color w:val="000000"/>
          <w:sz w:val="32"/>
          <w:szCs w:val="32"/>
          <w:lang w:eastAsia="zh-TW"/>
        </w:rPr>
        <w:t>。</w:t>
      </w:r>
      <w:r>
        <w:rPr>
          <w:rFonts w:eastAsia="DFKai-SB" w:hint="eastAsia"/>
          <w:color w:val="000000"/>
          <w:sz w:val="32"/>
          <w:szCs w:val="32"/>
          <w:lang w:eastAsia="zh-TW"/>
        </w:rPr>
        <w:t>嚩</w:t>
      </w:r>
      <w:r>
        <w:rPr>
          <w:rFonts w:eastAsia="DFKai-SB" w:hint="eastAsia"/>
          <w:color w:val="000000"/>
          <w:sz w:val="32"/>
          <w:szCs w:val="32"/>
          <w:lang w:eastAsia="zh-TW"/>
        </w:rPr>
        <w:t xml:space="preserve"> </w:t>
      </w:r>
      <w:r>
        <w:rPr>
          <w:rFonts w:eastAsia="DFKai-SB" w:hint="eastAsia"/>
          <w:color w:val="000000"/>
          <w:sz w:val="32"/>
          <w:szCs w:val="32"/>
          <w:lang w:eastAsia="zh-TW"/>
        </w:rPr>
        <w:t>嚧枳帝</w:t>
      </w:r>
      <w:r>
        <w:rPr>
          <w:rStyle w:val="apple-style-span"/>
          <w:rFonts w:eastAsia="DFKai-SB" w:hint="eastAsia"/>
          <w:b/>
          <w:color w:val="000000"/>
          <w:sz w:val="32"/>
          <w:szCs w:val="32"/>
          <w:lang w:eastAsia="zh-TW"/>
        </w:rPr>
        <w:t>。</w:t>
      </w:r>
      <w:r>
        <w:rPr>
          <w:rFonts w:eastAsia="DFKai-SB" w:hint="eastAsia"/>
          <w:color w:val="000000"/>
          <w:sz w:val="32"/>
          <w:szCs w:val="32"/>
          <w:lang w:eastAsia="zh-TW"/>
        </w:rPr>
        <w:t>唵</w:t>
      </w:r>
      <w:r>
        <w:rPr>
          <w:rStyle w:val="apple-style-span"/>
          <w:rFonts w:eastAsia="DFKai-SB" w:hint="eastAsia"/>
          <w:b/>
          <w:color w:val="000000"/>
          <w:sz w:val="32"/>
          <w:szCs w:val="32"/>
          <w:lang w:eastAsia="zh-TW"/>
        </w:rPr>
        <w:t>。</w:t>
      </w:r>
      <w:r>
        <w:rPr>
          <w:rFonts w:eastAsia="DFKai-SB" w:hint="eastAsia"/>
          <w:color w:val="000000"/>
          <w:sz w:val="32"/>
          <w:szCs w:val="32"/>
          <w:lang w:eastAsia="zh-TW"/>
        </w:rPr>
        <w:t>三跋囉</w:t>
      </w:r>
      <w:r>
        <w:rPr>
          <w:rStyle w:val="apple-style-span"/>
          <w:rFonts w:eastAsia="DFKai-SB" w:hint="eastAsia"/>
          <w:b/>
          <w:color w:val="000000"/>
          <w:sz w:val="32"/>
          <w:szCs w:val="32"/>
          <w:lang w:eastAsia="zh-TW"/>
        </w:rPr>
        <w:t>。</w:t>
      </w:r>
      <w:r>
        <w:rPr>
          <w:rFonts w:eastAsia="DFKai-SB" w:hint="eastAsia"/>
          <w:color w:val="000000"/>
          <w:sz w:val="32"/>
          <w:szCs w:val="32"/>
          <w:lang w:eastAsia="zh-TW"/>
        </w:rPr>
        <w:t>三跋</w:t>
      </w:r>
    </w:p>
    <w:p w:rsidR="00925B0A" w:rsidRDefault="00925B0A">
      <w:pPr>
        <w:ind w:right="-40"/>
        <w:rPr>
          <w:rStyle w:val="pinyin1"/>
          <w:rFonts w:ascii="Times New Roman" w:hAnsi="Times New Roman" w:cs="Times New Roman" w:hint="default"/>
          <w:color w:val="000000"/>
        </w:rPr>
      </w:pPr>
      <w:r>
        <w:rPr>
          <w:rStyle w:val="pinyin1"/>
          <w:rFonts w:ascii="Times New Roman" w:hAnsi="Times New Roman" w:cs="Times New Roman" w:hint="default"/>
          <w:color w:val="000000"/>
        </w:rPr>
        <w:t xml:space="preserve">Nán mó sà wà dá ta yè duo, wà lu zhi dì, ăn, san bá luó san bá </w:t>
      </w:r>
    </w:p>
    <w:p w:rsidR="00EF7115" w:rsidRDefault="00EF7115" w:rsidP="00EF7115">
      <w:pPr>
        <w:rPr>
          <w:color w:val="000000"/>
          <w:sz w:val="28"/>
          <w:szCs w:val="28"/>
        </w:rPr>
      </w:pPr>
    </w:p>
    <w:p w:rsidR="00925B0A" w:rsidRDefault="00925B0A">
      <w:pPr>
        <w:ind w:right="-40"/>
        <w:rPr>
          <w:color w:val="000000"/>
          <w:sz w:val="28"/>
          <w:szCs w:val="28"/>
          <w:lang w:eastAsia="zh-TW"/>
        </w:rPr>
      </w:pPr>
      <w:r>
        <w:rPr>
          <w:b/>
          <w:color w:val="000000"/>
          <w:sz w:val="28"/>
          <w:szCs w:val="28"/>
          <w:lang w:eastAsia="zh-TW"/>
        </w:rPr>
        <w:t>ra, hồng</w:t>
      </w:r>
      <w:r>
        <w:rPr>
          <w:color w:val="000000"/>
          <w:sz w:val="28"/>
          <w:szCs w:val="28"/>
          <w:lang w:eastAsia="zh-TW"/>
        </w:rPr>
        <w:t xml:space="preserve"> (3 lần)</w:t>
      </w:r>
    </w:p>
    <w:p w:rsidR="00925B0A" w:rsidRDefault="00925B0A" w:rsidP="00F2467E">
      <w:pPr>
        <w:ind w:right="-40"/>
        <w:rPr>
          <w:rFonts w:eastAsia="DFKai-SB"/>
          <w:color w:val="000000"/>
          <w:sz w:val="32"/>
          <w:szCs w:val="32"/>
          <w:lang w:eastAsia="zh-TW"/>
        </w:rPr>
      </w:pPr>
      <w:r>
        <w:rPr>
          <w:rFonts w:eastAsia="DFKai-SB" w:hint="eastAsia"/>
          <w:color w:val="000000"/>
          <w:sz w:val="32"/>
          <w:szCs w:val="32"/>
          <w:lang w:eastAsia="zh-TW"/>
        </w:rPr>
        <w:t>囉</w:t>
      </w:r>
      <w:r>
        <w:rPr>
          <w:rFonts w:eastAsia="DFKai-SB" w:hint="eastAsia"/>
          <w:color w:val="000000"/>
          <w:sz w:val="32"/>
          <w:szCs w:val="32"/>
          <w:lang w:eastAsia="zh-TW"/>
        </w:rPr>
        <w:t xml:space="preserve"> </w:t>
      </w:r>
      <w:r>
        <w:rPr>
          <w:rStyle w:val="apple-style-span"/>
          <w:rFonts w:eastAsia="DFKai-SB" w:hint="eastAsia"/>
          <w:b/>
          <w:color w:val="000000"/>
          <w:sz w:val="32"/>
          <w:szCs w:val="32"/>
          <w:lang w:eastAsia="zh-TW"/>
        </w:rPr>
        <w:t>。</w:t>
      </w:r>
      <w:r>
        <w:rPr>
          <w:rFonts w:eastAsia="DFKai-SB" w:hint="eastAsia"/>
          <w:color w:val="000000"/>
          <w:sz w:val="32"/>
          <w:szCs w:val="32"/>
          <w:lang w:eastAsia="zh-TW"/>
        </w:rPr>
        <w:t>吽</w:t>
      </w:r>
      <w:r>
        <w:rPr>
          <w:rStyle w:val="apple-style-span"/>
          <w:rFonts w:eastAsia="DFKai-SB" w:hint="eastAsia"/>
          <w:b/>
          <w:color w:val="000000"/>
          <w:sz w:val="32"/>
          <w:szCs w:val="32"/>
          <w:lang w:eastAsia="zh-TW"/>
        </w:rPr>
        <w:t>。</w:t>
      </w:r>
    </w:p>
    <w:p w:rsidR="00925B0A" w:rsidRDefault="00925B0A">
      <w:pPr>
        <w:rPr>
          <w:color w:val="000000"/>
        </w:rPr>
      </w:pPr>
      <w:r>
        <w:rPr>
          <w:color w:val="000000"/>
        </w:rPr>
        <w:t>luó, hong.</w:t>
      </w:r>
    </w:p>
    <w:p w:rsidR="00925B0A" w:rsidRDefault="00925B0A">
      <w:pPr>
        <w:rPr>
          <w:color w:val="000000"/>
          <w:sz w:val="28"/>
          <w:szCs w:val="28"/>
        </w:rPr>
      </w:pPr>
    </w:p>
    <w:p w:rsidR="00925B0A" w:rsidRDefault="00925B0A">
      <w:pPr>
        <w:ind w:right="288"/>
        <w:rPr>
          <w:rFonts w:eastAsia="Batang"/>
          <w:b/>
          <w:color w:val="000000"/>
          <w:sz w:val="32"/>
          <w:szCs w:val="32"/>
        </w:rPr>
      </w:pPr>
      <w:r>
        <w:rPr>
          <w:b/>
          <w:color w:val="000000"/>
          <w:sz w:val="28"/>
          <w:szCs w:val="28"/>
        </w:rPr>
        <w:t>5. Cam Lộ Thủy Ch</w:t>
      </w:r>
      <w:r>
        <w:rPr>
          <w:b/>
          <w:color w:val="000000"/>
          <w:sz w:val="28"/>
          <w:szCs w:val="28"/>
        </w:rPr>
        <w:t>ân Ngôn (</w:t>
      </w:r>
      <w:r>
        <w:rPr>
          <w:rFonts w:eastAsia="DFKai-SB" w:hint="eastAsia"/>
          <w:b/>
          <w:color w:val="000000"/>
        </w:rPr>
        <w:t>甘露水真言</w:t>
      </w:r>
      <w:r>
        <w:rPr>
          <w:rFonts w:eastAsia="DFKai-SB"/>
          <w:b/>
          <w:color w:val="000000"/>
        </w:rPr>
        <w:t xml:space="preserve"> - </w:t>
      </w:r>
      <w:r>
        <w:rPr>
          <w:rFonts w:eastAsia="DFKai-SB"/>
          <w:color w:val="000000"/>
        </w:rPr>
        <w:t>G</w:t>
      </w:r>
      <w:r>
        <w:rPr>
          <w:rStyle w:val="pinyin1"/>
          <w:rFonts w:ascii="Times New Roman" w:hAnsi="Times New Roman" w:cs="Times New Roman" w:hint="default"/>
          <w:color w:val="000000"/>
        </w:rPr>
        <w:t>an lù shuĭ zhen yán)</w:t>
      </w:r>
    </w:p>
    <w:p w:rsidR="00925B0A" w:rsidRDefault="00925B0A">
      <w:pPr>
        <w:rPr>
          <w:b/>
          <w:color w:val="000000"/>
          <w:sz w:val="28"/>
          <w:szCs w:val="28"/>
        </w:rPr>
      </w:pPr>
    </w:p>
    <w:p w:rsidR="00925B0A" w:rsidRDefault="00925B0A">
      <w:pPr>
        <w:rPr>
          <w:b/>
          <w:color w:val="000000"/>
          <w:sz w:val="28"/>
          <w:szCs w:val="28"/>
        </w:rPr>
      </w:pPr>
      <w:r>
        <w:rPr>
          <w:b/>
          <w:color w:val="000000"/>
          <w:sz w:val="28"/>
          <w:szCs w:val="28"/>
        </w:rPr>
        <w:t>Nam mô tô rô bà da, đát tha nga đa da, đát điệt tha: Án, tô rô, tô rô, bát</w:t>
      </w:r>
    </w:p>
    <w:p w:rsidR="00925B0A" w:rsidRDefault="00925B0A" w:rsidP="00F2467E">
      <w:pPr>
        <w:spacing w:before="60"/>
        <w:ind w:right="-160"/>
        <w:rPr>
          <w:rFonts w:eastAsia="DFKai-SB"/>
          <w:color w:val="000000"/>
          <w:sz w:val="32"/>
          <w:szCs w:val="32"/>
          <w:lang w:eastAsia="zh-TW"/>
        </w:rPr>
      </w:pPr>
      <w:r>
        <w:rPr>
          <w:rFonts w:eastAsia="DFKai-SB" w:hint="eastAsia"/>
          <w:color w:val="000000"/>
          <w:sz w:val="32"/>
          <w:szCs w:val="32"/>
          <w:lang w:eastAsia="zh-TW"/>
        </w:rPr>
        <w:t>南無蘇嚕皤耶</w:t>
      </w:r>
      <w:r>
        <w:rPr>
          <w:rStyle w:val="apple-style-span"/>
          <w:rFonts w:eastAsia="DFKai-SB" w:hint="eastAsia"/>
          <w:b/>
          <w:color w:val="000000"/>
          <w:sz w:val="32"/>
          <w:szCs w:val="32"/>
          <w:lang w:eastAsia="zh-TW"/>
        </w:rPr>
        <w:t>。</w:t>
      </w:r>
      <w:r>
        <w:rPr>
          <w:rFonts w:eastAsia="DFKai-SB" w:hint="eastAsia"/>
          <w:color w:val="000000"/>
          <w:sz w:val="32"/>
          <w:szCs w:val="32"/>
          <w:lang w:eastAsia="zh-TW"/>
        </w:rPr>
        <w:t>怛</w:t>
      </w:r>
      <w:r>
        <w:rPr>
          <w:rFonts w:eastAsia="DFKai-SB" w:hint="eastAsia"/>
          <w:color w:val="000000"/>
          <w:sz w:val="32"/>
          <w:szCs w:val="32"/>
          <w:lang w:eastAsia="zh-TW"/>
        </w:rPr>
        <w:t xml:space="preserve"> </w:t>
      </w:r>
      <w:r>
        <w:rPr>
          <w:rFonts w:eastAsia="DFKai-SB" w:hint="eastAsia"/>
          <w:color w:val="000000"/>
          <w:sz w:val="32"/>
          <w:szCs w:val="32"/>
          <w:lang w:eastAsia="zh-TW"/>
        </w:rPr>
        <w:t>他</w:t>
      </w:r>
      <w:r>
        <w:rPr>
          <w:rFonts w:eastAsia="DFKai-SB" w:hint="eastAsia"/>
          <w:color w:val="000000"/>
          <w:sz w:val="32"/>
          <w:szCs w:val="32"/>
          <w:lang w:eastAsia="zh-TW"/>
        </w:rPr>
        <w:t xml:space="preserve"> </w:t>
      </w:r>
      <w:r>
        <w:rPr>
          <w:rFonts w:eastAsia="DFKai-SB" w:hint="eastAsia"/>
          <w:color w:val="000000"/>
          <w:sz w:val="32"/>
          <w:szCs w:val="32"/>
          <w:lang w:eastAsia="zh-TW"/>
        </w:rPr>
        <w:t>誐多耶</w:t>
      </w:r>
      <w:r>
        <w:rPr>
          <w:rStyle w:val="apple-style-span"/>
          <w:rFonts w:eastAsia="DFKai-SB" w:hint="eastAsia"/>
          <w:b/>
          <w:color w:val="000000"/>
          <w:sz w:val="32"/>
          <w:szCs w:val="32"/>
          <w:lang w:eastAsia="zh-TW"/>
        </w:rPr>
        <w:t>。</w:t>
      </w:r>
      <w:r>
        <w:rPr>
          <w:rFonts w:eastAsia="DFKai-SB" w:hint="eastAsia"/>
          <w:color w:val="000000"/>
          <w:sz w:val="32"/>
          <w:szCs w:val="32"/>
          <w:lang w:eastAsia="zh-TW"/>
        </w:rPr>
        <w:t>怛姪</w:t>
      </w:r>
      <w:r>
        <w:rPr>
          <w:rFonts w:eastAsia="DFKai-SB" w:hint="eastAsia"/>
          <w:color w:val="000000"/>
          <w:sz w:val="32"/>
          <w:szCs w:val="32"/>
          <w:lang w:eastAsia="zh-TW"/>
        </w:rPr>
        <w:t xml:space="preserve"> </w:t>
      </w:r>
      <w:r>
        <w:rPr>
          <w:rFonts w:eastAsia="DFKai-SB" w:hint="eastAsia"/>
          <w:color w:val="000000"/>
          <w:sz w:val="32"/>
          <w:szCs w:val="32"/>
          <w:lang w:eastAsia="zh-TW"/>
        </w:rPr>
        <w:t>他</w:t>
      </w:r>
      <w:r>
        <w:rPr>
          <w:rStyle w:val="apple-style-span"/>
          <w:rFonts w:eastAsia="DFKai-SB" w:hint="eastAsia"/>
          <w:b/>
          <w:color w:val="000000"/>
          <w:sz w:val="32"/>
          <w:szCs w:val="32"/>
          <w:lang w:eastAsia="zh-TW"/>
        </w:rPr>
        <w:t>。</w:t>
      </w:r>
      <w:r>
        <w:rPr>
          <w:rFonts w:eastAsia="DFKai-SB" w:hint="eastAsia"/>
          <w:color w:val="000000"/>
          <w:sz w:val="32"/>
          <w:szCs w:val="32"/>
          <w:lang w:eastAsia="zh-TW"/>
        </w:rPr>
        <w:t xml:space="preserve"> </w:t>
      </w:r>
      <w:r>
        <w:rPr>
          <w:rFonts w:eastAsia="DFKai-SB" w:hint="eastAsia"/>
          <w:color w:val="000000"/>
          <w:sz w:val="32"/>
          <w:szCs w:val="32"/>
          <w:lang w:eastAsia="zh-TW"/>
        </w:rPr>
        <w:t>唵</w:t>
      </w:r>
      <w:r>
        <w:rPr>
          <w:rFonts w:eastAsia="DFKai-SB" w:hint="eastAsia"/>
          <w:color w:val="000000"/>
          <w:sz w:val="32"/>
          <w:szCs w:val="32"/>
          <w:lang w:eastAsia="zh-TW"/>
        </w:rPr>
        <w:t xml:space="preserve"> </w:t>
      </w:r>
      <w:r>
        <w:rPr>
          <w:rStyle w:val="apple-style-span"/>
          <w:rFonts w:eastAsia="DFKai-SB" w:hint="eastAsia"/>
          <w:b/>
          <w:color w:val="000000"/>
          <w:sz w:val="32"/>
          <w:szCs w:val="32"/>
          <w:lang w:eastAsia="zh-TW"/>
        </w:rPr>
        <w:t>。</w:t>
      </w:r>
      <w:r>
        <w:rPr>
          <w:rFonts w:eastAsia="DFKai-SB" w:hint="eastAsia"/>
          <w:color w:val="000000"/>
          <w:sz w:val="32"/>
          <w:szCs w:val="32"/>
          <w:lang w:eastAsia="zh-TW"/>
        </w:rPr>
        <w:t>蘇</w:t>
      </w:r>
      <w:r>
        <w:rPr>
          <w:rFonts w:eastAsia="DFKai-SB" w:hint="eastAsia"/>
          <w:color w:val="000000"/>
          <w:sz w:val="32"/>
          <w:szCs w:val="32"/>
          <w:lang w:eastAsia="zh-TW"/>
        </w:rPr>
        <w:t xml:space="preserve"> </w:t>
      </w:r>
      <w:r>
        <w:rPr>
          <w:rFonts w:eastAsia="DFKai-SB" w:hint="eastAsia"/>
          <w:color w:val="000000"/>
          <w:sz w:val="32"/>
          <w:szCs w:val="32"/>
          <w:lang w:eastAsia="zh-TW"/>
        </w:rPr>
        <w:t>嚕</w:t>
      </w:r>
      <w:r>
        <w:rPr>
          <w:rFonts w:eastAsia="DFKai-SB" w:hint="eastAsia"/>
          <w:color w:val="000000"/>
          <w:sz w:val="32"/>
          <w:szCs w:val="32"/>
          <w:lang w:eastAsia="zh-TW"/>
        </w:rPr>
        <w:t xml:space="preserve"> </w:t>
      </w:r>
      <w:r>
        <w:rPr>
          <w:rFonts w:eastAsia="DFKai-SB" w:hint="eastAsia"/>
          <w:color w:val="000000"/>
          <w:sz w:val="32"/>
          <w:szCs w:val="32"/>
          <w:lang w:eastAsia="zh-TW"/>
        </w:rPr>
        <w:t>蘇</w:t>
      </w:r>
      <w:r>
        <w:rPr>
          <w:rFonts w:eastAsia="DFKai-SB" w:hint="eastAsia"/>
          <w:color w:val="000000"/>
          <w:sz w:val="32"/>
          <w:szCs w:val="32"/>
          <w:lang w:eastAsia="zh-TW"/>
        </w:rPr>
        <w:t xml:space="preserve"> </w:t>
      </w:r>
      <w:r>
        <w:rPr>
          <w:rFonts w:eastAsia="DFKai-SB" w:hint="eastAsia"/>
          <w:color w:val="000000"/>
          <w:sz w:val="32"/>
          <w:szCs w:val="32"/>
          <w:lang w:eastAsia="zh-TW"/>
        </w:rPr>
        <w:t>嚕</w:t>
      </w:r>
      <w:r>
        <w:rPr>
          <w:rFonts w:eastAsia="DFKai-SB" w:hint="eastAsia"/>
          <w:color w:val="000000"/>
          <w:sz w:val="32"/>
          <w:szCs w:val="32"/>
          <w:lang w:eastAsia="zh-TW"/>
        </w:rPr>
        <w:t xml:space="preserve"> </w:t>
      </w:r>
      <w:r>
        <w:rPr>
          <w:rFonts w:eastAsia="DFKai-SB" w:hint="eastAsia"/>
          <w:color w:val="000000"/>
          <w:sz w:val="32"/>
          <w:szCs w:val="32"/>
          <w:lang w:eastAsia="zh-TW"/>
        </w:rPr>
        <w:t>皤</w:t>
      </w:r>
    </w:p>
    <w:p w:rsidR="00925B0A" w:rsidRDefault="00925B0A">
      <w:pPr>
        <w:spacing w:before="60"/>
        <w:ind w:right="-160"/>
        <w:jc w:val="both"/>
        <w:rPr>
          <w:rStyle w:val="pinyin1"/>
          <w:rFonts w:ascii="Times New Roman" w:hAnsi="Times New Roman" w:cs="Times New Roman" w:hint="default"/>
          <w:color w:val="000000"/>
        </w:rPr>
      </w:pPr>
      <w:r>
        <w:rPr>
          <w:rStyle w:val="pinyin1"/>
          <w:rFonts w:ascii="Times New Roman" w:hAnsi="Times New Roman" w:cs="Times New Roman" w:hint="default"/>
          <w:color w:val="000000"/>
        </w:rPr>
        <w:t>Nán mó su lu pó ye, dá ta yè duo ye, dá zhí ta. Ăn, su lu su lu pó</w:t>
      </w:r>
    </w:p>
    <w:p w:rsidR="00925B0A" w:rsidRDefault="00925B0A">
      <w:pPr>
        <w:spacing w:before="60"/>
        <w:ind w:right="-160"/>
        <w:jc w:val="both"/>
        <w:rPr>
          <w:rFonts w:eastAsia="PMingLiU"/>
          <w:sz w:val="28"/>
          <w:szCs w:val="28"/>
          <w:lang w:eastAsia="zh-TW"/>
        </w:rPr>
      </w:pPr>
    </w:p>
    <w:p w:rsidR="00925B0A" w:rsidRDefault="00925B0A">
      <w:pPr>
        <w:rPr>
          <w:color w:val="000000"/>
          <w:sz w:val="28"/>
          <w:szCs w:val="28"/>
        </w:rPr>
      </w:pPr>
      <w:r>
        <w:rPr>
          <w:b/>
          <w:color w:val="000000"/>
          <w:sz w:val="28"/>
          <w:szCs w:val="28"/>
        </w:rPr>
        <w:t>ra tô rô, bát ra tô rô, sa bà ha</w:t>
      </w:r>
      <w:r>
        <w:rPr>
          <w:color w:val="000000"/>
          <w:sz w:val="28"/>
          <w:szCs w:val="28"/>
        </w:rPr>
        <w:t xml:space="preserve"> (3 lần)</w:t>
      </w:r>
    </w:p>
    <w:p w:rsidR="00925B0A" w:rsidRDefault="00925B0A">
      <w:pPr>
        <w:spacing w:before="60"/>
        <w:ind w:right="-160"/>
        <w:jc w:val="both"/>
        <w:rPr>
          <w:rFonts w:eastAsia="DFKai-SB"/>
          <w:color w:val="000000"/>
          <w:sz w:val="28"/>
          <w:szCs w:val="28"/>
          <w:lang w:eastAsia="zh-TW"/>
        </w:rPr>
      </w:pPr>
      <w:r>
        <w:rPr>
          <w:rFonts w:eastAsia="DFKai-SB" w:hint="eastAsia"/>
          <w:color w:val="000000"/>
          <w:sz w:val="32"/>
          <w:szCs w:val="32"/>
          <w:lang w:eastAsia="zh-TW"/>
        </w:rPr>
        <w:t>囉</w:t>
      </w:r>
      <w:r>
        <w:rPr>
          <w:rFonts w:eastAsia="DFKai-SB" w:hint="eastAsia"/>
          <w:color w:val="000000"/>
          <w:sz w:val="32"/>
          <w:szCs w:val="32"/>
          <w:lang w:eastAsia="zh-TW"/>
        </w:rPr>
        <w:t xml:space="preserve"> </w:t>
      </w:r>
      <w:r>
        <w:rPr>
          <w:rFonts w:eastAsia="DFKai-SB" w:hint="eastAsia"/>
          <w:color w:val="000000"/>
          <w:sz w:val="32"/>
          <w:szCs w:val="32"/>
          <w:lang w:eastAsia="zh-TW"/>
        </w:rPr>
        <w:t>蘇</w:t>
      </w:r>
      <w:r>
        <w:rPr>
          <w:rFonts w:eastAsia="DFKai-SB" w:hint="eastAsia"/>
          <w:color w:val="000000"/>
          <w:sz w:val="32"/>
          <w:szCs w:val="32"/>
          <w:lang w:eastAsia="zh-TW"/>
        </w:rPr>
        <w:t xml:space="preserve"> </w:t>
      </w:r>
      <w:r>
        <w:rPr>
          <w:rFonts w:eastAsia="DFKai-SB" w:hint="eastAsia"/>
          <w:color w:val="000000"/>
          <w:sz w:val="32"/>
          <w:szCs w:val="32"/>
          <w:lang w:eastAsia="zh-TW"/>
        </w:rPr>
        <w:t>嚕</w:t>
      </w:r>
      <w:r>
        <w:rPr>
          <w:rFonts w:eastAsia="DFKai-SB" w:hint="eastAsia"/>
          <w:color w:val="000000"/>
          <w:sz w:val="32"/>
          <w:szCs w:val="32"/>
          <w:lang w:eastAsia="zh-TW"/>
        </w:rPr>
        <w:t xml:space="preserve"> </w:t>
      </w:r>
      <w:r>
        <w:rPr>
          <w:rFonts w:eastAsia="DFKai-SB" w:hint="eastAsia"/>
          <w:color w:val="000000"/>
          <w:sz w:val="32"/>
          <w:szCs w:val="32"/>
          <w:lang w:eastAsia="zh-TW"/>
        </w:rPr>
        <w:t>皤</w:t>
      </w:r>
      <w:r>
        <w:rPr>
          <w:rFonts w:eastAsia="DFKai-SB" w:hint="eastAsia"/>
          <w:color w:val="000000"/>
          <w:sz w:val="32"/>
          <w:szCs w:val="32"/>
          <w:lang w:eastAsia="zh-TW"/>
        </w:rPr>
        <w:t xml:space="preserve"> </w:t>
      </w:r>
      <w:r>
        <w:rPr>
          <w:rFonts w:eastAsia="DFKai-SB" w:hint="eastAsia"/>
          <w:color w:val="000000"/>
          <w:sz w:val="32"/>
          <w:szCs w:val="32"/>
          <w:lang w:eastAsia="zh-TW"/>
        </w:rPr>
        <w:t>囉</w:t>
      </w:r>
      <w:r>
        <w:rPr>
          <w:rFonts w:eastAsia="DFKai-SB" w:hint="eastAsia"/>
          <w:color w:val="000000"/>
          <w:sz w:val="32"/>
          <w:szCs w:val="32"/>
          <w:lang w:eastAsia="zh-TW"/>
        </w:rPr>
        <w:t xml:space="preserve"> </w:t>
      </w:r>
      <w:r>
        <w:rPr>
          <w:rFonts w:eastAsia="DFKai-SB" w:hint="eastAsia"/>
          <w:color w:val="000000"/>
          <w:sz w:val="32"/>
          <w:szCs w:val="32"/>
          <w:lang w:eastAsia="zh-TW"/>
        </w:rPr>
        <w:t>蘇</w:t>
      </w:r>
      <w:r>
        <w:rPr>
          <w:rFonts w:eastAsia="DFKai-SB" w:hint="eastAsia"/>
          <w:color w:val="000000"/>
          <w:sz w:val="32"/>
          <w:szCs w:val="32"/>
          <w:lang w:eastAsia="zh-TW"/>
        </w:rPr>
        <w:t xml:space="preserve"> </w:t>
      </w:r>
      <w:r>
        <w:rPr>
          <w:rFonts w:eastAsia="DFKai-SB" w:hint="eastAsia"/>
          <w:color w:val="000000"/>
          <w:sz w:val="32"/>
          <w:szCs w:val="32"/>
          <w:lang w:eastAsia="zh-TW"/>
        </w:rPr>
        <w:t>嚕</w:t>
      </w:r>
      <w:r>
        <w:rPr>
          <w:rFonts w:eastAsia="DFKai-SB" w:hint="eastAsia"/>
          <w:color w:val="000000"/>
          <w:sz w:val="32"/>
          <w:szCs w:val="32"/>
          <w:lang w:eastAsia="zh-TW"/>
        </w:rPr>
        <w:t xml:space="preserve"> </w:t>
      </w:r>
      <w:r>
        <w:rPr>
          <w:rFonts w:eastAsia="DFKai-SB" w:hint="eastAsia"/>
          <w:color w:val="000000"/>
          <w:sz w:val="32"/>
          <w:szCs w:val="32"/>
          <w:lang w:eastAsia="zh-TW"/>
        </w:rPr>
        <w:t>娑</w:t>
      </w:r>
      <w:r>
        <w:rPr>
          <w:rFonts w:eastAsia="DFKai-SB" w:hint="eastAsia"/>
          <w:color w:val="000000"/>
          <w:sz w:val="32"/>
          <w:szCs w:val="32"/>
          <w:lang w:eastAsia="zh-TW"/>
        </w:rPr>
        <w:t xml:space="preserve"> </w:t>
      </w:r>
      <w:r>
        <w:rPr>
          <w:rFonts w:eastAsia="DFKai-SB" w:hint="eastAsia"/>
          <w:color w:val="000000"/>
          <w:sz w:val="32"/>
          <w:szCs w:val="32"/>
          <w:lang w:eastAsia="zh-TW"/>
        </w:rPr>
        <w:t>婆</w:t>
      </w:r>
      <w:r>
        <w:rPr>
          <w:rFonts w:eastAsia="DFKai-SB" w:hint="eastAsia"/>
          <w:color w:val="000000"/>
          <w:sz w:val="32"/>
          <w:szCs w:val="32"/>
          <w:lang w:eastAsia="zh-TW"/>
        </w:rPr>
        <w:t xml:space="preserve"> </w:t>
      </w:r>
      <w:r>
        <w:rPr>
          <w:rFonts w:eastAsia="DFKai-SB" w:hint="eastAsia"/>
          <w:color w:val="000000"/>
          <w:sz w:val="32"/>
          <w:szCs w:val="32"/>
          <w:lang w:eastAsia="zh-TW"/>
        </w:rPr>
        <w:t>訶</w:t>
      </w:r>
      <w:r>
        <w:rPr>
          <w:rStyle w:val="apple-style-span"/>
          <w:rFonts w:eastAsia="DFKai-SB" w:hint="eastAsia"/>
          <w:b/>
          <w:color w:val="000000"/>
          <w:sz w:val="32"/>
          <w:szCs w:val="32"/>
          <w:lang w:eastAsia="zh-TW"/>
        </w:rPr>
        <w:t>。</w:t>
      </w:r>
    </w:p>
    <w:p w:rsidR="00925B0A" w:rsidRDefault="00925B0A">
      <w:pPr>
        <w:rPr>
          <w:b/>
          <w:color w:val="000000"/>
          <w:sz w:val="28"/>
          <w:szCs w:val="28"/>
          <w:lang w:eastAsia="zh-TW"/>
        </w:rPr>
      </w:pPr>
      <w:r>
        <w:rPr>
          <w:rStyle w:val="pinyin1"/>
          <w:rFonts w:ascii="Times New Roman" w:hAnsi="Times New Roman" w:cs="Times New Roman" w:hint="default"/>
          <w:color w:val="000000"/>
        </w:rPr>
        <w:t>luó su lu pó luó su lu suo pó he.</w:t>
      </w:r>
    </w:p>
    <w:p w:rsidR="00925B0A" w:rsidRDefault="00925B0A">
      <w:pPr>
        <w:rPr>
          <w:b/>
          <w:color w:val="000000"/>
          <w:sz w:val="28"/>
          <w:szCs w:val="28"/>
          <w:lang w:eastAsia="zh-TW"/>
        </w:rPr>
      </w:pPr>
    </w:p>
    <w:p w:rsidR="00925B0A" w:rsidRDefault="00925B0A">
      <w:pPr>
        <w:pStyle w:val="headermantra"/>
        <w:spacing w:before="0" w:beforeAutospacing="0" w:after="0" w:afterAutospacing="0"/>
        <w:rPr>
          <w:b/>
          <w:color w:val="000000"/>
        </w:rPr>
      </w:pPr>
      <w:r>
        <w:rPr>
          <w:b/>
          <w:color w:val="000000"/>
          <w:sz w:val="28"/>
          <w:szCs w:val="28"/>
        </w:rPr>
        <w:t>6. Ph</w:t>
      </w:r>
      <w:r>
        <w:rPr>
          <w:b/>
          <w:color w:val="000000"/>
          <w:sz w:val="28"/>
          <w:szCs w:val="28"/>
        </w:rPr>
        <w:t>ổ</w:t>
      </w:r>
      <w:r>
        <w:rPr>
          <w:b/>
          <w:color w:val="000000"/>
          <w:sz w:val="28"/>
          <w:szCs w:val="28"/>
        </w:rPr>
        <w:t xml:space="preserve"> Cúng Dư</w:t>
      </w:r>
      <w:r>
        <w:rPr>
          <w:b/>
          <w:color w:val="000000"/>
          <w:sz w:val="28"/>
          <w:szCs w:val="28"/>
        </w:rPr>
        <w:t>ờ</w:t>
      </w:r>
      <w:r>
        <w:rPr>
          <w:b/>
          <w:color w:val="000000"/>
          <w:sz w:val="28"/>
          <w:szCs w:val="28"/>
        </w:rPr>
        <w:t>ng Chân Ngôn (</w:t>
      </w:r>
      <w:r>
        <w:rPr>
          <w:rFonts w:eastAsia="DFKai-SB" w:hint="eastAsia"/>
          <w:b/>
          <w:color w:val="000000"/>
        </w:rPr>
        <w:t>普供養真言</w:t>
      </w:r>
      <w:r>
        <w:rPr>
          <w:rFonts w:eastAsia="DFKai-SB"/>
          <w:b/>
          <w:color w:val="000000"/>
        </w:rPr>
        <w:t xml:space="preserve"> - </w:t>
      </w:r>
      <w:r>
        <w:rPr>
          <w:rStyle w:val="pinyin1"/>
          <w:rFonts w:ascii="Times New Roman" w:hAnsi="Times New Roman" w:cs="Times New Roman" w:hint="default"/>
          <w:color w:val="000000"/>
        </w:rPr>
        <w:t>pŭ gong yăng zhen yán)</w:t>
      </w:r>
    </w:p>
    <w:p w:rsidR="00925B0A" w:rsidRDefault="00925B0A">
      <w:pPr>
        <w:rPr>
          <w:b/>
          <w:color w:val="000000"/>
          <w:sz w:val="28"/>
          <w:szCs w:val="28"/>
          <w:lang w:eastAsia="zh-TW"/>
        </w:rPr>
      </w:pPr>
    </w:p>
    <w:p w:rsidR="00925B0A" w:rsidRDefault="00925B0A">
      <w:pPr>
        <w:rPr>
          <w:color w:val="000000"/>
          <w:sz w:val="28"/>
          <w:szCs w:val="28"/>
        </w:rPr>
      </w:pPr>
      <w:r>
        <w:rPr>
          <w:b/>
          <w:color w:val="000000"/>
          <w:sz w:val="28"/>
          <w:szCs w:val="28"/>
        </w:rPr>
        <w:t>Án, nga nga nẵng, tam bà phạ, phạt nhật ra, hộc</w:t>
      </w:r>
      <w:r>
        <w:rPr>
          <w:color w:val="000000"/>
          <w:sz w:val="28"/>
          <w:szCs w:val="28"/>
        </w:rPr>
        <w:t xml:space="preserve"> (3 lần)</w:t>
      </w:r>
    </w:p>
    <w:p w:rsidR="00925B0A" w:rsidRDefault="00925B0A">
      <w:pPr>
        <w:spacing w:before="60"/>
        <w:ind w:right="-460"/>
        <w:jc w:val="both"/>
        <w:rPr>
          <w:rFonts w:eastAsia="DFKai-SB"/>
          <w:color w:val="000000"/>
          <w:sz w:val="32"/>
          <w:szCs w:val="32"/>
          <w:lang w:eastAsia="zh-TW"/>
        </w:rPr>
      </w:pPr>
      <w:r>
        <w:rPr>
          <w:rFonts w:eastAsia="DFKai-SB" w:hint="eastAsia"/>
          <w:color w:val="000000"/>
          <w:sz w:val="32"/>
          <w:szCs w:val="32"/>
          <w:lang w:eastAsia="zh-TW"/>
        </w:rPr>
        <w:t>唵</w:t>
      </w:r>
      <w:r>
        <w:rPr>
          <w:rFonts w:eastAsia="DFKai-SB" w:hint="eastAsia"/>
          <w:color w:val="000000"/>
          <w:sz w:val="32"/>
          <w:szCs w:val="32"/>
          <w:lang w:eastAsia="zh-TW"/>
        </w:rPr>
        <w:t xml:space="preserve"> </w:t>
      </w:r>
      <w:r>
        <w:rPr>
          <w:rFonts w:eastAsia="DFKai-SB" w:hint="eastAsia"/>
          <w:color w:val="000000"/>
          <w:sz w:val="32"/>
          <w:szCs w:val="32"/>
          <w:lang w:eastAsia="zh-TW"/>
        </w:rPr>
        <w:t>誐</w:t>
      </w:r>
      <w:r>
        <w:rPr>
          <w:rFonts w:eastAsia="DFKai-SB" w:hint="eastAsia"/>
          <w:color w:val="000000"/>
          <w:sz w:val="32"/>
          <w:szCs w:val="32"/>
          <w:lang w:eastAsia="zh-TW"/>
        </w:rPr>
        <w:t xml:space="preserve"> </w:t>
      </w:r>
      <w:r>
        <w:rPr>
          <w:rFonts w:eastAsia="DFKai-SB" w:hint="eastAsia"/>
          <w:color w:val="000000"/>
          <w:sz w:val="32"/>
          <w:szCs w:val="32"/>
          <w:lang w:eastAsia="zh-TW"/>
        </w:rPr>
        <w:t>誐</w:t>
      </w:r>
      <w:r>
        <w:rPr>
          <w:rFonts w:eastAsia="DFKai-SB" w:hint="eastAsia"/>
          <w:color w:val="000000"/>
          <w:sz w:val="32"/>
          <w:szCs w:val="32"/>
          <w:lang w:eastAsia="zh-TW"/>
        </w:rPr>
        <w:t xml:space="preserve"> </w:t>
      </w:r>
      <w:r>
        <w:rPr>
          <w:rFonts w:eastAsia="DFKai-SB" w:hint="eastAsia"/>
          <w:color w:val="000000"/>
          <w:sz w:val="32"/>
          <w:szCs w:val="32"/>
          <w:lang w:eastAsia="zh-TW"/>
        </w:rPr>
        <w:t>曩</w:t>
      </w:r>
      <w:r>
        <w:rPr>
          <w:rFonts w:eastAsia="DFKai-SB" w:hint="eastAsia"/>
          <w:color w:val="000000"/>
          <w:sz w:val="32"/>
          <w:szCs w:val="32"/>
          <w:lang w:eastAsia="zh-TW"/>
        </w:rPr>
        <w:t xml:space="preserve"> </w:t>
      </w:r>
      <w:r>
        <w:rPr>
          <w:rFonts w:eastAsia="DFKai-SB" w:hint="eastAsia"/>
          <w:color w:val="000000"/>
          <w:sz w:val="32"/>
          <w:szCs w:val="32"/>
          <w:lang w:eastAsia="zh-TW"/>
        </w:rPr>
        <w:t>三</w:t>
      </w:r>
      <w:r>
        <w:rPr>
          <w:rFonts w:eastAsia="DFKai-SB"/>
          <w:color w:val="000000"/>
          <w:sz w:val="32"/>
          <w:szCs w:val="32"/>
          <w:lang w:eastAsia="zh-TW"/>
        </w:rPr>
        <w:t xml:space="preserve"> </w:t>
      </w:r>
      <w:r>
        <w:rPr>
          <w:rFonts w:eastAsia="DFKai-SB" w:hint="eastAsia"/>
          <w:color w:val="000000"/>
          <w:sz w:val="32"/>
          <w:szCs w:val="32"/>
          <w:lang w:eastAsia="zh-TW"/>
        </w:rPr>
        <w:t>婆</w:t>
      </w:r>
      <w:r>
        <w:rPr>
          <w:rFonts w:eastAsia="DFKai-SB" w:hint="eastAsia"/>
          <w:color w:val="000000"/>
          <w:sz w:val="32"/>
          <w:szCs w:val="32"/>
          <w:lang w:eastAsia="zh-TW"/>
        </w:rPr>
        <w:t xml:space="preserve"> </w:t>
      </w:r>
      <w:r>
        <w:rPr>
          <w:rFonts w:eastAsia="DFKai-SB" w:hint="eastAsia"/>
          <w:color w:val="000000"/>
          <w:sz w:val="32"/>
          <w:szCs w:val="32"/>
          <w:lang w:eastAsia="zh-TW"/>
        </w:rPr>
        <w:t>嚩</w:t>
      </w:r>
      <w:r>
        <w:rPr>
          <w:rFonts w:eastAsia="DFKai-SB" w:hint="eastAsia"/>
          <w:color w:val="000000"/>
          <w:sz w:val="32"/>
          <w:szCs w:val="32"/>
          <w:lang w:eastAsia="zh-TW"/>
        </w:rPr>
        <w:t xml:space="preserve"> </w:t>
      </w:r>
      <w:r>
        <w:rPr>
          <w:rFonts w:eastAsia="DFKai-SB" w:hint="eastAsia"/>
          <w:color w:val="000000"/>
          <w:sz w:val="32"/>
          <w:szCs w:val="32"/>
          <w:lang w:eastAsia="zh-TW"/>
        </w:rPr>
        <w:t>伐</w:t>
      </w:r>
      <w:r>
        <w:rPr>
          <w:rFonts w:eastAsia="DFKai-SB" w:hint="eastAsia"/>
          <w:color w:val="000000"/>
          <w:sz w:val="32"/>
          <w:szCs w:val="32"/>
          <w:lang w:eastAsia="zh-TW"/>
        </w:rPr>
        <w:t xml:space="preserve"> </w:t>
      </w:r>
      <w:r>
        <w:rPr>
          <w:rFonts w:eastAsia="DFKai-SB" w:hint="eastAsia"/>
          <w:color w:val="000000"/>
          <w:sz w:val="32"/>
          <w:szCs w:val="32"/>
          <w:lang w:eastAsia="zh-TW"/>
        </w:rPr>
        <w:t>日</w:t>
      </w:r>
      <w:r>
        <w:rPr>
          <w:rFonts w:eastAsia="DFKai-SB" w:hint="eastAsia"/>
          <w:color w:val="000000"/>
          <w:sz w:val="32"/>
          <w:szCs w:val="32"/>
          <w:lang w:eastAsia="zh-TW"/>
        </w:rPr>
        <w:t xml:space="preserve"> </w:t>
      </w:r>
      <w:r>
        <w:rPr>
          <w:rFonts w:eastAsia="DFKai-SB" w:hint="eastAsia"/>
          <w:color w:val="000000"/>
          <w:sz w:val="32"/>
          <w:szCs w:val="32"/>
          <w:lang w:eastAsia="zh-TW"/>
        </w:rPr>
        <w:t>囉</w:t>
      </w:r>
      <w:r>
        <w:rPr>
          <w:rFonts w:eastAsia="DFKai-SB" w:hint="eastAsia"/>
          <w:color w:val="000000"/>
          <w:sz w:val="32"/>
          <w:szCs w:val="32"/>
          <w:lang w:eastAsia="zh-TW"/>
        </w:rPr>
        <w:t xml:space="preserve"> </w:t>
      </w:r>
      <w:r>
        <w:rPr>
          <w:rFonts w:eastAsia="DFKai-SB" w:hint="eastAsia"/>
          <w:color w:val="000000"/>
          <w:sz w:val="32"/>
          <w:szCs w:val="32"/>
          <w:lang w:eastAsia="zh-TW"/>
        </w:rPr>
        <w:t>斛</w:t>
      </w:r>
    </w:p>
    <w:p w:rsidR="00925B0A" w:rsidRDefault="00925B0A">
      <w:pPr>
        <w:rPr>
          <w:color w:val="000000"/>
          <w:sz w:val="28"/>
          <w:szCs w:val="28"/>
          <w:lang w:eastAsia="zh-TW"/>
        </w:rPr>
      </w:pPr>
      <w:r>
        <w:rPr>
          <w:rStyle w:val="pinyin1"/>
          <w:rFonts w:ascii="Times New Roman" w:hAnsi="Times New Roman" w:cs="Times New Roman" w:hint="default"/>
          <w:color w:val="000000"/>
        </w:rPr>
        <w:t>Ăn, yè yè năn san pó wà, fá rì luó hong.</w:t>
      </w:r>
    </w:p>
    <w:p w:rsidR="00925B0A" w:rsidRDefault="00925B0A">
      <w:pPr>
        <w:rPr>
          <w:color w:val="000000"/>
          <w:sz w:val="28"/>
          <w:szCs w:val="28"/>
          <w:lang w:eastAsia="zh-TW"/>
        </w:rPr>
      </w:pPr>
    </w:p>
    <w:p w:rsidR="00925B0A" w:rsidRDefault="00925B0A">
      <w:pPr>
        <w:rPr>
          <w:b/>
          <w:color w:val="000000"/>
          <w:sz w:val="28"/>
          <w:szCs w:val="28"/>
        </w:rPr>
      </w:pPr>
      <w:r>
        <w:rPr>
          <w:b/>
          <w:color w:val="000000"/>
          <w:sz w:val="28"/>
          <w:szCs w:val="28"/>
        </w:rPr>
        <w:t>7. Liên Trì Tán</w:t>
      </w:r>
    </w:p>
    <w:p w:rsidR="00925B0A" w:rsidRDefault="00925B0A">
      <w:pPr>
        <w:rPr>
          <w:color w:val="000000"/>
          <w:sz w:val="28"/>
          <w:szCs w:val="28"/>
        </w:rPr>
      </w:pPr>
    </w:p>
    <w:p w:rsidR="00925B0A" w:rsidRDefault="00925B0A">
      <w:pPr>
        <w:rPr>
          <w:b/>
          <w:color w:val="000000"/>
          <w:sz w:val="28"/>
          <w:szCs w:val="28"/>
        </w:rPr>
      </w:pPr>
      <w:r>
        <w:rPr>
          <w:b/>
          <w:color w:val="000000"/>
          <w:sz w:val="28"/>
          <w:szCs w:val="28"/>
        </w:rPr>
        <w:t>Liên trì hải hội, Di Đà Như Lai, Quán Âm Thế Chí tọa liên đài</w:t>
      </w:r>
    </w:p>
    <w:p w:rsidR="00925B0A" w:rsidRDefault="00925B0A">
      <w:pPr>
        <w:rPr>
          <w:rStyle w:val="apple-style-span"/>
          <w:rFonts w:eastAsia="MS Gothic"/>
          <w:sz w:val="27"/>
          <w:szCs w:val="27"/>
          <w:lang w:eastAsia="zh-TW"/>
        </w:rPr>
      </w:pPr>
      <w:r>
        <w:rPr>
          <w:rStyle w:val="apple-style-span"/>
          <w:rFonts w:eastAsia="DFKai-SB" w:hint="eastAsia"/>
          <w:color w:val="000000"/>
          <w:sz w:val="32"/>
          <w:szCs w:val="32"/>
          <w:lang w:eastAsia="zh-TW"/>
        </w:rPr>
        <w:t>蓮池海會</w:t>
      </w:r>
      <w:r>
        <w:rPr>
          <w:rStyle w:val="apple-style-span"/>
          <w:rFonts w:eastAsia="DFKai-SB"/>
          <w:color w:val="000000"/>
          <w:sz w:val="32"/>
          <w:szCs w:val="32"/>
          <w:lang w:eastAsia="zh-TW"/>
        </w:rPr>
        <w:t xml:space="preserve">, </w:t>
      </w:r>
      <w:r>
        <w:rPr>
          <w:rStyle w:val="apple-style-span"/>
          <w:rFonts w:eastAsia="DFKai-SB" w:hint="eastAsia"/>
          <w:color w:val="000000"/>
          <w:sz w:val="32"/>
          <w:szCs w:val="32"/>
          <w:lang w:eastAsia="zh-TW"/>
        </w:rPr>
        <w:t>彌陀如來</w:t>
      </w:r>
      <w:r>
        <w:rPr>
          <w:rStyle w:val="apple-style-span"/>
          <w:rFonts w:eastAsia="DFKai-SB"/>
          <w:color w:val="000000"/>
          <w:sz w:val="32"/>
          <w:szCs w:val="32"/>
          <w:lang w:eastAsia="zh-TW"/>
        </w:rPr>
        <w:t xml:space="preserve">, </w:t>
      </w:r>
      <w:r>
        <w:rPr>
          <w:rStyle w:val="apple-style-span"/>
          <w:rFonts w:eastAsia="DFKai-SB" w:hint="eastAsia"/>
          <w:color w:val="000000"/>
          <w:sz w:val="32"/>
          <w:szCs w:val="32"/>
          <w:lang w:eastAsia="zh-TW"/>
        </w:rPr>
        <w:t>觀音勢至坐蓮臺</w:t>
      </w:r>
      <w:r>
        <w:rPr>
          <w:rStyle w:val="apple-style-span"/>
          <w:rFonts w:eastAsia="MS Gothic" w:hint="eastAsia"/>
          <w:color w:val="000000"/>
          <w:sz w:val="27"/>
          <w:szCs w:val="27"/>
          <w:lang w:eastAsia="zh-TW"/>
        </w:rPr>
        <w:t>。</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rPr>
        <w:t>Lián chí hăi huì, Mí Tuó rú lái, Guan Yin Shì Zhì zuò lián tái,</w:t>
      </w:r>
    </w:p>
    <w:p w:rsidR="00925B0A" w:rsidRDefault="00925B0A">
      <w:pPr>
        <w:rPr>
          <w:rStyle w:val="pinyin1"/>
          <w:rFonts w:ascii="Times New Roman" w:hAnsi="Times New Roman" w:cs="Times New Roman" w:hint="default"/>
          <w:color w:val="000000"/>
        </w:rPr>
      </w:pPr>
    </w:p>
    <w:p w:rsidR="00F2467E" w:rsidRDefault="00925B0A">
      <w:pPr>
        <w:rPr>
          <w:rStyle w:val="pinyin1"/>
          <w:rFonts w:ascii="Times New Roman" w:hAnsi="Times New Roman" w:cs="Times New Roman" w:hint="default"/>
          <w:b/>
          <w:color w:val="000000"/>
          <w:sz w:val="28"/>
          <w:szCs w:val="28"/>
          <w:lang w:eastAsia="zh-TW"/>
        </w:rPr>
      </w:pPr>
      <w:r>
        <w:rPr>
          <w:rStyle w:val="pinyin1"/>
          <w:rFonts w:ascii="Times New Roman" w:hAnsi="Times New Roman" w:cs="Times New Roman" w:hint="default"/>
          <w:b/>
          <w:color w:val="000000"/>
          <w:sz w:val="28"/>
          <w:szCs w:val="28"/>
          <w:lang w:eastAsia="zh-TW"/>
        </w:rPr>
        <w:t>Ti</w:t>
      </w:r>
      <w:r>
        <w:rPr>
          <w:rStyle w:val="pinyin1"/>
          <w:rFonts w:ascii="Times New Roman" w:hAnsi="Times New Roman" w:cs="Times New Roman" w:hint="default"/>
          <w:b/>
          <w:color w:val="000000"/>
          <w:sz w:val="28"/>
          <w:szCs w:val="28"/>
          <w:lang w:eastAsia="zh-TW"/>
        </w:rPr>
        <w:t>ế</w:t>
      </w:r>
      <w:r>
        <w:rPr>
          <w:rStyle w:val="pinyin1"/>
          <w:rFonts w:ascii="Times New Roman" w:hAnsi="Times New Roman" w:cs="Times New Roman" w:hint="default"/>
          <w:b/>
          <w:color w:val="000000"/>
          <w:sz w:val="28"/>
          <w:szCs w:val="28"/>
          <w:lang w:eastAsia="zh-TW"/>
        </w:rPr>
        <w:t>p d</w:t>
      </w:r>
      <w:r>
        <w:rPr>
          <w:rStyle w:val="pinyin1"/>
          <w:rFonts w:ascii="Times New Roman" w:hAnsi="Times New Roman" w:cs="Times New Roman" w:hint="default"/>
          <w:b/>
          <w:color w:val="000000"/>
          <w:sz w:val="28"/>
          <w:szCs w:val="28"/>
          <w:lang w:eastAsia="zh-TW"/>
        </w:rPr>
        <w:t>ẫ</w:t>
      </w:r>
      <w:r>
        <w:rPr>
          <w:rStyle w:val="pinyin1"/>
          <w:rFonts w:ascii="Times New Roman" w:hAnsi="Times New Roman" w:cs="Times New Roman" w:hint="default"/>
          <w:b/>
          <w:color w:val="000000"/>
          <w:sz w:val="28"/>
          <w:szCs w:val="28"/>
          <w:lang w:eastAsia="zh-TW"/>
        </w:rPr>
        <w:t>n thư</w:t>
      </w:r>
      <w:r>
        <w:rPr>
          <w:rStyle w:val="pinyin1"/>
          <w:rFonts w:ascii="Times New Roman" w:hAnsi="Times New Roman" w:cs="Times New Roman" w:hint="default"/>
          <w:b/>
          <w:color w:val="000000"/>
          <w:sz w:val="28"/>
          <w:szCs w:val="28"/>
          <w:lang w:eastAsia="zh-TW"/>
        </w:rPr>
        <w:t>ợ</w:t>
      </w:r>
      <w:r>
        <w:rPr>
          <w:rStyle w:val="pinyin1"/>
          <w:rFonts w:ascii="Times New Roman" w:hAnsi="Times New Roman" w:cs="Times New Roman" w:hint="default"/>
          <w:b/>
          <w:color w:val="000000"/>
          <w:sz w:val="28"/>
          <w:szCs w:val="28"/>
          <w:lang w:eastAsia="zh-TW"/>
        </w:rPr>
        <w:t>ng kim giai, đ</w:t>
      </w:r>
      <w:r>
        <w:rPr>
          <w:rStyle w:val="pinyin1"/>
          <w:rFonts w:ascii="Times New Roman" w:hAnsi="Times New Roman" w:cs="Times New Roman" w:hint="default"/>
          <w:b/>
          <w:color w:val="000000"/>
          <w:sz w:val="28"/>
          <w:szCs w:val="28"/>
          <w:lang w:eastAsia="zh-TW"/>
        </w:rPr>
        <w:t>ạ</w:t>
      </w:r>
      <w:r>
        <w:rPr>
          <w:rStyle w:val="pinyin1"/>
          <w:rFonts w:ascii="Times New Roman" w:hAnsi="Times New Roman" w:cs="Times New Roman" w:hint="default"/>
          <w:b/>
          <w:color w:val="000000"/>
          <w:sz w:val="28"/>
          <w:szCs w:val="28"/>
          <w:lang w:eastAsia="zh-TW"/>
        </w:rPr>
        <w:t>i th</w:t>
      </w:r>
      <w:r>
        <w:rPr>
          <w:rStyle w:val="pinyin1"/>
          <w:rFonts w:ascii="Times New Roman" w:hAnsi="Times New Roman" w:cs="Times New Roman" w:hint="default"/>
          <w:b/>
          <w:color w:val="000000"/>
          <w:sz w:val="28"/>
          <w:szCs w:val="28"/>
          <w:lang w:eastAsia="zh-TW"/>
        </w:rPr>
        <w:t>ệ</w:t>
      </w:r>
      <w:r>
        <w:rPr>
          <w:rStyle w:val="pinyin1"/>
          <w:rFonts w:ascii="Times New Roman" w:hAnsi="Times New Roman" w:cs="Times New Roman" w:hint="default"/>
          <w:b/>
          <w:color w:val="000000"/>
          <w:sz w:val="28"/>
          <w:szCs w:val="28"/>
          <w:lang w:eastAsia="zh-TW"/>
        </w:rPr>
        <w:t xml:space="preserve"> ho</w:t>
      </w:r>
      <w:r>
        <w:rPr>
          <w:rStyle w:val="pinyin1"/>
          <w:rFonts w:ascii="Times New Roman" w:hAnsi="Times New Roman" w:cs="Times New Roman" w:hint="default"/>
          <w:b/>
          <w:color w:val="000000"/>
          <w:sz w:val="28"/>
          <w:szCs w:val="28"/>
          <w:lang w:eastAsia="zh-TW"/>
        </w:rPr>
        <w:t>ằ</w:t>
      </w:r>
      <w:r>
        <w:rPr>
          <w:rStyle w:val="pinyin1"/>
          <w:rFonts w:ascii="Times New Roman" w:hAnsi="Times New Roman" w:cs="Times New Roman" w:hint="default"/>
          <w:b/>
          <w:color w:val="000000"/>
          <w:sz w:val="28"/>
          <w:szCs w:val="28"/>
          <w:lang w:eastAsia="zh-TW"/>
        </w:rPr>
        <w:t>ng khai, ph</w:t>
      </w:r>
      <w:r>
        <w:rPr>
          <w:rStyle w:val="pinyin1"/>
          <w:rFonts w:ascii="Times New Roman" w:hAnsi="Times New Roman" w:cs="Times New Roman" w:hint="default"/>
          <w:b/>
          <w:color w:val="000000"/>
          <w:sz w:val="28"/>
          <w:szCs w:val="28"/>
          <w:lang w:eastAsia="zh-TW"/>
        </w:rPr>
        <w:t>ổ</w:t>
      </w:r>
      <w:r>
        <w:rPr>
          <w:rStyle w:val="pinyin1"/>
          <w:rFonts w:ascii="Times New Roman" w:hAnsi="Times New Roman" w:cs="Times New Roman" w:hint="default"/>
          <w:b/>
          <w:color w:val="000000"/>
          <w:sz w:val="28"/>
          <w:szCs w:val="28"/>
          <w:lang w:eastAsia="zh-TW"/>
        </w:rPr>
        <w:t xml:space="preserve"> nguy</w:t>
      </w:r>
      <w:r>
        <w:rPr>
          <w:rStyle w:val="pinyin1"/>
          <w:rFonts w:ascii="Times New Roman" w:hAnsi="Times New Roman" w:cs="Times New Roman" w:hint="default"/>
          <w:b/>
          <w:color w:val="000000"/>
          <w:sz w:val="28"/>
          <w:szCs w:val="28"/>
          <w:lang w:eastAsia="zh-TW"/>
        </w:rPr>
        <w:t>ệ</w:t>
      </w:r>
      <w:r>
        <w:rPr>
          <w:rStyle w:val="pinyin1"/>
          <w:rFonts w:ascii="Times New Roman" w:hAnsi="Times New Roman" w:cs="Times New Roman" w:hint="default"/>
          <w:b/>
          <w:color w:val="000000"/>
          <w:sz w:val="28"/>
          <w:szCs w:val="28"/>
          <w:lang w:eastAsia="zh-TW"/>
        </w:rPr>
        <w:t>n ly tr</w:t>
      </w:r>
      <w:r>
        <w:rPr>
          <w:rStyle w:val="pinyin1"/>
          <w:rFonts w:ascii="Times New Roman" w:hAnsi="Times New Roman" w:cs="Times New Roman" w:hint="default"/>
          <w:b/>
          <w:color w:val="000000"/>
          <w:sz w:val="28"/>
          <w:szCs w:val="28"/>
          <w:lang w:eastAsia="zh-TW"/>
        </w:rPr>
        <w:t>ầ</w:t>
      </w:r>
      <w:r>
        <w:rPr>
          <w:rStyle w:val="pinyin1"/>
          <w:rFonts w:ascii="Times New Roman" w:hAnsi="Times New Roman" w:cs="Times New Roman" w:hint="default"/>
          <w:b/>
          <w:color w:val="000000"/>
          <w:sz w:val="28"/>
          <w:szCs w:val="28"/>
          <w:lang w:eastAsia="zh-TW"/>
        </w:rPr>
        <w:t>n ai.</w:t>
      </w:r>
    </w:p>
    <w:p w:rsidR="00925B0A" w:rsidRDefault="00925B0A">
      <w:pPr>
        <w:rPr>
          <w:rStyle w:val="apple-style-span"/>
          <w:sz w:val="27"/>
          <w:szCs w:val="27"/>
          <w:lang w:eastAsia="zh-TW"/>
        </w:rPr>
      </w:pPr>
      <w:r>
        <w:rPr>
          <w:rStyle w:val="apple-style-span"/>
          <w:rFonts w:eastAsia="DFKai-SB" w:hint="eastAsia"/>
          <w:color w:val="000000"/>
          <w:sz w:val="32"/>
          <w:szCs w:val="32"/>
          <w:lang w:eastAsia="zh-TW"/>
        </w:rPr>
        <w:t>接引上金階。</w:t>
      </w:r>
      <w:r>
        <w:rPr>
          <w:rStyle w:val="apple-style-span"/>
          <w:rFonts w:eastAsia="DFKai-SB"/>
          <w:color w:val="000000"/>
          <w:sz w:val="32"/>
          <w:szCs w:val="32"/>
          <w:lang w:eastAsia="zh-TW"/>
        </w:rPr>
        <w:t xml:space="preserve"> </w:t>
      </w:r>
      <w:r>
        <w:rPr>
          <w:rStyle w:val="apple-style-span"/>
          <w:rFonts w:eastAsia="DFKai-SB" w:hint="eastAsia"/>
          <w:color w:val="000000"/>
          <w:sz w:val="32"/>
          <w:szCs w:val="32"/>
          <w:lang w:eastAsia="zh-TW"/>
        </w:rPr>
        <w:t>大誓弘開。</w:t>
      </w:r>
      <w:r>
        <w:rPr>
          <w:rStyle w:val="apple-style-span"/>
          <w:rFonts w:eastAsia="DFKai-SB" w:hint="eastAsia"/>
          <w:color w:val="000000"/>
          <w:sz w:val="32"/>
          <w:szCs w:val="32"/>
          <w:lang w:eastAsia="zh-TW"/>
        </w:rPr>
        <w:t xml:space="preserve"> </w:t>
      </w:r>
      <w:r>
        <w:rPr>
          <w:rStyle w:val="apple-style-span"/>
          <w:rFonts w:eastAsia="DFKai-SB" w:hint="eastAsia"/>
          <w:color w:val="000000"/>
          <w:sz w:val="32"/>
          <w:szCs w:val="32"/>
          <w:lang w:eastAsia="zh-TW"/>
        </w:rPr>
        <w:t>普願</w:t>
      </w:r>
      <w:r>
        <w:rPr>
          <w:rStyle w:val="apple-style-span"/>
          <w:rFonts w:eastAsia="DFKai-SB" w:hint="eastAsia"/>
          <w:color w:val="000000"/>
          <w:sz w:val="32"/>
          <w:szCs w:val="32"/>
          <w:lang w:eastAsia="zh-TW"/>
        </w:rPr>
        <w:t xml:space="preserve"> </w:t>
      </w:r>
      <w:r>
        <w:rPr>
          <w:rStyle w:val="apple-style-span"/>
          <w:rFonts w:eastAsia="DFKai-SB" w:hint="eastAsia"/>
          <w:color w:val="000000"/>
          <w:sz w:val="32"/>
          <w:szCs w:val="32"/>
          <w:lang w:eastAsia="zh-TW"/>
        </w:rPr>
        <w:t>離塵埃。</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Jie yĭn shàng jin jie, dà shì hóng kai, pŭ yuàn lí chén ai,</w:t>
      </w:r>
    </w:p>
    <w:p w:rsidR="00925B0A" w:rsidRDefault="00925B0A">
      <w:pPr>
        <w:rPr>
          <w:sz w:val="27"/>
          <w:szCs w:val="27"/>
        </w:rPr>
      </w:pPr>
    </w:p>
    <w:p w:rsidR="00F2467E" w:rsidRDefault="00925B0A">
      <w:pPr>
        <w:rPr>
          <w:color w:val="000000"/>
          <w:sz w:val="27"/>
          <w:szCs w:val="27"/>
          <w:lang w:eastAsia="zh-TW"/>
        </w:rPr>
      </w:pPr>
      <w:r>
        <w:rPr>
          <w:b/>
          <w:color w:val="000000"/>
          <w:sz w:val="28"/>
          <w:szCs w:val="28"/>
          <w:lang w:eastAsia="zh-TW"/>
        </w:rPr>
        <w:t>Nam mô Liên Trì Hải Hội Phật Bồ Tát Ma Ha Tát</w:t>
      </w:r>
      <w:r>
        <w:rPr>
          <w:color w:val="000000"/>
          <w:sz w:val="27"/>
          <w:szCs w:val="27"/>
          <w:lang w:eastAsia="zh-TW"/>
        </w:rPr>
        <w:t xml:space="preserve"> (3 lần)</w:t>
      </w:r>
    </w:p>
    <w:p w:rsidR="00925B0A" w:rsidRDefault="00925B0A">
      <w:pPr>
        <w:rPr>
          <w:rStyle w:val="apple-style-span"/>
          <w:rFonts w:eastAsia="DFKai-SB"/>
          <w:sz w:val="32"/>
          <w:szCs w:val="32"/>
        </w:rPr>
      </w:pPr>
      <w:r>
        <w:rPr>
          <w:rStyle w:val="apple-style-span"/>
          <w:rFonts w:eastAsia="DFKai-SB" w:hint="eastAsia"/>
          <w:color w:val="000000"/>
          <w:sz w:val="32"/>
          <w:szCs w:val="32"/>
          <w:lang w:eastAsia="zh-TW"/>
        </w:rPr>
        <w:t>南無蓮池海會菩薩摩訶薩</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rPr>
        <w:t>Nán mó lián chí hăi huì pú sà mó he sà</w:t>
      </w:r>
    </w:p>
    <w:p w:rsidR="008554B0" w:rsidRDefault="008554B0">
      <w:pPr>
        <w:rPr>
          <w:color w:val="000000"/>
          <w:sz w:val="28"/>
          <w:szCs w:val="28"/>
        </w:rPr>
      </w:pPr>
    </w:p>
    <w:p w:rsidR="00925B0A" w:rsidRDefault="00925B0A" w:rsidP="008554B0">
      <w:pPr>
        <w:ind w:firstLine="432"/>
        <w:rPr>
          <w:sz w:val="28"/>
          <w:szCs w:val="28"/>
        </w:rPr>
      </w:pPr>
      <w:r>
        <w:rPr>
          <w:color w:val="000000"/>
          <w:sz w:val="28"/>
          <w:szCs w:val="28"/>
        </w:rPr>
        <w:t>(Liên trì hải hội,</w:t>
      </w:r>
    </w:p>
    <w:p w:rsidR="00925B0A" w:rsidRDefault="00925B0A">
      <w:pPr>
        <w:ind w:firstLine="432"/>
        <w:rPr>
          <w:color w:val="000000"/>
          <w:sz w:val="28"/>
          <w:szCs w:val="28"/>
        </w:rPr>
      </w:pPr>
      <w:r>
        <w:rPr>
          <w:color w:val="000000"/>
          <w:sz w:val="28"/>
          <w:szCs w:val="28"/>
        </w:rPr>
        <w:t>Di Đà Như Lai,</w:t>
      </w:r>
    </w:p>
    <w:p w:rsidR="00925B0A" w:rsidRDefault="00925B0A">
      <w:pPr>
        <w:ind w:firstLine="432"/>
        <w:rPr>
          <w:color w:val="000000"/>
          <w:sz w:val="28"/>
          <w:szCs w:val="28"/>
        </w:rPr>
      </w:pPr>
      <w:r>
        <w:rPr>
          <w:color w:val="000000"/>
          <w:sz w:val="28"/>
          <w:szCs w:val="28"/>
        </w:rPr>
        <w:t>Quán Âm, Thế Chí ngự đài sen,</w:t>
      </w:r>
    </w:p>
    <w:p w:rsidR="00925B0A" w:rsidRDefault="00925B0A">
      <w:pPr>
        <w:ind w:firstLine="432"/>
        <w:rPr>
          <w:color w:val="000000"/>
          <w:sz w:val="28"/>
          <w:szCs w:val="28"/>
        </w:rPr>
      </w:pPr>
      <w:r>
        <w:rPr>
          <w:color w:val="000000"/>
          <w:sz w:val="28"/>
          <w:szCs w:val="28"/>
        </w:rPr>
        <w:t>Tiếp dẫn lên thềm vàng,</w:t>
      </w:r>
    </w:p>
    <w:p w:rsidR="00925B0A" w:rsidRDefault="00925B0A">
      <w:pPr>
        <w:ind w:firstLine="432"/>
        <w:rPr>
          <w:color w:val="000000"/>
          <w:sz w:val="28"/>
          <w:szCs w:val="28"/>
        </w:rPr>
      </w:pPr>
      <w:r>
        <w:rPr>
          <w:color w:val="000000"/>
          <w:sz w:val="28"/>
          <w:szCs w:val="28"/>
        </w:rPr>
        <w:t>Đại thệ rộng mở,</w:t>
      </w:r>
    </w:p>
    <w:p w:rsidR="00925B0A" w:rsidRDefault="00925B0A">
      <w:pPr>
        <w:ind w:firstLine="432"/>
        <w:rPr>
          <w:color w:val="000000"/>
          <w:sz w:val="28"/>
          <w:szCs w:val="28"/>
        </w:rPr>
      </w:pPr>
      <w:r>
        <w:rPr>
          <w:color w:val="000000"/>
          <w:sz w:val="28"/>
          <w:szCs w:val="28"/>
        </w:rPr>
        <w:t>Phổ nguyện thoát trần ai)</w:t>
      </w:r>
    </w:p>
    <w:p w:rsidR="00925B0A" w:rsidRDefault="00925B0A">
      <w:pPr>
        <w:rPr>
          <w:color w:val="000000"/>
          <w:sz w:val="28"/>
          <w:szCs w:val="28"/>
        </w:rPr>
      </w:pPr>
    </w:p>
    <w:p w:rsidR="00925B0A" w:rsidRDefault="00925B0A">
      <w:pPr>
        <w:rPr>
          <w:rStyle w:val="pinyin1"/>
          <w:rFonts w:ascii="Times New Roman" w:hAnsi="Times New Roman" w:cs="Times New Roman" w:hint="default"/>
          <w:color w:val="000000"/>
        </w:rPr>
      </w:pPr>
      <w:r>
        <w:rPr>
          <w:b/>
          <w:color w:val="000000"/>
          <w:sz w:val="28"/>
          <w:szCs w:val="28"/>
        </w:rPr>
        <w:t>8. Hồi Hướng Kệ (</w:t>
      </w:r>
      <w:r>
        <w:rPr>
          <w:rFonts w:eastAsia="DFKai-SB" w:hint="eastAsia"/>
          <w:b/>
          <w:color w:val="000000"/>
          <w:sz w:val="28"/>
          <w:szCs w:val="28"/>
        </w:rPr>
        <w:t>回向偈</w:t>
      </w:r>
      <w:r>
        <w:rPr>
          <w:rFonts w:eastAsia="DFKai-SB"/>
          <w:b/>
          <w:color w:val="000000"/>
          <w:sz w:val="28"/>
          <w:szCs w:val="28"/>
        </w:rPr>
        <w:t xml:space="preserve"> - </w:t>
      </w:r>
      <w:r>
        <w:rPr>
          <w:rStyle w:val="pinyin1"/>
          <w:rFonts w:ascii="Times New Roman" w:hAnsi="Times New Roman" w:cs="Times New Roman" w:hint="default"/>
          <w:color w:val="000000"/>
        </w:rPr>
        <w:t>huí xiàng jié)</w:t>
      </w:r>
    </w:p>
    <w:p w:rsidR="00925B0A" w:rsidRDefault="00925B0A">
      <w:pPr>
        <w:rPr>
          <w:rFonts w:eastAsia="DFKai-SB"/>
          <w:b/>
          <w:sz w:val="28"/>
          <w:szCs w:val="28"/>
        </w:rPr>
      </w:pPr>
    </w:p>
    <w:p w:rsidR="00925B0A" w:rsidRDefault="00925B0A">
      <w:pPr>
        <w:ind w:firstLine="432"/>
        <w:rPr>
          <w:b/>
          <w:color w:val="000000"/>
          <w:sz w:val="28"/>
          <w:szCs w:val="28"/>
        </w:rPr>
      </w:pPr>
      <w:r>
        <w:rPr>
          <w:b/>
          <w:color w:val="000000"/>
          <w:sz w:val="28"/>
          <w:szCs w:val="28"/>
        </w:rPr>
        <w:t>Nguyện sanh Tây Phương tịnh độ trung,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願生西方淨土中。</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Yuàn sheng xi fang jìng tŭ zhong</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Cửu phẩm liên hoa vi phụ mẫu.</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九品蓮華為父母。</w:t>
      </w:r>
    </w:p>
    <w:p w:rsidR="00925B0A" w:rsidRDefault="00925B0A">
      <w:pPr>
        <w:ind w:firstLine="432"/>
        <w:rPr>
          <w:rStyle w:val="pinyin1"/>
          <w:rFonts w:ascii="Times New Roman" w:hAnsi="Times New Roman" w:cs="Times New Roman" w:hint="default"/>
          <w:color w:val="000000"/>
        </w:rPr>
      </w:pPr>
      <w:r>
        <w:rPr>
          <w:rStyle w:val="apple-style-span"/>
          <w:color w:val="000000"/>
          <w:sz w:val="27"/>
          <w:szCs w:val="27"/>
        </w:rPr>
        <w:t>Jiǔ</w:t>
      </w:r>
      <w:r>
        <w:rPr>
          <w:rStyle w:val="pinyin1"/>
          <w:rFonts w:ascii="Times New Roman" w:hAnsi="Times New Roman" w:cs="Times New Roman" w:hint="default"/>
          <w:color w:val="000000"/>
        </w:rPr>
        <w:t xml:space="preserve"> pĭn lián huá wéi fù mŭ</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Hoa khai kiến Phật ngộ Vô Sanh,</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華開見佛悟無生。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Huá</w:t>
      </w:r>
      <w:r>
        <w:rPr>
          <w:rStyle w:val="pinyin1"/>
          <w:rFonts w:ascii="Times New Roman" w:hAnsi="Times New Roman" w:cs="Times New Roman" w:hint="default"/>
          <w:color w:val="000000"/>
        </w:rPr>
        <w:t xml:space="preserve"> kai jiàn Fó wù wú sheng</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Bất thoái Bồ Tát vi bạn lữ.</w:t>
      </w:r>
    </w:p>
    <w:p w:rsidR="00925B0A" w:rsidRDefault="00925B0A">
      <w:pPr>
        <w:ind w:firstLine="432"/>
        <w:rPr>
          <w:rFonts w:eastAsia="DFKai-SB"/>
          <w:b/>
          <w:color w:val="000000"/>
          <w:sz w:val="32"/>
          <w:szCs w:val="32"/>
          <w:lang w:eastAsia="zh-TW"/>
        </w:rPr>
      </w:pPr>
      <w:r>
        <w:rPr>
          <w:rStyle w:val="titletitle1"/>
          <w:rFonts w:eastAsia="DFKai-SB" w:hint="eastAsia"/>
          <w:b w:val="0"/>
          <w:color w:val="000000"/>
          <w:sz w:val="32"/>
          <w:szCs w:val="32"/>
          <w:lang w:eastAsia="zh-TW"/>
        </w:rPr>
        <w:t>不退菩薩為伴侶。</w:t>
      </w:r>
    </w:p>
    <w:p w:rsidR="00925B0A" w:rsidRDefault="00925B0A">
      <w:pPr>
        <w:ind w:firstLine="432"/>
        <w:rPr>
          <w:b/>
          <w:color w:val="000000"/>
          <w:sz w:val="28"/>
          <w:szCs w:val="28"/>
          <w:lang w:eastAsia="zh-TW"/>
        </w:rPr>
      </w:pPr>
      <w:r>
        <w:rPr>
          <w:color w:val="000000"/>
          <w:sz w:val="28"/>
          <w:szCs w:val="28"/>
          <w:lang w:eastAsia="zh-TW"/>
        </w:rPr>
        <w:t>B</w:t>
      </w:r>
      <w:r>
        <w:rPr>
          <w:rStyle w:val="pinyin1"/>
          <w:rFonts w:ascii="Times New Roman" w:hAnsi="Times New Roman" w:cs="Times New Roman" w:hint="default"/>
          <w:color w:val="000000"/>
          <w:lang w:eastAsia="zh-TW"/>
        </w:rPr>
        <w:t>ù tuì pú sà wéi bàn lǚ,</w:t>
      </w:r>
    </w:p>
    <w:p w:rsidR="00925B0A" w:rsidRDefault="00925B0A">
      <w:pPr>
        <w:ind w:firstLine="432"/>
        <w:rPr>
          <w:color w:val="000000"/>
          <w:sz w:val="28"/>
          <w:szCs w:val="28"/>
        </w:rPr>
      </w:pPr>
      <w:r>
        <w:rPr>
          <w:color w:val="000000"/>
          <w:sz w:val="28"/>
          <w:szCs w:val="28"/>
        </w:rPr>
        <w:t>(Nguyện sanh Cực Lạc cõi Tây Phương,</w:t>
      </w:r>
    </w:p>
    <w:p w:rsidR="00925B0A" w:rsidRDefault="00925B0A">
      <w:pPr>
        <w:ind w:firstLine="432"/>
        <w:rPr>
          <w:color w:val="000000"/>
          <w:sz w:val="28"/>
          <w:szCs w:val="28"/>
        </w:rPr>
      </w:pPr>
      <w:r>
        <w:rPr>
          <w:color w:val="000000"/>
          <w:sz w:val="28"/>
          <w:szCs w:val="28"/>
        </w:rPr>
        <w:t>Hoa sen thượng phẩm làm cha mẹ,</w:t>
      </w:r>
    </w:p>
    <w:p w:rsidR="00925B0A" w:rsidRDefault="00925B0A">
      <w:pPr>
        <w:ind w:firstLine="432"/>
        <w:rPr>
          <w:color w:val="000000"/>
          <w:sz w:val="28"/>
          <w:szCs w:val="28"/>
        </w:rPr>
      </w:pPr>
      <w:r>
        <w:rPr>
          <w:color w:val="000000"/>
          <w:sz w:val="28"/>
          <w:szCs w:val="28"/>
        </w:rPr>
        <w:t>Hoa nở gặp Phật chứng Vô Sanh,</w:t>
      </w:r>
    </w:p>
    <w:p w:rsidR="00925B0A" w:rsidRDefault="00925B0A">
      <w:pPr>
        <w:ind w:firstLine="432"/>
        <w:rPr>
          <w:color w:val="000000"/>
          <w:sz w:val="28"/>
          <w:szCs w:val="28"/>
        </w:rPr>
      </w:pPr>
      <w:r>
        <w:rPr>
          <w:color w:val="000000"/>
          <w:sz w:val="28"/>
          <w:szCs w:val="28"/>
        </w:rPr>
        <w:t>Bất Thoái Bồ Tát làm bè bạn)</w:t>
      </w:r>
    </w:p>
    <w:p w:rsidR="00925B0A" w:rsidRDefault="00925B0A">
      <w:pPr>
        <w:rPr>
          <w:color w:val="000000"/>
          <w:sz w:val="28"/>
          <w:szCs w:val="28"/>
        </w:rPr>
      </w:pPr>
    </w:p>
    <w:p w:rsidR="00925B0A" w:rsidRDefault="00925B0A">
      <w:pPr>
        <w:ind w:firstLine="432"/>
        <w:rPr>
          <w:i/>
          <w:color w:val="000000"/>
          <w:sz w:val="28"/>
          <w:szCs w:val="28"/>
        </w:rPr>
      </w:pPr>
      <w:r>
        <w:rPr>
          <w:i/>
          <w:color w:val="000000"/>
          <w:sz w:val="28"/>
          <w:szCs w:val="28"/>
        </w:rPr>
        <w:t>Hồi hướng xong, pháp sư nói bài văn sau đây:</w:t>
      </w:r>
    </w:p>
    <w:p w:rsidR="00925B0A" w:rsidRDefault="00925B0A">
      <w:pPr>
        <w:ind w:firstLine="432"/>
        <w:rPr>
          <w:b/>
          <w:color w:val="000000"/>
          <w:sz w:val="28"/>
          <w:szCs w:val="28"/>
        </w:rPr>
      </w:pPr>
    </w:p>
    <w:p w:rsidR="00925B0A" w:rsidRDefault="00925B0A">
      <w:pPr>
        <w:ind w:firstLine="432"/>
        <w:rPr>
          <w:b/>
          <w:color w:val="000000"/>
          <w:sz w:val="28"/>
          <w:szCs w:val="28"/>
        </w:rPr>
      </w:pPr>
      <w:r>
        <w:rPr>
          <w:b/>
          <w:color w:val="000000"/>
          <w:sz w:val="28"/>
          <w:szCs w:val="28"/>
        </w:rPr>
        <w:t>Pháp vương lợi vật,</w:t>
      </w:r>
    </w:p>
    <w:p w:rsidR="00925B0A" w:rsidRDefault="00925B0A">
      <w:pPr>
        <w:ind w:firstLine="432"/>
        <w:rPr>
          <w:rStyle w:val="apple-style-span"/>
          <w:rFonts w:eastAsia="DFKai-SB"/>
          <w:bCs/>
          <w:spacing w:val="13"/>
          <w:sz w:val="32"/>
          <w:szCs w:val="32"/>
          <w:lang w:eastAsia="zh-TW"/>
        </w:rPr>
      </w:pPr>
      <w:bookmarkStart w:id="10" w:name="T11"/>
      <w:r>
        <w:rPr>
          <w:rStyle w:val="apple-style-span"/>
          <w:rFonts w:eastAsia="DFKai-SB" w:hint="eastAsia"/>
          <w:bCs/>
          <w:color w:val="000000"/>
          <w:spacing w:val="13"/>
          <w:sz w:val="32"/>
          <w:szCs w:val="32"/>
          <w:lang w:eastAsia="zh-TW"/>
        </w:rPr>
        <w:t>法</w:t>
      </w:r>
      <w:bookmarkEnd w:id="10"/>
      <w:r>
        <w:rPr>
          <w:rStyle w:val="apple-style-span"/>
          <w:rFonts w:eastAsia="DFKai-SB" w:hint="eastAsia"/>
          <w:bCs/>
          <w:color w:val="000000"/>
          <w:spacing w:val="13"/>
          <w:sz w:val="32"/>
          <w:szCs w:val="32"/>
          <w:lang w:eastAsia="zh-TW"/>
        </w:rPr>
        <w:t>王利物</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Fă wáng lì wù</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Bi trí hồng thâm,</w:t>
      </w:r>
    </w:p>
    <w:p w:rsidR="00925B0A" w:rsidRDefault="00925B0A">
      <w:pPr>
        <w:ind w:firstLine="432"/>
        <w:rPr>
          <w:rFonts w:eastAsia="DFKai-SB"/>
          <w:color w:val="000000"/>
          <w:sz w:val="32"/>
          <w:szCs w:val="32"/>
        </w:rPr>
      </w:pPr>
      <w:r>
        <w:rPr>
          <w:rStyle w:val="apple-style-span"/>
          <w:rFonts w:eastAsia="DFKai-SB" w:hint="eastAsia"/>
          <w:bCs/>
          <w:color w:val="000000"/>
          <w:spacing w:val="13"/>
          <w:sz w:val="32"/>
          <w:szCs w:val="32"/>
        </w:rPr>
        <w:t>悲智洪深</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Bei zhì hóng shen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Phổ biến thập phương.</w:t>
      </w:r>
    </w:p>
    <w:p w:rsidR="00925B0A" w:rsidRDefault="00925B0A">
      <w:pPr>
        <w:ind w:firstLine="432"/>
        <w:rPr>
          <w:rFonts w:eastAsia="DFKai-SB"/>
          <w:color w:val="000000"/>
          <w:sz w:val="32"/>
          <w:szCs w:val="32"/>
        </w:rPr>
      </w:pPr>
      <w:r>
        <w:rPr>
          <w:rStyle w:val="apple-style-span"/>
          <w:rFonts w:eastAsia="DFKai-SB" w:hint="eastAsia"/>
          <w:bCs/>
          <w:color w:val="000000"/>
          <w:spacing w:val="13"/>
          <w:sz w:val="32"/>
          <w:szCs w:val="32"/>
        </w:rPr>
        <w:t>普遍十方</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Pŭ biàn shí fang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Minh dương mị cách.</w:t>
      </w:r>
    </w:p>
    <w:p w:rsidR="00925B0A" w:rsidRDefault="00925B0A">
      <w:pPr>
        <w:ind w:firstLine="432"/>
        <w:rPr>
          <w:rFonts w:eastAsia="DFKai-SB"/>
          <w:color w:val="000000"/>
          <w:sz w:val="32"/>
          <w:szCs w:val="32"/>
        </w:rPr>
      </w:pPr>
      <w:r>
        <w:rPr>
          <w:rStyle w:val="apple-style-span"/>
          <w:rFonts w:eastAsia="DFKai-SB" w:hint="eastAsia"/>
          <w:bCs/>
          <w:color w:val="000000"/>
          <w:spacing w:val="13"/>
          <w:sz w:val="32"/>
          <w:szCs w:val="32"/>
          <w:lang w:eastAsia="zh-TW"/>
        </w:rPr>
        <w:t>冥陽靡隔</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Míng yáng mí gé</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Kim mông trai chủ… cung vị… giới, phùng… chi kỳ,</w:t>
      </w:r>
    </w:p>
    <w:p w:rsidR="00925B0A" w:rsidRDefault="00925B0A">
      <w:pPr>
        <w:ind w:firstLine="432"/>
        <w:rPr>
          <w:rStyle w:val="apple-style-span"/>
          <w:rFonts w:eastAsia="DFKai-SB"/>
          <w:bCs/>
          <w:spacing w:val="13"/>
          <w:sz w:val="32"/>
          <w:szCs w:val="32"/>
          <w:lang w:eastAsia="zh-TW"/>
        </w:rPr>
      </w:pPr>
      <w:bookmarkStart w:id="11" w:name="T12"/>
      <w:r>
        <w:rPr>
          <w:rStyle w:val="apple-style-span"/>
          <w:rFonts w:eastAsia="DFKai-SB" w:hint="eastAsia"/>
          <w:bCs/>
          <w:color w:val="000000"/>
          <w:spacing w:val="13"/>
          <w:sz w:val="32"/>
          <w:szCs w:val="32"/>
          <w:lang w:eastAsia="zh-TW"/>
        </w:rPr>
        <w:t>今</w:t>
      </w:r>
      <w:bookmarkEnd w:id="11"/>
      <w:r>
        <w:rPr>
          <w:rStyle w:val="apple-style-span"/>
          <w:rFonts w:eastAsia="DFKai-SB" w:hint="eastAsia"/>
          <w:bCs/>
          <w:color w:val="000000"/>
          <w:spacing w:val="13"/>
          <w:sz w:val="32"/>
          <w:szCs w:val="32"/>
          <w:lang w:eastAsia="zh-TW"/>
        </w:rPr>
        <w:t>蒙齋主</w:t>
      </w:r>
      <w:r>
        <w:rPr>
          <w:rStyle w:val="apple-style-span"/>
          <w:rFonts w:eastAsia="DFKai-SB"/>
          <w:bCs/>
          <w:color w:val="000000"/>
          <w:spacing w:val="13"/>
          <w:sz w:val="32"/>
          <w:szCs w:val="32"/>
          <w:lang w:eastAsia="zh-TW"/>
        </w:rPr>
        <w:t xml:space="preserve">... </w:t>
      </w:r>
      <w:r>
        <w:rPr>
          <w:rStyle w:val="apple-style-span"/>
          <w:rFonts w:eastAsia="DFKai-SB" w:hint="eastAsia"/>
          <w:bCs/>
          <w:color w:val="000000"/>
          <w:spacing w:val="13"/>
          <w:sz w:val="32"/>
          <w:szCs w:val="32"/>
          <w:lang w:eastAsia="zh-TW"/>
        </w:rPr>
        <w:t>恭為</w:t>
      </w:r>
      <w:r>
        <w:rPr>
          <w:rStyle w:val="apple-style-span"/>
          <w:rFonts w:eastAsia="DFKai-SB"/>
          <w:bCs/>
          <w:color w:val="000000"/>
          <w:spacing w:val="13"/>
          <w:sz w:val="32"/>
          <w:szCs w:val="32"/>
          <w:lang w:eastAsia="zh-TW"/>
        </w:rPr>
        <w:t xml:space="preserve">... </w:t>
      </w:r>
      <w:r>
        <w:rPr>
          <w:rStyle w:val="apple-style-span"/>
          <w:rFonts w:eastAsia="DFKai-SB" w:hint="eastAsia"/>
          <w:bCs/>
          <w:color w:val="000000"/>
          <w:spacing w:val="13"/>
          <w:sz w:val="32"/>
          <w:szCs w:val="32"/>
          <w:lang w:eastAsia="zh-TW"/>
        </w:rPr>
        <w:t>屆</w:t>
      </w:r>
      <w:r>
        <w:rPr>
          <w:rStyle w:val="apple-style-span"/>
          <w:rFonts w:eastAsia="DFKai-SB" w:hint="eastAsia"/>
          <w:bCs/>
          <w:color w:val="000000"/>
          <w:spacing w:val="13"/>
          <w:sz w:val="32"/>
          <w:szCs w:val="32"/>
          <w:lang w:eastAsia="zh-TW"/>
        </w:rPr>
        <w:t xml:space="preserve"> </w:t>
      </w:r>
      <w:r>
        <w:rPr>
          <w:rStyle w:val="apple-style-span"/>
          <w:rFonts w:eastAsia="DFKai-SB" w:hint="eastAsia"/>
          <w:bCs/>
          <w:color w:val="000000"/>
          <w:spacing w:val="13"/>
          <w:sz w:val="32"/>
          <w:szCs w:val="32"/>
          <w:lang w:eastAsia="zh-TW"/>
        </w:rPr>
        <w:t>逢</w:t>
      </w:r>
      <w:r>
        <w:rPr>
          <w:rStyle w:val="apple-style-span"/>
          <w:rFonts w:eastAsia="DFKai-SB"/>
          <w:bCs/>
          <w:color w:val="000000"/>
          <w:spacing w:val="13"/>
          <w:sz w:val="32"/>
          <w:szCs w:val="32"/>
          <w:lang w:eastAsia="zh-TW"/>
        </w:rPr>
        <w:t xml:space="preserve">... </w:t>
      </w:r>
      <w:r>
        <w:rPr>
          <w:rStyle w:val="apple-style-span"/>
          <w:rFonts w:eastAsia="DFKai-SB" w:hint="eastAsia"/>
          <w:bCs/>
          <w:color w:val="000000"/>
          <w:spacing w:val="13"/>
          <w:sz w:val="32"/>
          <w:szCs w:val="32"/>
          <w:lang w:eastAsia="zh-TW"/>
        </w:rPr>
        <w:t>之期</w:t>
      </w:r>
    </w:p>
    <w:p w:rsidR="00925B0A" w:rsidRDefault="00925B0A">
      <w:pPr>
        <w:ind w:firstLine="432"/>
        <w:rPr>
          <w:b/>
          <w:sz w:val="28"/>
          <w:szCs w:val="28"/>
        </w:rPr>
      </w:pPr>
      <w:r>
        <w:rPr>
          <w:rStyle w:val="pinyin1"/>
          <w:rFonts w:ascii="Times New Roman" w:hAnsi="Times New Roman" w:cs="Times New Roman" w:hint="default"/>
          <w:color w:val="000000"/>
          <w:lang w:eastAsia="zh-TW"/>
        </w:rPr>
        <w:t xml:space="preserve">Jin méng zhai zhŭ... </w:t>
      </w:r>
      <w:r>
        <w:rPr>
          <w:rStyle w:val="pinyin1"/>
          <w:rFonts w:ascii="Times New Roman" w:hAnsi="Times New Roman" w:cs="Times New Roman" w:hint="default"/>
          <w:color w:val="000000"/>
        </w:rPr>
        <w:t>gong wéi... jiè féng... zhi qi</w:t>
      </w:r>
    </w:p>
    <w:p w:rsidR="00925B0A" w:rsidRDefault="00925B0A">
      <w:pPr>
        <w:ind w:firstLine="432"/>
        <w:rPr>
          <w:b/>
          <w:color w:val="000000"/>
          <w:sz w:val="28"/>
          <w:szCs w:val="28"/>
        </w:rPr>
      </w:pPr>
    </w:p>
    <w:p w:rsidR="00925B0A" w:rsidRDefault="00925B0A">
      <w:pPr>
        <w:ind w:firstLine="432"/>
        <w:rPr>
          <w:b/>
          <w:color w:val="000000"/>
          <w:sz w:val="28"/>
          <w:szCs w:val="28"/>
        </w:rPr>
      </w:pPr>
      <w:r>
        <w:rPr>
          <w:b/>
          <w:color w:val="000000"/>
          <w:sz w:val="28"/>
          <w:szCs w:val="28"/>
        </w:rPr>
        <w:t>đặc thỉnh sơn tăng đăng tọa.</w:t>
      </w:r>
    </w:p>
    <w:p w:rsidR="00925B0A" w:rsidRDefault="00925B0A">
      <w:pPr>
        <w:ind w:firstLine="432"/>
        <w:rPr>
          <w:rFonts w:eastAsia="DFKai-SB"/>
          <w:color w:val="000000"/>
          <w:sz w:val="32"/>
          <w:szCs w:val="32"/>
          <w:lang w:eastAsia="zh-TW"/>
        </w:rPr>
      </w:pPr>
      <w:bookmarkStart w:id="12" w:name="T13"/>
      <w:r>
        <w:rPr>
          <w:rStyle w:val="apple-style-span"/>
          <w:rFonts w:eastAsia="DFKai-SB" w:hint="eastAsia"/>
          <w:bCs/>
          <w:color w:val="000000"/>
          <w:spacing w:val="13"/>
          <w:sz w:val="32"/>
          <w:szCs w:val="32"/>
          <w:lang w:eastAsia="zh-TW"/>
        </w:rPr>
        <w:t>特</w:t>
      </w:r>
      <w:bookmarkEnd w:id="12"/>
      <w:r>
        <w:rPr>
          <w:rStyle w:val="apple-style-span"/>
          <w:rFonts w:eastAsia="DFKai-SB" w:hint="eastAsia"/>
          <w:bCs/>
          <w:color w:val="000000"/>
          <w:spacing w:val="13"/>
          <w:sz w:val="32"/>
          <w:szCs w:val="32"/>
          <w:lang w:eastAsia="zh-TW"/>
        </w:rPr>
        <w:t>請山僧登座</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tè qĭng shan seng deng zuò.</w:t>
      </w:r>
    </w:p>
    <w:p w:rsidR="00925B0A" w:rsidRDefault="00925B0A">
      <w:pPr>
        <w:ind w:firstLine="432"/>
        <w:rPr>
          <w:b/>
          <w:sz w:val="28"/>
          <w:szCs w:val="28"/>
          <w:lang w:eastAsia="zh-TW"/>
        </w:rPr>
      </w:pPr>
    </w:p>
    <w:p w:rsidR="00925B0A" w:rsidRDefault="00925B0A">
      <w:pPr>
        <w:ind w:firstLine="432"/>
        <w:rPr>
          <w:b/>
          <w:color w:val="000000"/>
          <w:sz w:val="28"/>
          <w:szCs w:val="28"/>
        </w:rPr>
      </w:pPr>
      <w:r>
        <w:rPr>
          <w:b/>
          <w:color w:val="000000"/>
          <w:sz w:val="28"/>
          <w:szCs w:val="28"/>
        </w:rPr>
        <w:t>Y bằng giáo pháp, tác Tam Thời Hệ Niệm Phật Sự.</w:t>
      </w:r>
    </w:p>
    <w:p w:rsidR="00925B0A" w:rsidRDefault="00925B0A">
      <w:pPr>
        <w:ind w:firstLine="432"/>
        <w:rPr>
          <w:rFonts w:eastAsia="DFKai-SB"/>
          <w:color w:val="000000"/>
          <w:sz w:val="32"/>
          <w:szCs w:val="32"/>
          <w:lang w:eastAsia="zh-TW"/>
        </w:rPr>
      </w:pPr>
      <w:bookmarkStart w:id="13" w:name="T14"/>
      <w:r>
        <w:rPr>
          <w:rStyle w:val="apple-style-span"/>
          <w:rFonts w:eastAsia="DFKai-SB" w:hint="eastAsia"/>
          <w:bCs/>
          <w:color w:val="000000"/>
          <w:spacing w:val="13"/>
          <w:sz w:val="32"/>
          <w:szCs w:val="32"/>
          <w:lang w:eastAsia="zh-TW"/>
        </w:rPr>
        <w:t>依</w:t>
      </w:r>
      <w:bookmarkEnd w:id="13"/>
      <w:r>
        <w:rPr>
          <w:rStyle w:val="apple-style-span"/>
          <w:rFonts w:eastAsia="DFKai-SB" w:hint="eastAsia"/>
          <w:bCs/>
          <w:color w:val="000000"/>
          <w:spacing w:val="13"/>
          <w:sz w:val="32"/>
          <w:szCs w:val="32"/>
          <w:lang w:eastAsia="zh-TW"/>
        </w:rPr>
        <w:t>憑教法。</w:t>
      </w:r>
      <w:bookmarkStart w:id="14" w:name="T15"/>
      <w:r>
        <w:rPr>
          <w:rStyle w:val="apple-style-span"/>
          <w:rFonts w:eastAsia="DFKai-SB" w:hint="eastAsia"/>
          <w:bCs/>
          <w:color w:val="000000"/>
          <w:spacing w:val="13"/>
          <w:sz w:val="32"/>
          <w:szCs w:val="32"/>
          <w:lang w:eastAsia="zh-TW"/>
        </w:rPr>
        <w:t>作</w:t>
      </w:r>
      <w:bookmarkEnd w:id="14"/>
      <w:r>
        <w:rPr>
          <w:rStyle w:val="apple-style-span"/>
          <w:rFonts w:eastAsia="DFKai-SB" w:hint="eastAsia"/>
          <w:bCs/>
          <w:color w:val="000000"/>
          <w:spacing w:val="13"/>
          <w:sz w:val="32"/>
          <w:szCs w:val="32"/>
          <w:lang w:eastAsia="zh-TW"/>
        </w:rPr>
        <w:t>三時繫念佛事。</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Yi píng jiào fă zuò san shí jì niàn fó shì</w:t>
      </w:r>
    </w:p>
    <w:p w:rsidR="00925B0A" w:rsidRDefault="00925B0A">
      <w:pPr>
        <w:ind w:firstLine="432"/>
      </w:pPr>
    </w:p>
    <w:p w:rsidR="00925B0A" w:rsidRDefault="00925B0A">
      <w:pPr>
        <w:ind w:firstLine="432"/>
        <w:rPr>
          <w:b/>
          <w:color w:val="000000"/>
          <w:sz w:val="28"/>
          <w:szCs w:val="28"/>
        </w:rPr>
      </w:pPr>
      <w:r>
        <w:rPr>
          <w:b/>
          <w:color w:val="000000"/>
          <w:sz w:val="28"/>
          <w:szCs w:val="28"/>
        </w:rPr>
        <w:t>Nãi nhĩ vong linh, tao thử thắng duyên,</w:t>
      </w:r>
    </w:p>
    <w:p w:rsidR="00925B0A" w:rsidRDefault="00925B0A">
      <w:pPr>
        <w:ind w:firstLine="432"/>
        <w:rPr>
          <w:rFonts w:eastAsia="DFKai-SB"/>
          <w:color w:val="000000"/>
          <w:sz w:val="32"/>
          <w:szCs w:val="32"/>
        </w:rPr>
      </w:pPr>
      <w:bookmarkStart w:id="15" w:name="T16"/>
      <w:r>
        <w:rPr>
          <w:rStyle w:val="apple-style-span"/>
          <w:rFonts w:eastAsia="DFKai-SB" w:hint="eastAsia"/>
          <w:bCs/>
          <w:color w:val="000000"/>
          <w:spacing w:val="13"/>
          <w:sz w:val="32"/>
          <w:szCs w:val="32"/>
        </w:rPr>
        <w:t>迺</w:t>
      </w:r>
      <w:bookmarkEnd w:id="15"/>
      <w:r>
        <w:rPr>
          <w:rStyle w:val="apple-style-span"/>
          <w:rFonts w:eastAsia="DFKai-SB" w:hint="eastAsia"/>
          <w:bCs/>
          <w:color w:val="000000"/>
          <w:spacing w:val="13"/>
          <w:sz w:val="32"/>
          <w:szCs w:val="32"/>
        </w:rPr>
        <w:t>爾亡靈。遭此勝緣</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Năi ĕr wáng líng, zao cĭ shèng yuán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Tự nghi nghiêm túc oai nghi, lai lâm tọa hạ,</w:t>
      </w:r>
    </w:p>
    <w:p w:rsidR="00925B0A" w:rsidRDefault="00925B0A">
      <w:pPr>
        <w:ind w:firstLine="432"/>
        <w:rPr>
          <w:rStyle w:val="apple-style-span"/>
          <w:rFonts w:eastAsia="DFKai-SB"/>
          <w:bCs/>
          <w:spacing w:val="13"/>
          <w:sz w:val="32"/>
          <w:szCs w:val="32"/>
          <w:lang w:eastAsia="zh-TW"/>
        </w:rPr>
      </w:pPr>
      <w:r>
        <w:rPr>
          <w:rStyle w:val="apple-style-span"/>
          <w:rFonts w:eastAsia="DFKai-SB" w:hint="eastAsia"/>
          <w:bCs/>
          <w:color w:val="000000"/>
          <w:spacing w:val="13"/>
          <w:sz w:val="32"/>
          <w:szCs w:val="32"/>
          <w:lang w:eastAsia="zh-TW"/>
        </w:rPr>
        <w:t>自宜嚴肅威儀</w:t>
      </w:r>
      <w:r>
        <w:rPr>
          <w:rStyle w:val="apple-style-span"/>
          <w:rFonts w:eastAsia="DFKai-SB"/>
          <w:bCs/>
          <w:color w:val="000000"/>
          <w:spacing w:val="13"/>
          <w:sz w:val="32"/>
          <w:szCs w:val="32"/>
          <w:lang w:eastAsia="zh-TW"/>
        </w:rPr>
        <w:t xml:space="preserve"> ,</w:t>
      </w:r>
      <w:r>
        <w:rPr>
          <w:rFonts w:eastAsia="DFKai-SB"/>
          <w:color w:val="000000"/>
          <w:sz w:val="32"/>
          <w:szCs w:val="32"/>
          <w:lang w:eastAsia="zh-TW"/>
        </w:rPr>
        <w:t xml:space="preserve"> </w:t>
      </w:r>
      <w:r>
        <w:rPr>
          <w:rStyle w:val="apple-style-span"/>
          <w:rFonts w:eastAsia="DFKai-SB" w:hint="eastAsia"/>
          <w:bCs/>
          <w:color w:val="000000"/>
          <w:spacing w:val="13"/>
          <w:sz w:val="32"/>
          <w:szCs w:val="32"/>
          <w:lang w:eastAsia="zh-TW"/>
        </w:rPr>
        <w:t>來臨座下。</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Zì yí yán sù wei yí, lái lín zuò xià,</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cung linh diệu pháp, nhất tâm thọ độ.</w:t>
      </w:r>
    </w:p>
    <w:p w:rsidR="00925B0A" w:rsidRDefault="00925B0A">
      <w:pPr>
        <w:ind w:firstLine="432"/>
        <w:rPr>
          <w:rFonts w:eastAsia="DFKai-SB"/>
          <w:color w:val="000000"/>
          <w:sz w:val="32"/>
          <w:szCs w:val="32"/>
        </w:rPr>
      </w:pPr>
      <w:r>
        <w:rPr>
          <w:rStyle w:val="apple-style-span"/>
          <w:rFonts w:eastAsia="DFKai-SB" w:hint="eastAsia"/>
          <w:bCs/>
          <w:color w:val="000000"/>
          <w:spacing w:val="13"/>
          <w:sz w:val="32"/>
          <w:szCs w:val="32"/>
        </w:rPr>
        <w:t>恭聆妙法</w:t>
      </w:r>
      <w:r>
        <w:rPr>
          <w:rStyle w:val="apple-style-span"/>
          <w:rFonts w:eastAsia="DFKai-SB"/>
          <w:bCs/>
          <w:color w:val="000000"/>
          <w:spacing w:val="13"/>
          <w:sz w:val="32"/>
          <w:szCs w:val="32"/>
        </w:rPr>
        <w:t xml:space="preserve"> ,</w:t>
      </w:r>
      <w:r>
        <w:rPr>
          <w:rFonts w:eastAsia="DFKai-SB"/>
          <w:color w:val="000000"/>
          <w:sz w:val="32"/>
          <w:szCs w:val="32"/>
        </w:rPr>
        <w:t xml:space="preserve"> </w:t>
      </w:r>
      <w:r>
        <w:rPr>
          <w:rStyle w:val="apple-style-span"/>
          <w:rFonts w:eastAsia="DFKai-SB" w:hint="eastAsia"/>
          <w:bCs/>
          <w:color w:val="000000"/>
          <w:spacing w:val="13"/>
          <w:sz w:val="32"/>
          <w:szCs w:val="32"/>
        </w:rPr>
        <w:t>一心受度。</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gong líng miào fă, yi xin shòu dù</w:t>
      </w:r>
    </w:p>
    <w:p w:rsidR="00925B0A" w:rsidRDefault="00925B0A">
      <w:pPr>
        <w:ind w:firstLine="432"/>
        <w:rPr>
          <w:b/>
          <w:sz w:val="28"/>
          <w:szCs w:val="28"/>
        </w:rPr>
      </w:pPr>
    </w:p>
    <w:p w:rsidR="00925B0A" w:rsidRDefault="00925B0A">
      <w:pPr>
        <w:ind w:firstLine="432"/>
        <w:rPr>
          <w:color w:val="000000"/>
          <w:sz w:val="28"/>
          <w:szCs w:val="28"/>
        </w:rPr>
      </w:pPr>
      <w:r>
        <w:rPr>
          <w:color w:val="000000"/>
          <w:sz w:val="28"/>
          <w:szCs w:val="28"/>
        </w:rPr>
        <w:t>(Pháp vương lợi vật,</w:t>
      </w:r>
    </w:p>
    <w:p w:rsidR="00925B0A" w:rsidRDefault="00925B0A">
      <w:pPr>
        <w:ind w:firstLine="432"/>
        <w:rPr>
          <w:color w:val="000000"/>
          <w:sz w:val="28"/>
          <w:szCs w:val="28"/>
        </w:rPr>
      </w:pPr>
      <w:r>
        <w:rPr>
          <w:color w:val="000000"/>
          <w:sz w:val="28"/>
          <w:szCs w:val="28"/>
        </w:rPr>
        <w:t>Bi trí rộng sâu,</w:t>
      </w:r>
    </w:p>
    <w:p w:rsidR="00925B0A" w:rsidRDefault="00925B0A">
      <w:pPr>
        <w:ind w:firstLine="432"/>
        <w:rPr>
          <w:color w:val="000000"/>
          <w:sz w:val="28"/>
          <w:szCs w:val="28"/>
        </w:rPr>
      </w:pPr>
      <w:r>
        <w:rPr>
          <w:color w:val="000000"/>
          <w:sz w:val="28"/>
          <w:szCs w:val="28"/>
        </w:rPr>
        <w:t>Trọn khắp mười phương,</w:t>
      </w:r>
    </w:p>
    <w:p w:rsidR="00925B0A" w:rsidRDefault="00925B0A">
      <w:pPr>
        <w:ind w:firstLine="432"/>
        <w:rPr>
          <w:color w:val="000000"/>
          <w:sz w:val="28"/>
          <w:szCs w:val="28"/>
        </w:rPr>
      </w:pPr>
      <w:r>
        <w:rPr>
          <w:color w:val="000000"/>
          <w:sz w:val="28"/>
          <w:szCs w:val="28"/>
        </w:rPr>
        <w:t>Âm, dương chẳng cách.</w:t>
      </w:r>
    </w:p>
    <w:p w:rsidR="00925B0A" w:rsidRDefault="00925B0A">
      <w:pPr>
        <w:ind w:firstLine="432"/>
        <w:jc w:val="both"/>
        <w:rPr>
          <w:color w:val="000000"/>
          <w:sz w:val="28"/>
          <w:szCs w:val="28"/>
        </w:rPr>
      </w:pPr>
      <w:r>
        <w:rPr>
          <w:color w:val="000000"/>
          <w:sz w:val="28"/>
          <w:szCs w:val="28"/>
        </w:rPr>
        <w:t>Nay nhờ trai chủ… kính vì dịp…. gặp lúc… riêng thỉnh sơn tăng lên tòa. Nhờ vào giáo pháp, làm Tam Thời Hệ Niệm Phật Sự. Vong linh các ngươi, gặp duyên thù thắng này, hãy tự nghiêm túc oai nghi, đến dự dưới tòa, kính nghe diệu pháp, một dạ lãnh thọ giáo hối)</w:t>
      </w:r>
    </w:p>
    <w:p w:rsidR="00925B0A" w:rsidRDefault="00925B0A">
      <w:pPr>
        <w:rPr>
          <w:color w:val="000000"/>
          <w:sz w:val="28"/>
          <w:szCs w:val="28"/>
        </w:rPr>
      </w:pPr>
    </w:p>
    <w:p w:rsidR="00925B0A" w:rsidRDefault="00925B0A" w:rsidP="008554B0">
      <w:pPr>
        <w:ind w:firstLine="432"/>
        <w:jc w:val="both"/>
        <w:rPr>
          <w:i/>
          <w:color w:val="000000"/>
          <w:sz w:val="28"/>
          <w:szCs w:val="28"/>
        </w:rPr>
      </w:pPr>
      <w:r>
        <w:rPr>
          <w:i/>
          <w:color w:val="000000"/>
          <w:sz w:val="28"/>
          <w:szCs w:val="28"/>
        </w:rPr>
        <w:t>Nói bài văn ấy xong, đại chúng niệm Phật trở về đàn tràng, lên tòa, đứng đối diện cử bài Tán Hương:</w:t>
      </w:r>
    </w:p>
    <w:p w:rsidR="00925B0A" w:rsidRDefault="00925B0A">
      <w:pPr>
        <w:rPr>
          <w:color w:val="000000"/>
          <w:sz w:val="28"/>
          <w:szCs w:val="28"/>
        </w:rPr>
      </w:pPr>
    </w:p>
    <w:p w:rsidR="00925B0A" w:rsidRDefault="00925B0A">
      <w:pPr>
        <w:ind w:firstLine="432"/>
        <w:rPr>
          <w:b/>
          <w:color w:val="000000"/>
          <w:sz w:val="28"/>
          <w:szCs w:val="28"/>
        </w:rPr>
      </w:pPr>
      <w:r>
        <w:rPr>
          <w:b/>
          <w:color w:val="000000"/>
          <w:sz w:val="28"/>
          <w:szCs w:val="28"/>
        </w:rPr>
        <w:t>Lư hương sạ nhiệt,</w:t>
      </w:r>
    </w:p>
    <w:p w:rsidR="00925B0A" w:rsidRDefault="00925B0A">
      <w:pPr>
        <w:ind w:firstLine="432"/>
        <w:rPr>
          <w:rFonts w:eastAsia="DFKai-SB"/>
          <w:color w:val="000000"/>
          <w:sz w:val="32"/>
          <w:szCs w:val="32"/>
        </w:rPr>
      </w:pPr>
      <w:r>
        <w:rPr>
          <w:rStyle w:val="apple-style-span"/>
          <w:rFonts w:eastAsia="DFKai-SB" w:hint="eastAsia"/>
          <w:bCs/>
          <w:color w:val="000000"/>
          <w:spacing w:val="13"/>
          <w:sz w:val="32"/>
          <w:szCs w:val="32"/>
        </w:rPr>
        <w:t>爐香乍爇</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Lú xiang zhà rè</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Pháp giới mông huân,</w:t>
      </w:r>
    </w:p>
    <w:p w:rsidR="00925B0A" w:rsidRDefault="00925B0A">
      <w:pPr>
        <w:ind w:firstLine="432"/>
        <w:rPr>
          <w:rFonts w:eastAsia="DFKai-SB"/>
          <w:color w:val="000000"/>
          <w:sz w:val="32"/>
          <w:szCs w:val="32"/>
        </w:rPr>
      </w:pPr>
      <w:r>
        <w:rPr>
          <w:rStyle w:val="apple-style-span"/>
          <w:rFonts w:eastAsia="DFKai-SB" w:hint="eastAsia"/>
          <w:bCs/>
          <w:color w:val="000000"/>
          <w:spacing w:val="13"/>
          <w:sz w:val="32"/>
          <w:szCs w:val="32"/>
        </w:rPr>
        <w:t>法界蒙熏</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Fă jiè méng xun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Chư Phật hải hội tất dao văn,</w:t>
      </w:r>
    </w:p>
    <w:p w:rsidR="00925B0A" w:rsidRDefault="00925B0A">
      <w:pPr>
        <w:ind w:firstLine="432"/>
        <w:rPr>
          <w:rFonts w:eastAsia="DFKai-SB"/>
          <w:color w:val="000000"/>
          <w:sz w:val="32"/>
          <w:szCs w:val="32"/>
          <w:lang w:eastAsia="zh-TW"/>
        </w:rPr>
      </w:pPr>
      <w:r>
        <w:rPr>
          <w:rStyle w:val="apple-style-span"/>
          <w:rFonts w:eastAsia="DFKai-SB" w:hint="eastAsia"/>
          <w:bCs/>
          <w:color w:val="000000"/>
          <w:spacing w:val="13"/>
          <w:sz w:val="32"/>
          <w:szCs w:val="32"/>
          <w:lang w:eastAsia="zh-TW"/>
        </w:rPr>
        <w:t>諸佛海會悉遙聞</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Zhu fó hăi huì xi yáo wén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Tùy xứ kết tường vân,</w:t>
      </w:r>
    </w:p>
    <w:p w:rsidR="00925B0A" w:rsidRDefault="00925B0A">
      <w:pPr>
        <w:ind w:firstLine="432"/>
        <w:rPr>
          <w:rFonts w:eastAsia="DFKai-SB"/>
          <w:color w:val="000000"/>
          <w:sz w:val="32"/>
          <w:szCs w:val="32"/>
          <w:lang w:eastAsia="zh-TW"/>
        </w:rPr>
      </w:pPr>
      <w:r>
        <w:rPr>
          <w:rStyle w:val="apple-style-span"/>
          <w:rFonts w:eastAsia="DFKai-SB" w:hint="eastAsia"/>
          <w:bCs/>
          <w:color w:val="000000"/>
          <w:spacing w:val="13"/>
          <w:sz w:val="32"/>
          <w:szCs w:val="32"/>
          <w:lang w:eastAsia="zh-TW"/>
        </w:rPr>
        <w:t>隨處結祥雲</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Suí chŭ jié xiáng yún</w:t>
      </w:r>
    </w:p>
    <w:p w:rsidR="00925B0A" w:rsidRDefault="00925B0A">
      <w:pPr>
        <w:ind w:firstLine="432"/>
        <w:rPr>
          <w:b/>
          <w:sz w:val="28"/>
          <w:szCs w:val="28"/>
        </w:rPr>
      </w:pPr>
    </w:p>
    <w:p w:rsidR="00925B0A" w:rsidRDefault="00925B0A">
      <w:pPr>
        <w:ind w:firstLine="432"/>
        <w:rPr>
          <w:b/>
          <w:color w:val="000000"/>
          <w:sz w:val="28"/>
          <w:szCs w:val="28"/>
          <w:lang w:eastAsia="zh-TW"/>
        </w:rPr>
      </w:pPr>
      <w:r>
        <w:rPr>
          <w:b/>
          <w:color w:val="000000"/>
          <w:sz w:val="28"/>
          <w:szCs w:val="28"/>
          <w:lang w:eastAsia="zh-TW"/>
        </w:rPr>
        <w:t>Thành ý phương ân,</w:t>
      </w:r>
    </w:p>
    <w:p w:rsidR="00925B0A" w:rsidRDefault="00925B0A">
      <w:pPr>
        <w:ind w:firstLine="432"/>
        <w:rPr>
          <w:rFonts w:eastAsia="DFKai-SB"/>
          <w:color w:val="000000"/>
          <w:sz w:val="32"/>
          <w:szCs w:val="32"/>
        </w:rPr>
      </w:pPr>
      <w:r>
        <w:rPr>
          <w:rStyle w:val="apple-style-span"/>
          <w:rFonts w:eastAsia="DFKai-SB" w:hint="eastAsia"/>
          <w:bCs/>
          <w:color w:val="000000"/>
          <w:spacing w:val="13"/>
          <w:sz w:val="32"/>
          <w:szCs w:val="32"/>
        </w:rPr>
        <w:t>誠意方殷</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Chéng yì fang yin</w:t>
      </w:r>
    </w:p>
    <w:p w:rsidR="00925B0A" w:rsidRDefault="00925B0A">
      <w:pPr>
        <w:ind w:firstLine="432"/>
        <w:rPr>
          <w:b/>
          <w:sz w:val="28"/>
          <w:szCs w:val="28"/>
          <w:lang w:eastAsia="zh-TW"/>
        </w:rPr>
      </w:pPr>
    </w:p>
    <w:p w:rsidR="00925B0A" w:rsidRDefault="00925B0A">
      <w:pPr>
        <w:ind w:firstLine="432"/>
        <w:rPr>
          <w:b/>
          <w:color w:val="000000"/>
          <w:sz w:val="28"/>
          <w:szCs w:val="28"/>
        </w:rPr>
      </w:pPr>
      <w:r>
        <w:rPr>
          <w:b/>
          <w:color w:val="000000"/>
          <w:sz w:val="28"/>
          <w:szCs w:val="28"/>
        </w:rPr>
        <w:t>Chư Phật hiện toàn thân.</w:t>
      </w:r>
    </w:p>
    <w:p w:rsidR="00925B0A" w:rsidRDefault="00925B0A">
      <w:pPr>
        <w:ind w:firstLine="432"/>
        <w:rPr>
          <w:rFonts w:eastAsia="DFKai-SB"/>
          <w:color w:val="000000"/>
          <w:sz w:val="32"/>
          <w:szCs w:val="32"/>
        </w:rPr>
      </w:pPr>
      <w:r>
        <w:rPr>
          <w:rStyle w:val="apple-style-span"/>
          <w:rFonts w:eastAsia="DFKai-SB" w:hint="eastAsia"/>
          <w:bCs/>
          <w:color w:val="000000"/>
          <w:spacing w:val="13"/>
          <w:sz w:val="32"/>
          <w:szCs w:val="32"/>
        </w:rPr>
        <w:t>諸佛現全身</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Zhu fó xiàn quán shen</w:t>
      </w:r>
    </w:p>
    <w:p w:rsidR="00925B0A" w:rsidRDefault="00925B0A">
      <w:pPr>
        <w:ind w:firstLine="432"/>
        <w:rPr>
          <w:b/>
          <w:sz w:val="28"/>
          <w:szCs w:val="28"/>
        </w:rPr>
      </w:pPr>
    </w:p>
    <w:p w:rsidR="00925B0A" w:rsidRDefault="00925B0A">
      <w:pPr>
        <w:ind w:firstLine="432"/>
        <w:rPr>
          <w:color w:val="000000"/>
          <w:sz w:val="28"/>
          <w:szCs w:val="28"/>
        </w:rPr>
      </w:pPr>
      <w:r>
        <w:rPr>
          <w:b/>
          <w:color w:val="000000"/>
          <w:sz w:val="28"/>
          <w:szCs w:val="28"/>
        </w:rPr>
        <w:t xml:space="preserve">Nam mô Vân Lai Tập Bồ Tát Ma Ha Tát </w:t>
      </w:r>
      <w:r>
        <w:rPr>
          <w:color w:val="000000"/>
          <w:sz w:val="28"/>
          <w:szCs w:val="28"/>
        </w:rPr>
        <w:t>(3 lần).</w:t>
      </w:r>
    </w:p>
    <w:p w:rsidR="00925B0A" w:rsidRDefault="00925B0A">
      <w:pPr>
        <w:ind w:firstLine="432"/>
        <w:rPr>
          <w:rFonts w:eastAsia="DFKai-SB"/>
          <w:color w:val="000000"/>
          <w:sz w:val="32"/>
          <w:szCs w:val="32"/>
          <w:lang w:eastAsia="zh-TW"/>
        </w:rPr>
      </w:pPr>
      <w:r>
        <w:rPr>
          <w:rStyle w:val="apple-style-span"/>
          <w:rFonts w:eastAsia="DFKai-SB" w:hint="eastAsia"/>
          <w:bCs/>
          <w:color w:val="000000"/>
          <w:spacing w:val="13"/>
          <w:sz w:val="32"/>
          <w:szCs w:val="32"/>
          <w:lang w:eastAsia="zh-TW"/>
        </w:rPr>
        <w:t>南無雲來集菩薩摩訶薩</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Nán mó yún lái jí pú sà mó he sà</w:t>
      </w:r>
    </w:p>
    <w:p w:rsidR="00925B0A" w:rsidRDefault="00925B0A">
      <w:pPr>
        <w:ind w:firstLine="432"/>
        <w:rPr>
          <w:sz w:val="28"/>
          <w:szCs w:val="28"/>
          <w:lang w:eastAsia="zh-TW"/>
        </w:rPr>
      </w:pPr>
    </w:p>
    <w:p w:rsidR="00925B0A" w:rsidRDefault="00925B0A">
      <w:pPr>
        <w:ind w:firstLine="432"/>
        <w:rPr>
          <w:color w:val="000000"/>
          <w:sz w:val="28"/>
          <w:szCs w:val="28"/>
        </w:rPr>
      </w:pPr>
      <w:r>
        <w:rPr>
          <w:color w:val="000000"/>
          <w:sz w:val="28"/>
          <w:szCs w:val="28"/>
        </w:rPr>
        <w:t>(Lò hương vừa đốt,</w:t>
      </w:r>
    </w:p>
    <w:p w:rsidR="00925B0A" w:rsidRDefault="00925B0A">
      <w:pPr>
        <w:ind w:firstLine="432"/>
        <w:rPr>
          <w:color w:val="000000"/>
          <w:sz w:val="28"/>
          <w:szCs w:val="28"/>
        </w:rPr>
      </w:pPr>
      <w:r>
        <w:rPr>
          <w:color w:val="000000"/>
          <w:sz w:val="28"/>
          <w:szCs w:val="28"/>
        </w:rPr>
        <w:t>Pháp giới khắp xông,</w:t>
      </w:r>
    </w:p>
    <w:p w:rsidR="00925B0A" w:rsidRDefault="00925B0A">
      <w:pPr>
        <w:ind w:firstLine="432"/>
        <w:rPr>
          <w:color w:val="000000"/>
          <w:sz w:val="28"/>
          <w:szCs w:val="28"/>
        </w:rPr>
      </w:pPr>
      <w:r>
        <w:rPr>
          <w:color w:val="000000"/>
          <w:sz w:val="28"/>
          <w:szCs w:val="28"/>
        </w:rPr>
        <w:t>Hải hội chư Phật thảy xa nghe,</w:t>
      </w:r>
    </w:p>
    <w:p w:rsidR="00925B0A" w:rsidRDefault="00925B0A">
      <w:pPr>
        <w:ind w:left="432"/>
        <w:rPr>
          <w:color w:val="000000"/>
          <w:sz w:val="28"/>
          <w:szCs w:val="28"/>
        </w:rPr>
      </w:pPr>
      <w:r>
        <w:rPr>
          <w:color w:val="000000"/>
          <w:sz w:val="28"/>
          <w:szCs w:val="28"/>
        </w:rPr>
        <w:t>Chốn chốn kết mây lành,</w:t>
      </w:r>
    </w:p>
    <w:p w:rsidR="00925B0A" w:rsidRDefault="00925B0A">
      <w:pPr>
        <w:ind w:firstLine="432"/>
        <w:rPr>
          <w:color w:val="000000"/>
          <w:sz w:val="28"/>
          <w:szCs w:val="28"/>
        </w:rPr>
      </w:pPr>
      <w:r>
        <w:rPr>
          <w:color w:val="000000"/>
          <w:sz w:val="28"/>
          <w:szCs w:val="28"/>
        </w:rPr>
        <w:t>Lòng thành ân cần,</w:t>
      </w:r>
    </w:p>
    <w:p w:rsidR="00925B0A" w:rsidRDefault="00925B0A">
      <w:pPr>
        <w:ind w:firstLine="432"/>
        <w:rPr>
          <w:color w:val="000000"/>
          <w:sz w:val="28"/>
          <w:szCs w:val="28"/>
        </w:rPr>
      </w:pPr>
      <w:r>
        <w:rPr>
          <w:color w:val="000000"/>
          <w:sz w:val="28"/>
          <w:szCs w:val="28"/>
        </w:rPr>
        <w:t>Chư Phật hiện toàn thân</w:t>
      </w:r>
    </w:p>
    <w:p w:rsidR="00925B0A" w:rsidRDefault="00925B0A">
      <w:pPr>
        <w:ind w:firstLine="432"/>
        <w:rPr>
          <w:color w:val="000000"/>
          <w:sz w:val="28"/>
          <w:szCs w:val="28"/>
        </w:rPr>
      </w:pPr>
      <w:r>
        <w:rPr>
          <w:color w:val="000000"/>
          <w:sz w:val="28"/>
          <w:szCs w:val="28"/>
        </w:rPr>
        <w:t>Nam mô Vân Lai Tập Bồ Tát Ma Ha Tát)</w:t>
      </w:r>
    </w:p>
    <w:p w:rsidR="00925B0A" w:rsidRDefault="00925B0A">
      <w:pPr>
        <w:rPr>
          <w:color w:val="000000"/>
          <w:sz w:val="28"/>
          <w:szCs w:val="28"/>
        </w:rPr>
      </w:pPr>
    </w:p>
    <w:p w:rsidR="00925B0A" w:rsidRDefault="00925B0A">
      <w:pPr>
        <w:ind w:firstLine="432"/>
        <w:rPr>
          <w:i/>
          <w:color w:val="000000"/>
          <w:sz w:val="28"/>
          <w:szCs w:val="28"/>
        </w:rPr>
      </w:pPr>
      <w:r>
        <w:rPr>
          <w:i/>
          <w:color w:val="000000"/>
          <w:sz w:val="28"/>
          <w:szCs w:val="28"/>
        </w:rPr>
        <w:t>Xướng xong, pháp sư cầm hương, nói:</w:t>
      </w:r>
    </w:p>
    <w:p w:rsidR="00925B0A" w:rsidRDefault="00925B0A">
      <w:pPr>
        <w:rPr>
          <w:color w:val="000000"/>
          <w:sz w:val="28"/>
          <w:szCs w:val="28"/>
        </w:rPr>
      </w:pPr>
    </w:p>
    <w:p w:rsidR="00925B0A" w:rsidRDefault="00925B0A">
      <w:pPr>
        <w:ind w:firstLine="432"/>
        <w:rPr>
          <w:b/>
          <w:color w:val="000000"/>
          <w:sz w:val="28"/>
          <w:szCs w:val="28"/>
        </w:rPr>
      </w:pPr>
      <w:r>
        <w:rPr>
          <w:b/>
          <w:color w:val="000000"/>
          <w:sz w:val="28"/>
          <w:szCs w:val="28"/>
        </w:rPr>
        <w:t>Thử nhất biện hương, căn bàn kiếp ngoại,</w:t>
      </w:r>
    </w:p>
    <w:p w:rsidR="00925B0A" w:rsidRDefault="00925B0A">
      <w:pPr>
        <w:ind w:firstLine="432"/>
        <w:rPr>
          <w:rFonts w:eastAsia="DFKai-SB"/>
          <w:color w:val="000000"/>
          <w:sz w:val="32"/>
          <w:szCs w:val="32"/>
        </w:rPr>
      </w:pPr>
      <w:r>
        <w:rPr>
          <w:rStyle w:val="apple-style-span"/>
          <w:rFonts w:eastAsia="DFKai-SB" w:hint="eastAsia"/>
          <w:bCs/>
          <w:color w:val="000000"/>
          <w:spacing w:val="13"/>
          <w:sz w:val="32"/>
          <w:szCs w:val="32"/>
        </w:rPr>
        <w:t>此一瓣香</w:t>
      </w:r>
      <w:r>
        <w:rPr>
          <w:rStyle w:val="apple-style-span"/>
          <w:rFonts w:eastAsia="DFKai-SB"/>
          <w:bCs/>
          <w:color w:val="000000"/>
          <w:spacing w:val="13"/>
          <w:sz w:val="32"/>
          <w:szCs w:val="32"/>
        </w:rPr>
        <w:t>,</w:t>
      </w:r>
      <w:r>
        <w:rPr>
          <w:rStyle w:val="apple-style-span"/>
          <w:rFonts w:eastAsia="DFKai-SB" w:hint="eastAsia"/>
          <w:bCs/>
          <w:color w:val="000000"/>
          <w:spacing w:val="13"/>
          <w:sz w:val="32"/>
          <w:szCs w:val="32"/>
        </w:rPr>
        <w:t>根蟠劫外</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Cĭ yi bàn xiang gen pán jié wài</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chi bá trần hoàn; bất kinh thiên địa dĩ sanh thành.</w:t>
      </w:r>
    </w:p>
    <w:p w:rsidR="00925B0A" w:rsidRDefault="00925B0A">
      <w:pPr>
        <w:ind w:firstLine="432"/>
        <w:rPr>
          <w:rFonts w:eastAsia="DFKai-SB"/>
          <w:color w:val="000000"/>
          <w:sz w:val="32"/>
          <w:szCs w:val="32"/>
          <w:lang w:eastAsia="zh-TW"/>
        </w:rPr>
      </w:pPr>
      <w:bookmarkStart w:id="16" w:name="T17"/>
      <w:r>
        <w:rPr>
          <w:rStyle w:val="apple-style-span"/>
          <w:rFonts w:eastAsia="DFKai-SB" w:hint="eastAsia"/>
          <w:bCs/>
          <w:color w:val="000000"/>
          <w:spacing w:val="13"/>
          <w:sz w:val="32"/>
          <w:szCs w:val="32"/>
          <w:lang w:eastAsia="zh-TW"/>
        </w:rPr>
        <w:t>枝</w:t>
      </w:r>
      <w:bookmarkEnd w:id="16"/>
      <w:r>
        <w:rPr>
          <w:rStyle w:val="apple-style-span"/>
          <w:rFonts w:eastAsia="DFKai-SB" w:hint="eastAsia"/>
          <w:bCs/>
          <w:color w:val="000000"/>
          <w:spacing w:val="13"/>
          <w:sz w:val="32"/>
          <w:szCs w:val="32"/>
          <w:lang w:eastAsia="zh-TW"/>
        </w:rPr>
        <w:t>播塵寰</w:t>
      </w:r>
      <w:bookmarkStart w:id="17" w:name="T18"/>
      <w:r>
        <w:rPr>
          <w:rFonts w:eastAsia="DFKai-SB"/>
          <w:color w:val="000000"/>
          <w:sz w:val="32"/>
          <w:szCs w:val="32"/>
          <w:lang w:eastAsia="zh-TW"/>
        </w:rPr>
        <w:t>,</w:t>
      </w:r>
      <w:r>
        <w:rPr>
          <w:rStyle w:val="apple-style-span"/>
          <w:rFonts w:eastAsia="DFKai-SB" w:hint="eastAsia"/>
          <w:bCs/>
          <w:color w:val="000000"/>
          <w:spacing w:val="13"/>
          <w:sz w:val="32"/>
          <w:szCs w:val="32"/>
          <w:lang w:eastAsia="zh-TW"/>
        </w:rPr>
        <w:t>不</w:t>
      </w:r>
      <w:bookmarkEnd w:id="17"/>
      <w:r>
        <w:rPr>
          <w:rStyle w:val="apple-style-span"/>
          <w:rFonts w:eastAsia="DFKai-SB" w:hint="eastAsia"/>
          <w:bCs/>
          <w:color w:val="000000"/>
          <w:spacing w:val="13"/>
          <w:sz w:val="32"/>
          <w:szCs w:val="32"/>
          <w:lang w:eastAsia="zh-TW"/>
        </w:rPr>
        <w:t>經天地以生成</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zhi bo chén huán, bù jing tian dì yĭ sheng chéng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Khởi thuộc âm dương nhi tạo hóa?</w:t>
      </w:r>
    </w:p>
    <w:p w:rsidR="00925B0A" w:rsidRDefault="00925B0A">
      <w:pPr>
        <w:ind w:firstLine="432"/>
        <w:rPr>
          <w:rFonts w:eastAsia="DFKai-SB"/>
          <w:color w:val="000000"/>
          <w:sz w:val="32"/>
          <w:szCs w:val="32"/>
          <w:lang w:eastAsia="zh-TW"/>
        </w:rPr>
      </w:pPr>
      <w:bookmarkStart w:id="18" w:name="T19"/>
      <w:r>
        <w:rPr>
          <w:rStyle w:val="apple-style-span"/>
          <w:rFonts w:eastAsia="DFKai-SB" w:hint="eastAsia"/>
          <w:bCs/>
          <w:color w:val="000000"/>
          <w:spacing w:val="13"/>
          <w:sz w:val="32"/>
          <w:szCs w:val="32"/>
          <w:lang w:eastAsia="zh-TW"/>
        </w:rPr>
        <w:t>豈</w:t>
      </w:r>
      <w:bookmarkEnd w:id="18"/>
      <w:r>
        <w:rPr>
          <w:rStyle w:val="apple-style-span"/>
          <w:rFonts w:eastAsia="DFKai-SB" w:hint="eastAsia"/>
          <w:bCs/>
          <w:color w:val="000000"/>
          <w:spacing w:val="13"/>
          <w:sz w:val="32"/>
          <w:szCs w:val="32"/>
          <w:lang w:eastAsia="zh-TW"/>
        </w:rPr>
        <w:t>屬陰陽而造化</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Qĭ shŭ yin yáng ér zào huà</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Nhiệt hướng lô trung,</w:t>
      </w:r>
    </w:p>
    <w:p w:rsidR="00925B0A" w:rsidRDefault="00925B0A">
      <w:pPr>
        <w:ind w:firstLine="432"/>
        <w:rPr>
          <w:rFonts w:eastAsia="DFKai-SB"/>
          <w:color w:val="000000"/>
          <w:sz w:val="32"/>
          <w:szCs w:val="32"/>
        </w:rPr>
      </w:pPr>
      <w:bookmarkStart w:id="19" w:name="T20"/>
      <w:r>
        <w:rPr>
          <w:rStyle w:val="apple-style-span"/>
          <w:rFonts w:eastAsia="DFKai-SB" w:hint="eastAsia"/>
          <w:bCs/>
          <w:color w:val="000000"/>
          <w:spacing w:val="13"/>
          <w:sz w:val="32"/>
          <w:szCs w:val="32"/>
        </w:rPr>
        <w:t>爇</w:t>
      </w:r>
      <w:bookmarkEnd w:id="19"/>
      <w:r>
        <w:rPr>
          <w:rStyle w:val="apple-style-span"/>
          <w:rFonts w:eastAsia="DFKai-SB" w:hint="eastAsia"/>
          <w:bCs/>
          <w:color w:val="000000"/>
          <w:spacing w:val="13"/>
          <w:sz w:val="32"/>
          <w:szCs w:val="32"/>
        </w:rPr>
        <w:t>向爐中</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Rè xiàng lú zhong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chuyên thân cúng dường Thường Trụ Tam Bảo,</w:t>
      </w:r>
    </w:p>
    <w:p w:rsidR="00925B0A" w:rsidRDefault="00925B0A">
      <w:pPr>
        <w:ind w:firstLine="432"/>
        <w:rPr>
          <w:rStyle w:val="apple-style-span"/>
          <w:rFonts w:eastAsia="DFKai-SB"/>
          <w:bCs/>
          <w:spacing w:val="13"/>
          <w:sz w:val="32"/>
          <w:szCs w:val="32"/>
          <w:lang w:eastAsia="zh-TW"/>
        </w:rPr>
      </w:pPr>
      <w:bookmarkStart w:id="20" w:name="T21"/>
      <w:r>
        <w:rPr>
          <w:rStyle w:val="apple-style-span"/>
          <w:rFonts w:eastAsia="DFKai-SB" w:hint="eastAsia"/>
          <w:bCs/>
          <w:color w:val="000000"/>
          <w:spacing w:val="13"/>
          <w:sz w:val="32"/>
          <w:szCs w:val="32"/>
          <w:lang w:eastAsia="zh-TW"/>
        </w:rPr>
        <w:t>專</w:t>
      </w:r>
      <w:bookmarkEnd w:id="20"/>
      <w:r>
        <w:rPr>
          <w:rStyle w:val="apple-style-span"/>
          <w:rFonts w:eastAsia="DFKai-SB" w:hint="eastAsia"/>
          <w:bCs/>
          <w:color w:val="000000"/>
          <w:spacing w:val="13"/>
          <w:sz w:val="32"/>
          <w:szCs w:val="32"/>
          <w:lang w:eastAsia="zh-TW"/>
        </w:rPr>
        <w:t>伸供養</w:t>
      </w:r>
      <w:r>
        <w:rPr>
          <w:rFonts w:eastAsia="DFKai-SB" w:hint="eastAsia"/>
          <w:color w:val="000000"/>
          <w:sz w:val="32"/>
          <w:szCs w:val="32"/>
          <w:lang w:eastAsia="zh-TW"/>
        </w:rPr>
        <w:t xml:space="preserve"> </w:t>
      </w:r>
      <w:bookmarkStart w:id="21" w:name="T22"/>
      <w:r>
        <w:rPr>
          <w:rStyle w:val="apple-style-span"/>
          <w:rFonts w:eastAsia="DFKai-SB" w:hint="eastAsia"/>
          <w:bCs/>
          <w:color w:val="000000"/>
          <w:spacing w:val="13"/>
          <w:sz w:val="32"/>
          <w:szCs w:val="32"/>
          <w:lang w:eastAsia="zh-TW"/>
        </w:rPr>
        <w:t>常</w:t>
      </w:r>
      <w:bookmarkEnd w:id="21"/>
      <w:r>
        <w:rPr>
          <w:rStyle w:val="apple-style-span"/>
          <w:rFonts w:eastAsia="DFKai-SB" w:hint="eastAsia"/>
          <w:bCs/>
          <w:color w:val="000000"/>
          <w:spacing w:val="13"/>
          <w:sz w:val="32"/>
          <w:szCs w:val="32"/>
          <w:lang w:eastAsia="zh-TW"/>
        </w:rPr>
        <w:t>住三寶。</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zhuan shen gong yăng cháng zhù san băo</w:t>
      </w:r>
    </w:p>
    <w:p w:rsidR="00925B0A" w:rsidRDefault="00925B0A">
      <w:pPr>
        <w:ind w:firstLine="432"/>
        <w:rPr>
          <w:rStyle w:val="pinyin1"/>
          <w:rFonts w:ascii="Times New Roman" w:hAnsi="Times New Roman" w:cs="Times New Roman" w:hint="default"/>
          <w:color w:val="000000"/>
        </w:rPr>
      </w:pPr>
    </w:p>
    <w:p w:rsidR="00925B0A" w:rsidRDefault="00925B0A">
      <w:pPr>
        <w:ind w:firstLine="432"/>
        <w:rPr>
          <w:b/>
          <w:sz w:val="28"/>
          <w:szCs w:val="28"/>
        </w:rPr>
      </w:pPr>
      <w:r>
        <w:rPr>
          <w:b/>
          <w:color w:val="000000"/>
          <w:sz w:val="28"/>
          <w:szCs w:val="28"/>
        </w:rPr>
        <w:t>sát hải vạn linh, Cực Lạc đạo sư A Di Đà Phật,</w:t>
      </w:r>
    </w:p>
    <w:p w:rsidR="00925B0A" w:rsidRDefault="00925B0A">
      <w:pPr>
        <w:ind w:firstLine="432"/>
        <w:rPr>
          <w:rStyle w:val="apple-style-span"/>
          <w:rFonts w:eastAsia="DFKai-SB"/>
          <w:bCs/>
          <w:spacing w:val="13"/>
          <w:sz w:val="32"/>
          <w:szCs w:val="32"/>
          <w:lang w:eastAsia="zh-TW"/>
        </w:rPr>
      </w:pPr>
      <w:r>
        <w:rPr>
          <w:rStyle w:val="apple-style-span"/>
          <w:rFonts w:eastAsia="DFKai-SB" w:hint="eastAsia"/>
          <w:bCs/>
          <w:color w:val="000000"/>
          <w:spacing w:val="13"/>
          <w:sz w:val="32"/>
          <w:szCs w:val="32"/>
          <w:lang w:eastAsia="zh-TW"/>
        </w:rPr>
        <w:t>剎海萬靈。</w:t>
      </w:r>
      <w:r>
        <w:rPr>
          <w:rFonts w:eastAsia="DFKai-SB" w:hint="eastAsia"/>
          <w:color w:val="000000"/>
          <w:sz w:val="32"/>
          <w:szCs w:val="32"/>
          <w:lang w:eastAsia="zh-TW"/>
        </w:rPr>
        <w:t xml:space="preserve"> </w:t>
      </w:r>
      <w:bookmarkStart w:id="22" w:name="T23"/>
      <w:r>
        <w:rPr>
          <w:rStyle w:val="apple-style-span"/>
          <w:rFonts w:eastAsia="DFKai-SB" w:hint="eastAsia"/>
          <w:bCs/>
          <w:color w:val="000000"/>
          <w:spacing w:val="13"/>
          <w:sz w:val="32"/>
          <w:szCs w:val="32"/>
          <w:lang w:eastAsia="zh-TW"/>
        </w:rPr>
        <w:t>極</w:t>
      </w:r>
      <w:bookmarkEnd w:id="22"/>
      <w:r>
        <w:rPr>
          <w:rStyle w:val="apple-style-span"/>
          <w:rFonts w:eastAsia="DFKai-SB" w:hint="eastAsia"/>
          <w:bCs/>
          <w:color w:val="000000"/>
          <w:spacing w:val="13"/>
          <w:sz w:val="32"/>
          <w:szCs w:val="32"/>
          <w:lang w:eastAsia="zh-TW"/>
        </w:rPr>
        <w:t>樂導師。阿彌陀佛。</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chà hăi wàn líng, jí lè dăo shi, A mí tuó fó,</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Quán Âm, Thế Chí, Thanh Tịnh Hải Chúng.</w:t>
      </w:r>
    </w:p>
    <w:p w:rsidR="00925B0A" w:rsidRDefault="00925B0A">
      <w:pPr>
        <w:ind w:firstLine="432"/>
        <w:rPr>
          <w:rFonts w:eastAsia="DFKai-SB"/>
          <w:color w:val="000000"/>
          <w:sz w:val="32"/>
          <w:szCs w:val="32"/>
        </w:rPr>
      </w:pPr>
      <w:r>
        <w:rPr>
          <w:rStyle w:val="apple-style-span"/>
          <w:rFonts w:eastAsia="DFKai-SB" w:hint="eastAsia"/>
          <w:bCs/>
          <w:color w:val="000000"/>
          <w:spacing w:val="13"/>
          <w:sz w:val="32"/>
          <w:szCs w:val="32"/>
        </w:rPr>
        <w:t>觀音勢至。清淨海眾</w:t>
      </w:r>
    </w:p>
    <w:p w:rsidR="00925B0A" w:rsidRDefault="00925B0A">
      <w:pPr>
        <w:ind w:firstLine="432"/>
        <w:rPr>
          <w:color w:val="000000"/>
        </w:rPr>
      </w:pPr>
      <w:r>
        <w:rPr>
          <w:rStyle w:val="pinyin1"/>
          <w:rFonts w:ascii="Times New Roman" w:hAnsi="Times New Roman" w:cs="Times New Roman" w:hint="default"/>
          <w:color w:val="000000"/>
        </w:rPr>
        <w:t>Guan yin shì zhì, qing jìng hăi zhòng</w:t>
      </w:r>
    </w:p>
    <w:p w:rsidR="00925B0A" w:rsidRDefault="00925B0A">
      <w:pPr>
        <w:ind w:firstLine="432"/>
        <w:rPr>
          <w:color w:val="000000"/>
        </w:rPr>
      </w:pPr>
    </w:p>
    <w:p w:rsidR="00925B0A" w:rsidRDefault="00925B0A">
      <w:pPr>
        <w:ind w:firstLine="432"/>
        <w:rPr>
          <w:b/>
          <w:color w:val="000000"/>
          <w:sz w:val="28"/>
          <w:szCs w:val="28"/>
        </w:rPr>
      </w:pPr>
      <w:r>
        <w:rPr>
          <w:b/>
          <w:color w:val="000000"/>
          <w:sz w:val="28"/>
          <w:szCs w:val="28"/>
        </w:rPr>
        <w:t>Tất trượng chân hương, phổ đồng cúng dường.</w:t>
      </w:r>
    </w:p>
    <w:p w:rsidR="00925B0A" w:rsidRDefault="00925B0A">
      <w:pPr>
        <w:ind w:firstLine="432"/>
        <w:rPr>
          <w:rFonts w:eastAsia="DFKai-SB"/>
          <w:color w:val="000000"/>
          <w:sz w:val="32"/>
          <w:szCs w:val="32"/>
          <w:lang w:eastAsia="zh-TW"/>
        </w:rPr>
      </w:pPr>
      <w:bookmarkStart w:id="23" w:name="T26"/>
      <w:r>
        <w:rPr>
          <w:rStyle w:val="apple-style-span"/>
          <w:rFonts w:eastAsia="DFKai-SB" w:hint="eastAsia"/>
          <w:bCs/>
          <w:color w:val="000000"/>
          <w:spacing w:val="13"/>
          <w:sz w:val="32"/>
          <w:szCs w:val="32"/>
          <w:lang w:eastAsia="zh-TW"/>
        </w:rPr>
        <w:t>悉</w:t>
      </w:r>
      <w:bookmarkEnd w:id="23"/>
      <w:r>
        <w:rPr>
          <w:rStyle w:val="apple-style-span"/>
          <w:rFonts w:eastAsia="DFKai-SB" w:hint="eastAsia"/>
          <w:bCs/>
          <w:color w:val="000000"/>
          <w:spacing w:val="13"/>
          <w:sz w:val="32"/>
          <w:szCs w:val="32"/>
          <w:lang w:eastAsia="zh-TW"/>
        </w:rPr>
        <w:t>仗真香。普同供養。</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Xi zhàng zhen xiang, pŭ tóng gong yăng</w:t>
      </w:r>
    </w:p>
    <w:p w:rsidR="00925B0A" w:rsidRDefault="00925B0A">
      <w:pPr>
        <w:ind w:firstLine="432"/>
        <w:rPr>
          <w:b/>
          <w:sz w:val="28"/>
          <w:szCs w:val="28"/>
        </w:rPr>
      </w:pPr>
    </w:p>
    <w:p w:rsidR="00925B0A" w:rsidRDefault="00925B0A">
      <w:pPr>
        <w:ind w:firstLine="432"/>
        <w:jc w:val="both"/>
        <w:rPr>
          <w:color w:val="000000"/>
          <w:sz w:val="28"/>
          <w:szCs w:val="28"/>
        </w:rPr>
      </w:pPr>
      <w:r>
        <w:rPr>
          <w:color w:val="000000"/>
          <w:sz w:val="28"/>
          <w:szCs w:val="28"/>
          <w:lang w:eastAsia="zh-TW"/>
        </w:rPr>
        <w:t xml:space="preserve">(Một nén hương này, gốc cuộn ngoài kiếp, nhánh trùm vũ trụ, chưa từng được trời đất sanh thành. </w:t>
      </w:r>
      <w:r>
        <w:rPr>
          <w:color w:val="000000"/>
          <w:sz w:val="28"/>
          <w:szCs w:val="28"/>
        </w:rPr>
        <w:t>Há lẽ thuộc âm dương tạo hóa? Đốt đặt trong lò, chuyên dâng cúng dường Thường Trụ Tam Bảo, sát hải vạn linh, Cực Lạc đạo sư A Di Đà Phật, Quán Âm, Thế Chí, Thanh Tịnh Hải Chúng, đều cậy vào chân hương, bình đẳng cúng dường khắp cả).</w:t>
      </w:r>
    </w:p>
    <w:p w:rsidR="00925B0A" w:rsidRDefault="00925B0A">
      <w:pPr>
        <w:ind w:firstLine="432"/>
        <w:rPr>
          <w:color w:val="000000"/>
          <w:sz w:val="28"/>
          <w:szCs w:val="28"/>
        </w:rPr>
      </w:pPr>
    </w:p>
    <w:p w:rsidR="00925B0A" w:rsidRDefault="00925B0A">
      <w:pPr>
        <w:ind w:firstLine="432"/>
        <w:rPr>
          <w:b/>
          <w:color w:val="000000"/>
          <w:sz w:val="28"/>
          <w:szCs w:val="28"/>
        </w:rPr>
      </w:pPr>
      <w:r>
        <w:rPr>
          <w:b/>
          <w:color w:val="000000"/>
          <w:sz w:val="28"/>
          <w:szCs w:val="28"/>
        </w:rPr>
        <w:t>Nam mô Hương Vân Cái Bồ Tát Ma Ha Tát.</w:t>
      </w:r>
    </w:p>
    <w:p w:rsidR="00925B0A" w:rsidRDefault="00925B0A">
      <w:pPr>
        <w:ind w:firstLine="432"/>
        <w:rPr>
          <w:rFonts w:eastAsia="DFKai-SB"/>
          <w:color w:val="000000"/>
          <w:sz w:val="32"/>
          <w:szCs w:val="32"/>
          <w:lang w:eastAsia="zh-TW"/>
        </w:rPr>
      </w:pPr>
      <w:bookmarkStart w:id="24" w:name="T27"/>
      <w:r>
        <w:rPr>
          <w:rStyle w:val="apple-style-span"/>
          <w:rFonts w:eastAsia="DFKai-SB" w:hint="eastAsia"/>
          <w:bCs/>
          <w:color w:val="000000"/>
          <w:spacing w:val="13"/>
          <w:sz w:val="32"/>
          <w:szCs w:val="32"/>
          <w:lang w:eastAsia="zh-TW"/>
        </w:rPr>
        <w:t>南</w:t>
      </w:r>
      <w:bookmarkEnd w:id="24"/>
      <w:r>
        <w:rPr>
          <w:rStyle w:val="apple-style-span"/>
          <w:rFonts w:eastAsia="DFKai-SB" w:hint="eastAsia"/>
          <w:bCs/>
          <w:color w:val="000000"/>
          <w:spacing w:val="13"/>
          <w:sz w:val="32"/>
          <w:szCs w:val="32"/>
          <w:lang w:eastAsia="zh-TW"/>
        </w:rPr>
        <w:t>無香雲蓋菩薩摩訶薩。</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Nán mó xiang yún gài pú sà mó he sà.</w:t>
      </w:r>
    </w:p>
    <w:p w:rsidR="00925B0A" w:rsidRDefault="00925B0A">
      <w:pPr>
        <w:ind w:firstLine="432"/>
        <w:rPr>
          <w:b/>
          <w:sz w:val="28"/>
          <w:szCs w:val="28"/>
          <w:lang w:eastAsia="zh-TW"/>
        </w:rPr>
      </w:pPr>
    </w:p>
    <w:p w:rsidR="00925B0A" w:rsidRDefault="00925B0A" w:rsidP="008554B0">
      <w:pPr>
        <w:ind w:firstLine="432"/>
        <w:jc w:val="both"/>
        <w:rPr>
          <w:i/>
          <w:color w:val="000000"/>
          <w:sz w:val="28"/>
          <w:szCs w:val="28"/>
        </w:rPr>
      </w:pPr>
      <w:r>
        <w:rPr>
          <w:i/>
          <w:color w:val="000000"/>
          <w:sz w:val="28"/>
          <w:szCs w:val="28"/>
        </w:rPr>
        <w:t xml:space="preserve">Niệm ba lần xong, đại chúng cùng ngồi xuống, khắc </w:t>
      </w:r>
      <w:r>
        <w:rPr>
          <w:rStyle w:val="FootnoteReference"/>
          <w:i/>
          <w:color w:val="000000"/>
          <w:sz w:val="28"/>
          <w:szCs w:val="28"/>
        </w:rPr>
        <w:footnoteReference w:id="3"/>
      </w:r>
      <w:r>
        <w:rPr>
          <w:i/>
          <w:color w:val="000000"/>
          <w:sz w:val="28"/>
          <w:szCs w:val="28"/>
        </w:rPr>
        <w:t xml:space="preserve"> dẫn khánh, khởi mõ, tụng:</w:t>
      </w:r>
    </w:p>
    <w:p w:rsidR="00925B0A" w:rsidRDefault="00925B0A">
      <w:pPr>
        <w:ind w:firstLine="432"/>
        <w:rPr>
          <w:i/>
          <w:color w:val="000000"/>
          <w:sz w:val="28"/>
          <w:szCs w:val="28"/>
        </w:rPr>
      </w:pPr>
    </w:p>
    <w:p w:rsidR="00925B0A" w:rsidRDefault="00925B0A">
      <w:pPr>
        <w:jc w:val="center"/>
        <w:rPr>
          <w:b/>
          <w:color w:val="000000"/>
          <w:sz w:val="28"/>
          <w:szCs w:val="28"/>
        </w:rPr>
      </w:pPr>
      <w:r>
        <w:rPr>
          <w:b/>
          <w:color w:val="000000"/>
          <w:sz w:val="28"/>
          <w:szCs w:val="28"/>
        </w:rPr>
        <w:t>ĐỆ NHẤT THỜI PHÁP SỰ</w:t>
      </w:r>
    </w:p>
    <w:p w:rsidR="00925B0A" w:rsidRDefault="00925B0A">
      <w:pPr>
        <w:jc w:val="center"/>
        <w:rPr>
          <w:rFonts w:eastAsia="DFKai-SB"/>
          <w:color w:val="000000"/>
          <w:sz w:val="32"/>
          <w:szCs w:val="32"/>
        </w:rPr>
      </w:pPr>
      <w:r>
        <w:rPr>
          <w:rFonts w:eastAsia="DFKai-SB" w:hint="eastAsia"/>
          <w:color w:val="000000"/>
          <w:sz w:val="32"/>
          <w:szCs w:val="32"/>
        </w:rPr>
        <w:t>第一時法事</w:t>
      </w:r>
    </w:p>
    <w:p w:rsidR="00925B0A" w:rsidRDefault="00925B0A">
      <w:pPr>
        <w:jc w:val="center"/>
        <w:rPr>
          <w:rFonts w:eastAsia="DFKai-SB"/>
          <w:color w:val="000000"/>
          <w:sz w:val="32"/>
          <w:szCs w:val="32"/>
        </w:rPr>
      </w:pPr>
      <w:r>
        <w:rPr>
          <w:rStyle w:val="pinyin1"/>
          <w:rFonts w:ascii="Times New Roman" w:hAnsi="Times New Roman" w:cs="Times New Roman" w:hint="default"/>
          <w:color w:val="000000"/>
        </w:rPr>
        <w:t>Dì yi shí fă shì</w:t>
      </w:r>
    </w:p>
    <w:p w:rsidR="00925B0A" w:rsidRDefault="00925B0A">
      <w:pPr>
        <w:rPr>
          <w:b/>
          <w:color w:val="000000"/>
          <w:sz w:val="28"/>
          <w:szCs w:val="28"/>
        </w:rPr>
      </w:pPr>
    </w:p>
    <w:p w:rsidR="00925B0A" w:rsidRDefault="00925B0A">
      <w:pPr>
        <w:ind w:firstLine="432"/>
        <w:jc w:val="center"/>
        <w:rPr>
          <w:color w:val="000000"/>
          <w:sz w:val="28"/>
          <w:szCs w:val="28"/>
        </w:rPr>
      </w:pPr>
      <w:r>
        <w:rPr>
          <w:b/>
          <w:color w:val="000000"/>
          <w:sz w:val="28"/>
          <w:szCs w:val="28"/>
        </w:rPr>
        <w:t xml:space="preserve">Nam mô Liên Trì Hải Hội Phật Bồ Tát </w:t>
      </w:r>
      <w:r>
        <w:rPr>
          <w:color w:val="000000"/>
          <w:sz w:val="28"/>
          <w:szCs w:val="28"/>
        </w:rPr>
        <w:t>(3 lần)</w:t>
      </w:r>
    </w:p>
    <w:p w:rsidR="00925B0A" w:rsidRDefault="00925B0A">
      <w:pPr>
        <w:ind w:firstLine="432"/>
        <w:jc w:val="center"/>
        <w:rPr>
          <w:rFonts w:eastAsia="DFKai-SB"/>
          <w:color w:val="000000"/>
          <w:sz w:val="32"/>
          <w:szCs w:val="32"/>
        </w:rPr>
      </w:pPr>
      <w:r>
        <w:rPr>
          <w:rFonts w:eastAsia="DFKai-SB" w:hint="eastAsia"/>
          <w:color w:val="000000"/>
          <w:sz w:val="32"/>
          <w:szCs w:val="32"/>
        </w:rPr>
        <w:t>南無蓮池海會佛菩薩</w:t>
      </w:r>
    </w:p>
    <w:p w:rsidR="00925B0A" w:rsidRDefault="00925B0A">
      <w:pPr>
        <w:ind w:firstLine="432"/>
        <w:jc w:val="center"/>
        <w:rPr>
          <w:color w:val="000000"/>
        </w:rPr>
      </w:pPr>
      <w:r>
        <w:rPr>
          <w:rStyle w:val="pinyin1"/>
          <w:rFonts w:ascii="Times New Roman" w:hAnsi="Times New Roman" w:cs="Times New Roman" w:hint="default"/>
          <w:color w:val="000000"/>
        </w:rPr>
        <w:t>Nán mó lián chí hăi huì fó pú sà</w:t>
      </w:r>
    </w:p>
    <w:p w:rsidR="00925B0A" w:rsidRDefault="00925B0A">
      <w:pPr>
        <w:ind w:firstLine="432"/>
        <w:jc w:val="center"/>
        <w:rPr>
          <w:color w:val="000000"/>
          <w:sz w:val="28"/>
          <w:szCs w:val="28"/>
        </w:rPr>
      </w:pPr>
    </w:p>
    <w:p w:rsidR="00925B0A" w:rsidRDefault="00925B0A">
      <w:pPr>
        <w:jc w:val="center"/>
        <w:rPr>
          <w:b/>
          <w:color w:val="000000"/>
          <w:sz w:val="28"/>
          <w:szCs w:val="28"/>
        </w:rPr>
      </w:pPr>
      <w:r>
        <w:rPr>
          <w:b/>
          <w:color w:val="000000"/>
          <w:sz w:val="28"/>
          <w:szCs w:val="28"/>
        </w:rPr>
        <w:t>Phật Thuyết A Di Đà Kinh</w:t>
      </w:r>
    </w:p>
    <w:p w:rsidR="00925B0A" w:rsidRDefault="00925B0A">
      <w:pPr>
        <w:jc w:val="center"/>
        <w:rPr>
          <w:rFonts w:eastAsia="DFKai-SB"/>
          <w:color w:val="000000"/>
          <w:sz w:val="32"/>
          <w:szCs w:val="32"/>
        </w:rPr>
      </w:pPr>
      <w:r>
        <w:rPr>
          <w:rFonts w:eastAsia="DFKai-SB" w:hint="eastAsia"/>
          <w:color w:val="000000"/>
          <w:sz w:val="32"/>
          <w:szCs w:val="32"/>
        </w:rPr>
        <w:t>佛說阿彌陀經</w:t>
      </w:r>
    </w:p>
    <w:p w:rsidR="00925B0A" w:rsidRDefault="00925B0A">
      <w:pPr>
        <w:jc w:val="center"/>
        <w:rPr>
          <w:color w:val="000000"/>
        </w:rPr>
      </w:pPr>
      <w:r>
        <w:rPr>
          <w:rStyle w:val="pinyin1"/>
          <w:rFonts w:ascii="Times New Roman" w:hAnsi="Times New Roman" w:cs="Times New Roman" w:hint="default"/>
          <w:color w:val="000000"/>
        </w:rPr>
        <w:t>Fó shuo a mí tuó jing</w:t>
      </w:r>
    </w:p>
    <w:p w:rsidR="00925B0A" w:rsidRDefault="00925B0A">
      <w:pPr>
        <w:jc w:val="center"/>
        <w:rPr>
          <w:rFonts w:eastAsia="DFKai-SB"/>
          <w:b/>
          <w:color w:val="000000"/>
          <w:sz w:val="32"/>
          <w:szCs w:val="32"/>
        </w:rPr>
      </w:pPr>
    </w:p>
    <w:p w:rsidR="00925B0A" w:rsidRDefault="00925B0A">
      <w:pPr>
        <w:ind w:firstLine="432"/>
        <w:rPr>
          <w:b/>
          <w:color w:val="000000"/>
          <w:sz w:val="28"/>
          <w:szCs w:val="28"/>
        </w:rPr>
      </w:pPr>
      <w:r>
        <w:rPr>
          <w:b/>
          <w:color w:val="000000"/>
          <w:sz w:val="28"/>
          <w:szCs w:val="28"/>
        </w:rPr>
        <w:t>Như thị ngã văn:</w:t>
      </w:r>
    </w:p>
    <w:p w:rsidR="00925B0A" w:rsidRDefault="00925B0A">
      <w:pPr>
        <w:ind w:firstLine="432"/>
        <w:rPr>
          <w:rStyle w:val="apple-style-span"/>
          <w:rFonts w:eastAsia="DFKai-SB"/>
          <w:bCs/>
          <w:spacing w:val="13"/>
          <w:sz w:val="32"/>
          <w:szCs w:val="32"/>
          <w:lang w:eastAsia="zh-TW"/>
        </w:rPr>
      </w:pPr>
      <w:r>
        <w:rPr>
          <w:rStyle w:val="apple-style-span"/>
          <w:rFonts w:eastAsia="DFKai-SB" w:hint="eastAsia"/>
          <w:bCs/>
          <w:color w:val="000000"/>
          <w:spacing w:val="13"/>
          <w:sz w:val="32"/>
          <w:szCs w:val="32"/>
          <w:lang w:eastAsia="zh-TW"/>
        </w:rPr>
        <w:t>如是我聞。</w:t>
      </w:r>
    </w:p>
    <w:p w:rsidR="00925B0A" w:rsidRDefault="00925B0A">
      <w:pPr>
        <w:ind w:firstLine="432"/>
        <w:rPr>
          <w:rStyle w:val="apple-style-span"/>
          <w:b/>
          <w:bCs/>
          <w:color w:val="000000"/>
          <w:spacing w:val="13"/>
          <w:sz w:val="20"/>
          <w:szCs w:val="20"/>
          <w:lang w:eastAsia="zh-TW"/>
        </w:rPr>
      </w:pPr>
      <w:r>
        <w:rPr>
          <w:rStyle w:val="pinyin1"/>
          <w:rFonts w:ascii="Times New Roman" w:hAnsi="Times New Roman" w:cs="Times New Roman" w:hint="default"/>
          <w:color w:val="000000"/>
        </w:rPr>
        <w:t>Rú shì wǒ wén,</w:t>
      </w:r>
    </w:p>
    <w:p w:rsidR="00925B0A" w:rsidRDefault="00925B0A">
      <w:pPr>
        <w:ind w:firstLine="432"/>
        <w:rPr>
          <w:rStyle w:val="apple-style-span"/>
          <w:b/>
          <w:bCs/>
          <w:color w:val="000000"/>
          <w:spacing w:val="13"/>
          <w:sz w:val="20"/>
          <w:szCs w:val="20"/>
          <w:lang w:eastAsia="zh-TW"/>
        </w:rPr>
      </w:pPr>
    </w:p>
    <w:p w:rsidR="00925B0A" w:rsidRDefault="00925B0A">
      <w:pPr>
        <w:ind w:left="432"/>
        <w:rPr>
          <w:rStyle w:val="apple-style-span"/>
          <w:rFonts w:eastAsia="DFKai-SB"/>
          <w:bCs/>
          <w:color w:val="000000"/>
          <w:spacing w:val="13"/>
          <w:sz w:val="32"/>
          <w:szCs w:val="32"/>
          <w:lang w:eastAsia="zh-TW"/>
        </w:rPr>
      </w:pPr>
      <w:r>
        <w:rPr>
          <w:b/>
          <w:color w:val="000000"/>
          <w:sz w:val="28"/>
          <w:szCs w:val="28"/>
        </w:rPr>
        <w:t xml:space="preserve">Nhất thời Phật tại Xá Vệ Quốc, Kỳ Thọ Cấp Cô Độc viên, </w:t>
      </w:r>
      <w:r>
        <w:rPr>
          <w:rStyle w:val="apple-style-span"/>
          <w:rFonts w:eastAsia="DFKai-SB" w:hint="eastAsia"/>
          <w:bCs/>
          <w:color w:val="000000"/>
          <w:spacing w:val="13"/>
          <w:sz w:val="32"/>
          <w:szCs w:val="32"/>
          <w:lang w:eastAsia="zh-TW"/>
        </w:rPr>
        <w:t>一時佛在舍衛國。祇樹給孤獨園。</w:t>
      </w:r>
    </w:p>
    <w:p w:rsidR="00925B0A" w:rsidRDefault="00925B0A">
      <w:pPr>
        <w:ind w:left="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Yi shí Fó zài shĕ wèi guó, zhĭ shù jí gu dú yuán</w:t>
      </w:r>
    </w:p>
    <w:p w:rsidR="00925B0A" w:rsidRDefault="00925B0A">
      <w:pPr>
        <w:ind w:left="432"/>
        <w:rPr>
          <w:rStyle w:val="apple-style-span"/>
          <w:b/>
          <w:bCs/>
          <w:spacing w:val="13"/>
          <w:sz w:val="20"/>
          <w:szCs w:val="20"/>
        </w:rPr>
      </w:pPr>
    </w:p>
    <w:p w:rsidR="00925B0A" w:rsidRDefault="00925B0A">
      <w:pPr>
        <w:ind w:left="432"/>
        <w:rPr>
          <w:rStyle w:val="apple-style-span"/>
          <w:b/>
          <w:bCs/>
          <w:color w:val="000000"/>
          <w:spacing w:val="13"/>
          <w:sz w:val="20"/>
          <w:szCs w:val="20"/>
          <w:lang w:eastAsia="zh-TW"/>
        </w:rPr>
      </w:pPr>
      <w:r>
        <w:rPr>
          <w:b/>
          <w:color w:val="000000"/>
          <w:sz w:val="28"/>
          <w:szCs w:val="28"/>
          <w:lang w:eastAsia="zh-TW"/>
        </w:rPr>
        <w:t>dữ đại tỳ-kheo tăng, thiên nhị bách ngũ thập nhân câu,</w:t>
      </w:r>
    </w:p>
    <w:p w:rsidR="00925B0A" w:rsidRDefault="00925B0A">
      <w:pPr>
        <w:ind w:left="432"/>
        <w:rPr>
          <w:rStyle w:val="apple-style-span"/>
          <w:rFonts w:eastAsia="DFKai-SB"/>
          <w:bCs/>
          <w:color w:val="000000"/>
          <w:spacing w:val="13"/>
          <w:sz w:val="32"/>
          <w:szCs w:val="32"/>
          <w:lang w:eastAsia="zh-TW"/>
        </w:rPr>
      </w:pPr>
      <w:r>
        <w:rPr>
          <w:rStyle w:val="apple-style-span"/>
          <w:rFonts w:eastAsia="DFKai-SB" w:hint="eastAsia"/>
          <w:bCs/>
          <w:color w:val="000000"/>
          <w:spacing w:val="13"/>
          <w:sz w:val="32"/>
          <w:szCs w:val="32"/>
          <w:lang w:eastAsia="zh-TW"/>
        </w:rPr>
        <w:t>與大比丘僧。千二百五十人俱。</w:t>
      </w:r>
    </w:p>
    <w:p w:rsidR="00925B0A" w:rsidRDefault="00925B0A">
      <w:pPr>
        <w:ind w:left="432"/>
        <w:rPr>
          <w:rStyle w:val="pinyin1"/>
          <w:rFonts w:ascii="Times New Roman" w:hAnsi="Times New Roman" w:cs="Times New Roman" w:hint="default"/>
          <w:color w:val="000000"/>
        </w:rPr>
      </w:pPr>
      <w:r>
        <w:rPr>
          <w:rStyle w:val="pinyin1"/>
          <w:rFonts w:ascii="Times New Roman" w:hAnsi="Times New Roman" w:cs="Times New Roman" w:hint="default"/>
          <w:color w:val="000000"/>
        </w:rPr>
        <w:t>yŭ dà bĭ qiu seng, qian èr băi wŭ shí rén ju.</w:t>
      </w:r>
    </w:p>
    <w:p w:rsidR="00925B0A" w:rsidRDefault="00925B0A">
      <w:pPr>
        <w:ind w:left="432"/>
        <w:rPr>
          <w:rStyle w:val="apple-style-span"/>
          <w:b/>
          <w:bCs/>
          <w:spacing w:val="13"/>
          <w:sz w:val="20"/>
          <w:szCs w:val="20"/>
          <w:lang w:eastAsia="zh-TW"/>
        </w:rPr>
      </w:pPr>
    </w:p>
    <w:p w:rsidR="00925B0A" w:rsidRDefault="00925B0A">
      <w:pPr>
        <w:ind w:left="432"/>
        <w:rPr>
          <w:rStyle w:val="apple-style-span"/>
          <w:b/>
          <w:bCs/>
          <w:color w:val="000000"/>
          <w:spacing w:val="13"/>
          <w:sz w:val="20"/>
          <w:szCs w:val="20"/>
          <w:lang w:eastAsia="zh-TW"/>
        </w:rPr>
      </w:pPr>
      <w:r>
        <w:rPr>
          <w:b/>
          <w:color w:val="000000"/>
          <w:sz w:val="28"/>
          <w:szCs w:val="28"/>
        </w:rPr>
        <w:t>giai thị đại A La Hán, chúng sở tri thức:</w:t>
      </w:r>
    </w:p>
    <w:p w:rsidR="00925B0A" w:rsidRDefault="00925B0A">
      <w:pPr>
        <w:ind w:left="432"/>
        <w:rPr>
          <w:rStyle w:val="apple-style-span"/>
          <w:rFonts w:eastAsia="DFKai-SB"/>
          <w:bCs/>
          <w:color w:val="000000"/>
          <w:spacing w:val="13"/>
          <w:sz w:val="32"/>
          <w:szCs w:val="32"/>
          <w:lang w:eastAsia="zh-TW"/>
        </w:rPr>
      </w:pPr>
      <w:r>
        <w:rPr>
          <w:rStyle w:val="apple-style-span"/>
          <w:rFonts w:eastAsia="DFKai-SB" w:hint="eastAsia"/>
          <w:bCs/>
          <w:color w:val="000000"/>
          <w:spacing w:val="13"/>
          <w:sz w:val="32"/>
          <w:szCs w:val="32"/>
          <w:lang w:eastAsia="zh-TW"/>
        </w:rPr>
        <w:t>皆是大阿羅漢。眾所知識。</w:t>
      </w:r>
    </w:p>
    <w:p w:rsidR="00925B0A" w:rsidRDefault="00925B0A">
      <w:pPr>
        <w:ind w:left="432"/>
      </w:pPr>
      <w:r>
        <w:rPr>
          <w:rStyle w:val="pinyin1"/>
          <w:rFonts w:ascii="Times New Roman" w:hAnsi="Times New Roman" w:cs="Times New Roman" w:hint="default"/>
          <w:color w:val="000000"/>
        </w:rPr>
        <w:t>jie shì dà a luó hàn. zhòng suǒ zhi shí.</w:t>
      </w:r>
    </w:p>
    <w:p w:rsidR="00925B0A" w:rsidRDefault="00925B0A">
      <w:pPr>
        <w:ind w:left="432"/>
        <w:rPr>
          <w:rStyle w:val="apple-style-span"/>
          <w:b/>
          <w:bCs/>
          <w:spacing w:val="13"/>
          <w:sz w:val="20"/>
          <w:szCs w:val="20"/>
          <w:lang w:eastAsia="zh-TW"/>
        </w:rPr>
      </w:pPr>
    </w:p>
    <w:p w:rsidR="00925B0A" w:rsidRDefault="00925B0A">
      <w:pPr>
        <w:ind w:left="432"/>
        <w:rPr>
          <w:rStyle w:val="apple-style-span"/>
          <w:b/>
          <w:bCs/>
          <w:color w:val="000000"/>
          <w:spacing w:val="13"/>
          <w:sz w:val="20"/>
          <w:szCs w:val="20"/>
          <w:lang w:eastAsia="zh-TW"/>
        </w:rPr>
      </w:pPr>
      <w:r>
        <w:rPr>
          <w:b/>
          <w:color w:val="000000"/>
          <w:sz w:val="28"/>
          <w:szCs w:val="28"/>
        </w:rPr>
        <w:t>Trưởng lão Xá Lợi Phất, Ma Ha Mục Kiền Liên, Ma Ha Ca Diếp</w:t>
      </w:r>
    </w:p>
    <w:p w:rsidR="00925B0A" w:rsidRDefault="00925B0A">
      <w:pPr>
        <w:ind w:left="432"/>
        <w:rPr>
          <w:rStyle w:val="apple-style-span"/>
          <w:rFonts w:eastAsia="DFKai-SB"/>
          <w:bCs/>
          <w:color w:val="000000"/>
          <w:spacing w:val="13"/>
          <w:sz w:val="32"/>
          <w:szCs w:val="32"/>
          <w:lang w:eastAsia="zh-TW"/>
        </w:rPr>
      </w:pPr>
      <w:r>
        <w:rPr>
          <w:rStyle w:val="apple-style-span"/>
          <w:rFonts w:eastAsia="DFKai-SB" w:hint="eastAsia"/>
          <w:bCs/>
          <w:color w:val="000000"/>
          <w:spacing w:val="13"/>
          <w:sz w:val="32"/>
          <w:szCs w:val="32"/>
          <w:lang w:eastAsia="zh-TW"/>
        </w:rPr>
        <w:t>長老舍利弗。摩訶目犍連。摩訶迦葉。</w:t>
      </w:r>
    </w:p>
    <w:p w:rsidR="00925B0A" w:rsidRDefault="00925B0A">
      <w:pPr>
        <w:ind w:left="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cháng lăo shè lì fó, mó he mù jian lián, mó he jia shè,</w:t>
      </w:r>
    </w:p>
    <w:p w:rsidR="00925B0A" w:rsidRDefault="00925B0A">
      <w:pPr>
        <w:ind w:left="432"/>
        <w:rPr>
          <w:rStyle w:val="apple-style-span"/>
          <w:b/>
          <w:bCs/>
          <w:spacing w:val="13"/>
          <w:sz w:val="20"/>
          <w:szCs w:val="20"/>
        </w:rPr>
      </w:pPr>
    </w:p>
    <w:p w:rsidR="00925B0A" w:rsidRDefault="00925B0A">
      <w:pPr>
        <w:ind w:left="432"/>
        <w:rPr>
          <w:rStyle w:val="apple-style-span"/>
          <w:b/>
          <w:bCs/>
          <w:color w:val="000000"/>
          <w:spacing w:val="13"/>
          <w:sz w:val="20"/>
          <w:szCs w:val="20"/>
          <w:lang w:eastAsia="zh-TW"/>
        </w:rPr>
      </w:pPr>
      <w:r>
        <w:rPr>
          <w:b/>
          <w:color w:val="000000"/>
          <w:sz w:val="28"/>
          <w:szCs w:val="28"/>
          <w:lang w:eastAsia="zh-TW"/>
        </w:rPr>
        <w:t>Ma Ha Ca Chiên Diên, Ma Ha Câu Hy La, Ly Bà Đa,</w:t>
      </w:r>
    </w:p>
    <w:p w:rsidR="00925B0A" w:rsidRDefault="00925B0A">
      <w:pPr>
        <w:ind w:left="432"/>
        <w:rPr>
          <w:rStyle w:val="apple-style-span"/>
          <w:rFonts w:eastAsia="DFKai-SB"/>
          <w:bCs/>
          <w:color w:val="000000"/>
          <w:spacing w:val="13"/>
          <w:sz w:val="32"/>
          <w:szCs w:val="32"/>
          <w:lang w:eastAsia="zh-TW"/>
        </w:rPr>
      </w:pPr>
      <w:r>
        <w:rPr>
          <w:rStyle w:val="apple-style-span"/>
          <w:rFonts w:eastAsia="DFKai-SB" w:hint="eastAsia"/>
          <w:bCs/>
          <w:color w:val="000000"/>
          <w:spacing w:val="13"/>
          <w:sz w:val="32"/>
          <w:szCs w:val="32"/>
          <w:lang w:eastAsia="zh-TW"/>
        </w:rPr>
        <w:t>摩訶迦旃延。摩訶俱絺羅。離婆多。</w:t>
      </w:r>
    </w:p>
    <w:p w:rsidR="00925B0A" w:rsidRDefault="00925B0A">
      <w:pPr>
        <w:ind w:left="432"/>
        <w:rPr>
          <w:rStyle w:val="apple-style-span"/>
          <w:rFonts w:eastAsia="DFKai-SB"/>
          <w:bCs/>
          <w:color w:val="000000"/>
          <w:spacing w:val="13"/>
          <w:sz w:val="32"/>
          <w:szCs w:val="32"/>
          <w:lang w:eastAsia="zh-TW"/>
        </w:rPr>
      </w:pPr>
      <w:r>
        <w:rPr>
          <w:rStyle w:val="pinyin1"/>
          <w:rFonts w:ascii="Times New Roman" w:hAnsi="Times New Roman" w:cs="Times New Roman" w:hint="default"/>
          <w:color w:val="000000"/>
          <w:lang w:eastAsia="zh-TW"/>
        </w:rPr>
        <w:t>Mó he jia zhan yán, mó he ju chi luó, lí pó duo</w:t>
      </w:r>
    </w:p>
    <w:p w:rsidR="00925B0A" w:rsidRDefault="00925B0A">
      <w:pPr>
        <w:ind w:left="432"/>
        <w:rPr>
          <w:rStyle w:val="apple-style-span"/>
          <w:b/>
          <w:bCs/>
          <w:color w:val="000000"/>
          <w:spacing w:val="13"/>
          <w:sz w:val="20"/>
          <w:szCs w:val="20"/>
          <w:lang w:eastAsia="zh-TW"/>
        </w:rPr>
      </w:pPr>
    </w:p>
    <w:p w:rsidR="00925B0A" w:rsidRDefault="00925B0A">
      <w:pPr>
        <w:ind w:left="432"/>
        <w:rPr>
          <w:rStyle w:val="apple-style-span"/>
          <w:b/>
          <w:color w:val="000000"/>
          <w:sz w:val="28"/>
          <w:szCs w:val="28"/>
          <w:lang w:eastAsia="zh-TW"/>
        </w:rPr>
      </w:pPr>
      <w:r>
        <w:rPr>
          <w:b/>
          <w:color w:val="000000"/>
          <w:sz w:val="28"/>
          <w:szCs w:val="28"/>
          <w:lang w:eastAsia="zh-TW"/>
        </w:rPr>
        <w:t>Châu Lợi Bàn Đà Già, Nan Đà, A Nan Đà, La Hầu La</w:t>
      </w:r>
    </w:p>
    <w:p w:rsidR="00925B0A" w:rsidRDefault="00925B0A">
      <w:pPr>
        <w:ind w:left="432"/>
        <w:rPr>
          <w:rStyle w:val="apple-style-span"/>
          <w:rFonts w:eastAsia="DFKai-SB"/>
          <w:bCs/>
          <w:color w:val="000000"/>
          <w:spacing w:val="13"/>
          <w:sz w:val="32"/>
          <w:szCs w:val="32"/>
          <w:lang w:eastAsia="zh-TW"/>
        </w:rPr>
      </w:pPr>
      <w:r>
        <w:rPr>
          <w:rStyle w:val="apple-style-span"/>
          <w:rFonts w:eastAsia="DFKai-SB" w:hint="eastAsia"/>
          <w:bCs/>
          <w:color w:val="000000"/>
          <w:spacing w:val="13"/>
          <w:sz w:val="32"/>
          <w:szCs w:val="32"/>
          <w:lang w:eastAsia="zh-TW"/>
        </w:rPr>
        <w:t>周利槃陀伽。難陀。阿難陀。羅睺羅。</w:t>
      </w:r>
    </w:p>
    <w:p w:rsidR="00925B0A" w:rsidRDefault="00925B0A">
      <w:pPr>
        <w:ind w:left="432"/>
      </w:pPr>
      <w:r>
        <w:rPr>
          <w:rStyle w:val="pinyin1"/>
          <w:rFonts w:ascii="Times New Roman" w:hAnsi="Times New Roman" w:cs="Times New Roman" w:hint="default"/>
          <w:color w:val="000000"/>
          <w:lang w:eastAsia="zh-TW"/>
        </w:rPr>
        <w:t>Zhou lì pán tuó qié, nán tuó, a nán tuó, luó hóu luó.</w:t>
      </w:r>
    </w:p>
    <w:p w:rsidR="00925B0A" w:rsidRDefault="00925B0A">
      <w:pPr>
        <w:ind w:left="432"/>
        <w:rPr>
          <w:rStyle w:val="apple-style-span"/>
          <w:b/>
          <w:bCs/>
          <w:spacing w:val="13"/>
          <w:sz w:val="20"/>
          <w:szCs w:val="20"/>
        </w:rPr>
      </w:pPr>
    </w:p>
    <w:p w:rsidR="00925B0A" w:rsidRDefault="00925B0A">
      <w:pPr>
        <w:ind w:left="432"/>
        <w:rPr>
          <w:rStyle w:val="apple-style-span"/>
          <w:b/>
          <w:bCs/>
          <w:color w:val="000000"/>
          <w:spacing w:val="13"/>
          <w:sz w:val="20"/>
          <w:szCs w:val="20"/>
          <w:lang w:eastAsia="zh-TW"/>
        </w:rPr>
      </w:pPr>
      <w:r>
        <w:rPr>
          <w:b/>
          <w:color w:val="000000"/>
          <w:sz w:val="28"/>
          <w:szCs w:val="28"/>
          <w:lang w:eastAsia="zh-TW"/>
        </w:rPr>
        <w:t>Kiều Phạm Ba Đề, Tân Đầu Lô Phả La Đọa, Ca Lưu Đà Di,</w:t>
      </w:r>
    </w:p>
    <w:p w:rsidR="00925B0A" w:rsidRDefault="00925B0A">
      <w:pPr>
        <w:ind w:left="432"/>
        <w:rPr>
          <w:rStyle w:val="apple-style-span"/>
          <w:b/>
          <w:bCs/>
          <w:color w:val="000000"/>
          <w:spacing w:val="13"/>
          <w:sz w:val="20"/>
          <w:szCs w:val="20"/>
          <w:lang w:eastAsia="zh-TW"/>
        </w:rPr>
      </w:pPr>
      <w:r>
        <w:rPr>
          <w:rStyle w:val="apple-style-span"/>
          <w:rFonts w:eastAsia="DFKai-SB" w:hint="eastAsia"/>
          <w:bCs/>
          <w:color w:val="000000"/>
          <w:spacing w:val="13"/>
          <w:sz w:val="32"/>
          <w:szCs w:val="32"/>
          <w:lang w:eastAsia="zh-TW"/>
        </w:rPr>
        <w:t>憍梵波提。賓頭盧頗羅墮。迦留陀夷</w:t>
      </w:r>
      <w:r>
        <w:rPr>
          <w:rStyle w:val="apple-style-span"/>
          <w:rFonts w:ascii="SimSun" w:hAnsi="SimSun" w:hint="eastAsia"/>
          <w:b/>
          <w:bCs/>
          <w:color w:val="000000"/>
          <w:spacing w:val="13"/>
          <w:sz w:val="20"/>
          <w:szCs w:val="20"/>
          <w:lang w:eastAsia="zh-TW"/>
        </w:rPr>
        <w:t>。</w:t>
      </w:r>
    </w:p>
    <w:p w:rsidR="00925B0A" w:rsidRDefault="00925B0A">
      <w:pPr>
        <w:ind w:left="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Jiao fàn bo tí, bin tóu lú pǒ luó duò, jia liù tuó yí.</w:t>
      </w:r>
    </w:p>
    <w:p w:rsidR="00925B0A" w:rsidRDefault="00925B0A">
      <w:pPr>
        <w:ind w:left="432"/>
        <w:rPr>
          <w:rStyle w:val="apple-style-span"/>
          <w:b/>
          <w:bCs/>
          <w:spacing w:val="13"/>
          <w:sz w:val="20"/>
          <w:szCs w:val="20"/>
        </w:rPr>
      </w:pPr>
    </w:p>
    <w:p w:rsidR="00925B0A" w:rsidRDefault="00925B0A">
      <w:pPr>
        <w:ind w:left="432"/>
        <w:rPr>
          <w:rStyle w:val="apple-style-span"/>
          <w:b/>
          <w:bCs/>
          <w:color w:val="000000"/>
          <w:spacing w:val="13"/>
          <w:sz w:val="20"/>
          <w:szCs w:val="20"/>
          <w:lang w:eastAsia="zh-TW"/>
        </w:rPr>
      </w:pPr>
      <w:r>
        <w:rPr>
          <w:b/>
          <w:color w:val="000000"/>
          <w:sz w:val="28"/>
          <w:szCs w:val="28"/>
        </w:rPr>
        <w:t>Ma Ha Kiếp Tân Na, Bạc Câu La, A Nậu Lâu Đà.</w:t>
      </w:r>
    </w:p>
    <w:p w:rsidR="00925B0A" w:rsidRDefault="00925B0A">
      <w:pPr>
        <w:ind w:left="432"/>
        <w:rPr>
          <w:rStyle w:val="apple-style-span"/>
          <w:rFonts w:eastAsia="DFKai-SB"/>
          <w:bCs/>
          <w:color w:val="000000"/>
          <w:spacing w:val="13"/>
          <w:sz w:val="32"/>
          <w:szCs w:val="32"/>
          <w:lang w:eastAsia="zh-TW"/>
        </w:rPr>
      </w:pPr>
      <w:r>
        <w:rPr>
          <w:rStyle w:val="apple-style-span"/>
          <w:rFonts w:eastAsia="DFKai-SB" w:hint="eastAsia"/>
          <w:bCs/>
          <w:color w:val="000000"/>
          <w:spacing w:val="13"/>
          <w:sz w:val="32"/>
          <w:szCs w:val="32"/>
          <w:lang w:eastAsia="zh-TW"/>
        </w:rPr>
        <w:t>摩訶劫賓那。薄拘羅。阿耨樓馱。</w:t>
      </w:r>
    </w:p>
    <w:p w:rsidR="00925B0A" w:rsidRDefault="00925B0A">
      <w:pPr>
        <w:ind w:left="432"/>
      </w:pPr>
      <w:r>
        <w:rPr>
          <w:rStyle w:val="pinyin1"/>
          <w:rFonts w:ascii="Times New Roman" w:hAnsi="Times New Roman" w:cs="Times New Roman" w:hint="default"/>
          <w:color w:val="000000"/>
        </w:rPr>
        <w:t>Mó he jié bin nă, bó ju luó, a nòu lóu tuó.</w:t>
      </w:r>
    </w:p>
    <w:p w:rsidR="00925B0A" w:rsidRDefault="00925B0A">
      <w:pPr>
        <w:ind w:left="432"/>
        <w:rPr>
          <w:rStyle w:val="apple-style-span"/>
          <w:b/>
          <w:bCs/>
          <w:spacing w:val="13"/>
          <w:sz w:val="20"/>
          <w:szCs w:val="20"/>
          <w:lang w:eastAsia="zh-TW"/>
        </w:rPr>
      </w:pPr>
    </w:p>
    <w:p w:rsidR="00925B0A" w:rsidRDefault="00925B0A">
      <w:pPr>
        <w:ind w:firstLine="432"/>
        <w:rPr>
          <w:sz w:val="28"/>
          <w:szCs w:val="28"/>
        </w:rPr>
      </w:pPr>
      <w:r>
        <w:rPr>
          <w:b/>
          <w:color w:val="000000"/>
          <w:sz w:val="28"/>
          <w:szCs w:val="28"/>
        </w:rPr>
        <w:t>Như thị đẳng chư đại đệ tử.</w:t>
      </w:r>
    </w:p>
    <w:p w:rsidR="00925B0A" w:rsidRDefault="00925B0A">
      <w:pPr>
        <w:ind w:left="432"/>
        <w:rPr>
          <w:rStyle w:val="apple-style-span"/>
          <w:rFonts w:eastAsia="DFKai-SB"/>
          <w:bCs/>
          <w:spacing w:val="13"/>
          <w:sz w:val="32"/>
          <w:szCs w:val="32"/>
          <w:lang w:eastAsia="zh-TW"/>
        </w:rPr>
      </w:pPr>
      <w:r>
        <w:rPr>
          <w:rStyle w:val="apple-style-span"/>
          <w:rFonts w:eastAsia="DFKai-SB" w:hint="eastAsia"/>
          <w:bCs/>
          <w:color w:val="000000"/>
          <w:spacing w:val="13"/>
          <w:sz w:val="32"/>
          <w:szCs w:val="32"/>
          <w:lang w:eastAsia="zh-TW"/>
        </w:rPr>
        <w:t>如是等諸大弟子。</w:t>
      </w:r>
    </w:p>
    <w:p w:rsidR="00925B0A" w:rsidRDefault="00925B0A">
      <w:pPr>
        <w:ind w:left="432"/>
        <w:rPr>
          <w:rStyle w:val="pinyin1"/>
          <w:rFonts w:ascii="Times New Roman" w:hAnsi="Times New Roman" w:cs="Times New Roman" w:hint="default"/>
          <w:color w:val="000000"/>
        </w:rPr>
      </w:pPr>
      <w:r>
        <w:rPr>
          <w:rStyle w:val="pinyin1"/>
          <w:rFonts w:ascii="Times New Roman" w:hAnsi="Times New Roman" w:cs="Times New Roman" w:hint="default"/>
          <w:color w:val="000000"/>
        </w:rPr>
        <w:t>Rú shì dĕng zhu dà dì zi.</w:t>
      </w:r>
    </w:p>
    <w:p w:rsidR="00925B0A" w:rsidRDefault="00925B0A">
      <w:pPr>
        <w:ind w:left="432"/>
        <w:rPr>
          <w:rStyle w:val="apple-style-span"/>
          <w:b/>
          <w:bCs/>
          <w:spacing w:val="13"/>
          <w:sz w:val="20"/>
          <w:szCs w:val="20"/>
          <w:lang w:eastAsia="zh-TW"/>
        </w:rPr>
      </w:pPr>
    </w:p>
    <w:p w:rsidR="00925B0A" w:rsidRDefault="00925B0A">
      <w:pPr>
        <w:ind w:left="432"/>
        <w:rPr>
          <w:rStyle w:val="apple-style-span"/>
          <w:b/>
          <w:bCs/>
          <w:color w:val="000000"/>
          <w:spacing w:val="13"/>
          <w:sz w:val="20"/>
          <w:szCs w:val="20"/>
          <w:lang w:eastAsia="zh-TW"/>
        </w:rPr>
      </w:pPr>
      <w:r>
        <w:rPr>
          <w:b/>
          <w:color w:val="000000"/>
          <w:sz w:val="28"/>
          <w:szCs w:val="28"/>
        </w:rPr>
        <w:t>Tinh chư Bồ Tát Ma Ha Tát: Văn Thù Sư Lợi Pháp Vương Tử,</w:t>
      </w:r>
    </w:p>
    <w:p w:rsidR="00925B0A" w:rsidRDefault="00925B0A">
      <w:pPr>
        <w:ind w:left="432"/>
        <w:rPr>
          <w:rStyle w:val="apple-style-span"/>
          <w:rFonts w:eastAsia="DFKai-SB"/>
          <w:bCs/>
          <w:color w:val="000000"/>
          <w:spacing w:val="13"/>
          <w:sz w:val="32"/>
          <w:szCs w:val="32"/>
          <w:lang w:eastAsia="zh-TW"/>
        </w:rPr>
      </w:pPr>
      <w:r>
        <w:rPr>
          <w:rStyle w:val="apple-style-span"/>
          <w:rFonts w:eastAsia="DFKai-SB" w:hint="eastAsia"/>
          <w:bCs/>
          <w:color w:val="000000"/>
          <w:spacing w:val="13"/>
          <w:sz w:val="32"/>
          <w:szCs w:val="32"/>
          <w:lang w:eastAsia="zh-TW"/>
        </w:rPr>
        <w:t>並諸菩薩摩訶薩。文殊師利法王子。</w:t>
      </w:r>
    </w:p>
    <w:p w:rsidR="00925B0A" w:rsidRDefault="00925B0A">
      <w:pPr>
        <w:ind w:left="432"/>
      </w:pPr>
      <w:r>
        <w:rPr>
          <w:rStyle w:val="pinyin1"/>
          <w:rFonts w:ascii="Times New Roman" w:hAnsi="Times New Roman" w:cs="Times New Roman" w:hint="default"/>
          <w:color w:val="000000"/>
        </w:rPr>
        <w:t>Bìng zhu pú sà mó he sà. Wén shu shi lì fă wáng zi.</w:t>
      </w:r>
    </w:p>
    <w:p w:rsidR="00925B0A" w:rsidRDefault="00925B0A">
      <w:pPr>
        <w:ind w:left="432"/>
        <w:rPr>
          <w:rStyle w:val="apple-style-span"/>
          <w:b/>
          <w:bCs/>
          <w:spacing w:val="13"/>
          <w:sz w:val="20"/>
          <w:szCs w:val="20"/>
          <w:lang w:eastAsia="zh-TW"/>
        </w:rPr>
      </w:pPr>
    </w:p>
    <w:p w:rsidR="00925B0A" w:rsidRDefault="00925B0A">
      <w:pPr>
        <w:ind w:left="432"/>
        <w:rPr>
          <w:rStyle w:val="apple-style-span"/>
          <w:b/>
          <w:bCs/>
          <w:color w:val="000000"/>
          <w:spacing w:val="13"/>
          <w:sz w:val="20"/>
          <w:szCs w:val="20"/>
          <w:lang w:eastAsia="zh-TW"/>
        </w:rPr>
      </w:pPr>
      <w:r>
        <w:rPr>
          <w:b/>
          <w:color w:val="000000"/>
          <w:sz w:val="28"/>
          <w:szCs w:val="28"/>
        </w:rPr>
        <w:t>A Dật Đa Bồ Tát, Càn Đà Ha Đề Bồ Tát, Thường Tinh Tấn Bồ Tát,</w:t>
      </w:r>
    </w:p>
    <w:p w:rsidR="00925B0A" w:rsidRDefault="00925B0A">
      <w:pPr>
        <w:ind w:left="432"/>
        <w:rPr>
          <w:rStyle w:val="apple-style-span"/>
          <w:rFonts w:eastAsia="DFKai-SB"/>
          <w:bCs/>
          <w:color w:val="000000"/>
          <w:spacing w:val="13"/>
          <w:sz w:val="32"/>
          <w:szCs w:val="32"/>
          <w:lang w:eastAsia="zh-TW"/>
        </w:rPr>
      </w:pPr>
      <w:r>
        <w:rPr>
          <w:rStyle w:val="apple-style-span"/>
          <w:rFonts w:eastAsia="DFKai-SB" w:hint="eastAsia"/>
          <w:bCs/>
          <w:color w:val="000000"/>
          <w:spacing w:val="13"/>
          <w:sz w:val="32"/>
          <w:szCs w:val="32"/>
          <w:lang w:eastAsia="zh-TW"/>
        </w:rPr>
        <w:t>阿逸多菩薩。乾陀訶提菩薩。常精進菩薩。</w:t>
      </w:r>
    </w:p>
    <w:p w:rsidR="00925B0A" w:rsidRDefault="00925B0A">
      <w:pPr>
        <w:ind w:left="432"/>
        <w:rPr>
          <w:rStyle w:val="apple-style-span"/>
          <w:b/>
          <w:bCs/>
          <w:color w:val="000000"/>
          <w:spacing w:val="13"/>
          <w:sz w:val="20"/>
          <w:szCs w:val="20"/>
          <w:lang w:eastAsia="zh-TW"/>
        </w:rPr>
      </w:pPr>
      <w:r>
        <w:rPr>
          <w:rStyle w:val="pinyin1"/>
          <w:rFonts w:ascii="Times New Roman" w:hAnsi="Times New Roman" w:cs="Times New Roman" w:hint="default"/>
          <w:color w:val="000000"/>
          <w:lang w:eastAsia="zh-TW"/>
        </w:rPr>
        <w:t>A yì duo pú sà, gan tuó he tí pú sà, cháng jing jìn pú sà,</w:t>
      </w:r>
    </w:p>
    <w:p w:rsidR="00925B0A" w:rsidRDefault="00925B0A">
      <w:pPr>
        <w:ind w:left="432"/>
        <w:rPr>
          <w:rStyle w:val="apple-style-span"/>
          <w:b/>
          <w:bCs/>
          <w:color w:val="000000"/>
          <w:spacing w:val="13"/>
          <w:sz w:val="20"/>
          <w:szCs w:val="20"/>
          <w:lang w:eastAsia="zh-TW"/>
        </w:rPr>
      </w:pPr>
    </w:p>
    <w:p w:rsidR="00925B0A" w:rsidRDefault="00925B0A">
      <w:pPr>
        <w:ind w:left="432"/>
        <w:rPr>
          <w:rStyle w:val="apple-style-span"/>
          <w:b/>
          <w:bCs/>
          <w:color w:val="000000"/>
          <w:spacing w:val="13"/>
          <w:sz w:val="20"/>
          <w:szCs w:val="20"/>
          <w:lang w:eastAsia="zh-TW"/>
        </w:rPr>
      </w:pPr>
      <w:r>
        <w:rPr>
          <w:b/>
          <w:color w:val="000000"/>
          <w:sz w:val="28"/>
          <w:szCs w:val="28"/>
          <w:lang w:eastAsia="zh-TW"/>
        </w:rPr>
        <w:t>dữ như thị đẳng chư đại Bồ Tát, cập Thích Đề Hoàn Nhân đẳng</w:t>
      </w:r>
    </w:p>
    <w:p w:rsidR="00925B0A" w:rsidRDefault="00925B0A">
      <w:pPr>
        <w:ind w:left="432"/>
        <w:rPr>
          <w:rFonts w:eastAsia="DFKai-SB"/>
          <w:sz w:val="32"/>
          <w:szCs w:val="32"/>
        </w:rPr>
      </w:pPr>
      <w:r>
        <w:rPr>
          <w:rStyle w:val="apple-style-span"/>
          <w:rFonts w:eastAsia="DFKai-SB" w:hint="eastAsia"/>
          <w:bCs/>
          <w:color w:val="000000"/>
          <w:spacing w:val="13"/>
          <w:sz w:val="32"/>
          <w:szCs w:val="32"/>
          <w:lang w:eastAsia="zh-TW"/>
        </w:rPr>
        <w:t>與如是等諸大菩薩。及釋提桓因等。</w:t>
      </w:r>
    </w:p>
    <w:p w:rsidR="00925B0A" w:rsidRDefault="00925B0A">
      <w:pPr>
        <w:ind w:left="432"/>
        <w:rPr>
          <w:rStyle w:val="pinyin1"/>
          <w:rFonts w:ascii="Times New Roman" w:hAnsi="Times New Roman" w:cs="Times New Roman" w:hint="default"/>
          <w:color w:val="000000"/>
        </w:rPr>
      </w:pPr>
      <w:r>
        <w:rPr>
          <w:rStyle w:val="pinyin1"/>
          <w:rFonts w:ascii="Times New Roman" w:hAnsi="Times New Roman" w:cs="Times New Roman" w:hint="default"/>
          <w:color w:val="000000"/>
        </w:rPr>
        <w:t>yŭ rú shì dĕng zhu dà pú sà, jí shì tí huán yin dĕng,</w:t>
      </w:r>
    </w:p>
    <w:p w:rsidR="00925B0A" w:rsidRDefault="00925B0A">
      <w:pPr>
        <w:ind w:left="432"/>
        <w:rPr>
          <w:rFonts w:eastAsia="DFKai-SB"/>
          <w:sz w:val="32"/>
          <w:szCs w:val="32"/>
        </w:rPr>
      </w:pPr>
    </w:p>
    <w:p w:rsidR="00925B0A" w:rsidRDefault="00925B0A">
      <w:pPr>
        <w:ind w:firstLine="432"/>
        <w:rPr>
          <w:b/>
          <w:color w:val="000000"/>
          <w:sz w:val="28"/>
          <w:szCs w:val="28"/>
        </w:rPr>
      </w:pPr>
      <w:r>
        <w:rPr>
          <w:b/>
          <w:color w:val="000000"/>
          <w:sz w:val="28"/>
          <w:szCs w:val="28"/>
        </w:rPr>
        <w:t>vô lượng chư thiên đại chúng câu.</w:t>
      </w:r>
    </w:p>
    <w:p w:rsidR="00925B0A" w:rsidRDefault="00925B0A">
      <w:pPr>
        <w:ind w:left="432"/>
        <w:rPr>
          <w:rFonts w:eastAsia="DFKai-SB"/>
          <w:color w:val="000000"/>
          <w:sz w:val="32"/>
          <w:szCs w:val="32"/>
        </w:rPr>
      </w:pPr>
      <w:r>
        <w:rPr>
          <w:rStyle w:val="apple-style-span"/>
          <w:rFonts w:eastAsia="DFKai-SB" w:hint="eastAsia"/>
          <w:bCs/>
          <w:color w:val="000000"/>
          <w:spacing w:val="13"/>
          <w:sz w:val="32"/>
          <w:szCs w:val="32"/>
        </w:rPr>
        <w:t>無量諸天大眾俱。</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wú liàng zhu tian dà zhòng ju,</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Nhĩ thời, Phật cáo Xá Lợi Phất:</w:t>
      </w:r>
    </w:p>
    <w:p w:rsidR="00925B0A" w:rsidRDefault="00925B0A">
      <w:pPr>
        <w:ind w:firstLine="432"/>
        <w:rPr>
          <w:rStyle w:val="apple-style-span"/>
          <w:rFonts w:eastAsia="DFKai-SB"/>
          <w:bCs/>
          <w:spacing w:val="13"/>
          <w:sz w:val="32"/>
          <w:szCs w:val="32"/>
          <w:lang w:eastAsia="zh-TW"/>
        </w:rPr>
      </w:pPr>
      <w:r>
        <w:rPr>
          <w:rStyle w:val="apple-style-span"/>
          <w:rFonts w:eastAsia="DFKai-SB" w:hint="eastAsia"/>
          <w:bCs/>
          <w:color w:val="000000"/>
          <w:spacing w:val="13"/>
          <w:sz w:val="32"/>
          <w:szCs w:val="32"/>
          <w:lang w:eastAsia="zh-TW"/>
        </w:rPr>
        <w:t>爾時佛告長老舍利弗。</w:t>
      </w:r>
    </w:p>
    <w:p w:rsidR="00925B0A" w:rsidRDefault="00925B0A">
      <w:pPr>
        <w:ind w:firstLine="432"/>
        <w:rPr>
          <w:rStyle w:val="hanviet1"/>
          <w:rFonts w:ascii="Times New Roman" w:hAnsi="Times New Roman" w:cs="Times New Roman" w:hint="default"/>
          <w:color w:val="000000"/>
        </w:rPr>
      </w:pPr>
      <w:r>
        <w:rPr>
          <w:rStyle w:val="pinyin1"/>
          <w:rFonts w:ascii="Times New Roman" w:hAnsi="Times New Roman" w:cs="Times New Roman" w:hint="default"/>
          <w:color w:val="000000"/>
        </w:rPr>
        <w:t>Ĕ</w:t>
      </w:r>
      <w:r>
        <w:rPr>
          <w:rStyle w:val="pinyin1"/>
          <w:rFonts w:ascii="Times New Roman" w:hAnsi="Times New Roman" w:cs="Times New Roman" w:hint="default"/>
          <w:color w:val="000000"/>
        </w:rPr>
        <w:t>r shí Fó gào cháng lăo shè lì fó,</w:t>
      </w:r>
    </w:p>
    <w:p w:rsidR="00925B0A" w:rsidRDefault="00925B0A">
      <w:pPr>
        <w:ind w:firstLine="432"/>
        <w:rPr>
          <w:rStyle w:val="apple-style-span"/>
          <w:b/>
          <w:bCs/>
          <w:spacing w:val="13"/>
          <w:sz w:val="20"/>
          <w:szCs w:val="20"/>
          <w:lang w:eastAsia="zh-TW"/>
        </w:rPr>
      </w:pPr>
    </w:p>
    <w:p w:rsidR="00925B0A" w:rsidRDefault="00925B0A">
      <w:pPr>
        <w:ind w:firstLine="432"/>
        <w:rPr>
          <w:sz w:val="28"/>
          <w:szCs w:val="28"/>
        </w:rPr>
      </w:pPr>
      <w:r>
        <w:rPr>
          <w:b/>
          <w:color w:val="000000"/>
          <w:sz w:val="28"/>
          <w:szCs w:val="28"/>
        </w:rPr>
        <w:t>Tùng thị Tây Phương quá thập vạn ức Phật độ, hữu thế giới danh</w:t>
      </w:r>
    </w:p>
    <w:p w:rsidR="00925B0A" w:rsidRDefault="00925B0A">
      <w:pPr>
        <w:ind w:firstLine="432"/>
        <w:rPr>
          <w:rStyle w:val="apple-style-span"/>
          <w:rFonts w:eastAsia="DFKai-SB"/>
          <w:bCs/>
          <w:spacing w:val="13"/>
          <w:sz w:val="32"/>
          <w:szCs w:val="32"/>
          <w:lang w:eastAsia="zh-TW"/>
        </w:rPr>
      </w:pPr>
      <w:r>
        <w:rPr>
          <w:rStyle w:val="apple-style-span"/>
          <w:rFonts w:eastAsia="DFKai-SB" w:hint="eastAsia"/>
          <w:bCs/>
          <w:color w:val="000000"/>
          <w:spacing w:val="13"/>
          <w:sz w:val="32"/>
          <w:szCs w:val="32"/>
          <w:lang w:eastAsia="zh-TW"/>
        </w:rPr>
        <w:t>從是西方。過十萬億佛土。有世界名</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Cóng shì xi fang, guò shí wàn yì fó tŭ, yǒu shì jiè míng</w:t>
      </w:r>
    </w:p>
    <w:p w:rsidR="00925B0A" w:rsidRDefault="00925B0A">
      <w:pPr>
        <w:ind w:firstLine="432"/>
        <w:rPr>
          <w:b/>
          <w:sz w:val="28"/>
          <w:szCs w:val="28"/>
        </w:rPr>
      </w:pPr>
    </w:p>
    <w:p w:rsidR="00925B0A" w:rsidRDefault="00925B0A">
      <w:pPr>
        <w:ind w:left="432"/>
        <w:rPr>
          <w:rStyle w:val="apple-style-span"/>
          <w:rFonts w:eastAsia="DFKai-SB"/>
          <w:bCs/>
          <w:spacing w:val="13"/>
          <w:sz w:val="32"/>
          <w:szCs w:val="32"/>
        </w:rPr>
      </w:pPr>
      <w:r>
        <w:rPr>
          <w:b/>
          <w:color w:val="000000"/>
          <w:sz w:val="28"/>
          <w:szCs w:val="28"/>
        </w:rPr>
        <w:t xml:space="preserve">viết Cực Lạc. Kỳ độ hữu Phật, hiệu A Di Đà, </w:t>
      </w:r>
      <w:r>
        <w:rPr>
          <w:rStyle w:val="apple-style-span"/>
          <w:rFonts w:eastAsia="DFKai-SB" w:hint="eastAsia"/>
          <w:bCs/>
          <w:color w:val="000000"/>
          <w:spacing w:val="13"/>
          <w:sz w:val="32"/>
          <w:szCs w:val="32"/>
          <w:lang w:eastAsia="zh-TW"/>
        </w:rPr>
        <w:t>曰極樂。其土有佛。號阿彌陀。</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yue jí lè. qí tŭ yǒu fó hào A mí tuó.</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kim hiện tại thuyết pháp.</w:t>
      </w:r>
    </w:p>
    <w:p w:rsidR="00925B0A" w:rsidRDefault="00925B0A">
      <w:pPr>
        <w:ind w:firstLine="432"/>
        <w:rPr>
          <w:rFonts w:eastAsia="DFKai-SB"/>
          <w:color w:val="000000"/>
          <w:sz w:val="32"/>
          <w:szCs w:val="32"/>
          <w:lang w:eastAsia="zh-TW"/>
        </w:rPr>
      </w:pPr>
      <w:r>
        <w:rPr>
          <w:rStyle w:val="apple-style-span"/>
          <w:rFonts w:eastAsia="DFKai-SB" w:hint="eastAsia"/>
          <w:bCs/>
          <w:color w:val="000000"/>
          <w:spacing w:val="13"/>
          <w:sz w:val="32"/>
          <w:szCs w:val="32"/>
          <w:lang w:eastAsia="zh-TW"/>
        </w:rPr>
        <w:t>今現在說法</w:t>
      </w:r>
      <w:r>
        <w:rPr>
          <w:rFonts w:eastAsia="DFKai-SB" w:hint="eastAsia"/>
          <w:color w:val="000000"/>
          <w:sz w:val="32"/>
          <w:szCs w:val="32"/>
          <w:lang w:eastAsia="zh-TW"/>
        </w:rPr>
        <w:t xml:space="preserve"> </w:t>
      </w:r>
      <w:r>
        <w:rPr>
          <w:rStyle w:val="apple-style-span"/>
          <w:rFonts w:eastAsia="DFKai-SB" w:hint="eastAsia"/>
          <w:bCs/>
          <w:color w:val="000000"/>
          <w:spacing w:val="13"/>
          <w:sz w:val="32"/>
          <w:szCs w:val="32"/>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jin xiàn zài shuo fă.</w:t>
      </w:r>
    </w:p>
    <w:p w:rsidR="00925B0A" w:rsidRDefault="00925B0A">
      <w:pPr>
        <w:ind w:firstLine="432"/>
        <w:rPr>
          <w:b/>
          <w:sz w:val="28"/>
          <w:szCs w:val="28"/>
          <w:lang w:eastAsia="zh-TW"/>
        </w:rPr>
      </w:pPr>
    </w:p>
    <w:p w:rsidR="00925B0A" w:rsidRDefault="00925B0A">
      <w:pPr>
        <w:ind w:firstLine="432"/>
        <w:rPr>
          <w:b/>
          <w:color w:val="000000"/>
          <w:sz w:val="28"/>
          <w:szCs w:val="28"/>
        </w:rPr>
      </w:pPr>
      <w:r>
        <w:rPr>
          <w:b/>
          <w:color w:val="000000"/>
          <w:sz w:val="28"/>
          <w:szCs w:val="28"/>
        </w:rPr>
        <w:t>Xá Lợi Phất! Bỉ độ hà cố danh vi Cực Lạc?</w:t>
      </w:r>
    </w:p>
    <w:p w:rsidR="00925B0A" w:rsidRDefault="00925B0A">
      <w:pPr>
        <w:ind w:firstLine="432"/>
        <w:rPr>
          <w:rFonts w:eastAsia="DFKai-SB"/>
          <w:color w:val="000000"/>
          <w:sz w:val="32"/>
          <w:szCs w:val="32"/>
          <w:lang w:eastAsia="zh-TW"/>
        </w:rPr>
      </w:pPr>
      <w:r>
        <w:rPr>
          <w:rStyle w:val="apple-style-span"/>
          <w:rFonts w:eastAsia="DFKai-SB" w:hint="eastAsia"/>
          <w:bCs/>
          <w:color w:val="000000"/>
          <w:spacing w:val="13"/>
          <w:sz w:val="32"/>
          <w:szCs w:val="32"/>
          <w:lang w:eastAsia="zh-TW"/>
        </w:rPr>
        <w:t>舍利弗。彼土何故名為極樂。</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Shè lì fó, Bĭ tŭ hé gù míng wéi jí lè.</w:t>
      </w:r>
    </w:p>
    <w:p w:rsidR="00925B0A" w:rsidRDefault="00925B0A">
      <w:pPr>
        <w:ind w:firstLine="432"/>
      </w:pPr>
    </w:p>
    <w:p w:rsidR="00925B0A" w:rsidRDefault="00925B0A">
      <w:pPr>
        <w:ind w:firstLine="432"/>
        <w:rPr>
          <w:b/>
          <w:color w:val="000000"/>
          <w:sz w:val="28"/>
          <w:szCs w:val="28"/>
        </w:rPr>
      </w:pPr>
      <w:r>
        <w:rPr>
          <w:b/>
          <w:color w:val="000000"/>
          <w:sz w:val="28"/>
          <w:szCs w:val="28"/>
        </w:rPr>
        <w:t>Kỳ quốc chúng sanh vô hữu chúng khổ, đản thọ chư lạc, cố danh Cực Lạc.</w:t>
      </w:r>
    </w:p>
    <w:p w:rsidR="00925B0A" w:rsidRDefault="00925B0A">
      <w:pPr>
        <w:ind w:firstLine="432"/>
        <w:rPr>
          <w:rFonts w:eastAsia="DFKai-SB"/>
          <w:color w:val="000000"/>
          <w:sz w:val="32"/>
          <w:szCs w:val="32"/>
          <w:lang w:eastAsia="zh-TW"/>
        </w:rPr>
      </w:pPr>
      <w:r>
        <w:rPr>
          <w:rStyle w:val="apple-style-span"/>
          <w:rFonts w:eastAsia="DFKai-SB" w:hint="eastAsia"/>
          <w:bCs/>
          <w:color w:val="000000"/>
          <w:spacing w:val="13"/>
          <w:sz w:val="32"/>
          <w:szCs w:val="32"/>
          <w:lang w:eastAsia="zh-TW"/>
        </w:rPr>
        <w:t>其國眾生。無有眾苦。但受諸樂。故名極樂。</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Qí guó zhòng sheng, wú yǒu zhòng kŭ, dàn shòu zhu lè, gù míng jí lè,</w:t>
      </w:r>
    </w:p>
    <w:p w:rsidR="00925B0A" w:rsidRDefault="00925B0A">
      <w:pPr>
        <w:ind w:firstLine="432"/>
        <w:rPr>
          <w:b/>
          <w:sz w:val="28"/>
          <w:szCs w:val="28"/>
        </w:rPr>
      </w:pPr>
    </w:p>
    <w:p w:rsidR="00925B0A" w:rsidRDefault="00925B0A">
      <w:pPr>
        <w:ind w:firstLine="432"/>
        <w:rPr>
          <w:b/>
          <w:color w:val="000000"/>
          <w:sz w:val="28"/>
          <w:szCs w:val="28"/>
          <w:lang w:eastAsia="zh-TW"/>
        </w:rPr>
      </w:pPr>
      <w:r>
        <w:rPr>
          <w:b/>
          <w:color w:val="000000"/>
          <w:sz w:val="28"/>
          <w:szCs w:val="28"/>
          <w:lang w:eastAsia="zh-TW"/>
        </w:rPr>
        <w:t xml:space="preserve">Hựu Xá Lợi Phất! </w:t>
      </w:r>
      <w:r>
        <w:rPr>
          <w:b/>
          <w:color w:val="000000"/>
          <w:sz w:val="28"/>
          <w:szCs w:val="28"/>
        </w:rPr>
        <w:t xml:space="preserve">Cực Lạc quốc độ, thất trùng lan thuẫn, thất trùng la võng, thất trùng hàng thụ, giai thị tứ bảo, châu táp vi nhiễu. </w:t>
      </w:r>
      <w:r>
        <w:rPr>
          <w:b/>
          <w:color w:val="000000"/>
          <w:sz w:val="28"/>
          <w:szCs w:val="28"/>
          <w:lang w:eastAsia="zh-TW"/>
        </w:rPr>
        <w:t>Thị cố bỉ quốc danh vi Cực Lạc.</w:t>
      </w:r>
    </w:p>
    <w:p w:rsidR="00925B0A" w:rsidRDefault="00925B0A">
      <w:pPr>
        <w:ind w:firstLine="432"/>
        <w:rPr>
          <w:b/>
          <w:color w:val="000000"/>
          <w:sz w:val="28"/>
          <w:szCs w:val="28"/>
          <w:lang w:eastAsia="zh-TW"/>
        </w:rPr>
      </w:pPr>
      <w:r>
        <w:rPr>
          <w:rStyle w:val="apple-style-span"/>
          <w:rFonts w:eastAsia="DFKai-SB" w:hint="eastAsia"/>
          <w:bCs/>
          <w:color w:val="000000"/>
          <w:spacing w:val="13"/>
          <w:sz w:val="32"/>
          <w:szCs w:val="32"/>
          <w:lang w:eastAsia="zh-TW"/>
        </w:rPr>
        <w:t>又舍利弗。極樂國土。七重欄楯。七重羅網。七重行樹。皆是四寶。周匝圍繞。是故彼國名為極樂</w:t>
      </w:r>
      <w:r>
        <w:rPr>
          <w:rStyle w:val="apple-style-span"/>
          <w:rFonts w:ascii="SimSun" w:hAnsi="SimSun" w:hint="eastAsia"/>
          <w:b/>
          <w:bCs/>
          <w:color w:val="000000"/>
          <w:spacing w:val="13"/>
          <w:sz w:val="20"/>
          <w:szCs w:val="20"/>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Yòu shè lì fó, Jí lè guó tŭ, qi zhòng lán shǔn, qi zhòng luó wăng, qi chóng háng shù. jie shì sì băo, zhou za wéi rào. Shì gù bĭ guó míng wéi jí lè,</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Hựu Xá Lợi Phất! Cực Lạc quốc độ hữu thất bảo trì, bát công đức thủy sung mãn kỳ trung. Trì để thuần dĩ kim sa bố địa, tứ biên giai đạo, kim, ngân, lưu ly, pha lê hiệp thành.</w:t>
      </w:r>
    </w:p>
    <w:p w:rsidR="00925B0A" w:rsidRDefault="00925B0A">
      <w:pPr>
        <w:ind w:firstLine="432"/>
        <w:rPr>
          <w:rFonts w:eastAsia="DFKai-SB"/>
          <w:color w:val="000000"/>
          <w:sz w:val="32"/>
          <w:szCs w:val="32"/>
          <w:lang w:eastAsia="zh-TW"/>
        </w:rPr>
      </w:pPr>
      <w:r>
        <w:rPr>
          <w:rStyle w:val="apple-style-span"/>
          <w:rFonts w:eastAsia="DFKai-SB" w:hint="eastAsia"/>
          <w:bCs/>
          <w:color w:val="000000"/>
          <w:spacing w:val="13"/>
          <w:sz w:val="32"/>
          <w:szCs w:val="32"/>
          <w:lang w:eastAsia="zh-TW"/>
        </w:rPr>
        <w:t>又舍利弗。極樂國土。有七寶池。八功德水。充滿其中。池底純以金沙布地。四邊階道。金銀琉璃。玻璃合成。</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Yòu shè lì fó, Jí lè guó tŭ, yǒu qi băo chí, ba gong dé shuĭ, chong măn qí zhong, chí dĭ chún yĭ jin sha bù dì, sì bian jie dào, jin yín liú lí, bo lí hé chéng.</w:t>
      </w:r>
    </w:p>
    <w:p w:rsidR="00925B0A" w:rsidRDefault="00925B0A">
      <w:pPr>
        <w:ind w:firstLine="432"/>
        <w:rPr>
          <w:b/>
          <w:sz w:val="28"/>
          <w:szCs w:val="28"/>
          <w:lang w:eastAsia="zh-TW"/>
        </w:rPr>
      </w:pPr>
    </w:p>
    <w:p w:rsidR="00925B0A" w:rsidRDefault="00925B0A">
      <w:pPr>
        <w:ind w:firstLine="432"/>
        <w:rPr>
          <w:b/>
          <w:color w:val="000000"/>
          <w:sz w:val="28"/>
          <w:szCs w:val="28"/>
        </w:rPr>
      </w:pPr>
      <w:r>
        <w:rPr>
          <w:b/>
          <w:color w:val="000000"/>
          <w:sz w:val="28"/>
          <w:szCs w:val="28"/>
        </w:rPr>
        <w:t>Thượng hữu lâu các, diệc dĩ kim, ngân, lưu ly, pha lê, xa cừ, xích châu, mã não nhi nghiêm sức chi.</w:t>
      </w:r>
    </w:p>
    <w:p w:rsidR="00925B0A" w:rsidRDefault="00925B0A">
      <w:pPr>
        <w:ind w:firstLine="432"/>
        <w:rPr>
          <w:rFonts w:eastAsia="DFKai-SB"/>
          <w:color w:val="000000"/>
          <w:sz w:val="32"/>
          <w:szCs w:val="32"/>
          <w:lang w:eastAsia="zh-TW"/>
        </w:rPr>
      </w:pPr>
      <w:r>
        <w:rPr>
          <w:rStyle w:val="apple-style-span"/>
          <w:rFonts w:eastAsia="DFKai-SB" w:hint="eastAsia"/>
          <w:bCs/>
          <w:color w:val="000000"/>
          <w:spacing w:val="13"/>
          <w:sz w:val="32"/>
          <w:szCs w:val="32"/>
          <w:lang w:eastAsia="zh-TW"/>
        </w:rPr>
        <w:t>上有樓閣。亦以金。銀。琉璃。玻璃。硨磲。赤珠。瑪瑙。而嚴飾之。</w:t>
      </w:r>
    </w:p>
    <w:p w:rsidR="00925B0A" w:rsidRDefault="00925B0A">
      <w:pPr>
        <w:ind w:firstLine="432"/>
        <w:rPr>
          <w:rFonts w:eastAsia="DFKai-SB"/>
          <w:color w:val="000000"/>
          <w:sz w:val="32"/>
          <w:szCs w:val="32"/>
          <w:lang w:eastAsia="zh-TW"/>
        </w:rPr>
      </w:pPr>
      <w:r>
        <w:rPr>
          <w:rStyle w:val="pinyin1"/>
          <w:rFonts w:ascii="Times New Roman" w:hAnsi="Times New Roman" w:cs="Times New Roman" w:hint="default"/>
          <w:color w:val="000000"/>
          <w:lang w:eastAsia="zh-TW"/>
        </w:rPr>
        <w:t>Shàng yǒu lóu gé, yì yĭ jin, yín, liú lí, bo lí, che qú, chì chú, mă năo, ér yán shì zhi,</w:t>
      </w:r>
    </w:p>
    <w:p w:rsidR="00925B0A" w:rsidRDefault="00925B0A">
      <w:pPr>
        <w:ind w:firstLine="432"/>
        <w:rPr>
          <w:b/>
          <w:color w:val="000000"/>
          <w:sz w:val="28"/>
          <w:szCs w:val="28"/>
          <w:lang w:eastAsia="zh-TW"/>
        </w:rPr>
      </w:pPr>
    </w:p>
    <w:p w:rsidR="00925B0A" w:rsidRDefault="00925B0A">
      <w:pPr>
        <w:ind w:firstLine="432"/>
        <w:rPr>
          <w:b/>
          <w:color w:val="000000"/>
          <w:sz w:val="28"/>
          <w:szCs w:val="28"/>
        </w:rPr>
      </w:pPr>
      <w:r>
        <w:rPr>
          <w:b/>
          <w:color w:val="000000"/>
          <w:sz w:val="28"/>
          <w:szCs w:val="28"/>
          <w:lang w:eastAsia="zh-TW"/>
        </w:rPr>
        <w:t xml:space="preserve">Trì trung liên hoa, đại như xa luân, </w:t>
      </w:r>
      <w:r>
        <w:rPr>
          <w:b/>
          <w:color w:val="000000"/>
          <w:sz w:val="28"/>
          <w:szCs w:val="28"/>
        </w:rPr>
        <w:t>thanh sắc thanh quang, hoàng sắc hoàng quang, xích sắc xích quang, bạch sắc bạch quang, vi diệu hương khiết.</w:t>
      </w:r>
    </w:p>
    <w:p w:rsidR="00925B0A" w:rsidRDefault="00925B0A">
      <w:pPr>
        <w:ind w:firstLine="432"/>
        <w:rPr>
          <w:rFonts w:eastAsia="DFKai-SB"/>
          <w:color w:val="000000"/>
          <w:sz w:val="32"/>
          <w:szCs w:val="32"/>
          <w:lang w:eastAsia="zh-TW"/>
        </w:rPr>
      </w:pPr>
      <w:r>
        <w:rPr>
          <w:rStyle w:val="apple-style-span"/>
          <w:rFonts w:eastAsia="DFKai-SB" w:hint="eastAsia"/>
          <w:bCs/>
          <w:color w:val="000000"/>
          <w:spacing w:val="13"/>
          <w:sz w:val="32"/>
          <w:szCs w:val="32"/>
          <w:lang w:eastAsia="zh-TW"/>
        </w:rPr>
        <w:t>池中蓮華。大如車輪。青色青光。黃色黃光。赤色赤光。白色白光。微妙香潔。</w:t>
      </w:r>
    </w:p>
    <w:p w:rsidR="00925B0A" w:rsidRDefault="00925B0A">
      <w:pPr>
        <w:ind w:firstLine="432"/>
        <w:rPr>
          <w:rFonts w:eastAsia="DFKai-SB"/>
          <w:color w:val="000000"/>
          <w:sz w:val="32"/>
          <w:szCs w:val="32"/>
          <w:lang w:eastAsia="zh-TW"/>
        </w:rPr>
      </w:pPr>
      <w:r>
        <w:rPr>
          <w:rStyle w:val="pinyin1"/>
          <w:rFonts w:ascii="Times New Roman" w:hAnsi="Times New Roman" w:cs="Times New Roman" w:hint="default"/>
          <w:color w:val="000000"/>
          <w:lang w:eastAsia="zh-TW"/>
        </w:rPr>
        <w:t>Chí zhong lián huá, dà rú che lún, qing sè qing guang, huáng sè huáng guang, chì sè chì guang, bái sè bái guang, wéi miào xiang jié</w:t>
      </w:r>
    </w:p>
    <w:p w:rsidR="00925B0A" w:rsidRDefault="00925B0A">
      <w:pPr>
        <w:ind w:firstLine="432"/>
        <w:rPr>
          <w:b/>
          <w:color w:val="000000"/>
          <w:sz w:val="28"/>
          <w:szCs w:val="28"/>
          <w:lang w:eastAsia="zh-TW"/>
        </w:rPr>
      </w:pPr>
    </w:p>
    <w:p w:rsidR="00925B0A" w:rsidRDefault="00925B0A">
      <w:pPr>
        <w:ind w:firstLine="432"/>
        <w:rPr>
          <w:b/>
          <w:color w:val="000000"/>
          <w:sz w:val="28"/>
          <w:szCs w:val="28"/>
        </w:rPr>
      </w:pPr>
      <w:r>
        <w:rPr>
          <w:b/>
          <w:color w:val="000000"/>
          <w:sz w:val="28"/>
          <w:szCs w:val="28"/>
        </w:rPr>
        <w:t>Xá Lợi Phất! Cực Lạc quốc độ thành tựu như thị công đức trang nghiêm.</w:t>
      </w:r>
    </w:p>
    <w:p w:rsidR="00925B0A" w:rsidRDefault="00925B0A">
      <w:pPr>
        <w:ind w:firstLine="432"/>
        <w:rPr>
          <w:rFonts w:eastAsia="DFKai-SB"/>
          <w:color w:val="000000"/>
          <w:sz w:val="32"/>
          <w:szCs w:val="32"/>
          <w:lang w:eastAsia="zh-TW"/>
        </w:rPr>
      </w:pPr>
      <w:r>
        <w:rPr>
          <w:rStyle w:val="apple-style-span"/>
          <w:rFonts w:eastAsia="DFKai-SB" w:hint="eastAsia"/>
          <w:bCs/>
          <w:color w:val="000000"/>
          <w:spacing w:val="13"/>
          <w:sz w:val="32"/>
          <w:szCs w:val="32"/>
          <w:lang w:eastAsia="zh-TW"/>
        </w:rPr>
        <w:t>舍利弗。</w:t>
      </w:r>
      <w:r>
        <w:rPr>
          <w:rStyle w:val="apple-style-span"/>
          <w:rFonts w:eastAsia="DFKai-SB" w:hint="eastAsia"/>
          <w:color w:val="000000"/>
          <w:sz w:val="32"/>
          <w:szCs w:val="32"/>
          <w:lang w:eastAsia="zh-TW"/>
        </w:rPr>
        <w:t>極樂國土，成就如是功德莊嚴</w:t>
      </w:r>
      <w:r>
        <w:rPr>
          <w:rStyle w:val="apple-style-span"/>
          <w:rFonts w:eastAsia="DFKai-SB" w:hint="eastAsia"/>
          <w:bCs/>
          <w:color w:val="000000"/>
          <w:spacing w:val="13"/>
          <w:sz w:val="32"/>
          <w:szCs w:val="32"/>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Shè lì fó, jí lè guó tŭ, chéng jiù rú shì gong dé zhuang yán ,</w:t>
      </w:r>
    </w:p>
    <w:p w:rsidR="00925B0A" w:rsidRDefault="00925B0A">
      <w:pPr>
        <w:ind w:firstLine="432"/>
        <w:rPr>
          <w:rFonts w:eastAsia="DFKai-SB"/>
          <w:sz w:val="32"/>
          <w:szCs w:val="32"/>
          <w:lang w:eastAsia="zh-TW"/>
        </w:rPr>
      </w:pPr>
    </w:p>
    <w:p w:rsidR="00925B0A" w:rsidRDefault="00925B0A">
      <w:pPr>
        <w:ind w:firstLine="432"/>
        <w:rPr>
          <w:b/>
          <w:color w:val="000000"/>
          <w:sz w:val="28"/>
          <w:szCs w:val="28"/>
        </w:rPr>
      </w:pPr>
      <w:r>
        <w:rPr>
          <w:b/>
          <w:color w:val="000000"/>
          <w:sz w:val="28"/>
          <w:szCs w:val="28"/>
        </w:rPr>
        <w:t>Hựu Xá Lợi Phất! Bỉ Phật quốc độ thường tác thiên nhạc, hoàng kim vi địa.</w:t>
      </w:r>
    </w:p>
    <w:p w:rsidR="00925B0A" w:rsidRDefault="00925B0A">
      <w:pPr>
        <w:ind w:firstLine="432"/>
        <w:rPr>
          <w:rStyle w:val="apple-style-span"/>
          <w:rFonts w:eastAsia="DFKai-SB"/>
          <w:bCs/>
          <w:spacing w:val="13"/>
          <w:sz w:val="32"/>
          <w:szCs w:val="32"/>
          <w:lang w:eastAsia="zh-TW"/>
        </w:rPr>
      </w:pPr>
      <w:r>
        <w:rPr>
          <w:rStyle w:val="apple-style-span"/>
          <w:rFonts w:eastAsia="DFKai-SB" w:hint="eastAsia"/>
          <w:bCs/>
          <w:color w:val="000000"/>
          <w:spacing w:val="13"/>
          <w:sz w:val="32"/>
          <w:szCs w:val="32"/>
          <w:lang w:eastAsia="zh-TW"/>
        </w:rPr>
        <w:t>又舍利弗。彼佛國土。常作天樂。黃金為地。</w:t>
      </w:r>
    </w:p>
    <w:p w:rsidR="00925B0A" w:rsidRDefault="00925B0A">
      <w:pPr>
        <w:ind w:firstLine="432"/>
      </w:pPr>
      <w:r>
        <w:rPr>
          <w:rStyle w:val="pinyin1"/>
          <w:rFonts w:ascii="Times New Roman" w:hAnsi="Times New Roman" w:cs="Times New Roman" w:hint="default"/>
          <w:color w:val="000000"/>
          <w:lang w:eastAsia="zh-TW"/>
        </w:rPr>
        <w:t>Yòu shè lì fó, bĭ fó guó tŭ, cháng zuò tian yuè, huáng jin wéi dì,</w:t>
      </w:r>
    </w:p>
    <w:p w:rsidR="00925B0A" w:rsidRDefault="00925B0A">
      <w:pPr>
        <w:ind w:firstLine="432"/>
        <w:rPr>
          <w:rStyle w:val="apple-style-span"/>
          <w:b/>
          <w:bCs/>
          <w:spacing w:val="13"/>
          <w:sz w:val="20"/>
          <w:szCs w:val="20"/>
        </w:rPr>
      </w:pPr>
    </w:p>
    <w:p w:rsidR="00925B0A" w:rsidRDefault="00925B0A">
      <w:pPr>
        <w:ind w:firstLine="432"/>
        <w:rPr>
          <w:rStyle w:val="apple-style-span"/>
          <w:b/>
          <w:bCs/>
          <w:color w:val="000000"/>
          <w:spacing w:val="13"/>
          <w:sz w:val="20"/>
          <w:szCs w:val="20"/>
          <w:lang w:eastAsia="zh-TW"/>
        </w:rPr>
      </w:pPr>
      <w:r>
        <w:rPr>
          <w:b/>
          <w:color w:val="000000"/>
          <w:sz w:val="28"/>
          <w:szCs w:val="28"/>
          <w:lang w:eastAsia="zh-TW"/>
        </w:rPr>
        <w:t>Trú dạ lục thời, vũ thiên mạn-đà-la hoa.</w:t>
      </w:r>
    </w:p>
    <w:p w:rsidR="00925B0A" w:rsidRDefault="00925B0A">
      <w:pPr>
        <w:ind w:firstLine="432"/>
        <w:rPr>
          <w:rStyle w:val="apple-style-span"/>
          <w:b/>
          <w:bCs/>
          <w:color w:val="000000"/>
          <w:spacing w:val="13"/>
          <w:sz w:val="20"/>
          <w:szCs w:val="20"/>
          <w:lang w:eastAsia="zh-TW"/>
        </w:rPr>
      </w:pPr>
      <w:r>
        <w:rPr>
          <w:rStyle w:val="apple-style-span"/>
          <w:rFonts w:eastAsia="DFKai-SB" w:hint="eastAsia"/>
          <w:bCs/>
          <w:color w:val="000000"/>
          <w:spacing w:val="13"/>
          <w:sz w:val="32"/>
          <w:szCs w:val="32"/>
          <w:lang w:eastAsia="zh-TW"/>
        </w:rPr>
        <w:t>晝夜六時。雨天曼陀羅華</w:t>
      </w:r>
      <w:r>
        <w:rPr>
          <w:rStyle w:val="apple-style-span"/>
          <w:rFonts w:ascii="SimSun" w:hAnsi="SimSun" w:hint="eastAsia"/>
          <w:b/>
          <w:bCs/>
          <w:color w:val="000000"/>
          <w:spacing w:val="13"/>
          <w:sz w:val="20"/>
          <w:szCs w:val="20"/>
          <w:lang w:eastAsia="zh-TW"/>
        </w:rPr>
        <w:t>。</w:t>
      </w:r>
    </w:p>
    <w:p w:rsidR="00925B0A" w:rsidRDefault="00925B0A">
      <w:pPr>
        <w:ind w:firstLine="432"/>
        <w:rPr>
          <w:rStyle w:val="apple-style-span"/>
          <w:b/>
          <w:bCs/>
          <w:color w:val="000000"/>
          <w:spacing w:val="13"/>
          <w:sz w:val="20"/>
          <w:szCs w:val="20"/>
          <w:lang w:eastAsia="zh-TW"/>
        </w:rPr>
      </w:pPr>
      <w:r>
        <w:rPr>
          <w:rStyle w:val="pinyin1"/>
          <w:rFonts w:ascii="Times New Roman" w:hAnsi="Times New Roman" w:cs="Times New Roman" w:hint="default"/>
          <w:color w:val="000000"/>
        </w:rPr>
        <w:t>Zhòu yè liù shí, yŭ tian màn tuó luó huá,</w:t>
      </w:r>
    </w:p>
    <w:p w:rsidR="00925B0A" w:rsidRDefault="00925B0A">
      <w:pPr>
        <w:ind w:firstLine="432"/>
        <w:rPr>
          <w:rStyle w:val="apple-style-span"/>
          <w:b/>
          <w:bCs/>
          <w:color w:val="000000"/>
          <w:spacing w:val="13"/>
          <w:sz w:val="20"/>
          <w:szCs w:val="20"/>
          <w:lang w:eastAsia="zh-TW"/>
        </w:rPr>
      </w:pPr>
    </w:p>
    <w:p w:rsidR="00925B0A" w:rsidRDefault="00925B0A">
      <w:pPr>
        <w:ind w:firstLine="432"/>
        <w:rPr>
          <w:rStyle w:val="apple-style-span"/>
          <w:b/>
          <w:bCs/>
          <w:color w:val="000000"/>
          <w:spacing w:val="13"/>
          <w:sz w:val="20"/>
          <w:szCs w:val="20"/>
          <w:lang w:eastAsia="zh-TW"/>
        </w:rPr>
      </w:pPr>
      <w:r>
        <w:rPr>
          <w:b/>
          <w:color w:val="000000"/>
          <w:sz w:val="28"/>
          <w:szCs w:val="28"/>
        </w:rPr>
        <w:t>Kỳ độ chúng sanh, thường dĩ thanh đán, các dĩ y kích,</w:t>
      </w:r>
    </w:p>
    <w:p w:rsidR="00925B0A" w:rsidRDefault="00925B0A">
      <w:pPr>
        <w:ind w:firstLine="432"/>
        <w:rPr>
          <w:rStyle w:val="apple-style-span"/>
          <w:rFonts w:eastAsia="DFKai-SB"/>
          <w:bCs/>
          <w:color w:val="000000"/>
          <w:spacing w:val="13"/>
          <w:sz w:val="32"/>
          <w:szCs w:val="32"/>
          <w:lang w:eastAsia="zh-TW"/>
        </w:rPr>
      </w:pPr>
      <w:r>
        <w:rPr>
          <w:rStyle w:val="apple-style-span"/>
          <w:rFonts w:eastAsia="DFKai-SB" w:hint="eastAsia"/>
          <w:bCs/>
          <w:color w:val="000000"/>
          <w:spacing w:val="13"/>
          <w:sz w:val="32"/>
          <w:szCs w:val="32"/>
          <w:lang w:eastAsia="zh-TW"/>
        </w:rPr>
        <w:t>其土眾生。常以清旦。各以衣裓。</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Qí tŭ zhòng sheng, cháng yĭ qing dàn, gè yĭ yi gé .</w:t>
      </w:r>
    </w:p>
    <w:p w:rsidR="00925B0A" w:rsidRDefault="00925B0A">
      <w:pPr>
        <w:ind w:firstLine="432"/>
        <w:rPr>
          <w:rStyle w:val="apple-style-span"/>
          <w:b/>
          <w:bCs/>
          <w:spacing w:val="13"/>
          <w:sz w:val="20"/>
          <w:szCs w:val="20"/>
          <w:lang w:eastAsia="zh-TW"/>
        </w:rPr>
      </w:pPr>
    </w:p>
    <w:p w:rsidR="00925B0A" w:rsidRDefault="00925B0A">
      <w:pPr>
        <w:ind w:left="432"/>
        <w:rPr>
          <w:rStyle w:val="apple-style-span"/>
          <w:rFonts w:eastAsia="DFKai-SB"/>
          <w:bCs/>
          <w:color w:val="000000"/>
          <w:spacing w:val="13"/>
          <w:sz w:val="32"/>
          <w:szCs w:val="32"/>
          <w:lang w:eastAsia="zh-TW"/>
        </w:rPr>
      </w:pPr>
      <w:r>
        <w:rPr>
          <w:b/>
          <w:color w:val="000000"/>
          <w:sz w:val="28"/>
          <w:szCs w:val="28"/>
        </w:rPr>
        <w:t xml:space="preserve">thịnh chúng diệu hoa, cúng dường tha phương thập vạn ức Phật, </w:t>
      </w:r>
      <w:r>
        <w:rPr>
          <w:rStyle w:val="apple-style-span"/>
          <w:rFonts w:eastAsia="DFKai-SB" w:hint="eastAsia"/>
          <w:bCs/>
          <w:color w:val="000000"/>
          <w:spacing w:val="13"/>
          <w:sz w:val="32"/>
          <w:szCs w:val="32"/>
          <w:lang w:eastAsia="zh-TW"/>
        </w:rPr>
        <w:t>盛眾妙華。供養他方十萬億佛。</w:t>
      </w:r>
    </w:p>
    <w:p w:rsidR="00925B0A" w:rsidRDefault="00925B0A">
      <w:pPr>
        <w:ind w:left="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shèng zhòng miào huá, gong yăng ta fang shí wàn yì fó,</w:t>
      </w:r>
    </w:p>
    <w:p w:rsidR="00925B0A" w:rsidRDefault="00925B0A">
      <w:pPr>
        <w:ind w:left="432"/>
        <w:rPr>
          <w:rStyle w:val="apple-style-span"/>
          <w:b/>
          <w:bCs/>
          <w:spacing w:val="13"/>
          <w:sz w:val="20"/>
          <w:szCs w:val="20"/>
          <w:lang w:eastAsia="zh-TW"/>
        </w:rPr>
      </w:pPr>
    </w:p>
    <w:p w:rsidR="00925B0A" w:rsidRDefault="00925B0A">
      <w:pPr>
        <w:ind w:firstLine="432"/>
        <w:rPr>
          <w:rStyle w:val="apple-style-span"/>
          <w:b/>
          <w:bCs/>
          <w:color w:val="000000"/>
          <w:spacing w:val="13"/>
          <w:sz w:val="20"/>
          <w:szCs w:val="20"/>
          <w:lang w:eastAsia="zh-TW"/>
        </w:rPr>
      </w:pPr>
      <w:r>
        <w:rPr>
          <w:b/>
          <w:color w:val="000000"/>
          <w:sz w:val="28"/>
          <w:szCs w:val="28"/>
        </w:rPr>
        <w:t>tức dĩ thực thời, hoàn đáo bổn quốc, phạn thực kinh hành.</w:t>
      </w:r>
    </w:p>
    <w:p w:rsidR="00925B0A" w:rsidRDefault="00925B0A">
      <w:pPr>
        <w:ind w:firstLine="432"/>
        <w:rPr>
          <w:rFonts w:eastAsia="DFKai-SB"/>
          <w:sz w:val="32"/>
          <w:szCs w:val="32"/>
        </w:rPr>
      </w:pPr>
      <w:r>
        <w:rPr>
          <w:rStyle w:val="apple-style-span"/>
          <w:rFonts w:eastAsia="DFKai-SB" w:hint="eastAsia"/>
          <w:bCs/>
          <w:color w:val="000000"/>
          <w:spacing w:val="13"/>
          <w:sz w:val="32"/>
          <w:szCs w:val="32"/>
          <w:lang w:eastAsia="zh-TW"/>
        </w:rPr>
        <w:t>即以食時。還到本國。飯食經行。</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jí yĭ shí shí, huán dào bĕn guó, fàn shí jing xíng,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Xá Lợi Phất! Cực Lạc quốc độ thành tựu như thị công đức trang nghiêm.</w:t>
      </w:r>
    </w:p>
    <w:p w:rsidR="00925B0A" w:rsidRDefault="00925B0A">
      <w:pPr>
        <w:ind w:firstLine="432"/>
        <w:rPr>
          <w:rFonts w:eastAsia="DFKai-SB"/>
          <w:color w:val="000000"/>
          <w:sz w:val="32"/>
          <w:szCs w:val="32"/>
          <w:lang w:eastAsia="zh-TW"/>
        </w:rPr>
      </w:pPr>
      <w:r>
        <w:rPr>
          <w:rStyle w:val="apple-style-span"/>
          <w:rFonts w:eastAsia="DFKai-SB" w:hint="eastAsia"/>
          <w:bCs/>
          <w:color w:val="000000"/>
          <w:spacing w:val="13"/>
          <w:sz w:val="32"/>
          <w:szCs w:val="32"/>
          <w:lang w:eastAsia="zh-TW"/>
        </w:rPr>
        <w:t>舍利弗。</w:t>
      </w:r>
      <w:r>
        <w:rPr>
          <w:rStyle w:val="apple-style-span"/>
          <w:rFonts w:eastAsia="DFKai-SB" w:hint="eastAsia"/>
          <w:color w:val="000000"/>
          <w:sz w:val="32"/>
          <w:szCs w:val="32"/>
          <w:lang w:eastAsia="zh-TW"/>
        </w:rPr>
        <w:t>極樂國土，成就如是功德莊嚴</w:t>
      </w:r>
      <w:r>
        <w:rPr>
          <w:rStyle w:val="apple-style-span"/>
          <w:rFonts w:eastAsia="DFKai-SB" w:hint="eastAsia"/>
          <w:bCs/>
          <w:color w:val="000000"/>
          <w:spacing w:val="13"/>
          <w:sz w:val="32"/>
          <w:szCs w:val="32"/>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Shè lì fó, Jí lè guó tŭ, chéng jiù rú shì gong dé zhuang yán .</w:t>
      </w:r>
    </w:p>
    <w:p w:rsidR="00925B0A" w:rsidRDefault="00925B0A">
      <w:pPr>
        <w:ind w:firstLine="432"/>
        <w:rPr>
          <w:b/>
          <w:sz w:val="28"/>
          <w:szCs w:val="28"/>
          <w:lang w:eastAsia="zh-TW"/>
        </w:rPr>
      </w:pPr>
    </w:p>
    <w:p w:rsidR="00925B0A" w:rsidRDefault="00925B0A">
      <w:pPr>
        <w:ind w:firstLine="432"/>
        <w:rPr>
          <w:b/>
          <w:color w:val="000000"/>
          <w:sz w:val="28"/>
          <w:szCs w:val="28"/>
        </w:rPr>
      </w:pPr>
      <w:r>
        <w:rPr>
          <w:b/>
          <w:color w:val="000000"/>
          <w:sz w:val="28"/>
          <w:szCs w:val="28"/>
        </w:rPr>
        <w:t>Phục thứ, Xá Lợi Phất! Bỉ quốc thường hữu chủng chủng kỳ diệu tạp sắc chi điểu, bạch hạc, khổng tước, anh vũ, xá-lợi, ca-lăng-tần-già, cộng mạng chi điểu.</w:t>
      </w:r>
    </w:p>
    <w:p w:rsidR="00925B0A" w:rsidRDefault="00925B0A">
      <w:pPr>
        <w:ind w:firstLine="432"/>
        <w:rPr>
          <w:rStyle w:val="apple-style-span"/>
          <w:rFonts w:eastAsia="DFKai-SB"/>
          <w:bCs/>
          <w:spacing w:val="13"/>
          <w:sz w:val="32"/>
          <w:szCs w:val="32"/>
          <w:lang w:eastAsia="zh-TW"/>
        </w:rPr>
      </w:pPr>
      <w:r>
        <w:rPr>
          <w:rStyle w:val="apple-style-span"/>
          <w:rFonts w:eastAsia="DFKai-SB" w:hint="eastAsia"/>
          <w:bCs/>
          <w:color w:val="000000"/>
          <w:spacing w:val="13"/>
          <w:sz w:val="32"/>
          <w:szCs w:val="32"/>
          <w:lang w:eastAsia="zh-TW"/>
        </w:rPr>
        <w:t>復次舍利弗。彼國常有種種奇妙雜色之鳥。白鶴。孔雀。鸚鵡。舍利。迦陵頻伽。共命之鳥。</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Fù cì shè lì fó, bĭ guó cháng yǒu zhǒng zhǒng qí miào zá sè zhi niăo, bái háo, kǒng què, ying wŭ, shè lì, jia líng pín qié, gòng mìng zhi niăo.</w:t>
      </w:r>
    </w:p>
    <w:p w:rsidR="00925B0A" w:rsidRDefault="00925B0A">
      <w:pPr>
        <w:ind w:firstLine="432"/>
        <w:rPr>
          <w:rStyle w:val="apple-style-span"/>
          <w:b/>
          <w:bCs/>
          <w:spacing w:val="13"/>
          <w:sz w:val="20"/>
          <w:szCs w:val="20"/>
        </w:rPr>
      </w:pPr>
    </w:p>
    <w:p w:rsidR="00925B0A" w:rsidRDefault="00925B0A">
      <w:pPr>
        <w:ind w:firstLine="432"/>
        <w:rPr>
          <w:rStyle w:val="apple-style-span"/>
          <w:b/>
          <w:bCs/>
          <w:color w:val="000000"/>
          <w:spacing w:val="13"/>
          <w:sz w:val="20"/>
          <w:szCs w:val="20"/>
          <w:lang w:eastAsia="zh-TW"/>
        </w:rPr>
      </w:pPr>
      <w:r>
        <w:rPr>
          <w:b/>
          <w:color w:val="000000"/>
          <w:sz w:val="28"/>
          <w:szCs w:val="28"/>
        </w:rPr>
        <w:t>Thị chư chúng điểu trú dạ lục thời xuất hòa nhã âm.</w:t>
      </w:r>
    </w:p>
    <w:p w:rsidR="00925B0A" w:rsidRDefault="00925B0A">
      <w:pPr>
        <w:ind w:firstLine="432"/>
        <w:rPr>
          <w:rStyle w:val="apple-style-span"/>
          <w:rFonts w:eastAsia="DFKai-SB"/>
          <w:bCs/>
          <w:color w:val="000000"/>
          <w:spacing w:val="13"/>
          <w:sz w:val="32"/>
          <w:szCs w:val="32"/>
          <w:lang w:eastAsia="zh-TW"/>
        </w:rPr>
      </w:pPr>
      <w:r>
        <w:rPr>
          <w:rStyle w:val="apple-style-span"/>
          <w:rFonts w:eastAsia="DFKai-SB" w:hint="eastAsia"/>
          <w:bCs/>
          <w:color w:val="000000"/>
          <w:spacing w:val="13"/>
          <w:sz w:val="32"/>
          <w:szCs w:val="32"/>
          <w:lang w:eastAsia="zh-TW"/>
        </w:rPr>
        <w:t>是諸眾鳥。晝夜六時。出和雅音。</w:t>
      </w:r>
    </w:p>
    <w:p w:rsidR="00925B0A" w:rsidRDefault="00925B0A">
      <w:pPr>
        <w:ind w:firstLine="432"/>
      </w:pPr>
      <w:r>
        <w:rPr>
          <w:rStyle w:val="pinyin1"/>
          <w:rFonts w:ascii="Times New Roman" w:hAnsi="Times New Roman" w:cs="Times New Roman" w:hint="default"/>
          <w:color w:val="000000"/>
        </w:rPr>
        <w:t>Shì zhu zhòng niăo, zhòu yè liù shí, chu hé yă yin.</w:t>
      </w:r>
    </w:p>
    <w:p w:rsidR="00925B0A" w:rsidRDefault="00925B0A">
      <w:pPr>
        <w:ind w:firstLine="432"/>
        <w:rPr>
          <w:rStyle w:val="apple-style-span"/>
          <w:b/>
          <w:bCs/>
          <w:spacing w:val="13"/>
          <w:sz w:val="20"/>
          <w:szCs w:val="20"/>
          <w:lang w:eastAsia="zh-TW"/>
        </w:rPr>
      </w:pPr>
    </w:p>
    <w:p w:rsidR="00925B0A" w:rsidRDefault="00925B0A">
      <w:pPr>
        <w:ind w:firstLine="432"/>
        <w:rPr>
          <w:sz w:val="28"/>
          <w:szCs w:val="28"/>
        </w:rPr>
      </w:pPr>
      <w:r>
        <w:rPr>
          <w:b/>
          <w:color w:val="000000"/>
          <w:sz w:val="28"/>
          <w:szCs w:val="28"/>
        </w:rPr>
        <w:t>Kỳ âm diễn sướng Ngũ Căn, Ngũ Lực, Thất Bồ Đề Phần,</w:t>
      </w:r>
    </w:p>
    <w:p w:rsidR="00925B0A" w:rsidRDefault="00925B0A">
      <w:pPr>
        <w:ind w:firstLine="432"/>
        <w:rPr>
          <w:rFonts w:eastAsia="DFKai-SB"/>
          <w:color w:val="000000"/>
          <w:sz w:val="32"/>
          <w:szCs w:val="32"/>
          <w:lang w:eastAsia="zh-TW"/>
        </w:rPr>
      </w:pPr>
      <w:r>
        <w:rPr>
          <w:rStyle w:val="apple-style-span"/>
          <w:rFonts w:eastAsia="DFKai-SB" w:hint="eastAsia"/>
          <w:bCs/>
          <w:color w:val="000000"/>
          <w:spacing w:val="13"/>
          <w:sz w:val="32"/>
          <w:szCs w:val="32"/>
          <w:lang w:eastAsia="zh-TW"/>
        </w:rPr>
        <w:t>其音演暢五根。五力。七菩提分</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Qí yin yĭn chàng wŭ gen, wŭ lì, qi pú tí fen,</w:t>
      </w:r>
    </w:p>
    <w:p w:rsidR="00925B0A" w:rsidRDefault="00925B0A">
      <w:pPr>
        <w:ind w:firstLine="432"/>
        <w:rPr>
          <w:rStyle w:val="apple-style-span"/>
          <w:b/>
          <w:bCs/>
          <w:spacing w:val="13"/>
          <w:sz w:val="20"/>
          <w:szCs w:val="20"/>
          <w:lang w:eastAsia="zh-TW"/>
        </w:rPr>
      </w:pPr>
    </w:p>
    <w:p w:rsidR="00925B0A" w:rsidRDefault="00925B0A">
      <w:pPr>
        <w:ind w:firstLine="432"/>
        <w:rPr>
          <w:sz w:val="28"/>
          <w:szCs w:val="28"/>
        </w:rPr>
      </w:pPr>
      <w:r>
        <w:rPr>
          <w:b/>
          <w:color w:val="000000"/>
          <w:sz w:val="28"/>
          <w:szCs w:val="28"/>
        </w:rPr>
        <w:t>Bát Thánh Đạo Phần, như thị đẳng pháp,</w:t>
      </w:r>
    </w:p>
    <w:p w:rsidR="00925B0A" w:rsidRDefault="00925B0A">
      <w:pPr>
        <w:ind w:firstLine="432"/>
        <w:rPr>
          <w:rStyle w:val="apple-style-span"/>
          <w:rFonts w:eastAsia="DFKai-SB"/>
          <w:bCs/>
          <w:spacing w:val="13"/>
          <w:sz w:val="32"/>
          <w:szCs w:val="32"/>
          <w:lang w:eastAsia="zh-TW"/>
        </w:rPr>
      </w:pPr>
      <w:r>
        <w:rPr>
          <w:rStyle w:val="apple-style-span"/>
          <w:rFonts w:eastAsia="DFKai-SB" w:hint="eastAsia"/>
          <w:bCs/>
          <w:color w:val="000000"/>
          <w:spacing w:val="13"/>
          <w:sz w:val="32"/>
          <w:szCs w:val="32"/>
          <w:lang w:eastAsia="zh-TW"/>
        </w:rPr>
        <w:t>八聖道分。如是等法。</w:t>
      </w:r>
    </w:p>
    <w:p w:rsidR="00925B0A" w:rsidRDefault="00925B0A">
      <w:pPr>
        <w:ind w:firstLine="432"/>
        <w:rPr>
          <w:rStyle w:val="apple-style-span"/>
          <w:b/>
          <w:bCs/>
          <w:color w:val="000000"/>
          <w:spacing w:val="13"/>
          <w:sz w:val="20"/>
          <w:szCs w:val="20"/>
          <w:lang w:eastAsia="zh-TW"/>
        </w:rPr>
      </w:pPr>
      <w:r>
        <w:rPr>
          <w:rStyle w:val="pinyin1"/>
          <w:rFonts w:ascii="Times New Roman" w:hAnsi="Times New Roman" w:cs="Times New Roman" w:hint="default"/>
          <w:color w:val="000000"/>
        </w:rPr>
        <w:t>ba shèng dào fen, rú shì dĕng fă,</w:t>
      </w:r>
    </w:p>
    <w:p w:rsidR="00925B0A" w:rsidRDefault="00925B0A">
      <w:pPr>
        <w:ind w:firstLine="432"/>
        <w:rPr>
          <w:rStyle w:val="apple-style-span"/>
          <w:b/>
          <w:bCs/>
          <w:color w:val="000000"/>
          <w:spacing w:val="13"/>
          <w:sz w:val="20"/>
          <w:szCs w:val="20"/>
          <w:lang w:eastAsia="zh-TW"/>
        </w:rPr>
      </w:pPr>
    </w:p>
    <w:p w:rsidR="00925B0A" w:rsidRDefault="00925B0A">
      <w:pPr>
        <w:ind w:left="432"/>
        <w:rPr>
          <w:sz w:val="28"/>
          <w:szCs w:val="28"/>
        </w:rPr>
      </w:pPr>
      <w:r>
        <w:rPr>
          <w:b/>
          <w:color w:val="000000"/>
          <w:sz w:val="28"/>
          <w:szCs w:val="28"/>
        </w:rPr>
        <w:t>kỳ độ chúng sanh, văn thị âm dĩ, giai tất niệm Phật, niệm Pháp, niệm Tăng.</w:t>
      </w:r>
    </w:p>
    <w:p w:rsidR="00925B0A" w:rsidRDefault="00925B0A">
      <w:pPr>
        <w:ind w:left="432"/>
        <w:rPr>
          <w:b/>
          <w:color w:val="000000"/>
          <w:sz w:val="28"/>
          <w:szCs w:val="28"/>
          <w:lang w:eastAsia="zh-TW"/>
        </w:rPr>
      </w:pPr>
      <w:r>
        <w:rPr>
          <w:rStyle w:val="apple-style-span"/>
          <w:rFonts w:eastAsia="DFKai-SB" w:hint="eastAsia"/>
          <w:bCs/>
          <w:color w:val="000000"/>
          <w:spacing w:val="13"/>
          <w:sz w:val="32"/>
          <w:szCs w:val="32"/>
          <w:lang w:eastAsia="zh-TW"/>
        </w:rPr>
        <w:t>其土眾生。聞是音已。皆悉念佛念法念僧</w:t>
      </w:r>
      <w:r>
        <w:rPr>
          <w:rStyle w:val="apple-style-span"/>
          <w:rFonts w:ascii="SimSun" w:hAnsi="SimSun" w:hint="eastAsia"/>
          <w:b/>
          <w:bCs/>
          <w:color w:val="000000"/>
          <w:spacing w:val="13"/>
          <w:sz w:val="20"/>
          <w:szCs w:val="20"/>
          <w:lang w:eastAsia="zh-TW"/>
        </w:rPr>
        <w:t>。</w:t>
      </w:r>
    </w:p>
    <w:p w:rsidR="00925B0A" w:rsidRDefault="00925B0A">
      <w:pPr>
        <w:ind w:left="432"/>
        <w:rPr>
          <w:b/>
          <w:color w:val="000000"/>
          <w:sz w:val="28"/>
          <w:szCs w:val="28"/>
        </w:rPr>
      </w:pPr>
      <w:r>
        <w:rPr>
          <w:rStyle w:val="pinyin1"/>
          <w:rFonts w:ascii="Times New Roman" w:hAnsi="Times New Roman" w:cs="Times New Roman" w:hint="default"/>
          <w:color w:val="000000"/>
        </w:rPr>
        <w:t>qí tŭ zhòng sheng, wén shì yin yĭ, jie xi niàn fó niàn fă niàn seng.</w:t>
      </w:r>
    </w:p>
    <w:p w:rsidR="00925B0A" w:rsidRDefault="00925B0A">
      <w:pPr>
        <w:ind w:left="432"/>
        <w:rPr>
          <w:b/>
          <w:color w:val="000000"/>
          <w:sz w:val="28"/>
          <w:szCs w:val="28"/>
        </w:rPr>
      </w:pPr>
    </w:p>
    <w:p w:rsidR="00925B0A" w:rsidRDefault="00925B0A">
      <w:pPr>
        <w:ind w:left="432"/>
        <w:rPr>
          <w:b/>
          <w:color w:val="000000"/>
          <w:sz w:val="28"/>
          <w:szCs w:val="28"/>
        </w:rPr>
      </w:pPr>
      <w:r>
        <w:rPr>
          <w:b/>
          <w:color w:val="000000"/>
          <w:sz w:val="28"/>
          <w:szCs w:val="28"/>
        </w:rPr>
        <w:t>Xá Lợi Phất! Nhữ vật vị thử điểu thật thị tội báo sở sanh.</w:t>
      </w:r>
    </w:p>
    <w:p w:rsidR="00925B0A" w:rsidRDefault="00925B0A">
      <w:pPr>
        <w:ind w:left="432"/>
        <w:rPr>
          <w:rStyle w:val="apple-style-span"/>
          <w:rFonts w:eastAsia="DFKai-SB"/>
          <w:bCs/>
          <w:spacing w:val="13"/>
          <w:sz w:val="32"/>
          <w:szCs w:val="32"/>
          <w:lang w:eastAsia="zh-TW"/>
        </w:rPr>
      </w:pPr>
      <w:r>
        <w:rPr>
          <w:rStyle w:val="apple-style-span"/>
          <w:rFonts w:eastAsia="DFKai-SB" w:hint="eastAsia"/>
          <w:bCs/>
          <w:color w:val="000000"/>
          <w:spacing w:val="13"/>
          <w:sz w:val="32"/>
          <w:szCs w:val="32"/>
          <w:lang w:eastAsia="zh-TW"/>
        </w:rPr>
        <w:t>舍利弗。汝勿謂此鳥。實是罪報所生。</w:t>
      </w:r>
    </w:p>
    <w:p w:rsidR="00925B0A" w:rsidRDefault="00925B0A">
      <w:pPr>
        <w:ind w:left="432"/>
      </w:pPr>
      <w:r>
        <w:rPr>
          <w:rStyle w:val="pinyin1"/>
          <w:rFonts w:ascii="Times New Roman" w:hAnsi="Times New Roman" w:cs="Times New Roman" w:hint="default"/>
          <w:color w:val="000000"/>
        </w:rPr>
        <w:t>Shè lì fó, Rŭ wù wèi cĭ niăo, shí shì zuì bào suǒ sheng.</w:t>
      </w:r>
    </w:p>
    <w:p w:rsidR="00925B0A" w:rsidRDefault="00925B0A">
      <w:pPr>
        <w:ind w:left="432"/>
        <w:rPr>
          <w:rStyle w:val="apple-style-span"/>
          <w:b/>
          <w:bCs/>
          <w:spacing w:val="13"/>
          <w:sz w:val="20"/>
          <w:szCs w:val="20"/>
          <w:lang w:eastAsia="zh-TW"/>
        </w:rPr>
      </w:pPr>
    </w:p>
    <w:p w:rsidR="00925B0A" w:rsidRDefault="00925B0A">
      <w:pPr>
        <w:ind w:left="432"/>
        <w:rPr>
          <w:sz w:val="28"/>
          <w:szCs w:val="28"/>
        </w:rPr>
      </w:pPr>
      <w:r>
        <w:rPr>
          <w:b/>
          <w:color w:val="000000"/>
          <w:sz w:val="28"/>
          <w:szCs w:val="28"/>
        </w:rPr>
        <w:t>Sở dĩ giả hà? Bỉ Phật quốc độ vô tam ác đạo.</w:t>
      </w:r>
    </w:p>
    <w:p w:rsidR="00925B0A" w:rsidRDefault="00925B0A">
      <w:pPr>
        <w:ind w:left="432"/>
        <w:rPr>
          <w:rStyle w:val="apple-style-span"/>
          <w:rFonts w:eastAsia="DFKai-SB"/>
          <w:bCs/>
          <w:spacing w:val="13"/>
          <w:sz w:val="32"/>
          <w:szCs w:val="32"/>
          <w:lang w:eastAsia="zh-TW"/>
        </w:rPr>
      </w:pPr>
      <w:r>
        <w:rPr>
          <w:rStyle w:val="apple-style-span"/>
          <w:rFonts w:eastAsia="DFKai-SB" w:hint="eastAsia"/>
          <w:bCs/>
          <w:color w:val="000000"/>
          <w:spacing w:val="13"/>
          <w:sz w:val="32"/>
          <w:szCs w:val="32"/>
          <w:lang w:eastAsia="zh-TW"/>
        </w:rPr>
        <w:t>所以者何。彼佛國土。無三惡道。</w:t>
      </w:r>
    </w:p>
    <w:p w:rsidR="00925B0A" w:rsidRDefault="00925B0A">
      <w:pPr>
        <w:ind w:left="432"/>
      </w:pPr>
      <w:r>
        <w:rPr>
          <w:rStyle w:val="pinyin1"/>
          <w:rFonts w:ascii="Times New Roman" w:hAnsi="Times New Roman" w:cs="Times New Roman" w:hint="default"/>
          <w:color w:val="000000"/>
        </w:rPr>
        <w:t>Suǒ yĭ zhĕ hé. Bĭ fó guó tŭ, wú san è dào.</w:t>
      </w:r>
    </w:p>
    <w:p w:rsidR="00925B0A" w:rsidRDefault="00925B0A">
      <w:pPr>
        <w:ind w:left="432"/>
        <w:rPr>
          <w:rStyle w:val="apple-style-span"/>
          <w:rFonts w:eastAsia="DFKai-SB"/>
          <w:bCs/>
          <w:spacing w:val="13"/>
          <w:sz w:val="32"/>
          <w:szCs w:val="32"/>
          <w:lang w:eastAsia="zh-TW"/>
        </w:rPr>
      </w:pPr>
    </w:p>
    <w:p w:rsidR="00925B0A" w:rsidRDefault="00925B0A">
      <w:pPr>
        <w:ind w:left="432"/>
        <w:rPr>
          <w:rStyle w:val="apple-style-span"/>
          <w:b/>
          <w:bCs/>
          <w:color w:val="000000"/>
          <w:spacing w:val="13"/>
          <w:sz w:val="20"/>
          <w:szCs w:val="20"/>
          <w:lang w:eastAsia="zh-TW"/>
        </w:rPr>
      </w:pPr>
      <w:r>
        <w:rPr>
          <w:b/>
          <w:color w:val="000000"/>
          <w:sz w:val="28"/>
          <w:szCs w:val="28"/>
        </w:rPr>
        <w:t>Xá Lợi Phất! Kỳ Phật quốc độ thượng vô ác đạo chi danh, hà huống hữu thật?</w:t>
      </w:r>
    </w:p>
    <w:p w:rsidR="00925B0A" w:rsidRDefault="00925B0A">
      <w:pPr>
        <w:ind w:left="432"/>
        <w:rPr>
          <w:rStyle w:val="apple-style-span"/>
          <w:rFonts w:eastAsia="DFKai-SB"/>
          <w:bCs/>
          <w:color w:val="000000"/>
          <w:spacing w:val="13"/>
          <w:sz w:val="32"/>
          <w:szCs w:val="32"/>
          <w:lang w:eastAsia="zh-TW"/>
        </w:rPr>
      </w:pPr>
      <w:r>
        <w:rPr>
          <w:rStyle w:val="apple-style-span"/>
          <w:rFonts w:eastAsia="DFKai-SB" w:hint="eastAsia"/>
          <w:bCs/>
          <w:color w:val="000000"/>
          <w:spacing w:val="13"/>
          <w:sz w:val="32"/>
          <w:szCs w:val="32"/>
          <w:lang w:eastAsia="zh-TW"/>
        </w:rPr>
        <w:t>舍利弗。其佛國土。尚無惡道之名。何況有實。</w:t>
      </w:r>
    </w:p>
    <w:p w:rsidR="00925B0A" w:rsidRDefault="00925B0A">
      <w:pPr>
        <w:ind w:left="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Shè lì fó, Qí fó guó tŭ, cháng wú è dào zhi míng, hé kuàng yǒu shí</w:t>
      </w:r>
    </w:p>
    <w:p w:rsidR="00925B0A" w:rsidRDefault="00925B0A">
      <w:pPr>
        <w:ind w:left="432"/>
        <w:rPr>
          <w:rStyle w:val="apple-style-span"/>
          <w:rFonts w:eastAsia="DFKai-SB"/>
          <w:bCs/>
          <w:spacing w:val="13"/>
          <w:sz w:val="32"/>
          <w:szCs w:val="32"/>
        </w:rPr>
      </w:pPr>
    </w:p>
    <w:p w:rsidR="00925B0A" w:rsidRDefault="00925B0A">
      <w:pPr>
        <w:ind w:firstLine="432"/>
        <w:rPr>
          <w:b/>
          <w:sz w:val="28"/>
          <w:szCs w:val="28"/>
        </w:rPr>
      </w:pPr>
      <w:r>
        <w:rPr>
          <w:b/>
          <w:color w:val="000000"/>
          <w:sz w:val="28"/>
          <w:szCs w:val="28"/>
          <w:lang w:eastAsia="zh-TW"/>
        </w:rPr>
        <w:t>Thị chư chúng điểu giai thị A Di Đà Phật dục linh pháp âm tuyên lưu biến hóa sở tác.</w:t>
      </w:r>
    </w:p>
    <w:p w:rsidR="00925B0A" w:rsidRDefault="00925B0A">
      <w:pPr>
        <w:ind w:left="432"/>
        <w:rPr>
          <w:rStyle w:val="apple-style-span"/>
          <w:rFonts w:eastAsia="DFKai-SB"/>
          <w:bCs/>
          <w:spacing w:val="13"/>
          <w:sz w:val="32"/>
          <w:szCs w:val="32"/>
        </w:rPr>
      </w:pPr>
      <w:r>
        <w:rPr>
          <w:rStyle w:val="apple-style-span"/>
          <w:rFonts w:eastAsia="DFKai-SB" w:hint="eastAsia"/>
          <w:bCs/>
          <w:color w:val="000000"/>
          <w:spacing w:val="13"/>
          <w:sz w:val="32"/>
          <w:szCs w:val="32"/>
          <w:lang w:eastAsia="zh-TW"/>
        </w:rPr>
        <w:t>是諸眾鳥。皆是阿彌陀佛。欲令法音宣流。變化所作。</w:t>
      </w:r>
    </w:p>
    <w:p w:rsidR="00925B0A" w:rsidRDefault="00925B0A">
      <w:pPr>
        <w:ind w:firstLine="432"/>
        <w:rPr>
          <w:rStyle w:val="apple-style-span"/>
          <w:b/>
          <w:bCs/>
          <w:color w:val="000000"/>
          <w:spacing w:val="13"/>
          <w:sz w:val="20"/>
          <w:szCs w:val="20"/>
          <w:lang w:eastAsia="zh-TW"/>
        </w:rPr>
      </w:pPr>
      <w:r>
        <w:rPr>
          <w:rStyle w:val="pinyin1"/>
          <w:rFonts w:ascii="Times New Roman" w:hAnsi="Times New Roman" w:cs="Times New Roman" w:hint="default"/>
          <w:color w:val="000000"/>
        </w:rPr>
        <w:t>Shì zhu zhòng niăo, jie shì a mí tuó fó, yù lìng fă yin xuan liú, biàn huà suǒ zuò.</w:t>
      </w:r>
    </w:p>
    <w:p w:rsidR="00925B0A" w:rsidRDefault="00925B0A">
      <w:pPr>
        <w:ind w:left="432"/>
        <w:rPr>
          <w:rStyle w:val="apple-style-span"/>
          <w:b/>
          <w:bCs/>
          <w:color w:val="000000"/>
          <w:spacing w:val="13"/>
          <w:sz w:val="20"/>
          <w:szCs w:val="20"/>
          <w:lang w:eastAsia="zh-TW"/>
        </w:rPr>
      </w:pPr>
    </w:p>
    <w:p w:rsidR="00925B0A" w:rsidRDefault="00925B0A">
      <w:pPr>
        <w:ind w:firstLine="432"/>
        <w:rPr>
          <w:rStyle w:val="apple-style-span"/>
          <w:b/>
          <w:bCs/>
          <w:color w:val="000000"/>
          <w:spacing w:val="13"/>
          <w:sz w:val="20"/>
          <w:szCs w:val="20"/>
          <w:lang w:eastAsia="zh-TW"/>
        </w:rPr>
      </w:pPr>
      <w:r>
        <w:rPr>
          <w:b/>
          <w:color w:val="000000"/>
          <w:sz w:val="28"/>
          <w:szCs w:val="28"/>
        </w:rPr>
        <w:t>Xá Lợi Phất! Bỉ Phật quốc độ, vi phong xuy động chư bảo hàng thọ, cập bảo la võng, xuất vi diệu âm.</w:t>
      </w:r>
    </w:p>
    <w:p w:rsidR="00925B0A" w:rsidRDefault="00925B0A">
      <w:pPr>
        <w:ind w:firstLine="432"/>
        <w:rPr>
          <w:rStyle w:val="apple-style-span"/>
          <w:rFonts w:eastAsia="DFKai-SB"/>
          <w:bCs/>
          <w:color w:val="000000"/>
          <w:spacing w:val="13"/>
          <w:sz w:val="32"/>
          <w:szCs w:val="32"/>
          <w:lang w:eastAsia="zh-TW"/>
        </w:rPr>
      </w:pPr>
      <w:r>
        <w:rPr>
          <w:rStyle w:val="apple-style-span"/>
          <w:rFonts w:eastAsia="DFKai-SB" w:hint="eastAsia"/>
          <w:bCs/>
          <w:color w:val="000000"/>
          <w:spacing w:val="13"/>
          <w:sz w:val="32"/>
          <w:szCs w:val="32"/>
          <w:lang w:eastAsia="zh-TW"/>
        </w:rPr>
        <w:t>舍利弗。彼佛國土。微風吹動諸寶行樹。及寶羅網。出微妙音。</w:t>
      </w:r>
    </w:p>
    <w:p w:rsidR="00925B0A" w:rsidRDefault="00925B0A">
      <w:pPr>
        <w:ind w:firstLine="432"/>
      </w:pPr>
      <w:r>
        <w:rPr>
          <w:rStyle w:val="pinyin1"/>
          <w:rFonts w:ascii="Times New Roman" w:hAnsi="Times New Roman" w:cs="Times New Roman" w:hint="default"/>
          <w:color w:val="000000"/>
          <w:lang w:eastAsia="zh-TW"/>
        </w:rPr>
        <w:t>Shè lì fó, Bĭ fó guó tŭ, wéi feng chui dòng zhu băo háng shù, jí băo luó wăng, chu wéi miào yin,</w:t>
      </w:r>
    </w:p>
    <w:p w:rsidR="00925B0A" w:rsidRDefault="00925B0A">
      <w:pPr>
        <w:ind w:firstLine="432"/>
        <w:rPr>
          <w:rStyle w:val="apple-style-span"/>
          <w:b/>
          <w:bCs/>
          <w:spacing w:val="13"/>
          <w:sz w:val="20"/>
          <w:szCs w:val="20"/>
        </w:rPr>
      </w:pPr>
    </w:p>
    <w:p w:rsidR="00925B0A" w:rsidRDefault="00925B0A">
      <w:pPr>
        <w:ind w:left="432"/>
        <w:rPr>
          <w:rStyle w:val="apple-style-span"/>
          <w:b/>
          <w:bCs/>
          <w:color w:val="000000"/>
          <w:spacing w:val="13"/>
          <w:sz w:val="20"/>
          <w:szCs w:val="20"/>
          <w:lang w:eastAsia="zh-TW"/>
        </w:rPr>
      </w:pPr>
      <w:r>
        <w:rPr>
          <w:b/>
          <w:color w:val="000000"/>
          <w:sz w:val="28"/>
          <w:szCs w:val="28"/>
        </w:rPr>
        <w:t>Thí như bách thiên chủng nhạc đồng thời câu tác.</w:t>
      </w:r>
    </w:p>
    <w:p w:rsidR="00925B0A" w:rsidRDefault="00925B0A">
      <w:pPr>
        <w:ind w:left="432"/>
        <w:rPr>
          <w:rStyle w:val="apple-style-span"/>
          <w:rFonts w:eastAsia="DFKai-SB"/>
          <w:bCs/>
          <w:color w:val="000000"/>
          <w:spacing w:val="13"/>
          <w:sz w:val="32"/>
          <w:szCs w:val="32"/>
          <w:lang w:eastAsia="zh-TW"/>
        </w:rPr>
      </w:pPr>
      <w:r>
        <w:rPr>
          <w:rStyle w:val="apple-style-span"/>
          <w:rFonts w:eastAsia="DFKai-SB" w:hint="eastAsia"/>
          <w:bCs/>
          <w:color w:val="000000"/>
          <w:spacing w:val="13"/>
          <w:sz w:val="32"/>
          <w:szCs w:val="32"/>
          <w:lang w:eastAsia="zh-TW"/>
        </w:rPr>
        <w:t>譬如百千種樂。同時俱作。</w:t>
      </w:r>
    </w:p>
    <w:p w:rsidR="00925B0A" w:rsidRDefault="00925B0A">
      <w:pPr>
        <w:ind w:firstLine="432"/>
        <w:rPr>
          <w:rStyle w:val="apple-style-span"/>
          <w:b/>
          <w:bCs/>
          <w:color w:val="000000"/>
          <w:spacing w:val="13"/>
          <w:sz w:val="20"/>
          <w:szCs w:val="20"/>
          <w:lang w:eastAsia="zh-TW"/>
        </w:rPr>
      </w:pPr>
      <w:r>
        <w:rPr>
          <w:rStyle w:val="pinyin1"/>
          <w:rFonts w:ascii="Times New Roman" w:hAnsi="Times New Roman" w:cs="Times New Roman" w:hint="default"/>
          <w:color w:val="000000"/>
        </w:rPr>
        <w:t>Pì rú băi qian zhǒng yuè, tóng shí ju zuò,</w:t>
      </w:r>
    </w:p>
    <w:p w:rsidR="00925B0A" w:rsidRDefault="00925B0A">
      <w:pPr>
        <w:ind w:left="432"/>
        <w:rPr>
          <w:rStyle w:val="apple-style-span"/>
          <w:b/>
          <w:bCs/>
          <w:color w:val="000000"/>
          <w:spacing w:val="13"/>
          <w:sz w:val="20"/>
          <w:szCs w:val="20"/>
          <w:lang w:eastAsia="zh-TW"/>
        </w:rPr>
      </w:pPr>
    </w:p>
    <w:p w:rsidR="00925B0A" w:rsidRDefault="00925B0A">
      <w:pPr>
        <w:ind w:left="432"/>
        <w:rPr>
          <w:rStyle w:val="apple-style-span"/>
          <w:b/>
          <w:bCs/>
          <w:color w:val="000000"/>
          <w:spacing w:val="13"/>
          <w:sz w:val="20"/>
          <w:szCs w:val="20"/>
          <w:lang w:eastAsia="zh-TW"/>
        </w:rPr>
      </w:pPr>
      <w:r>
        <w:rPr>
          <w:b/>
          <w:color w:val="000000"/>
          <w:sz w:val="28"/>
          <w:szCs w:val="28"/>
        </w:rPr>
        <w:t>Văn thị âm giả, tự nhiên giai sanh niệm Phật, niệm Pháp, niệm Tăng chi tâm.</w:t>
      </w:r>
    </w:p>
    <w:p w:rsidR="00925B0A" w:rsidRDefault="00925B0A">
      <w:pPr>
        <w:ind w:left="432"/>
        <w:rPr>
          <w:rFonts w:eastAsia="DFKai-SB"/>
          <w:sz w:val="32"/>
          <w:szCs w:val="32"/>
        </w:rPr>
      </w:pPr>
      <w:r>
        <w:rPr>
          <w:rStyle w:val="apple-style-span"/>
          <w:rFonts w:eastAsia="DFKai-SB" w:hint="eastAsia"/>
          <w:bCs/>
          <w:color w:val="000000"/>
          <w:spacing w:val="13"/>
          <w:sz w:val="32"/>
          <w:szCs w:val="32"/>
          <w:lang w:eastAsia="zh-TW"/>
        </w:rPr>
        <w:t>聞是音者。自然皆生念佛念法念僧之心。</w:t>
      </w:r>
    </w:p>
    <w:p w:rsidR="00925B0A" w:rsidRDefault="00925B0A">
      <w:pPr>
        <w:ind w:left="432"/>
        <w:rPr>
          <w:rStyle w:val="pinyin1"/>
          <w:rFonts w:ascii="Times New Roman" w:hAnsi="Times New Roman" w:cs="Times New Roman" w:hint="default"/>
          <w:color w:val="000000"/>
        </w:rPr>
      </w:pPr>
      <w:r>
        <w:rPr>
          <w:rStyle w:val="pinyin1"/>
          <w:rFonts w:ascii="Times New Roman" w:hAnsi="Times New Roman" w:cs="Times New Roman" w:hint="default"/>
          <w:color w:val="000000"/>
        </w:rPr>
        <w:t>Wén shì yin zhĕ, zì rán jie sheng niàn fó niàn fă niàn seng zhi xin.</w:t>
      </w:r>
    </w:p>
    <w:p w:rsidR="00925B0A" w:rsidRDefault="00925B0A">
      <w:pPr>
        <w:ind w:left="432"/>
      </w:pPr>
    </w:p>
    <w:p w:rsidR="00925B0A" w:rsidRDefault="00925B0A">
      <w:pPr>
        <w:ind w:firstLine="432"/>
        <w:rPr>
          <w:b/>
          <w:color w:val="000000"/>
          <w:sz w:val="28"/>
          <w:szCs w:val="28"/>
        </w:rPr>
      </w:pPr>
      <w:r>
        <w:rPr>
          <w:b/>
          <w:color w:val="000000"/>
          <w:sz w:val="28"/>
          <w:szCs w:val="28"/>
        </w:rPr>
        <w:t>Xá Lợi Phất! Kỳ Phật quốc độ thành tựu như thị công đức trang nghiêm.</w:t>
      </w:r>
    </w:p>
    <w:p w:rsidR="00925B0A" w:rsidRDefault="00925B0A">
      <w:pPr>
        <w:ind w:firstLine="432"/>
        <w:rPr>
          <w:rFonts w:eastAsia="DFKai-SB"/>
          <w:color w:val="000000"/>
          <w:sz w:val="32"/>
          <w:szCs w:val="32"/>
          <w:lang w:eastAsia="zh-TW"/>
        </w:rPr>
      </w:pPr>
      <w:r>
        <w:rPr>
          <w:rStyle w:val="apple-style-span"/>
          <w:rFonts w:eastAsia="DFKai-SB" w:hint="eastAsia"/>
          <w:bCs/>
          <w:color w:val="000000"/>
          <w:spacing w:val="13"/>
          <w:sz w:val="32"/>
          <w:szCs w:val="32"/>
          <w:lang w:eastAsia="zh-TW"/>
        </w:rPr>
        <w:t>舍利弗。其佛國土。成就如是功德莊嚴。</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Shè lì fó, Qí fó guó tŭ, chéng jiù rú shì gong dé zhuang yán</w:t>
      </w:r>
    </w:p>
    <w:p w:rsidR="00925B0A" w:rsidRDefault="00925B0A">
      <w:pPr>
        <w:ind w:firstLine="432"/>
        <w:rPr>
          <w:b/>
          <w:sz w:val="28"/>
          <w:szCs w:val="28"/>
          <w:lang w:eastAsia="zh-TW"/>
        </w:rPr>
      </w:pPr>
    </w:p>
    <w:p w:rsidR="00925B0A" w:rsidRDefault="00925B0A">
      <w:pPr>
        <w:ind w:firstLine="432"/>
        <w:rPr>
          <w:b/>
          <w:color w:val="000000"/>
          <w:sz w:val="28"/>
          <w:szCs w:val="28"/>
        </w:rPr>
      </w:pPr>
      <w:r>
        <w:rPr>
          <w:b/>
          <w:color w:val="000000"/>
          <w:sz w:val="28"/>
          <w:szCs w:val="28"/>
        </w:rPr>
        <w:t>Xá Lợi Phất! Ư nhữ ý vân hà? Bỉ Phật hà cố hiệu A Di Đà?</w:t>
      </w:r>
    </w:p>
    <w:p w:rsidR="00925B0A" w:rsidRDefault="00925B0A">
      <w:pPr>
        <w:ind w:firstLine="432"/>
        <w:rPr>
          <w:rFonts w:eastAsia="DFKai-SB"/>
          <w:color w:val="000000"/>
          <w:sz w:val="32"/>
          <w:szCs w:val="32"/>
          <w:lang w:eastAsia="zh-TW"/>
        </w:rPr>
      </w:pPr>
      <w:r>
        <w:rPr>
          <w:rStyle w:val="apple-style-span"/>
          <w:rFonts w:eastAsia="DFKai-SB" w:hint="eastAsia"/>
          <w:bCs/>
          <w:color w:val="000000"/>
          <w:spacing w:val="13"/>
          <w:sz w:val="32"/>
          <w:szCs w:val="32"/>
          <w:lang w:eastAsia="zh-TW"/>
        </w:rPr>
        <w:t>舍利弗。於汝意云何。彼佛何故號阿彌陀。</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Shè lì fó, Yú rŭ yì yún hé, bĭ fó hé gù hào a mí tuó.</w:t>
      </w:r>
    </w:p>
    <w:p w:rsidR="00925B0A" w:rsidRDefault="00925B0A">
      <w:pPr>
        <w:ind w:firstLine="432"/>
        <w:rPr>
          <w:rFonts w:eastAsia="DFKai-SB"/>
          <w:sz w:val="32"/>
          <w:szCs w:val="32"/>
          <w:lang w:eastAsia="zh-TW"/>
        </w:rPr>
      </w:pPr>
    </w:p>
    <w:p w:rsidR="00925B0A" w:rsidRDefault="00925B0A">
      <w:pPr>
        <w:ind w:firstLine="432"/>
        <w:rPr>
          <w:b/>
          <w:color w:val="000000"/>
          <w:sz w:val="28"/>
          <w:szCs w:val="28"/>
          <w:lang w:eastAsia="zh-TW"/>
        </w:rPr>
      </w:pPr>
      <w:r>
        <w:rPr>
          <w:b/>
          <w:color w:val="000000"/>
          <w:sz w:val="28"/>
          <w:szCs w:val="28"/>
        </w:rPr>
        <w:t xml:space="preserve">Xá Lợi Phất! Bỉ Phật quang minh vô lượng chiếu thập phương quốc, vô sở chướng ngại. </w:t>
      </w:r>
      <w:r>
        <w:rPr>
          <w:b/>
          <w:color w:val="000000"/>
          <w:sz w:val="28"/>
          <w:szCs w:val="28"/>
          <w:lang w:eastAsia="zh-TW"/>
        </w:rPr>
        <w:t>Thị cố hiệu vi A Di Đà.</w:t>
      </w:r>
    </w:p>
    <w:p w:rsidR="00925B0A" w:rsidRDefault="00925B0A">
      <w:pPr>
        <w:ind w:firstLine="432"/>
        <w:rPr>
          <w:rFonts w:eastAsia="DFKai-SB"/>
          <w:color w:val="000000"/>
          <w:sz w:val="32"/>
          <w:szCs w:val="32"/>
          <w:lang w:eastAsia="zh-TW"/>
        </w:rPr>
      </w:pPr>
      <w:r>
        <w:rPr>
          <w:rStyle w:val="apple-style-span"/>
          <w:rFonts w:eastAsia="DFKai-SB" w:hint="eastAsia"/>
          <w:bCs/>
          <w:color w:val="000000"/>
          <w:spacing w:val="13"/>
          <w:sz w:val="32"/>
          <w:szCs w:val="32"/>
          <w:lang w:eastAsia="zh-TW"/>
        </w:rPr>
        <w:t>舍利弗。彼佛光明無量。照十方國。無所障礙。是故號為阿彌陀。</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Shè lì fó, Bĭ fó guang míng wú liàng, zhào shí fang guó, wú suǒ zhàng ài, shì gù hào wéi a mí tuó.</w:t>
      </w:r>
    </w:p>
    <w:p w:rsidR="00925B0A" w:rsidRDefault="00925B0A">
      <w:pPr>
        <w:ind w:firstLine="432"/>
        <w:rPr>
          <w:b/>
          <w:sz w:val="28"/>
          <w:szCs w:val="28"/>
          <w:lang w:eastAsia="zh-TW"/>
        </w:rPr>
      </w:pPr>
    </w:p>
    <w:p w:rsidR="00925B0A" w:rsidRDefault="00925B0A">
      <w:pPr>
        <w:ind w:firstLine="432"/>
        <w:rPr>
          <w:b/>
          <w:color w:val="000000"/>
          <w:sz w:val="28"/>
          <w:szCs w:val="28"/>
        </w:rPr>
      </w:pPr>
      <w:r>
        <w:rPr>
          <w:b/>
          <w:color w:val="000000"/>
          <w:sz w:val="28"/>
          <w:szCs w:val="28"/>
        </w:rPr>
        <w:t>Hựu Xá Lợi Phất! Bỉ Phật thọ mạng cập kỳ nhân dân, vô lượng vô biên A Tăng Kỳ kiếp. Cố danh A Di Đà.</w:t>
      </w:r>
    </w:p>
    <w:p w:rsidR="00925B0A" w:rsidRDefault="00925B0A">
      <w:pPr>
        <w:ind w:firstLine="432"/>
        <w:rPr>
          <w:rFonts w:eastAsia="DFKai-SB"/>
          <w:color w:val="000000"/>
          <w:sz w:val="32"/>
          <w:szCs w:val="32"/>
          <w:lang w:eastAsia="zh-TW"/>
        </w:rPr>
      </w:pPr>
      <w:r>
        <w:rPr>
          <w:rStyle w:val="apple-style-span"/>
          <w:rFonts w:eastAsia="DFKai-SB" w:hint="eastAsia"/>
          <w:bCs/>
          <w:color w:val="000000"/>
          <w:spacing w:val="13"/>
          <w:sz w:val="32"/>
          <w:szCs w:val="32"/>
          <w:lang w:eastAsia="zh-TW"/>
        </w:rPr>
        <w:t>又舍利弗。彼佛壽命。及其人民。無量無邊阿僧祇劫。故名阿彌陀。</w:t>
      </w:r>
    </w:p>
    <w:p w:rsidR="00925B0A" w:rsidRDefault="00925B0A">
      <w:pPr>
        <w:ind w:firstLine="432"/>
        <w:rPr>
          <w:color w:val="000000"/>
          <w:lang w:eastAsia="zh-TW"/>
        </w:rPr>
      </w:pPr>
      <w:r>
        <w:rPr>
          <w:rStyle w:val="pinyin1"/>
          <w:rFonts w:ascii="Times New Roman" w:hAnsi="Times New Roman" w:cs="Times New Roman" w:hint="default"/>
          <w:color w:val="000000"/>
        </w:rPr>
        <w:t>Yòu shè lì fó, Bĭ fó shòu mìng, jí qí rén mín, wú liàng wú bian a seng zhĭ jié, gù míng a mí tuó.</w:t>
      </w:r>
    </w:p>
    <w:p w:rsidR="00925B0A" w:rsidRDefault="00925B0A">
      <w:pPr>
        <w:ind w:firstLine="432"/>
        <w:rPr>
          <w:b/>
          <w:color w:val="000000"/>
          <w:sz w:val="28"/>
          <w:szCs w:val="28"/>
          <w:lang w:eastAsia="zh-TW"/>
        </w:rPr>
      </w:pPr>
    </w:p>
    <w:p w:rsidR="00925B0A" w:rsidRDefault="00925B0A">
      <w:pPr>
        <w:ind w:firstLine="432"/>
        <w:rPr>
          <w:b/>
          <w:color w:val="000000"/>
          <w:sz w:val="28"/>
          <w:szCs w:val="28"/>
        </w:rPr>
      </w:pPr>
      <w:r>
        <w:rPr>
          <w:b/>
          <w:color w:val="000000"/>
          <w:sz w:val="28"/>
          <w:szCs w:val="28"/>
        </w:rPr>
        <w:t>Xá Lợi Phất! A Di Đà Phật thành Phật dĩ lai, ư kim thập kiếp.</w:t>
      </w:r>
    </w:p>
    <w:p w:rsidR="00925B0A" w:rsidRDefault="00925B0A">
      <w:pPr>
        <w:ind w:firstLine="432"/>
        <w:rPr>
          <w:color w:val="000000"/>
          <w:lang w:eastAsia="zh-TW"/>
        </w:rPr>
      </w:pPr>
      <w:r>
        <w:rPr>
          <w:rStyle w:val="apple-style-span"/>
          <w:rFonts w:eastAsia="DFKai-SB" w:hint="eastAsia"/>
          <w:bCs/>
          <w:color w:val="000000"/>
          <w:spacing w:val="13"/>
          <w:sz w:val="32"/>
          <w:szCs w:val="32"/>
          <w:lang w:eastAsia="zh-TW"/>
        </w:rPr>
        <w:t>舍利弗。阿彌陀佛。成佛以來。於今十劫</w:t>
      </w:r>
      <w:r>
        <w:rPr>
          <w:rStyle w:val="apple-style-span"/>
          <w:rFonts w:ascii="SimSun" w:hAnsi="SimSun" w:hint="eastAsia"/>
          <w:b/>
          <w:bCs/>
          <w:color w:val="000000"/>
          <w:spacing w:val="13"/>
          <w:sz w:val="20"/>
          <w:szCs w:val="20"/>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Shè lì fó, A mí tuó fó, chéng fó yĭ lái, yú jin shí jié.</w:t>
      </w:r>
    </w:p>
    <w:p w:rsidR="00925B0A" w:rsidRDefault="00925B0A">
      <w:pPr>
        <w:ind w:firstLine="432"/>
      </w:pPr>
    </w:p>
    <w:p w:rsidR="00925B0A" w:rsidRDefault="00925B0A">
      <w:pPr>
        <w:ind w:firstLine="432"/>
        <w:rPr>
          <w:b/>
          <w:color w:val="000000"/>
          <w:sz w:val="28"/>
          <w:szCs w:val="28"/>
          <w:lang w:eastAsia="zh-TW"/>
        </w:rPr>
      </w:pPr>
      <w:r>
        <w:rPr>
          <w:b/>
          <w:color w:val="000000"/>
          <w:sz w:val="28"/>
          <w:szCs w:val="28"/>
        </w:rPr>
        <w:t xml:space="preserve">Hựu Xá Lợi Phất! Bỉ Phật hữu vô lượng vô biên Thanh Văn đệ tử, giai A La Hán, phi thị toán số chi sở năng tri. </w:t>
      </w:r>
      <w:r>
        <w:rPr>
          <w:b/>
          <w:color w:val="000000"/>
          <w:sz w:val="28"/>
          <w:szCs w:val="28"/>
          <w:lang w:eastAsia="zh-TW"/>
        </w:rPr>
        <w:t>Chư Bồ Tát chúng diệc phục như thị.</w:t>
      </w:r>
    </w:p>
    <w:p w:rsidR="00925B0A" w:rsidRDefault="00925B0A">
      <w:pPr>
        <w:ind w:firstLine="432"/>
        <w:rPr>
          <w:rStyle w:val="apple-style-span"/>
          <w:rFonts w:eastAsia="DFKai-SB"/>
          <w:bCs/>
          <w:spacing w:val="13"/>
          <w:sz w:val="32"/>
          <w:szCs w:val="32"/>
        </w:rPr>
      </w:pPr>
      <w:r>
        <w:rPr>
          <w:rStyle w:val="apple-style-span"/>
          <w:rFonts w:eastAsia="DFKai-SB" w:hint="eastAsia"/>
          <w:bCs/>
          <w:color w:val="000000"/>
          <w:spacing w:val="13"/>
          <w:sz w:val="32"/>
          <w:szCs w:val="32"/>
          <w:lang w:eastAsia="zh-TW"/>
        </w:rPr>
        <w:t>又舍利弗。彼佛有無量無邊聲聞弟子。皆阿羅漢。非是算數之所能知。諸菩薩眾。亦復如是。</w:t>
      </w:r>
    </w:p>
    <w:p w:rsidR="00925B0A" w:rsidRDefault="00925B0A">
      <w:pPr>
        <w:ind w:firstLine="432"/>
      </w:pPr>
      <w:r>
        <w:rPr>
          <w:rStyle w:val="pinyin1"/>
          <w:rFonts w:ascii="Times New Roman" w:hAnsi="Times New Roman" w:cs="Times New Roman" w:hint="default"/>
          <w:color w:val="000000"/>
          <w:lang w:eastAsia="zh-TW"/>
        </w:rPr>
        <w:t>Yòu Shè lì fó, Bĭ fó yǒu wú liàng wú bian sheng wén dì zi, jie a luó hàn, fei shì suàn shù zhi suǒ néng zhi. Zhu pú sà zhòng. yì fù rú shì.</w:t>
      </w:r>
    </w:p>
    <w:p w:rsidR="00925B0A" w:rsidRDefault="00925B0A">
      <w:pPr>
        <w:ind w:firstLine="432"/>
        <w:rPr>
          <w:rStyle w:val="apple-style-span"/>
          <w:b/>
          <w:bCs/>
          <w:spacing w:val="13"/>
          <w:sz w:val="20"/>
          <w:szCs w:val="20"/>
        </w:rPr>
      </w:pPr>
    </w:p>
    <w:p w:rsidR="00925B0A" w:rsidRDefault="00925B0A">
      <w:pPr>
        <w:ind w:firstLine="432"/>
        <w:rPr>
          <w:sz w:val="28"/>
          <w:szCs w:val="28"/>
        </w:rPr>
      </w:pPr>
      <w:r>
        <w:rPr>
          <w:b/>
          <w:color w:val="000000"/>
          <w:sz w:val="28"/>
          <w:szCs w:val="28"/>
        </w:rPr>
        <w:t>Xá Lợi Phất! Bỉ Phật quốc độ thành tựu như thị công đức trang nghiêm.</w:t>
      </w:r>
    </w:p>
    <w:p w:rsidR="00925B0A" w:rsidRDefault="00925B0A">
      <w:pPr>
        <w:ind w:firstLine="432"/>
        <w:rPr>
          <w:rFonts w:eastAsia="DFKai-SB"/>
          <w:color w:val="000000"/>
          <w:sz w:val="32"/>
          <w:szCs w:val="32"/>
          <w:lang w:eastAsia="zh-TW"/>
        </w:rPr>
      </w:pPr>
      <w:r>
        <w:rPr>
          <w:rStyle w:val="apple-style-span"/>
          <w:rFonts w:eastAsia="DFKai-SB" w:hint="eastAsia"/>
          <w:bCs/>
          <w:color w:val="000000"/>
          <w:spacing w:val="13"/>
          <w:sz w:val="32"/>
          <w:szCs w:val="32"/>
          <w:lang w:eastAsia="zh-TW"/>
        </w:rPr>
        <w:t>舍利弗。彼佛國土。成就如是功德莊嚴。</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Shè lì fó, Bĭ fó guó tŭ, chéng jiù rú shì gong dé zhuang yán.</w:t>
      </w:r>
    </w:p>
    <w:p w:rsidR="00925B0A" w:rsidRDefault="00925B0A">
      <w:pPr>
        <w:ind w:firstLine="432"/>
        <w:rPr>
          <w:b/>
          <w:sz w:val="28"/>
          <w:szCs w:val="28"/>
          <w:lang w:eastAsia="zh-TW"/>
        </w:rPr>
      </w:pPr>
    </w:p>
    <w:p w:rsidR="00925B0A" w:rsidRDefault="00925B0A">
      <w:pPr>
        <w:ind w:firstLine="432"/>
        <w:rPr>
          <w:b/>
          <w:color w:val="000000"/>
          <w:sz w:val="28"/>
          <w:szCs w:val="28"/>
        </w:rPr>
      </w:pPr>
      <w:r>
        <w:rPr>
          <w:b/>
          <w:color w:val="000000"/>
          <w:sz w:val="28"/>
          <w:szCs w:val="28"/>
        </w:rPr>
        <w:t>Hựu Xá Lợi Phất! Cực Lạc quốc độ chúng sanh sanh giả, giai thị A Bệ Bạt Trí.</w:t>
      </w:r>
    </w:p>
    <w:p w:rsidR="00925B0A" w:rsidRDefault="00925B0A">
      <w:pPr>
        <w:ind w:firstLine="432"/>
        <w:rPr>
          <w:rStyle w:val="apple-style-span"/>
          <w:rFonts w:eastAsia="DFKai-SB"/>
          <w:bCs/>
          <w:spacing w:val="13"/>
          <w:sz w:val="32"/>
          <w:szCs w:val="32"/>
          <w:lang w:eastAsia="zh-TW"/>
        </w:rPr>
      </w:pPr>
      <w:r>
        <w:rPr>
          <w:rStyle w:val="apple-style-span"/>
          <w:rFonts w:eastAsia="DFKai-SB" w:hint="eastAsia"/>
          <w:bCs/>
          <w:color w:val="000000"/>
          <w:spacing w:val="13"/>
          <w:sz w:val="32"/>
          <w:szCs w:val="32"/>
          <w:lang w:eastAsia="zh-TW"/>
        </w:rPr>
        <w:t>又舍利弗。極樂國土。眾生生者。皆是阿鞞跋致。</w:t>
      </w:r>
    </w:p>
    <w:p w:rsidR="00925B0A" w:rsidRDefault="00925B0A">
      <w:pPr>
        <w:ind w:firstLine="432"/>
      </w:pPr>
      <w:r>
        <w:rPr>
          <w:rStyle w:val="pinyin1"/>
          <w:rFonts w:ascii="Times New Roman" w:hAnsi="Times New Roman" w:cs="Times New Roman" w:hint="default"/>
          <w:color w:val="000000"/>
          <w:lang w:eastAsia="zh-TW"/>
        </w:rPr>
        <w:t>Yòu shè lì fó, jí lè guó tŭ, zhòng sheng sheng zhĕ, jie shì a pí bá zhì.</w:t>
      </w:r>
    </w:p>
    <w:p w:rsidR="00925B0A" w:rsidRDefault="00925B0A">
      <w:pPr>
        <w:ind w:firstLine="432"/>
        <w:rPr>
          <w:rStyle w:val="apple-style-span"/>
          <w:b/>
          <w:bCs/>
          <w:spacing w:val="13"/>
          <w:sz w:val="20"/>
          <w:szCs w:val="20"/>
        </w:rPr>
      </w:pPr>
    </w:p>
    <w:p w:rsidR="00925B0A" w:rsidRDefault="00925B0A">
      <w:pPr>
        <w:ind w:firstLine="432"/>
        <w:rPr>
          <w:sz w:val="28"/>
          <w:szCs w:val="28"/>
        </w:rPr>
      </w:pPr>
      <w:r>
        <w:rPr>
          <w:b/>
          <w:color w:val="000000"/>
          <w:sz w:val="28"/>
          <w:szCs w:val="28"/>
        </w:rPr>
        <w:t>Kỳ trung đa hữu Nhất Sanh Bổ Xứ, kỳ số thậm đa, phi thị toán số sở năng tri chi, đản khả dĩ vô lượng vô biên A Tăng Kỳ thuyết.</w:t>
      </w:r>
    </w:p>
    <w:p w:rsidR="00925B0A" w:rsidRDefault="00925B0A">
      <w:pPr>
        <w:ind w:firstLine="432"/>
        <w:rPr>
          <w:rStyle w:val="apple-style-span"/>
          <w:rFonts w:eastAsia="DFKai-SB"/>
          <w:bCs/>
          <w:spacing w:val="13"/>
          <w:sz w:val="32"/>
          <w:szCs w:val="32"/>
          <w:lang w:eastAsia="zh-TW"/>
        </w:rPr>
      </w:pPr>
      <w:r>
        <w:rPr>
          <w:rStyle w:val="apple-style-span"/>
          <w:rFonts w:eastAsia="DFKai-SB" w:hint="eastAsia"/>
          <w:bCs/>
          <w:color w:val="000000"/>
          <w:spacing w:val="13"/>
          <w:sz w:val="32"/>
          <w:szCs w:val="32"/>
          <w:lang w:eastAsia="zh-TW"/>
        </w:rPr>
        <w:t>其中多有一生補處。其數甚多。非是算數所能知之。但可以無量無邊阿僧祇說。</w:t>
      </w:r>
    </w:p>
    <w:p w:rsidR="00925B0A" w:rsidRDefault="00925B0A">
      <w:pPr>
        <w:ind w:firstLine="432"/>
        <w:rPr>
          <w:rStyle w:val="pinyin1"/>
          <w:rFonts w:ascii="Times New Roman" w:hAnsi="Times New Roman" w:cs="Times New Roman" w:hint="default"/>
          <w:color w:val="000000"/>
        </w:rPr>
      </w:pPr>
      <w:r>
        <w:rPr>
          <w:color w:val="000000"/>
          <w:lang w:eastAsia="zh-TW"/>
        </w:rPr>
        <w:t>Q</w:t>
      </w:r>
      <w:r>
        <w:rPr>
          <w:rStyle w:val="pinyin1"/>
          <w:rFonts w:ascii="Times New Roman" w:hAnsi="Times New Roman" w:cs="Times New Roman" w:hint="default"/>
          <w:color w:val="000000"/>
        </w:rPr>
        <w:t>í zhong duo yǒu yi sheng bŭ chŭ, qí shù shèn duo, fei shì suàn shù suǒ néng zhi zhi, dàn kĕ yĭ wú liàng wú bian a seng zhĭ shuo.</w:t>
      </w:r>
    </w:p>
    <w:p w:rsidR="00925B0A" w:rsidRDefault="00925B0A">
      <w:pPr>
        <w:ind w:firstLine="432"/>
        <w:rPr>
          <w:b/>
          <w:sz w:val="28"/>
          <w:szCs w:val="28"/>
          <w:lang w:eastAsia="zh-TW"/>
        </w:rPr>
      </w:pPr>
    </w:p>
    <w:p w:rsidR="00925B0A" w:rsidRDefault="00925B0A">
      <w:pPr>
        <w:ind w:firstLine="432"/>
        <w:rPr>
          <w:b/>
          <w:color w:val="000000"/>
          <w:sz w:val="28"/>
          <w:szCs w:val="28"/>
        </w:rPr>
      </w:pPr>
      <w:r>
        <w:rPr>
          <w:b/>
          <w:color w:val="000000"/>
          <w:sz w:val="28"/>
          <w:szCs w:val="28"/>
        </w:rPr>
        <w:t>Xá Lợi Phất! Chúng sanh văn giả, ưng đương phát nguyện, nguyện sanh bỉ quốc.</w:t>
      </w:r>
    </w:p>
    <w:p w:rsidR="00925B0A" w:rsidRDefault="00925B0A">
      <w:pPr>
        <w:ind w:firstLine="432"/>
        <w:rPr>
          <w:rFonts w:eastAsia="DFKai-SB"/>
          <w:color w:val="000000"/>
          <w:sz w:val="32"/>
          <w:szCs w:val="32"/>
          <w:lang w:eastAsia="zh-TW"/>
        </w:rPr>
      </w:pPr>
      <w:r>
        <w:rPr>
          <w:rStyle w:val="apple-style-span"/>
          <w:rFonts w:eastAsia="DFKai-SB" w:hint="eastAsia"/>
          <w:bCs/>
          <w:color w:val="000000"/>
          <w:spacing w:val="13"/>
          <w:sz w:val="32"/>
          <w:szCs w:val="32"/>
          <w:lang w:eastAsia="zh-TW"/>
        </w:rPr>
        <w:t>舍利弗。眾生聞者。應當發願。願生彼國。</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Shè lì fó, Zhòng sheng wén zhĕ, yìng dang fa yuàn, yuàn sheng bĭ guó.</w:t>
      </w:r>
    </w:p>
    <w:p w:rsidR="00925B0A" w:rsidRDefault="00925B0A">
      <w:pPr>
        <w:ind w:firstLine="432"/>
      </w:pPr>
    </w:p>
    <w:p w:rsidR="00925B0A" w:rsidRDefault="00925B0A">
      <w:pPr>
        <w:ind w:firstLine="432"/>
        <w:rPr>
          <w:b/>
          <w:color w:val="000000"/>
          <w:sz w:val="28"/>
          <w:szCs w:val="28"/>
        </w:rPr>
      </w:pPr>
      <w:r>
        <w:rPr>
          <w:b/>
          <w:color w:val="000000"/>
          <w:sz w:val="28"/>
          <w:szCs w:val="28"/>
          <w:lang w:eastAsia="zh-TW"/>
        </w:rPr>
        <w:t xml:space="preserve">Sở dĩ giả hà? </w:t>
      </w:r>
      <w:r>
        <w:rPr>
          <w:b/>
          <w:color w:val="000000"/>
          <w:sz w:val="28"/>
          <w:szCs w:val="28"/>
        </w:rPr>
        <w:t>Đắc dữ như thị chư thượng thiện nhân câu hội nhất xứ.</w:t>
      </w:r>
    </w:p>
    <w:p w:rsidR="00925B0A" w:rsidRDefault="00925B0A">
      <w:pPr>
        <w:ind w:firstLine="432"/>
        <w:rPr>
          <w:rFonts w:eastAsia="DFKai-SB"/>
          <w:color w:val="000000"/>
          <w:sz w:val="32"/>
          <w:szCs w:val="32"/>
          <w:lang w:eastAsia="zh-TW"/>
        </w:rPr>
      </w:pPr>
      <w:r>
        <w:rPr>
          <w:rStyle w:val="apple-style-span"/>
          <w:rFonts w:eastAsia="DFKai-SB" w:hint="eastAsia"/>
          <w:bCs/>
          <w:color w:val="000000"/>
          <w:spacing w:val="13"/>
          <w:sz w:val="32"/>
          <w:szCs w:val="32"/>
          <w:lang w:eastAsia="zh-TW"/>
        </w:rPr>
        <w:t>所以者何。得與如是諸上善人。俱會一處。</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Suǒ yĭ zhĕ hé. De yŭ rú shì zhu shàng shàn rén, ju huì yi chŭ.</w:t>
      </w:r>
    </w:p>
    <w:p w:rsidR="00925B0A" w:rsidRDefault="00925B0A">
      <w:pPr>
        <w:ind w:firstLine="432"/>
        <w:rPr>
          <w:b/>
          <w:sz w:val="28"/>
          <w:szCs w:val="28"/>
        </w:rPr>
      </w:pPr>
    </w:p>
    <w:p w:rsidR="00925B0A" w:rsidRDefault="00925B0A">
      <w:pPr>
        <w:ind w:firstLine="432"/>
        <w:rPr>
          <w:b/>
          <w:bCs/>
          <w:color w:val="000000"/>
          <w:sz w:val="28"/>
          <w:szCs w:val="28"/>
        </w:rPr>
      </w:pPr>
      <w:r>
        <w:rPr>
          <w:b/>
          <w:bCs/>
          <w:color w:val="000000"/>
          <w:sz w:val="28"/>
          <w:szCs w:val="28"/>
          <w:lang w:eastAsia="zh-TW"/>
        </w:rPr>
        <w:t xml:space="preserve">Xá Lợi Phất! </w:t>
      </w:r>
      <w:r>
        <w:rPr>
          <w:b/>
          <w:bCs/>
          <w:color w:val="000000"/>
          <w:sz w:val="28"/>
          <w:szCs w:val="28"/>
        </w:rPr>
        <w:t>Bất khả dĩ thiểu thiện căn, phước đức, nhân duyên đắc sanh bỉ quốc.</w:t>
      </w:r>
    </w:p>
    <w:p w:rsidR="00925B0A" w:rsidRDefault="00925B0A">
      <w:pPr>
        <w:ind w:firstLine="432"/>
        <w:rPr>
          <w:rStyle w:val="apple-style-span"/>
          <w:rFonts w:eastAsia="DFKai-SB"/>
          <w:spacing w:val="13"/>
          <w:sz w:val="32"/>
          <w:szCs w:val="32"/>
          <w:lang w:eastAsia="zh-TW"/>
        </w:rPr>
      </w:pPr>
      <w:r>
        <w:rPr>
          <w:rStyle w:val="apple-style-span"/>
          <w:rFonts w:eastAsia="DFKai-SB" w:hint="eastAsia"/>
          <w:bCs/>
          <w:color w:val="000000"/>
          <w:spacing w:val="13"/>
          <w:sz w:val="32"/>
          <w:szCs w:val="32"/>
          <w:lang w:eastAsia="zh-TW"/>
        </w:rPr>
        <w:t>舍利弗。不可以少善根福德因緣。得生彼國。</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Shè lì fó, Bù kĕ yĭ shăo shàn gen fú dé yin yuán, de sheng bĭ guó.</w:t>
      </w:r>
    </w:p>
    <w:p w:rsidR="00925B0A" w:rsidRDefault="00925B0A">
      <w:pPr>
        <w:ind w:firstLine="432"/>
        <w:rPr>
          <w:rStyle w:val="apple-style-span"/>
          <w:b/>
          <w:bCs/>
          <w:spacing w:val="13"/>
          <w:sz w:val="20"/>
          <w:szCs w:val="20"/>
        </w:rPr>
      </w:pPr>
    </w:p>
    <w:p w:rsidR="00925B0A" w:rsidRDefault="00925B0A">
      <w:pPr>
        <w:ind w:firstLine="432"/>
        <w:rPr>
          <w:sz w:val="28"/>
          <w:szCs w:val="28"/>
        </w:rPr>
      </w:pPr>
      <w:r>
        <w:rPr>
          <w:b/>
          <w:bCs/>
          <w:color w:val="000000"/>
          <w:sz w:val="28"/>
          <w:szCs w:val="28"/>
          <w:lang w:eastAsia="zh-TW"/>
        </w:rPr>
        <w:t xml:space="preserve">Xá Lợi Phất! </w:t>
      </w:r>
      <w:r>
        <w:rPr>
          <w:b/>
          <w:bCs/>
          <w:color w:val="000000"/>
          <w:sz w:val="28"/>
          <w:szCs w:val="28"/>
        </w:rPr>
        <w:t>Nhược hữu thiện nam tử, thiện nữ nhân văn thuyết A Di Đà Phật, chấp trì danh hiệu,</w:t>
      </w:r>
    </w:p>
    <w:p w:rsidR="00925B0A" w:rsidRDefault="00925B0A">
      <w:pPr>
        <w:ind w:firstLine="432"/>
        <w:rPr>
          <w:rStyle w:val="apple-style-span"/>
          <w:rFonts w:eastAsia="DFKai-SB"/>
          <w:spacing w:val="13"/>
          <w:sz w:val="32"/>
          <w:szCs w:val="32"/>
          <w:lang w:eastAsia="zh-TW"/>
        </w:rPr>
      </w:pPr>
      <w:r>
        <w:rPr>
          <w:rStyle w:val="apple-style-span"/>
          <w:rFonts w:eastAsia="DFKai-SB" w:hint="eastAsia"/>
          <w:bCs/>
          <w:color w:val="000000"/>
          <w:spacing w:val="13"/>
          <w:sz w:val="32"/>
          <w:szCs w:val="32"/>
          <w:lang w:eastAsia="zh-TW"/>
        </w:rPr>
        <w:t>舍利弗。若有善男子。善女人。聞說阿彌陀佛。執持名號。</w:t>
      </w:r>
    </w:p>
    <w:p w:rsidR="00925B0A" w:rsidRDefault="00925B0A">
      <w:pPr>
        <w:ind w:firstLine="432"/>
        <w:rPr>
          <w:rStyle w:val="apple-style-span"/>
          <w:rFonts w:eastAsia="DFKai-SB"/>
          <w:bCs/>
          <w:color w:val="000000"/>
          <w:spacing w:val="13"/>
          <w:sz w:val="32"/>
          <w:szCs w:val="32"/>
          <w:lang w:eastAsia="zh-TW"/>
        </w:rPr>
      </w:pPr>
      <w:r>
        <w:rPr>
          <w:rStyle w:val="pinyin1"/>
          <w:rFonts w:ascii="Times New Roman" w:hAnsi="Times New Roman" w:cs="Times New Roman" w:hint="default"/>
          <w:color w:val="000000"/>
        </w:rPr>
        <w:t>Shè lì fó, Ruò yǒu shàn nán zi, shàn nǚ rén, wén shuo a mí tuó fó, zhí chí míng hào.</w:t>
      </w:r>
    </w:p>
    <w:p w:rsidR="00925B0A" w:rsidRDefault="00925B0A">
      <w:pPr>
        <w:ind w:firstLine="432"/>
        <w:rPr>
          <w:rStyle w:val="apple-style-span"/>
          <w:b/>
          <w:bCs/>
          <w:color w:val="000000"/>
          <w:spacing w:val="13"/>
          <w:sz w:val="20"/>
          <w:szCs w:val="20"/>
          <w:lang w:eastAsia="zh-TW"/>
        </w:rPr>
      </w:pPr>
    </w:p>
    <w:p w:rsidR="00925B0A" w:rsidRDefault="00925B0A">
      <w:pPr>
        <w:ind w:firstLine="432"/>
        <w:rPr>
          <w:rStyle w:val="apple-style-span"/>
          <w:b/>
          <w:bCs/>
          <w:color w:val="000000"/>
          <w:spacing w:val="13"/>
          <w:sz w:val="20"/>
          <w:szCs w:val="20"/>
          <w:lang w:eastAsia="zh-TW"/>
        </w:rPr>
      </w:pPr>
      <w:r>
        <w:rPr>
          <w:b/>
          <w:bCs/>
          <w:color w:val="000000"/>
          <w:sz w:val="28"/>
          <w:szCs w:val="28"/>
        </w:rPr>
        <w:t>Nhược nhất nhật, nhược nhị nhật, nhược tam nhật, nhược tứ nhật, nhược ngũ nhật, nhược lục nhật, nhược thất nhật, nhất tâm bất loạn.</w:t>
      </w:r>
    </w:p>
    <w:p w:rsidR="00925B0A" w:rsidRDefault="00925B0A">
      <w:pPr>
        <w:ind w:firstLine="432"/>
        <w:rPr>
          <w:rFonts w:eastAsia="DFKai-SB"/>
          <w:sz w:val="32"/>
          <w:szCs w:val="32"/>
        </w:rPr>
      </w:pPr>
      <w:r>
        <w:rPr>
          <w:rStyle w:val="apple-style-span"/>
          <w:rFonts w:eastAsia="DFKai-SB" w:hint="eastAsia"/>
          <w:bCs/>
          <w:color w:val="000000"/>
          <w:spacing w:val="13"/>
          <w:sz w:val="32"/>
          <w:szCs w:val="32"/>
          <w:lang w:eastAsia="zh-TW"/>
        </w:rPr>
        <w:t>若一日。若二日。</w:t>
      </w:r>
      <w:r>
        <w:rPr>
          <w:rStyle w:val="apple-style-span"/>
          <w:rFonts w:eastAsia="DFKai-SB" w:hint="eastAsia"/>
          <w:bCs/>
          <w:color w:val="000000"/>
          <w:spacing w:val="13"/>
          <w:sz w:val="32"/>
          <w:szCs w:val="32"/>
        </w:rPr>
        <w:t>若三日。若四日。若五日。若六日。若七日。一心不亂。</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Ruò yi rì, ruò èr rì, ruò san rì, ruò sì rì, ruò wŭ rì, ruò liù rì, ruò qi rì, yi xin bù luàn.</w:t>
      </w:r>
    </w:p>
    <w:p w:rsidR="00925B0A" w:rsidRDefault="00925B0A">
      <w:pPr>
        <w:ind w:firstLine="432"/>
        <w:rPr>
          <w:b/>
          <w:bCs/>
          <w:sz w:val="28"/>
          <w:szCs w:val="28"/>
        </w:rPr>
      </w:pPr>
    </w:p>
    <w:p w:rsidR="00925B0A" w:rsidRDefault="00925B0A">
      <w:pPr>
        <w:ind w:firstLine="432"/>
        <w:rPr>
          <w:b/>
          <w:bCs/>
          <w:color w:val="000000"/>
          <w:sz w:val="28"/>
          <w:szCs w:val="28"/>
        </w:rPr>
      </w:pPr>
      <w:r>
        <w:rPr>
          <w:b/>
          <w:bCs/>
          <w:color w:val="000000"/>
          <w:sz w:val="28"/>
          <w:szCs w:val="28"/>
        </w:rPr>
        <w:t>Kỳ nhân lâm mạng chung thời, A Di Đà Phật dữ chư thánh chúng hiện tại kỳ tiền.</w:t>
      </w:r>
    </w:p>
    <w:p w:rsidR="00925B0A" w:rsidRDefault="00925B0A">
      <w:pPr>
        <w:ind w:firstLine="432"/>
        <w:rPr>
          <w:rStyle w:val="apple-style-span"/>
          <w:rFonts w:eastAsia="DFKai-SB"/>
          <w:spacing w:val="13"/>
          <w:sz w:val="32"/>
          <w:szCs w:val="32"/>
          <w:lang w:eastAsia="zh-TW"/>
        </w:rPr>
      </w:pPr>
      <w:r>
        <w:rPr>
          <w:rStyle w:val="apple-style-span"/>
          <w:rFonts w:eastAsia="DFKai-SB" w:hint="eastAsia"/>
          <w:bCs/>
          <w:color w:val="000000"/>
          <w:spacing w:val="13"/>
          <w:sz w:val="32"/>
          <w:szCs w:val="32"/>
          <w:lang w:eastAsia="zh-TW"/>
        </w:rPr>
        <w:t>其人臨命終時。阿彌陀佛。與諸聖眾。現在其前。</w:t>
      </w:r>
    </w:p>
    <w:p w:rsidR="00925B0A" w:rsidRDefault="00925B0A">
      <w:pPr>
        <w:ind w:firstLine="432"/>
      </w:pPr>
      <w:r>
        <w:rPr>
          <w:rStyle w:val="pinyin1"/>
          <w:rFonts w:ascii="Times New Roman" w:hAnsi="Times New Roman" w:cs="Times New Roman" w:hint="default"/>
          <w:color w:val="000000"/>
          <w:lang w:eastAsia="zh-TW"/>
        </w:rPr>
        <w:t>Qí rén lín mìng zhong shí. A mí tuó fó, yŭ zhu shèng zhòng, xiàn zài qí qián.</w:t>
      </w:r>
    </w:p>
    <w:p w:rsidR="00925B0A" w:rsidRDefault="00925B0A">
      <w:pPr>
        <w:ind w:firstLine="432"/>
        <w:rPr>
          <w:b/>
          <w:bCs/>
          <w:color w:val="000000"/>
          <w:sz w:val="28"/>
          <w:szCs w:val="28"/>
          <w:lang w:eastAsia="zh-TW"/>
        </w:rPr>
      </w:pPr>
    </w:p>
    <w:p w:rsidR="00925B0A" w:rsidRDefault="00925B0A">
      <w:pPr>
        <w:ind w:firstLine="432"/>
        <w:rPr>
          <w:b/>
          <w:bCs/>
          <w:color w:val="000000"/>
          <w:sz w:val="28"/>
          <w:szCs w:val="28"/>
        </w:rPr>
      </w:pPr>
      <w:r>
        <w:rPr>
          <w:b/>
          <w:bCs/>
          <w:color w:val="000000"/>
          <w:sz w:val="28"/>
          <w:szCs w:val="28"/>
        </w:rPr>
        <w:t>Thị nhân chung thời, tâm bất điên đảo, tức đắc vãng sanh A Di Đà Phật Cực Lạc quốc độ.</w:t>
      </w:r>
    </w:p>
    <w:p w:rsidR="00925B0A" w:rsidRDefault="00925B0A">
      <w:pPr>
        <w:ind w:firstLine="432"/>
        <w:rPr>
          <w:rStyle w:val="apple-style-span"/>
          <w:rFonts w:eastAsia="DFKai-SB"/>
          <w:spacing w:val="13"/>
          <w:sz w:val="32"/>
          <w:szCs w:val="32"/>
          <w:lang w:eastAsia="zh-TW"/>
        </w:rPr>
      </w:pPr>
      <w:r>
        <w:rPr>
          <w:rStyle w:val="apple-style-span"/>
          <w:rFonts w:eastAsia="DFKai-SB" w:hint="eastAsia"/>
          <w:bCs/>
          <w:color w:val="000000"/>
          <w:spacing w:val="13"/>
          <w:sz w:val="32"/>
          <w:szCs w:val="32"/>
          <w:lang w:eastAsia="zh-TW"/>
        </w:rPr>
        <w:t>是人終時。心不顛倒。即得往生阿彌陀佛極樂國土。</w:t>
      </w:r>
    </w:p>
    <w:p w:rsidR="00925B0A" w:rsidRDefault="00925B0A">
      <w:pPr>
        <w:ind w:firstLine="432"/>
        <w:rPr>
          <w:rStyle w:val="apple-style-span"/>
          <w:rFonts w:eastAsia="DFKai-SB"/>
          <w:bCs/>
          <w:color w:val="000000"/>
          <w:spacing w:val="13"/>
          <w:sz w:val="32"/>
          <w:szCs w:val="32"/>
          <w:lang w:eastAsia="zh-TW"/>
        </w:rPr>
      </w:pPr>
      <w:r>
        <w:rPr>
          <w:rStyle w:val="pinyin1"/>
          <w:rFonts w:ascii="Times New Roman" w:hAnsi="Times New Roman" w:cs="Times New Roman" w:hint="default"/>
          <w:color w:val="000000"/>
        </w:rPr>
        <w:t>Shì rén zhong shí, xin bù dian dào, jí de wǎng shēng a mí tuó fó jí lè guó tŭ.</w:t>
      </w:r>
    </w:p>
    <w:p w:rsidR="00925B0A" w:rsidRDefault="00925B0A">
      <w:pPr>
        <w:ind w:firstLine="432"/>
        <w:rPr>
          <w:rStyle w:val="apple-style-span"/>
          <w:b/>
          <w:bCs/>
          <w:color w:val="000000"/>
          <w:spacing w:val="13"/>
          <w:sz w:val="20"/>
          <w:szCs w:val="20"/>
          <w:lang w:eastAsia="zh-TW"/>
        </w:rPr>
      </w:pPr>
    </w:p>
    <w:p w:rsidR="00925B0A" w:rsidRDefault="00925B0A">
      <w:pPr>
        <w:ind w:firstLine="432"/>
        <w:rPr>
          <w:sz w:val="28"/>
          <w:szCs w:val="28"/>
        </w:rPr>
      </w:pPr>
      <w:r>
        <w:rPr>
          <w:b/>
          <w:bCs/>
          <w:color w:val="000000"/>
          <w:sz w:val="28"/>
          <w:szCs w:val="28"/>
        </w:rPr>
        <w:t>Xá Lợi Phất! Ngã kiến thị lợi cố thuyết thử ngôn: “Nhược hữu chúng sanh, văn thị thuyết giả, ưng đương phát nguyện, sanh bỉ quốc độ”.</w:t>
      </w:r>
    </w:p>
    <w:p w:rsidR="00925B0A" w:rsidRDefault="00925B0A">
      <w:pPr>
        <w:ind w:firstLine="432"/>
        <w:rPr>
          <w:color w:val="000000"/>
          <w:lang w:eastAsia="zh-TW"/>
        </w:rPr>
      </w:pPr>
      <w:r>
        <w:rPr>
          <w:rStyle w:val="apple-style-span"/>
          <w:rFonts w:eastAsia="DFKai-SB" w:hint="eastAsia"/>
          <w:bCs/>
          <w:color w:val="000000"/>
          <w:spacing w:val="13"/>
          <w:sz w:val="32"/>
          <w:szCs w:val="32"/>
          <w:lang w:eastAsia="zh-TW"/>
        </w:rPr>
        <w:t>舍利弗。我見是利。故說此言。若有眾生。聞是說者。應當發願。生彼國土</w:t>
      </w:r>
      <w:r>
        <w:rPr>
          <w:rStyle w:val="apple-style-span"/>
          <w:rFonts w:ascii="SimSun" w:hAnsi="SimSun" w:hint="eastAsia"/>
          <w:b/>
          <w:bCs/>
          <w:color w:val="000000"/>
          <w:spacing w:val="13"/>
          <w:sz w:val="20"/>
          <w:szCs w:val="20"/>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Shè lì fó, Wǒ jiàn shì lì, gù shuo cĭ yán, ruò yǒu zhòng sheng, wén shì shuo zhĕ, yìng dang fa yuàn, sheng bĭ guó tŭ.</w:t>
      </w:r>
    </w:p>
    <w:p w:rsidR="00925B0A" w:rsidRDefault="00925B0A">
      <w:pPr>
        <w:ind w:firstLine="432"/>
        <w:rPr>
          <w:b/>
          <w:bCs/>
          <w:sz w:val="28"/>
          <w:szCs w:val="28"/>
        </w:rPr>
      </w:pPr>
    </w:p>
    <w:p w:rsidR="00925B0A" w:rsidRDefault="00925B0A">
      <w:pPr>
        <w:ind w:firstLine="432"/>
        <w:rPr>
          <w:b/>
          <w:color w:val="000000"/>
          <w:sz w:val="28"/>
          <w:szCs w:val="28"/>
        </w:rPr>
      </w:pPr>
      <w:r>
        <w:rPr>
          <w:b/>
          <w:color w:val="000000"/>
          <w:sz w:val="28"/>
          <w:szCs w:val="28"/>
        </w:rPr>
        <w:t>Xá Lợi Phất! Như ngã kim giả tán thán A Di Đà Phật bất khả tư nghị công đức chi lợi.</w:t>
      </w:r>
    </w:p>
    <w:p w:rsidR="00925B0A" w:rsidRDefault="00925B0A">
      <w:pPr>
        <w:ind w:firstLine="432"/>
        <w:rPr>
          <w:rStyle w:val="apple-style-span"/>
          <w:rFonts w:eastAsia="DFKai-SB"/>
          <w:bCs/>
          <w:spacing w:val="13"/>
          <w:sz w:val="32"/>
          <w:szCs w:val="32"/>
          <w:lang w:eastAsia="zh-TW"/>
        </w:rPr>
      </w:pPr>
      <w:r>
        <w:rPr>
          <w:rStyle w:val="apple-style-span"/>
          <w:rFonts w:eastAsia="DFKai-SB" w:hint="eastAsia"/>
          <w:bCs/>
          <w:color w:val="000000"/>
          <w:spacing w:val="13"/>
          <w:sz w:val="32"/>
          <w:szCs w:val="32"/>
          <w:lang w:eastAsia="zh-TW"/>
        </w:rPr>
        <w:t>舍利弗。如我今者。讚歎阿彌陀佛。不可思議功德之利</w:t>
      </w:r>
    </w:p>
    <w:p w:rsidR="00925B0A" w:rsidRDefault="00925B0A">
      <w:pPr>
        <w:ind w:firstLine="432"/>
      </w:pPr>
      <w:r>
        <w:rPr>
          <w:rStyle w:val="pinyin1"/>
          <w:rFonts w:ascii="Times New Roman" w:hAnsi="Times New Roman" w:cs="Times New Roman" w:hint="default"/>
          <w:color w:val="000000"/>
          <w:lang w:eastAsia="zh-TW"/>
        </w:rPr>
        <w:t>Shè lì fó, Rú wǒ jin zhĕ, zàn tàn a mí tuó fó, bù kĕ si yì gong dé zhi lì.</w:t>
      </w:r>
    </w:p>
    <w:p w:rsidR="00925B0A" w:rsidRDefault="00925B0A">
      <w:pPr>
        <w:ind w:firstLine="432"/>
        <w:rPr>
          <w:b/>
          <w:color w:val="000000"/>
          <w:sz w:val="28"/>
          <w:szCs w:val="28"/>
          <w:lang w:eastAsia="zh-TW"/>
        </w:rPr>
      </w:pPr>
    </w:p>
    <w:p w:rsidR="00925B0A" w:rsidRDefault="00925B0A">
      <w:pPr>
        <w:ind w:firstLine="432"/>
        <w:rPr>
          <w:b/>
          <w:color w:val="000000"/>
          <w:sz w:val="28"/>
          <w:szCs w:val="28"/>
        </w:rPr>
      </w:pPr>
      <w:r>
        <w:rPr>
          <w:b/>
          <w:color w:val="000000"/>
          <w:sz w:val="28"/>
          <w:szCs w:val="28"/>
        </w:rPr>
        <w:t>Đông phương diệc hữu A Súc Bệ Phật, Tu Di Tướng Phật, Đại Tu Di Phật, Tu Di Quang Phật, Diệu Âm Phật,</w:t>
      </w:r>
    </w:p>
    <w:p w:rsidR="00925B0A" w:rsidRDefault="00925B0A">
      <w:pPr>
        <w:ind w:firstLine="432"/>
        <w:rPr>
          <w:rStyle w:val="apple-style-span"/>
          <w:rFonts w:eastAsia="DFKai-SB"/>
          <w:bCs/>
          <w:spacing w:val="13"/>
          <w:sz w:val="32"/>
          <w:szCs w:val="32"/>
          <w:lang w:eastAsia="zh-TW"/>
        </w:rPr>
      </w:pPr>
      <w:r>
        <w:rPr>
          <w:rStyle w:val="apple-style-span"/>
          <w:rFonts w:eastAsia="DFKai-SB" w:hint="eastAsia"/>
          <w:bCs/>
          <w:color w:val="000000"/>
          <w:spacing w:val="13"/>
          <w:sz w:val="32"/>
          <w:szCs w:val="32"/>
          <w:lang w:eastAsia="zh-TW"/>
        </w:rPr>
        <w:t>東方亦有阿閦鞞佛。須彌相佛。大須彌佛。須彌光佛。妙音佛。</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Dong fang yì yǒu a shóu pí fó, xu mí xiang fó, dà xu mí fó, xu mí guang fó, miào yin fó,</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Như thị đẳng hằng hà sa số chư Phật, các ư kỳ quốc, xuất quảng trường thiệt tướng biến phú tam thiên đại thiên thế giới,</w:t>
      </w:r>
    </w:p>
    <w:p w:rsidR="00925B0A" w:rsidRDefault="00925B0A">
      <w:pPr>
        <w:ind w:firstLine="432"/>
        <w:rPr>
          <w:rStyle w:val="apple-style-span"/>
          <w:rFonts w:eastAsia="DFKai-SB"/>
          <w:bCs/>
          <w:spacing w:val="13"/>
          <w:sz w:val="32"/>
          <w:szCs w:val="32"/>
          <w:lang w:eastAsia="zh-TW"/>
        </w:rPr>
      </w:pPr>
      <w:r>
        <w:rPr>
          <w:rStyle w:val="apple-style-span"/>
          <w:rFonts w:eastAsia="DFKai-SB" w:hint="eastAsia"/>
          <w:bCs/>
          <w:color w:val="000000"/>
          <w:spacing w:val="13"/>
          <w:sz w:val="32"/>
          <w:szCs w:val="32"/>
          <w:lang w:eastAsia="zh-TW"/>
        </w:rPr>
        <w:t>如是等恆河沙數諸佛各於其國。出廣長舌相。遍覆三千大千世界。</w:t>
      </w:r>
    </w:p>
    <w:p w:rsidR="00925B0A" w:rsidRDefault="00925B0A">
      <w:pPr>
        <w:ind w:firstLine="432"/>
        <w:rPr>
          <w:rStyle w:val="apple-style-span"/>
          <w:b/>
          <w:bCs/>
          <w:color w:val="000000"/>
          <w:spacing w:val="13"/>
          <w:sz w:val="20"/>
          <w:szCs w:val="20"/>
          <w:lang w:eastAsia="zh-TW"/>
        </w:rPr>
      </w:pPr>
      <w:r>
        <w:rPr>
          <w:rStyle w:val="pinyin1"/>
          <w:rFonts w:ascii="Times New Roman" w:hAnsi="Times New Roman" w:cs="Times New Roman" w:hint="default"/>
          <w:color w:val="000000"/>
        </w:rPr>
        <w:t>Rú shì dĕng héng hé sha shù zhu fó gè yú qí guó, chu guăng cháng shé xiang, biàn fù san qian dà qian shì jiè.</w:t>
      </w:r>
    </w:p>
    <w:p w:rsidR="00925B0A" w:rsidRDefault="00925B0A">
      <w:pPr>
        <w:ind w:firstLine="432"/>
        <w:rPr>
          <w:rStyle w:val="apple-style-span"/>
          <w:b/>
          <w:bCs/>
          <w:color w:val="000000"/>
          <w:spacing w:val="13"/>
          <w:sz w:val="20"/>
          <w:szCs w:val="20"/>
          <w:lang w:eastAsia="zh-TW"/>
        </w:rPr>
      </w:pPr>
    </w:p>
    <w:p w:rsidR="00925B0A" w:rsidRDefault="00925B0A">
      <w:pPr>
        <w:ind w:firstLine="432"/>
        <w:rPr>
          <w:sz w:val="28"/>
          <w:szCs w:val="28"/>
        </w:rPr>
      </w:pPr>
      <w:r>
        <w:rPr>
          <w:b/>
          <w:color w:val="000000"/>
          <w:sz w:val="28"/>
          <w:szCs w:val="28"/>
        </w:rPr>
        <w:t>thuyết thành thật ngôn: “Nhữ đẳng chúng sanh đương tín thị Xưng Tán Bất Khả Tư Nghị Công Đức Nhất Thiết Chư Phật Sở Hộ Niệm kinh”</w:t>
      </w:r>
      <w:r>
        <w:rPr>
          <w:b/>
          <w:bCs/>
          <w:color w:val="000000"/>
          <w:sz w:val="28"/>
          <w:szCs w:val="28"/>
        </w:rPr>
        <w:t>.</w:t>
      </w:r>
    </w:p>
    <w:p w:rsidR="00925B0A" w:rsidRDefault="00925B0A">
      <w:pPr>
        <w:ind w:firstLine="432"/>
        <w:rPr>
          <w:color w:val="000000"/>
          <w:lang w:eastAsia="zh-TW"/>
        </w:rPr>
      </w:pPr>
      <w:r>
        <w:rPr>
          <w:rStyle w:val="apple-style-span"/>
          <w:rFonts w:eastAsia="DFKai-SB" w:hint="eastAsia"/>
          <w:bCs/>
          <w:color w:val="000000"/>
          <w:spacing w:val="13"/>
          <w:sz w:val="32"/>
          <w:szCs w:val="32"/>
          <w:lang w:eastAsia="zh-TW"/>
        </w:rPr>
        <w:t>說誠實言。汝等眾生。當信是稱讚不可思議功德一切諸佛所護念經</w:t>
      </w:r>
      <w:r>
        <w:rPr>
          <w:rStyle w:val="apple-style-span"/>
          <w:rFonts w:ascii="SimSun" w:hAnsi="SimSun" w:hint="eastAsia"/>
          <w:b/>
          <w:bCs/>
          <w:color w:val="000000"/>
          <w:spacing w:val="13"/>
          <w:sz w:val="20"/>
          <w:szCs w:val="20"/>
          <w:lang w:eastAsia="zh-TW"/>
        </w:rPr>
        <w:t>。</w:t>
      </w:r>
    </w:p>
    <w:p w:rsidR="00925B0A" w:rsidRDefault="00925B0A">
      <w:pPr>
        <w:ind w:firstLine="432"/>
        <w:rPr>
          <w:b/>
          <w:bCs/>
          <w:color w:val="000000"/>
          <w:sz w:val="28"/>
          <w:szCs w:val="28"/>
          <w:lang w:eastAsia="zh-TW"/>
        </w:rPr>
      </w:pPr>
      <w:r>
        <w:rPr>
          <w:rStyle w:val="pinyin1"/>
          <w:rFonts w:ascii="Times New Roman" w:hAnsi="Times New Roman" w:cs="Times New Roman" w:hint="default"/>
          <w:color w:val="000000"/>
        </w:rPr>
        <w:t>shuo chéng shí yán. Rŭ dĕng zhòng sheng, dang xìn shì cheng zàn bù kĕ si yì gong dé yi qie zhu fó suǒ hù niàn jing.</w:t>
      </w:r>
    </w:p>
    <w:p w:rsidR="00925B0A" w:rsidRDefault="00925B0A">
      <w:pPr>
        <w:ind w:firstLine="432"/>
        <w:rPr>
          <w:b/>
          <w:color w:val="000000"/>
          <w:sz w:val="28"/>
          <w:szCs w:val="28"/>
          <w:lang w:eastAsia="zh-TW"/>
        </w:rPr>
      </w:pPr>
    </w:p>
    <w:p w:rsidR="00925B0A" w:rsidRDefault="00925B0A">
      <w:pPr>
        <w:ind w:firstLine="432"/>
        <w:rPr>
          <w:b/>
          <w:color w:val="000000"/>
          <w:sz w:val="28"/>
          <w:szCs w:val="28"/>
        </w:rPr>
      </w:pPr>
      <w:r>
        <w:rPr>
          <w:b/>
          <w:color w:val="000000"/>
          <w:sz w:val="28"/>
          <w:szCs w:val="28"/>
        </w:rPr>
        <w:t>Xá Lợi Phất! Nam phương thế giới hữu Nhật Nguyệt Đăng Phật, Danh Văn Quang Phật, Đại Diệm Kiên Phật, Tu Di Đăng Phật, Vô Lượng Tinh Tấn Phật, như thị đẳng hằng hà sa số chư Phật, các ư kỳ quốc, xuất quảng trường thiệt tướng biến phú tam thiên đại thiên thế giới, thuyết thành thật ngôn: “Nhữ đẳng chúng sanh đương tín thị Xưng Tán Bất Khả Tư Nghị Công Đức Nhất Thiết Chư Phật Sở Hộ Niệm Kinh”.</w:t>
      </w:r>
    </w:p>
    <w:p w:rsidR="00925B0A" w:rsidRDefault="00925B0A">
      <w:pPr>
        <w:ind w:firstLine="432"/>
        <w:rPr>
          <w:rFonts w:eastAsia="DFKai-SB"/>
          <w:color w:val="000000"/>
          <w:sz w:val="32"/>
          <w:szCs w:val="32"/>
          <w:lang w:eastAsia="zh-TW"/>
        </w:rPr>
      </w:pPr>
      <w:r>
        <w:rPr>
          <w:rStyle w:val="apple-style-span"/>
          <w:rFonts w:eastAsia="DFKai-SB" w:hint="eastAsia"/>
          <w:bCs/>
          <w:color w:val="000000"/>
          <w:spacing w:val="13"/>
          <w:sz w:val="32"/>
          <w:szCs w:val="32"/>
          <w:lang w:eastAsia="zh-TW"/>
        </w:rPr>
        <w:t>舍利弗。南方世界。有日月燈佛。名聞光佛。大燄肩佛。須彌燈佛。無量精進佛。如是等恆河沙數諸佛。各於其國。出廣長舌相。遍覆三千大千世界。說誠實言。汝等眾生。當信是稱讚不可思議功德一切諸佛所護念經。</w:t>
      </w:r>
    </w:p>
    <w:p w:rsidR="00925B0A" w:rsidRDefault="00925B0A">
      <w:pPr>
        <w:ind w:firstLine="432"/>
        <w:rPr>
          <w:b/>
          <w:bCs/>
          <w:color w:val="000000"/>
          <w:sz w:val="28"/>
          <w:szCs w:val="28"/>
          <w:lang w:eastAsia="zh-TW"/>
        </w:rPr>
      </w:pPr>
      <w:r>
        <w:rPr>
          <w:rStyle w:val="pinyin1"/>
          <w:rFonts w:ascii="Times New Roman" w:hAnsi="Times New Roman" w:cs="Times New Roman" w:hint="default"/>
          <w:color w:val="000000"/>
        </w:rPr>
        <w:t>Shè lì fó, Nán fang shì jiè, yǒu rì yuè deng fó, míng wén guang fó, dà yàn jian fó, xu mí deng fó, wú liàng jing jìn fó, rú shì dĕng héng hé sha shù zhu fó, gè yú qí guó, chu guăng cháng shé xiang, biàn fù san qian dà qian shì jiè, shuo chéng shí yán. Rŭ dĕng zhòng sheng, dang xìn shì cheng zàn bù kĕ si yì gong dé yi qie zhu fó suǒ hù niàn jing.</w:t>
      </w:r>
    </w:p>
    <w:p w:rsidR="00925B0A" w:rsidRDefault="00925B0A">
      <w:pPr>
        <w:ind w:firstLine="432"/>
        <w:rPr>
          <w:b/>
          <w:bCs/>
          <w:color w:val="000000"/>
          <w:sz w:val="28"/>
          <w:szCs w:val="28"/>
          <w:lang w:eastAsia="zh-TW"/>
        </w:rPr>
      </w:pPr>
    </w:p>
    <w:p w:rsidR="00925B0A" w:rsidRDefault="00925B0A">
      <w:pPr>
        <w:ind w:firstLine="432"/>
        <w:rPr>
          <w:b/>
          <w:color w:val="000000"/>
          <w:sz w:val="28"/>
          <w:szCs w:val="28"/>
        </w:rPr>
      </w:pPr>
      <w:r>
        <w:rPr>
          <w:b/>
          <w:color w:val="000000"/>
          <w:sz w:val="28"/>
          <w:szCs w:val="28"/>
        </w:rPr>
        <w:t>Xá Lợi Phất! Tây phương thế giới hữu Vô Lượng Thọ Phật, Vô Lượng Tướng Phật, Vô Lượng Tràng Phật, Đại Quang Phật, Đại Minh Phật, Bảo Tướng Phật, Tịnh Quang Phật. Như thị đẳng hằng hà sa số chư Phật các ư kỳ quốc, xuất quảng trường thiệt tướng biến phú tam thiên đại thiên thế giới, thuyết thành thật ngôn: “Nhữ đẳng chúng sanh đương tín thị Xưng Tán Bất Khả Tư Nghị Công Đức Nhất Thiết Chư Phật Sở Hộ Niệm Kinh”.</w:t>
      </w:r>
    </w:p>
    <w:p w:rsidR="00925B0A" w:rsidRDefault="00925B0A">
      <w:pPr>
        <w:ind w:firstLine="432"/>
        <w:rPr>
          <w:rStyle w:val="apple-style-span"/>
          <w:rFonts w:eastAsia="DFKai-SB"/>
          <w:bCs/>
          <w:spacing w:val="13"/>
          <w:sz w:val="32"/>
          <w:szCs w:val="32"/>
          <w:lang w:eastAsia="zh-TW"/>
        </w:rPr>
      </w:pPr>
      <w:r>
        <w:rPr>
          <w:rStyle w:val="apple-style-span"/>
          <w:rFonts w:eastAsia="DFKai-SB" w:hint="eastAsia"/>
          <w:bCs/>
          <w:color w:val="000000"/>
          <w:spacing w:val="13"/>
          <w:sz w:val="32"/>
          <w:szCs w:val="32"/>
          <w:lang w:eastAsia="zh-TW"/>
        </w:rPr>
        <w:t>舍利弗。西方世界。有無量壽佛。無量相佛。無量幢佛。大光佛。大明佛。寶相佛。淨光佛。如是等恆河沙數諸佛。各於其國。出廣長舌相。遍覆三千大千世界。說誠實言。汝等眾生。當信是稱讚不可思議功德一切諸佛所護念經。</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Shè lì fó, Xi fang shì jiè, yǒu wú liàng shòu fó, wú liàng xiang fó, wú liàng chuáng fó, dà guang fó, dà míng fó, băo xiang fó, jìng guang fó, rú shì dĕng héng hé sha shù zhu fó, gè yú qí guó, chu guăng cháng shé xiang, biàn fù san qian dà qian shì jiè, shuo chéng shí yán. Rŭ dĕng zhòng sheng, dang xìn shì cheng zàn bù kĕ si yì gong dé yi qie zhu fó suǒ hù niàn jing.</w:t>
      </w:r>
    </w:p>
    <w:p w:rsidR="00925B0A" w:rsidRDefault="00925B0A">
      <w:pPr>
        <w:ind w:firstLine="432"/>
        <w:rPr>
          <w:b/>
          <w:sz w:val="28"/>
          <w:szCs w:val="28"/>
          <w:lang w:eastAsia="zh-TW"/>
        </w:rPr>
      </w:pPr>
    </w:p>
    <w:p w:rsidR="00925B0A" w:rsidRDefault="00925B0A">
      <w:pPr>
        <w:ind w:firstLine="360"/>
        <w:rPr>
          <w:b/>
          <w:color w:val="000000"/>
          <w:sz w:val="28"/>
          <w:szCs w:val="28"/>
        </w:rPr>
      </w:pPr>
      <w:r>
        <w:rPr>
          <w:b/>
          <w:color w:val="000000"/>
          <w:sz w:val="28"/>
          <w:szCs w:val="28"/>
        </w:rPr>
        <w:t>Xá Lợi Phất! Bắc phương thế giới hữu Diệm Kiên Phật, Tối Thắng Âm Phật, Nan Trở Phật, Nhật Sanh Phật, Võng Minh Phật. Như thị đẳng hằng hà sa số chư Phật các ư kỳ quốc, xuất quảng trường thiệt tướng biến phú tam thiên đại thiên thế giới, thuyết thành thật ngôn: “Nhữ đẳng chúng sanh đương tín thị Xưng Tán Bất Khả Tư Nghị Công Đức Nhất Thiết Chư Phật Sở Hộ Niệm Kinh”.</w:t>
      </w:r>
    </w:p>
    <w:p w:rsidR="00925B0A" w:rsidRDefault="00925B0A">
      <w:pPr>
        <w:ind w:firstLine="360"/>
        <w:rPr>
          <w:rFonts w:eastAsia="DFKai-SB"/>
          <w:color w:val="000000"/>
          <w:sz w:val="32"/>
          <w:szCs w:val="32"/>
          <w:lang w:eastAsia="zh-TW"/>
        </w:rPr>
      </w:pPr>
      <w:r>
        <w:rPr>
          <w:rStyle w:val="apple-style-span"/>
          <w:rFonts w:eastAsia="DFKai-SB" w:hint="eastAsia"/>
          <w:bCs/>
          <w:color w:val="000000"/>
          <w:spacing w:val="13"/>
          <w:sz w:val="32"/>
          <w:szCs w:val="32"/>
          <w:lang w:eastAsia="zh-TW"/>
        </w:rPr>
        <w:t>舍利弗。北方世界。有燄肩佛。最勝音佛。難沮佛。日生佛。網明佛。如是等恆河沙數諸佛。各於其國。出廣長舌相。遍覆三千大千世界。說誠實言。汝等眾生。當信是稱讚不可思議功德一切諸佛所護念經。</w:t>
      </w:r>
    </w:p>
    <w:p w:rsidR="00925B0A" w:rsidRDefault="00925B0A">
      <w:pPr>
        <w:ind w:firstLine="360"/>
        <w:rPr>
          <w:rStyle w:val="pinyin1"/>
          <w:rFonts w:ascii="Times New Roman" w:hAnsi="Times New Roman" w:cs="Times New Roman" w:hint="default"/>
          <w:color w:val="000000"/>
        </w:rPr>
      </w:pPr>
      <w:r>
        <w:rPr>
          <w:rStyle w:val="pinyin1"/>
          <w:rFonts w:ascii="Times New Roman" w:hAnsi="Times New Roman" w:cs="Times New Roman" w:hint="default"/>
          <w:color w:val="000000"/>
        </w:rPr>
        <w:t>Shè lì fó, Bĕi fang shì jiè, yǒu yàn jian fó, zuì shèng yin fó, nán jŭ fó, rì sheng fó, wăng míng fó, rú shì dĕng héng hé sha shù zhu fó, gè yú qí guó, chu guăng cháng shé xiang, biàn fù san qian dà qian shì jiè, shuo chéng shí yán, rŭ dĕng zhòng sheng, dang xìn shì cheng zàn bù kĕ si yì gong dé yi qie zhu fó suǒ hù niàn jing.</w:t>
      </w:r>
    </w:p>
    <w:p w:rsidR="00925B0A" w:rsidRDefault="00925B0A">
      <w:pPr>
        <w:ind w:firstLine="360"/>
        <w:rPr>
          <w:b/>
          <w:sz w:val="28"/>
          <w:szCs w:val="28"/>
          <w:lang w:eastAsia="zh-TW"/>
        </w:rPr>
      </w:pPr>
    </w:p>
    <w:p w:rsidR="00925B0A" w:rsidRDefault="00925B0A">
      <w:pPr>
        <w:ind w:firstLine="360"/>
        <w:rPr>
          <w:b/>
          <w:color w:val="000000"/>
          <w:sz w:val="28"/>
          <w:szCs w:val="28"/>
        </w:rPr>
      </w:pPr>
      <w:r>
        <w:rPr>
          <w:b/>
          <w:color w:val="000000"/>
          <w:sz w:val="28"/>
          <w:szCs w:val="28"/>
        </w:rPr>
        <w:t>Xá Lợi Phất! Hạ phương thế giới hữu Sư Tử Phật, Danh Văn Phật, Danh Quang Phật, Đạt Ma Phật, Pháp Tràng Phật, Trì Pháp Phật. Như thị đẳng hằng hà sa số chư Phật các ư kỳ quốc, xuất quảng trường thiệt tướng biến phú tam thiên đại thiên thế giới, thuyết thành thật ngôn: “Nhữ đẳng chúng sanh đương tín thị Xưng Tán Bất Khả Tư Nghị Công Đức Nhất Thiết Chư Phật Sở Hộ Niệm Kinh”.</w:t>
      </w:r>
    </w:p>
    <w:p w:rsidR="00925B0A" w:rsidRDefault="00925B0A">
      <w:pPr>
        <w:ind w:firstLine="360"/>
        <w:rPr>
          <w:rFonts w:eastAsia="DFKai-SB"/>
          <w:color w:val="000000"/>
          <w:sz w:val="32"/>
          <w:szCs w:val="32"/>
          <w:lang w:eastAsia="zh-TW"/>
        </w:rPr>
      </w:pPr>
      <w:r>
        <w:rPr>
          <w:rStyle w:val="apple-style-span"/>
          <w:rFonts w:eastAsia="DFKai-SB" w:hint="eastAsia"/>
          <w:bCs/>
          <w:color w:val="000000"/>
          <w:spacing w:val="13"/>
          <w:sz w:val="32"/>
          <w:szCs w:val="32"/>
          <w:lang w:eastAsia="zh-TW"/>
        </w:rPr>
        <w:t>舍利弗。下方世界有師子佛。名聞佛。名光佛。達磨佛。法幢佛。持法佛。如是等恆河沙數諸佛。各於其國。出廣長舌相。遍覆三千大千世界。說誠實言。汝等眾生。當信是稱讚不可思議功德一切諸佛所護念經。</w:t>
      </w:r>
    </w:p>
    <w:p w:rsidR="00925B0A" w:rsidRDefault="00925B0A">
      <w:pPr>
        <w:ind w:firstLine="360"/>
        <w:rPr>
          <w:rStyle w:val="pinyin1"/>
          <w:rFonts w:ascii="Times New Roman" w:hAnsi="Times New Roman" w:cs="Times New Roman" w:hint="default"/>
          <w:color w:val="000000"/>
        </w:rPr>
      </w:pPr>
      <w:r>
        <w:rPr>
          <w:rStyle w:val="pinyin1"/>
          <w:rFonts w:ascii="Times New Roman" w:hAnsi="Times New Roman" w:cs="Times New Roman" w:hint="default"/>
          <w:color w:val="000000"/>
        </w:rPr>
        <w:t>Shè lì fó, Xià fang shì jiè yǒu shi zi fó, míng wén fó, míng guang fó, dá mó fó, fă chuáng fó, chí fă fó, rú shì dĕng héng hé sha shù zhu fó, gè yú qí guó, chu guăng cháng shé xiang, biàn fù san qian dà qian shì jiè, shuo chéng shí yán, rŭ dĕng zhòng sheng, dang xìn shì cheng zàn bù kĕ si yì gong dé yi qie zhu fó suǒ hù niàn jing.</w:t>
      </w:r>
    </w:p>
    <w:p w:rsidR="00925B0A" w:rsidRDefault="00925B0A">
      <w:pPr>
        <w:ind w:firstLine="360"/>
        <w:rPr>
          <w:b/>
          <w:sz w:val="28"/>
          <w:szCs w:val="28"/>
          <w:lang w:eastAsia="zh-TW"/>
        </w:rPr>
      </w:pPr>
    </w:p>
    <w:p w:rsidR="00925B0A" w:rsidRDefault="00925B0A">
      <w:pPr>
        <w:ind w:firstLine="360"/>
        <w:rPr>
          <w:b/>
          <w:color w:val="000000"/>
          <w:sz w:val="28"/>
          <w:szCs w:val="28"/>
        </w:rPr>
      </w:pPr>
      <w:r>
        <w:rPr>
          <w:b/>
          <w:color w:val="000000"/>
          <w:sz w:val="28"/>
          <w:szCs w:val="28"/>
        </w:rPr>
        <w:t>Xá Lợi Phất! Thượng phương thế giới hữu Phạm Âm Phật, Tú Vương Phật, Hương Thượng Phật, Hương Quang Phật, Đại Diệm Kiên Phật, Tạp Sắc Bảo Hoa Nghiêm Thân Phật, Sa La Thụ Vương Phật, Bảo Hoa Đức Phật, Kiến Nhất Thiết Nghĩa Phật, Như Tu Di Sơn Phật. Như thị đẳng hằng hà sa số chư Phật các ư kỳ quốc, xuất quảng trường thiệt tướng biến phú tam thiên đại thiên thế giới, thuyết thành thật ngôn: “Nhữ đẳng chúng sanh đương tín thị Xưng Tán Bất Khả Tư Nghị Công Đức Nhất Thiết Chư Phật Sở Hộ Niệm Kinh”.</w:t>
      </w:r>
    </w:p>
    <w:p w:rsidR="00925B0A" w:rsidRDefault="00925B0A">
      <w:pPr>
        <w:ind w:firstLine="360"/>
        <w:rPr>
          <w:rFonts w:eastAsia="DFKai-SB"/>
          <w:color w:val="000000"/>
          <w:sz w:val="32"/>
          <w:szCs w:val="32"/>
          <w:lang w:eastAsia="zh-TW"/>
        </w:rPr>
      </w:pPr>
      <w:r>
        <w:rPr>
          <w:rStyle w:val="apple-style-span"/>
          <w:rFonts w:eastAsia="DFKai-SB" w:hint="eastAsia"/>
          <w:bCs/>
          <w:color w:val="000000"/>
          <w:spacing w:val="13"/>
          <w:sz w:val="32"/>
          <w:szCs w:val="32"/>
        </w:rPr>
        <w:t>舍利弗。上方世界有梵音佛。宿王佛。</w:t>
      </w:r>
      <w:r>
        <w:rPr>
          <w:rStyle w:val="apple-style-span"/>
          <w:rFonts w:eastAsia="DFKai-SB" w:hint="eastAsia"/>
          <w:bCs/>
          <w:color w:val="000000"/>
          <w:spacing w:val="13"/>
          <w:sz w:val="32"/>
          <w:szCs w:val="32"/>
          <w:lang w:eastAsia="zh-TW"/>
        </w:rPr>
        <w:t>香上佛。香光佛。大燄肩佛。雜色寶華嚴身佛。娑羅樹王佛。寶華德佛。見一切義佛。如須彌山佛。如是等恆河沙數諸佛。各於其國。出廣長舌相。遍覆三千大千世界。說誠實言。汝等眾生。當信是稱讚不可思議功德一切諸佛所護念經</w:t>
      </w:r>
    </w:p>
    <w:p w:rsidR="00925B0A" w:rsidRDefault="00925B0A">
      <w:pPr>
        <w:ind w:firstLine="360"/>
        <w:rPr>
          <w:rStyle w:val="pinyin1"/>
          <w:rFonts w:ascii="Times New Roman" w:hAnsi="Times New Roman" w:cs="Times New Roman" w:hint="default"/>
          <w:color w:val="000000"/>
        </w:rPr>
      </w:pPr>
      <w:r>
        <w:rPr>
          <w:rStyle w:val="pinyin1"/>
          <w:rFonts w:ascii="Times New Roman" w:hAnsi="Times New Roman" w:cs="Times New Roman" w:hint="default"/>
          <w:color w:val="000000"/>
        </w:rPr>
        <w:t xml:space="preserve">Shè lì fó, Shàng fang shì jiè yǒu fàn yin fó, sù wáng fó, xiang shàng fó, xiang guang fó, dà yàn jian fó, zá sè băo huá yán shen fó, suo luó shù wáng fó, băo huá dé fó, jiàn yi qie yì fó, rú xu mí shan fó, rú shì dĕng héng hé sha shù zhu fó, gè yú qí guó, chu guăng cháng shé xiang, biàn fù san qian dà qian shì jiè, shuo chéng shí yán. Rŭ dĕng zhòng sheng. dang xìn shì cheng zàn bù kĕ si yì gong dé yi qie </w:t>
      </w:r>
      <w:r>
        <w:rPr>
          <w:rStyle w:val="pinyin1"/>
          <w:rFonts w:ascii="Times New Roman" w:hAnsi="Times New Roman" w:cs="Times New Roman" w:hint="default"/>
          <w:color w:val="000000"/>
        </w:rPr>
        <w:t>zhu fó suǒ hù niàn jing.</w:t>
      </w:r>
    </w:p>
    <w:p w:rsidR="00925B0A" w:rsidRDefault="00925B0A">
      <w:pPr>
        <w:ind w:firstLine="360"/>
        <w:rPr>
          <w:b/>
          <w:sz w:val="28"/>
          <w:szCs w:val="28"/>
          <w:lang w:eastAsia="zh-TW"/>
        </w:rPr>
      </w:pPr>
    </w:p>
    <w:p w:rsidR="00925B0A" w:rsidRDefault="00925B0A">
      <w:pPr>
        <w:ind w:firstLine="432"/>
        <w:rPr>
          <w:b/>
          <w:color w:val="000000"/>
          <w:sz w:val="28"/>
          <w:szCs w:val="28"/>
        </w:rPr>
      </w:pPr>
      <w:r>
        <w:rPr>
          <w:b/>
          <w:color w:val="000000"/>
          <w:sz w:val="28"/>
          <w:szCs w:val="28"/>
          <w:lang w:eastAsia="zh-TW"/>
        </w:rPr>
        <w:t xml:space="preserve">Xá Lợi Phất! </w:t>
      </w:r>
      <w:r>
        <w:rPr>
          <w:b/>
          <w:color w:val="000000"/>
          <w:sz w:val="28"/>
          <w:szCs w:val="28"/>
        </w:rPr>
        <w:t>Ư nhữ ý vân hà? Hà cố danh vi “Nhất Thiết Chư Phật Sở Hộ Niệm Kinh”?</w:t>
      </w:r>
    </w:p>
    <w:p w:rsidR="00925B0A" w:rsidRDefault="00925B0A">
      <w:pPr>
        <w:ind w:firstLine="432"/>
        <w:rPr>
          <w:rFonts w:eastAsia="DFKai-SB"/>
          <w:color w:val="000000"/>
          <w:sz w:val="32"/>
          <w:szCs w:val="32"/>
          <w:lang w:eastAsia="zh-TW"/>
        </w:rPr>
      </w:pPr>
      <w:r>
        <w:rPr>
          <w:rStyle w:val="apple-style-span"/>
          <w:rFonts w:eastAsia="DFKai-SB" w:hint="eastAsia"/>
          <w:bCs/>
          <w:color w:val="000000"/>
          <w:spacing w:val="13"/>
          <w:sz w:val="32"/>
          <w:szCs w:val="32"/>
          <w:lang w:eastAsia="zh-TW"/>
        </w:rPr>
        <w:t>舍利弗。於汝意云何。何故名為一切諸佛所護念經。</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Shè lì fó, yú rŭ yì yún hé, hé gù míng wéi yi qie zhu fó suǒ hù niàn jing.</w:t>
      </w:r>
    </w:p>
    <w:p w:rsidR="00925B0A" w:rsidRDefault="00925B0A">
      <w:pPr>
        <w:ind w:firstLine="432"/>
        <w:rPr>
          <w:b/>
          <w:sz w:val="28"/>
          <w:szCs w:val="28"/>
          <w:lang w:eastAsia="zh-TW"/>
        </w:rPr>
      </w:pPr>
    </w:p>
    <w:p w:rsidR="00925B0A" w:rsidRDefault="00925B0A">
      <w:pPr>
        <w:ind w:firstLine="432"/>
        <w:rPr>
          <w:b/>
          <w:color w:val="000000"/>
          <w:sz w:val="28"/>
          <w:szCs w:val="28"/>
        </w:rPr>
      </w:pPr>
      <w:r>
        <w:rPr>
          <w:b/>
          <w:color w:val="000000"/>
          <w:sz w:val="28"/>
          <w:szCs w:val="28"/>
        </w:rPr>
        <w:t>Xá Lợi Phất! Nhược hữu thiện nam tử, thiện nữ nhân văn thị kinh, thọ trì giả, cập văn chư Phật danh giả, thị chư thiện nam tử, thiện nữ nhân giai vi nhất thiết chư Phật chi sở hộ niệm, giai đắc bất thoái chuyển ư A Nậu Đa La Tam Miệu Tam Bồ Đề.</w:t>
      </w:r>
    </w:p>
    <w:p w:rsidR="00925B0A" w:rsidRDefault="00925B0A">
      <w:pPr>
        <w:ind w:firstLine="432"/>
        <w:rPr>
          <w:rFonts w:eastAsia="DFKai-SB"/>
          <w:color w:val="000000"/>
          <w:sz w:val="32"/>
          <w:szCs w:val="32"/>
          <w:lang w:eastAsia="zh-TW"/>
        </w:rPr>
      </w:pPr>
      <w:r>
        <w:rPr>
          <w:rStyle w:val="apple-style-span"/>
          <w:rFonts w:eastAsia="DFKai-SB" w:hint="eastAsia"/>
          <w:bCs/>
          <w:color w:val="000000"/>
          <w:spacing w:val="13"/>
          <w:sz w:val="32"/>
          <w:szCs w:val="32"/>
          <w:lang w:eastAsia="zh-TW"/>
        </w:rPr>
        <w:t>舍利弗。若有善男子善女人。聞是經受持者。及聞諸佛名者。是諸善男子善女人。皆為一切諸佛之所護念。皆得不退轉於阿耨多羅三藐三菩提。</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Shè lì fó, ruò yǒu shàn nán zi shàn nǚ rén, wén shì jing shòu chí zhĕ, jí wén zhu fó míng zhĕ, shì zhu shàn nán zi shàn nǚ rén, jie wéi yi qie zhu fó zhi suǒ hù niàn, jie de bù tuì zhuăn yú a nòu duo luó san miăo san pú tí.</w:t>
      </w:r>
    </w:p>
    <w:p w:rsidR="00925B0A" w:rsidRDefault="00925B0A">
      <w:pPr>
        <w:ind w:firstLine="432"/>
        <w:rPr>
          <w:b/>
          <w:sz w:val="28"/>
          <w:szCs w:val="28"/>
          <w:lang w:eastAsia="zh-TW"/>
        </w:rPr>
      </w:pPr>
    </w:p>
    <w:p w:rsidR="00925B0A" w:rsidRDefault="00925B0A">
      <w:pPr>
        <w:ind w:firstLine="360"/>
        <w:rPr>
          <w:b/>
          <w:color w:val="000000"/>
          <w:sz w:val="28"/>
          <w:szCs w:val="28"/>
        </w:rPr>
      </w:pPr>
      <w:r>
        <w:rPr>
          <w:b/>
          <w:color w:val="000000"/>
          <w:sz w:val="28"/>
          <w:szCs w:val="28"/>
        </w:rPr>
        <w:t>Thị cố Xá Lợi Phất! Nhữ đẳng giai đương tín thọ ngã ngữ cập chư Phật sở thuyết.</w:t>
      </w:r>
    </w:p>
    <w:p w:rsidR="00925B0A" w:rsidRDefault="00925B0A">
      <w:pPr>
        <w:ind w:firstLine="360"/>
        <w:rPr>
          <w:rFonts w:eastAsia="DFKai-SB"/>
          <w:color w:val="000000"/>
          <w:sz w:val="32"/>
          <w:szCs w:val="32"/>
          <w:lang w:eastAsia="zh-TW"/>
        </w:rPr>
      </w:pPr>
      <w:r>
        <w:rPr>
          <w:rStyle w:val="apple-style-span"/>
          <w:rFonts w:eastAsia="DFKai-SB" w:hint="eastAsia"/>
          <w:bCs/>
          <w:color w:val="000000"/>
          <w:spacing w:val="13"/>
          <w:sz w:val="32"/>
          <w:szCs w:val="32"/>
          <w:lang w:eastAsia="zh-TW"/>
        </w:rPr>
        <w:t>是故舍利弗。汝等皆當信受我語。及諸佛所說。</w:t>
      </w:r>
    </w:p>
    <w:p w:rsidR="00925B0A" w:rsidRDefault="00925B0A">
      <w:pPr>
        <w:ind w:firstLine="360"/>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Shì gù shè lì fó, rŭ dĕng jie dang xìn shòu wǒ yŭ, jí zhu fó suǒ shuo.</w:t>
      </w:r>
    </w:p>
    <w:p w:rsidR="00925B0A" w:rsidRDefault="00925B0A">
      <w:pPr>
        <w:ind w:firstLine="360"/>
        <w:rPr>
          <w:rFonts w:eastAsia="DFKai-SB"/>
          <w:sz w:val="28"/>
          <w:szCs w:val="28"/>
        </w:rPr>
      </w:pPr>
    </w:p>
    <w:p w:rsidR="00925B0A" w:rsidRDefault="00925B0A">
      <w:pPr>
        <w:ind w:firstLine="432"/>
        <w:rPr>
          <w:b/>
          <w:color w:val="000000"/>
          <w:sz w:val="28"/>
          <w:szCs w:val="28"/>
        </w:rPr>
      </w:pPr>
      <w:r>
        <w:rPr>
          <w:b/>
          <w:color w:val="000000"/>
          <w:sz w:val="28"/>
          <w:szCs w:val="28"/>
        </w:rPr>
        <w:t>Xá Lợi Phất! Nhược hữu nhân dĩ phát nguyện, kim phát nguyện, đương phát nguyện, dục sanh A Di Đà Phật quốc giả, thị chư nhân đẳng giai đắc bất thoái chuyển ư A Nậu Đa La Tam Miệu Tam Bồ Đề. Ư bỉ quốc độ, nhược dĩ sanh, nhược kim sanh, nhược đương sanh.</w:t>
      </w:r>
    </w:p>
    <w:p w:rsidR="00925B0A" w:rsidRDefault="00925B0A">
      <w:pPr>
        <w:ind w:firstLine="432"/>
        <w:rPr>
          <w:rStyle w:val="apple-style-span"/>
          <w:rFonts w:eastAsia="DFKai-SB"/>
          <w:bCs/>
          <w:spacing w:val="13"/>
          <w:sz w:val="32"/>
          <w:szCs w:val="32"/>
          <w:lang w:eastAsia="zh-TW"/>
        </w:rPr>
      </w:pPr>
      <w:r>
        <w:rPr>
          <w:rStyle w:val="apple-style-span"/>
          <w:rFonts w:eastAsia="DFKai-SB" w:hint="eastAsia"/>
          <w:bCs/>
          <w:color w:val="000000"/>
          <w:spacing w:val="13"/>
          <w:sz w:val="32"/>
          <w:szCs w:val="32"/>
          <w:lang w:eastAsia="zh-TW"/>
        </w:rPr>
        <w:t>舍利弗。若有人已發願。今發願。當發願。欲生阿彌陀佛國者。是諸人等。皆得不退轉於阿耨多羅三藐三菩提。於彼國土。若已生。若今生。若當生。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Shè lì fó, ruò yǒu rén yĭ fa yuàn, jin fa yuàn, dang fa yuàn, yù sheng a mí tuó fó guó zhĕ, shì zhu rén dĕng, jie de bù tuì zhuăn yú a nòu duo luó san miăo san pú tí. Yú bĭ guó tŭ, ruò yĭ sheng, ruò jin sheng, ruò dang sheng.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Thị cố Xá Lợi Phất! Chư thiện nam tử, thiện nữ nhân, nhược hữu tín giả, ưng đương phát nguyện, sanh bỉ quốc độ.</w:t>
      </w:r>
    </w:p>
    <w:p w:rsidR="00925B0A" w:rsidRDefault="00925B0A">
      <w:pPr>
        <w:ind w:firstLine="432"/>
        <w:rPr>
          <w:rFonts w:eastAsia="DFKai-SB"/>
          <w:color w:val="000000"/>
          <w:sz w:val="32"/>
          <w:szCs w:val="32"/>
          <w:lang w:eastAsia="zh-TW"/>
        </w:rPr>
      </w:pPr>
      <w:r>
        <w:rPr>
          <w:rStyle w:val="apple-style-span"/>
          <w:rFonts w:eastAsia="DFKai-SB" w:hint="eastAsia"/>
          <w:bCs/>
          <w:color w:val="000000"/>
          <w:spacing w:val="13"/>
          <w:sz w:val="32"/>
          <w:szCs w:val="32"/>
          <w:lang w:eastAsia="zh-TW"/>
        </w:rPr>
        <w:t>是故舍利弗。諸善男子善女人。若有信者。應當發願。生彼國土。</w:t>
      </w:r>
    </w:p>
    <w:p w:rsidR="00925B0A" w:rsidRDefault="00925B0A">
      <w:pPr>
        <w:ind w:firstLine="432"/>
        <w:rPr>
          <w:b/>
          <w:color w:val="000000"/>
          <w:sz w:val="28"/>
          <w:szCs w:val="28"/>
          <w:lang w:eastAsia="zh-TW"/>
        </w:rPr>
      </w:pPr>
      <w:r>
        <w:rPr>
          <w:rStyle w:val="pinyin1"/>
          <w:rFonts w:ascii="Times New Roman" w:hAnsi="Times New Roman" w:cs="Times New Roman" w:hint="default"/>
          <w:color w:val="000000"/>
        </w:rPr>
        <w:t>Shì gù shè lì fó, zhu shàn nán zi shàn nǚ rén. Ruò yǒu xìn zhĕ, yìng dang fa yuàn, sheng bĭ guó tŭ.</w:t>
      </w:r>
    </w:p>
    <w:p w:rsidR="00925B0A" w:rsidRDefault="00925B0A">
      <w:pPr>
        <w:ind w:firstLine="432"/>
        <w:rPr>
          <w:b/>
          <w:color w:val="000000"/>
          <w:sz w:val="28"/>
          <w:szCs w:val="28"/>
          <w:lang w:eastAsia="zh-TW"/>
        </w:rPr>
      </w:pPr>
    </w:p>
    <w:p w:rsidR="00925B0A" w:rsidRDefault="00925B0A">
      <w:pPr>
        <w:ind w:firstLine="432"/>
        <w:rPr>
          <w:b/>
          <w:color w:val="000000"/>
          <w:sz w:val="28"/>
          <w:szCs w:val="28"/>
        </w:rPr>
      </w:pPr>
      <w:r>
        <w:rPr>
          <w:b/>
          <w:color w:val="000000"/>
          <w:sz w:val="28"/>
          <w:szCs w:val="28"/>
        </w:rPr>
        <w:t>Xá Lợi Phất! Như ngã kim giả, xưng tán chư Phật bất khả tư nghị công đức.</w:t>
      </w:r>
    </w:p>
    <w:p w:rsidR="00925B0A" w:rsidRDefault="00925B0A">
      <w:pPr>
        <w:ind w:firstLine="432"/>
        <w:rPr>
          <w:rFonts w:eastAsia="DFKai-SB"/>
          <w:color w:val="000000"/>
          <w:sz w:val="32"/>
          <w:szCs w:val="32"/>
          <w:lang w:eastAsia="zh-TW"/>
        </w:rPr>
      </w:pPr>
      <w:r>
        <w:rPr>
          <w:rStyle w:val="apple-style-span"/>
          <w:rFonts w:eastAsia="DFKai-SB" w:hint="eastAsia"/>
          <w:bCs/>
          <w:color w:val="000000"/>
          <w:spacing w:val="13"/>
          <w:sz w:val="32"/>
          <w:szCs w:val="32"/>
          <w:lang w:eastAsia="zh-TW"/>
        </w:rPr>
        <w:t>舍利弗。如我今者。稱讚諸佛不可思議功德</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Shè lì fó, rú wǒ jin zhĕ, cheng zàn zhu fó bù kĕ si yì gong dé.</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Bỉ chư Phật đẳng diệc xưng tán ngã bất khả tư nghị công đức,</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彼諸佛等</w:t>
      </w:r>
      <w:r>
        <w:rPr>
          <w:rStyle w:val="titletitle1"/>
          <w:rFonts w:eastAsia="DFKai-SB"/>
          <w:b w:val="0"/>
          <w:color w:val="000000"/>
          <w:sz w:val="32"/>
          <w:szCs w:val="32"/>
          <w:lang w:eastAsia="zh-TW"/>
        </w:rPr>
        <w:t>,</w:t>
      </w:r>
      <w:r>
        <w:rPr>
          <w:rStyle w:val="titletitle1"/>
          <w:rFonts w:eastAsia="DFKai-SB" w:hint="eastAsia"/>
          <w:b w:val="0"/>
          <w:color w:val="000000"/>
          <w:sz w:val="32"/>
          <w:szCs w:val="32"/>
          <w:lang w:eastAsia="zh-TW"/>
        </w:rPr>
        <w:t>亦稱讚我</w:t>
      </w:r>
      <w:r>
        <w:rPr>
          <w:rStyle w:val="titletitle1"/>
          <w:rFonts w:eastAsia="DFKai-SB"/>
          <w:b w:val="0"/>
          <w:color w:val="000000"/>
          <w:sz w:val="32"/>
          <w:szCs w:val="32"/>
          <w:lang w:eastAsia="zh-TW"/>
        </w:rPr>
        <w:t xml:space="preserve"> ,</w:t>
      </w:r>
      <w:r>
        <w:rPr>
          <w:rStyle w:val="titletitle1"/>
          <w:rFonts w:eastAsia="DFKai-SB" w:hint="eastAsia"/>
          <w:b w:val="0"/>
          <w:color w:val="000000"/>
          <w:sz w:val="32"/>
          <w:szCs w:val="32"/>
          <w:lang w:eastAsia="zh-TW"/>
        </w:rPr>
        <w:t>不可思議功德</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Bĭ zhu fó dĕng, yì cheng zàn wǒ, bù kĕ si yì gong dé</w:t>
      </w:r>
    </w:p>
    <w:p w:rsidR="00925B0A" w:rsidRDefault="00925B0A">
      <w:pPr>
        <w:ind w:firstLine="432"/>
        <w:rPr>
          <w:rFonts w:eastAsia="DFKai-SB"/>
          <w:b/>
          <w:sz w:val="32"/>
          <w:szCs w:val="32"/>
          <w:lang w:eastAsia="zh-TW"/>
        </w:rPr>
      </w:pPr>
    </w:p>
    <w:p w:rsidR="00925B0A" w:rsidRDefault="00925B0A">
      <w:pPr>
        <w:ind w:firstLine="432"/>
        <w:rPr>
          <w:b/>
          <w:color w:val="000000"/>
          <w:sz w:val="28"/>
          <w:szCs w:val="28"/>
        </w:rPr>
      </w:pPr>
      <w:r>
        <w:rPr>
          <w:b/>
          <w:color w:val="000000"/>
          <w:sz w:val="28"/>
          <w:szCs w:val="28"/>
        </w:rPr>
        <w:t>nhi tác thị ngôn: “Thích Ca Mâu Ni Phật năng vi thậm nan hy hữu chi sự,</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而作是言。釋迦牟尼佛。能為甚難希有之事。</w:t>
      </w:r>
    </w:p>
    <w:p w:rsidR="00925B0A" w:rsidRDefault="00925B0A">
      <w:pPr>
        <w:ind w:firstLine="432"/>
      </w:pPr>
      <w:r>
        <w:rPr>
          <w:rStyle w:val="pinyin1"/>
          <w:rFonts w:ascii="Times New Roman" w:hAnsi="Times New Roman" w:cs="Times New Roman" w:hint="default"/>
          <w:color w:val="000000"/>
        </w:rPr>
        <w:t>ér zuò shì yán, shì jia móu ní fó, néng wéi shèn nán xi yǒu zhi shì.</w:t>
      </w:r>
    </w:p>
    <w:p w:rsidR="00925B0A" w:rsidRDefault="00925B0A">
      <w:pPr>
        <w:ind w:firstLine="432"/>
        <w:rPr>
          <w:b/>
          <w:color w:val="000000"/>
          <w:sz w:val="28"/>
          <w:szCs w:val="28"/>
          <w:lang w:eastAsia="zh-TW"/>
        </w:rPr>
      </w:pPr>
    </w:p>
    <w:p w:rsidR="00925B0A" w:rsidRDefault="00925B0A">
      <w:pPr>
        <w:ind w:firstLine="432"/>
        <w:rPr>
          <w:b/>
          <w:color w:val="000000"/>
          <w:sz w:val="28"/>
          <w:szCs w:val="28"/>
          <w:lang w:eastAsia="zh-TW"/>
        </w:rPr>
      </w:pPr>
      <w:r>
        <w:rPr>
          <w:b/>
          <w:color w:val="000000"/>
          <w:sz w:val="28"/>
          <w:szCs w:val="28"/>
          <w:lang w:eastAsia="zh-TW"/>
        </w:rPr>
        <w:t>năng ư Sa Bà quốc độ, ngũ trược ác thế: kiếp trước, kiến trược, phiền não trược, chúng sanh trược, mạng trược trung, đắc A Nậu Đa La Tam Miệu Tam Bồ Đề, vị chư chúng sanh thuyết thị nhất thiết thế gian nan tín chi pháp”.</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能於娑婆國土。五濁惡世。劫濁。見濁。煩惱濁。眾生濁。命濁中。得阿耨多羅三藐三菩提。為諸眾生。說是一切世間難信之法。</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néng yú suo pó guó tŭ. wŭ zhuó è shì, jié zhuó, jiàn zhuó, fán năo zhuó, zhòng sheng zhuó, mìng zhuó zhong, de a nòu duo luó san miăo san pú tí, wéi zhu zhòng sheng, shuo shì yi qie shì jian nán xìn zhi fă.</w:t>
      </w:r>
    </w:p>
    <w:p w:rsidR="00925B0A" w:rsidRDefault="00925B0A">
      <w:pPr>
        <w:ind w:firstLine="432"/>
        <w:rPr>
          <w:rFonts w:eastAsia="DFKai-SB"/>
          <w:sz w:val="32"/>
          <w:szCs w:val="32"/>
        </w:rPr>
      </w:pPr>
    </w:p>
    <w:p w:rsidR="00925B0A" w:rsidRDefault="00925B0A">
      <w:pPr>
        <w:ind w:firstLine="432"/>
        <w:rPr>
          <w:rFonts w:eastAsia="DFKai-SB"/>
          <w:b/>
          <w:color w:val="000000"/>
          <w:sz w:val="28"/>
          <w:szCs w:val="28"/>
        </w:rPr>
      </w:pPr>
      <w:r>
        <w:rPr>
          <w:rFonts w:eastAsia="DFKai-SB"/>
          <w:b/>
          <w:color w:val="000000"/>
          <w:sz w:val="28"/>
          <w:szCs w:val="28"/>
        </w:rPr>
        <w:t>Xá L</w:t>
      </w:r>
      <w:r>
        <w:rPr>
          <w:rFonts w:eastAsia="DFKai-SB"/>
          <w:b/>
          <w:color w:val="000000"/>
          <w:sz w:val="28"/>
          <w:szCs w:val="28"/>
        </w:rPr>
        <w:t>ợ</w:t>
      </w:r>
      <w:r>
        <w:rPr>
          <w:rFonts w:eastAsia="DFKai-SB"/>
          <w:b/>
          <w:color w:val="000000"/>
          <w:sz w:val="28"/>
          <w:szCs w:val="28"/>
        </w:rPr>
        <w:t>i Ph</w:t>
      </w:r>
      <w:r>
        <w:rPr>
          <w:rFonts w:eastAsia="DFKai-SB"/>
          <w:b/>
          <w:color w:val="000000"/>
          <w:sz w:val="28"/>
          <w:szCs w:val="28"/>
        </w:rPr>
        <w:t>ấ</w:t>
      </w:r>
      <w:r>
        <w:rPr>
          <w:rFonts w:eastAsia="DFKai-SB"/>
          <w:b/>
          <w:color w:val="000000"/>
          <w:sz w:val="28"/>
          <w:szCs w:val="28"/>
        </w:rPr>
        <w:t>t! Đương tri ngã ư ngũ trư</w:t>
      </w:r>
      <w:r>
        <w:rPr>
          <w:rFonts w:eastAsia="DFKai-SB"/>
          <w:b/>
          <w:color w:val="000000"/>
          <w:sz w:val="28"/>
          <w:szCs w:val="28"/>
        </w:rPr>
        <w:t>ợ</w:t>
      </w:r>
      <w:r>
        <w:rPr>
          <w:rFonts w:eastAsia="DFKai-SB"/>
          <w:b/>
          <w:color w:val="000000"/>
          <w:sz w:val="28"/>
          <w:szCs w:val="28"/>
        </w:rPr>
        <w:t>c ác th</w:t>
      </w:r>
      <w:r>
        <w:rPr>
          <w:rFonts w:eastAsia="DFKai-SB"/>
          <w:b/>
          <w:color w:val="000000"/>
          <w:sz w:val="28"/>
          <w:szCs w:val="28"/>
        </w:rPr>
        <w:t>ế</w:t>
      </w:r>
      <w:r>
        <w:rPr>
          <w:rFonts w:eastAsia="DFKai-SB"/>
          <w:b/>
          <w:color w:val="000000"/>
          <w:sz w:val="28"/>
          <w:szCs w:val="28"/>
        </w:rPr>
        <w:t>, hành th</w:t>
      </w:r>
      <w:r>
        <w:rPr>
          <w:rFonts w:eastAsia="DFKai-SB"/>
          <w:b/>
          <w:color w:val="000000"/>
          <w:sz w:val="28"/>
          <w:szCs w:val="28"/>
        </w:rPr>
        <w:t>ử</w:t>
      </w:r>
      <w:r>
        <w:rPr>
          <w:rFonts w:eastAsia="DFKai-SB"/>
          <w:b/>
          <w:color w:val="000000"/>
          <w:sz w:val="28"/>
          <w:szCs w:val="28"/>
        </w:rPr>
        <w:t xml:space="preserve"> nan s</w:t>
      </w:r>
      <w:r>
        <w:rPr>
          <w:rFonts w:eastAsia="DFKai-SB"/>
          <w:b/>
          <w:color w:val="000000"/>
          <w:sz w:val="28"/>
          <w:szCs w:val="28"/>
        </w:rPr>
        <w:t>ự</w:t>
      </w:r>
      <w:r>
        <w:rPr>
          <w:rFonts w:eastAsia="DFKai-SB"/>
          <w:b/>
          <w:color w:val="000000"/>
          <w:sz w:val="28"/>
          <w:szCs w:val="28"/>
        </w:rPr>
        <w: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舍利弗。當知我於五濁惡世。行此難事</w:t>
      </w:r>
    </w:p>
    <w:p w:rsidR="00925B0A" w:rsidRDefault="00925B0A">
      <w:pPr>
        <w:ind w:firstLine="432"/>
        <w:rPr>
          <w:rStyle w:val="titletitle1"/>
          <w:rFonts w:eastAsia="MS Mincho"/>
          <w:color w:val="000000"/>
          <w:lang w:eastAsia="zh-TW"/>
        </w:rPr>
      </w:pPr>
      <w:r>
        <w:rPr>
          <w:rStyle w:val="pinyin1"/>
          <w:rFonts w:ascii="Times New Roman" w:hAnsi="Times New Roman" w:cs="Times New Roman" w:hint="default"/>
          <w:color w:val="000000"/>
          <w:lang w:eastAsia="zh-TW"/>
        </w:rPr>
        <w:t>Shè lì fó, dang zhi wǒ yú wŭ zhuó è shì, xíng cĭ nán shì</w:t>
      </w:r>
    </w:p>
    <w:p w:rsidR="00925B0A" w:rsidRDefault="00925B0A">
      <w:pPr>
        <w:ind w:firstLine="432"/>
        <w:rPr>
          <w:sz w:val="28"/>
          <w:szCs w:val="28"/>
        </w:rPr>
      </w:pPr>
    </w:p>
    <w:p w:rsidR="00925B0A" w:rsidRDefault="00925B0A">
      <w:pPr>
        <w:ind w:firstLine="432"/>
        <w:rPr>
          <w:b/>
          <w:color w:val="000000"/>
          <w:sz w:val="28"/>
          <w:szCs w:val="28"/>
          <w:lang w:eastAsia="zh-TW"/>
        </w:rPr>
      </w:pPr>
      <w:r>
        <w:rPr>
          <w:b/>
          <w:color w:val="000000"/>
          <w:sz w:val="28"/>
          <w:szCs w:val="28"/>
          <w:lang w:eastAsia="zh-TW"/>
        </w:rPr>
        <w:t>đắc A Nậu Đa La Tam Miệu Tam Bồ Đề,</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得阿耨多羅三藐三菩提。</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de a nòu duo luó san miăo san pú tí.</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lang w:eastAsia="zh-TW"/>
        </w:rPr>
        <w:t>vị nhất thiết thế gian thuyết thử nan tín chi pháp, thị vi thậm nan!</w:t>
      </w:r>
    </w:p>
    <w:p w:rsidR="00925B0A" w:rsidRDefault="00925B0A">
      <w:pPr>
        <w:ind w:firstLine="432"/>
        <w:rPr>
          <w:rFonts w:eastAsia="DFKai-SB"/>
          <w:color w:val="000000"/>
          <w:sz w:val="32"/>
          <w:szCs w:val="32"/>
          <w:lang w:eastAsia="zh-TW"/>
        </w:rPr>
      </w:pPr>
      <w:r>
        <w:rPr>
          <w:rFonts w:eastAsia="DFKai-SB" w:hint="eastAsia"/>
          <w:color w:val="000000"/>
          <w:sz w:val="32"/>
          <w:szCs w:val="32"/>
          <w:lang w:eastAsia="zh-TW"/>
        </w:rPr>
        <w:t>爲一切世間說此難信之法</w:t>
      </w:r>
    </w:p>
    <w:p w:rsidR="00925B0A" w:rsidRDefault="00925B0A">
      <w:pPr>
        <w:ind w:firstLine="432"/>
        <w:rPr>
          <w:color w:val="000000"/>
        </w:rPr>
      </w:pPr>
      <w:r>
        <w:rPr>
          <w:rStyle w:val="pinyin1"/>
          <w:rFonts w:ascii="Times New Roman" w:hAnsi="Times New Roman" w:cs="Times New Roman" w:hint="default"/>
          <w:color w:val="000000"/>
        </w:rPr>
        <w:t>wéi yi qie shì jian shuo cĭ nán xìn zhi fă</w:t>
      </w:r>
    </w:p>
    <w:p w:rsidR="00925B0A" w:rsidRDefault="00925B0A">
      <w:pPr>
        <w:ind w:firstLine="432"/>
        <w:rPr>
          <w:color w:val="000000"/>
          <w:sz w:val="28"/>
          <w:szCs w:val="28"/>
          <w:lang w:eastAsia="zh-TW"/>
        </w:rPr>
      </w:pPr>
    </w:p>
    <w:p w:rsidR="00925B0A" w:rsidRDefault="00925B0A">
      <w:pPr>
        <w:ind w:firstLine="432"/>
        <w:rPr>
          <w:b/>
          <w:color w:val="000000"/>
          <w:sz w:val="28"/>
          <w:szCs w:val="28"/>
        </w:rPr>
      </w:pPr>
      <w:r>
        <w:rPr>
          <w:b/>
          <w:color w:val="000000"/>
          <w:sz w:val="28"/>
          <w:szCs w:val="28"/>
        </w:rPr>
        <w:t>Phật thuyết thử kinh dĩ, Xá Lợi Phất cập chư tỳ-kheo, nhất thiết thế gian, thiên, nhân, A Tu La đẳng, văn Phật sở thuyết, hoan hỷ tín thọ, tác lễ nhi khứ.</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佛說此經已。舍利弗。及諸比丘。一切世間天人阿修羅等。聞佛所說。歡喜信受。作禮而去。</w:t>
      </w:r>
    </w:p>
    <w:p w:rsidR="00925B0A" w:rsidRDefault="00925B0A">
      <w:pPr>
        <w:ind w:firstLine="432"/>
      </w:pPr>
      <w:r>
        <w:rPr>
          <w:rStyle w:val="pinyin1"/>
          <w:rFonts w:ascii="Times New Roman" w:hAnsi="Times New Roman" w:cs="Times New Roman" w:hint="default"/>
          <w:color w:val="000000"/>
        </w:rPr>
        <w:t>Fó shuo cĭ jing yĭ. Shè lì fó, jí zhu bĭ qiu, yi qie shì jian tian rén a xiu luó dĕng, wén fó suǒ shuo. huan xĭ xìn shòu. zuò lĭ ér qù.</w:t>
      </w:r>
    </w:p>
    <w:p w:rsidR="00925B0A" w:rsidRDefault="00925B0A">
      <w:pPr>
        <w:ind w:firstLine="432"/>
        <w:rPr>
          <w:b/>
          <w:color w:val="000000"/>
          <w:sz w:val="28"/>
          <w:szCs w:val="28"/>
        </w:rPr>
      </w:pPr>
    </w:p>
    <w:p w:rsidR="00925B0A" w:rsidRDefault="00925B0A">
      <w:pPr>
        <w:jc w:val="center"/>
        <w:rPr>
          <w:b/>
          <w:color w:val="000000"/>
          <w:sz w:val="28"/>
          <w:szCs w:val="28"/>
        </w:rPr>
      </w:pPr>
      <w:r>
        <w:rPr>
          <w:b/>
          <w:color w:val="000000"/>
          <w:sz w:val="28"/>
          <w:szCs w:val="28"/>
        </w:rPr>
        <w:t>Phật thuyết A Di Đà Kinh</w:t>
      </w:r>
    </w:p>
    <w:p w:rsidR="00925B0A" w:rsidRDefault="00925B0A">
      <w:pPr>
        <w:jc w:val="center"/>
        <w:rPr>
          <w:rFonts w:eastAsia="DFKai-SB"/>
          <w:b/>
          <w:color w:val="000000"/>
          <w:sz w:val="32"/>
          <w:szCs w:val="32"/>
        </w:rPr>
      </w:pPr>
      <w:r>
        <w:rPr>
          <w:rFonts w:eastAsia="DFKai-SB" w:hint="eastAsia"/>
          <w:color w:val="000000"/>
          <w:sz w:val="32"/>
          <w:szCs w:val="32"/>
        </w:rPr>
        <w:t>佛說阿彌陀經</w:t>
      </w:r>
    </w:p>
    <w:p w:rsidR="00925B0A" w:rsidRDefault="00925B0A">
      <w:pPr>
        <w:jc w:val="center"/>
        <w:rPr>
          <w:b/>
          <w:color w:val="000000"/>
          <w:sz w:val="28"/>
          <w:szCs w:val="28"/>
        </w:rPr>
      </w:pPr>
      <w:r>
        <w:rPr>
          <w:rStyle w:val="pinyin1"/>
          <w:rFonts w:ascii="Times New Roman" w:hAnsi="Times New Roman" w:cs="Times New Roman" w:hint="default"/>
          <w:color w:val="000000"/>
        </w:rPr>
        <w:t>Fó shuo a mí tuó jing</w:t>
      </w:r>
    </w:p>
    <w:p w:rsidR="00925B0A" w:rsidRDefault="00925B0A">
      <w:pPr>
        <w:jc w:val="center"/>
        <w:rPr>
          <w:b/>
          <w:color w:val="000000"/>
          <w:sz w:val="28"/>
          <w:szCs w:val="28"/>
        </w:rPr>
      </w:pPr>
    </w:p>
    <w:p w:rsidR="00925B0A" w:rsidRDefault="00925B0A">
      <w:pPr>
        <w:ind w:firstLine="432"/>
        <w:jc w:val="both"/>
        <w:rPr>
          <w:color w:val="000000"/>
          <w:sz w:val="28"/>
          <w:szCs w:val="28"/>
        </w:rPr>
      </w:pPr>
      <w:r>
        <w:rPr>
          <w:color w:val="000000"/>
          <w:sz w:val="28"/>
          <w:szCs w:val="28"/>
        </w:rPr>
        <w:t>(Tôi nghe như thế này:</w:t>
      </w:r>
    </w:p>
    <w:p w:rsidR="00925B0A" w:rsidRDefault="00925B0A">
      <w:pPr>
        <w:ind w:firstLine="432"/>
        <w:jc w:val="both"/>
        <w:rPr>
          <w:color w:val="000000"/>
          <w:sz w:val="28"/>
          <w:szCs w:val="28"/>
        </w:rPr>
      </w:pPr>
      <w:r>
        <w:rPr>
          <w:color w:val="000000"/>
          <w:sz w:val="28"/>
          <w:szCs w:val="28"/>
        </w:rPr>
        <w:t>Một thời, Phật ngự tại nước Xá Vệ, vườn Kỳ Thọ Cấp Cô Độc và đại tỳ-kheo tăng một ngàn hai trăm năm mươi người cùng nhóm họp, đều là những đại A La Hán được mọi người hay biết: Trưởng lão Xá Lợi Phất, Ma Ha Mục Kiền Liên, Ma Ha Ca Diếp, Ma Ha Ca Chiên Diên, Ma Ha Câu Hy La, Ly Bà Đa, Châu Lợi Bàn Đà Già, Nan Đà, A Nan Đà, La Hầu La, Kiều Phạm Ba Đề, Tân Đầu Lô Phả La Đọa, Ca Lưu Đà Di, Ma Ha Kiếp Tân Na, Bạc Câu La, A Nậu Lâu Đà. Các đại đệ tử như thế đó.</w:t>
      </w:r>
    </w:p>
    <w:p w:rsidR="00925B0A" w:rsidRDefault="00925B0A">
      <w:pPr>
        <w:ind w:firstLine="432"/>
        <w:jc w:val="both"/>
        <w:rPr>
          <w:color w:val="000000"/>
          <w:sz w:val="28"/>
          <w:szCs w:val="28"/>
        </w:rPr>
      </w:pPr>
      <w:r>
        <w:rPr>
          <w:color w:val="000000"/>
          <w:sz w:val="28"/>
          <w:szCs w:val="28"/>
        </w:rPr>
        <w:t>Và các Bồ Tát Ma Ha Tát: Văn Thù Sư Lợi Pháp Vương Tử, A Dật Đa Bồ Tát, Càn Đà Ha Đề Bồ Tát, Thường Tinh Tấn Bồ Tát và các đại Bồ Tát như thế và Thích Đề Hoàn Nhân v.v… vô lượng chư thiên đại chúng cùng nhóm họp.</w:t>
      </w:r>
    </w:p>
    <w:p w:rsidR="00925B0A" w:rsidRDefault="00925B0A">
      <w:pPr>
        <w:ind w:firstLine="432"/>
        <w:jc w:val="both"/>
        <w:rPr>
          <w:color w:val="000000"/>
          <w:sz w:val="28"/>
          <w:szCs w:val="28"/>
        </w:rPr>
      </w:pPr>
      <w:r>
        <w:rPr>
          <w:color w:val="000000"/>
          <w:sz w:val="28"/>
          <w:szCs w:val="28"/>
        </w:rPr>
        <w:t>Lúc bấy giờ, đức Phật bảo trưởng lão Xá Lợi Phất:</w:t>
      </w:r>
    </w:p>
    <w:p w:rsidR="00925B0A" w:rsidRDefault="00925B0A">
      <w:pPr>
        <w:ind w:firstLine="432"/>
        <w:jc w:val="both"/>
        <w:rPr>
          <w:b/>
          <w:color w:val="000000"/>
          <w:sz w:val="28"/>
          <w:szCs w:val="28"/>
        </w:rPr>
      </w:pPr>
      <w:r>
        <w:rPr>
          <w:color w:val="000000"/>
          <w:sz w:val="28"/>
          <w:szCs w:val="28"/>
        </w:rPr>
        <w:t>- Từ đây qua khỏi mười vạn ức cõi Phật về phương Tây, có thế giới tên là Cực Lạc. Cõi ấy có Phật, hiệu là A Di Đà, nay hiện đang thuyết pháp.</w:t>
      </w:r>
    </w:p>
    <w:p w:rsidR="00925B0A" w:rsidRDefault="00925B0A">
      <w:pPr>
        <w:ind w:firstLine="432"/>
        <w:jc w:val="both"/>
        <w:rPr>
          <w:b/>
          <w:color w:val="000000"/>
          <w:sz w:val="28"/>
          <w:szCs w:val="28"/>
        </w:rPr>
      </w:pPr>
      <w:r>
        <w:rPr>
          <w:color w:val="000000"/>
          <w:sz w:val="28"/>
          <w:szCs w:val="28"/>
        </w:rPr>
        <w:t>Này Xá Lợi Phất! Cõi ấy vì sao tên là Cực Lạc? Chúng sanh cõi ấy không có các sự khổ, chỉ hưởng các sự vui, nên tên là Cực Lạc.</w:t>
      </w:r>
    </w:p>
    <w:p w:rsidR="00925B0A" w:rsidRDefault="00925B0A">
      <w:pPr>
        <w:ind w:firstLine="432"/>
        <w:jc w:val="both"/>
        <w:rPr>
          <w:color w:val="000000"/>
          <w:sz w:val="28"/>
          <w:szCs w:val="28"/>
        </w:rPr>
      </w:pPr>
      <w:r>
        <w:rPr>
          <w:color w:val="000000"/>
          <w:sz w:val="28"/>
          <w:szCs w:val="28"/>
        </w:rPr>
        <w:t>Lại này Xá Lợi Phất! Cõi nước Cực Lạc, bảy tầng lan can, bảy tầng lưới mành, bảy tầng hàng cây, đều bằng bốn báu, bao quanh trọn khắp. Vì thế, cõi ấy tên là Cực Lạc.</w:t>
      </w:r>
    </w:p>
    <w:p w:rsidR="00925B0A" w:rsidRDefault="00925B0A">
      <w:pPr>
        <w:ind w:firstLine="432"/>
        <w:jc w:val="both"/>
        <w:rPr>
          <w:b/>
          <w:color w:val="000000"/>
          <w:sz w:val="28"/>
          <w:szCs w:val="28"/>
        </w:rPr>
      </w:pPr>
      <w:r>
        <w:rPr>
          <w:color w:val="000000"/>
          <w:sz w:val="28"/>
          <w:szCs w:val="28"/>
        </w:rPr>
        <w:t>Lại này Xá Lợi Phất! Cõi nước Cực Lạc có ao bảy báu, nước tám công đức đầy ắp trong ấy. Đáy ao thuần dùng cát vàng trải đất. Bốn phía là bậc lên, lối đi, dùng vàng, bạc, lưu ly, pha lê hợp thành. Phía trên có lầu gác, cũng dùng vàng, bạc, lưu ly, pha lê, xa cừ, xích châu, mã não để trang hoàng. Hoa sen trong ao, to như bánh xe, màu xanh ánh sáng xanh, màu vàng ánh sáng vàng, màu đỏ ánh sáng đỏ, màu trắng ánh sáng trắng, vi diệu thơm sạch.</w:t>
      </w:r>
    </w:p>
    <w:p w:rsidR="00925B0A" w:rsidRDefault="00925B0A">
      <w:pPr>
        <w:ind w:firstLine="432"/>
        <w:jc w:val="both"/>
        <w:rPr>
          <w:b/>
          <w:color w:val="000000"/>
          <w:sz w:val="28"/>
          <w:szCs w:val="28"/>
        </w:rPr>
      </w:pPr>
      <w:r>
        <w:rPr>
          <w:color w:val="000000"/>
          <w:sz w:val="28"/>
          <w:szCs w:val="28"/>
        </w:rPr>
        <w:t>Xá Lợi Phất! Cõi nước Cực Lạc thành tựu công đức trang nghiêm như thế.</w:t>
      </w:r>
    </w:p>
    <w:p w:rsidR="00925B0A" w:rsidRDefault="00925B0A">
      <w:pPr>
        <w:ind w:firstLine="432"/>
        <w:jc w:val="both"/>
        <w:rPr>
          <w:color w:val="000000"/>
          <w:sz w:val="28"/>
          <w:szCs w:val="28"/>
        </w:rPr>
      </w:pPr>
      <w:r>
        <w:rPr>
          <w:color w:val="000000"/>
          <w:sz w:val="28"/>
          <w:szCs w:val="28"/>
        </w:rPr>
        <w:t>Lại này Xá Lợi Phất! Cõi nước Phật ấy thường tấu nhạc trời, vàng ròng làm đất. Ngày đêm sáu thời, mưa hoa mạn-đà-la cõi trời. Chúng sanh cõi ấy, thường vào sáng sớm, ai nấy dùng y kích đựng các hoa đẹp, cúng dường mười vạn ức Phật trong những phương khác. Trong khoảng bữa ăn, trở về nước mình, dùng cơm, kinh hành.</w:t>
      </w:r>
    </w:p>
    <w:p w:rsidR="00925B0A" w:rsidRDefault="00925B0A">
      <w:pPr>
        <w:ind w:firstLine="432"/>
        <w:jc w:val="both"/>
        <w:rPr>
          <w:color w:val="000000"/>
          <w:sz w:val="28"/>
          <w:szCs w:val="28"/>
        </w:rPr>
      </w:pPr>
      <w:r>
        <w:rPr>
          <w:color w:val="000000"/>
          <w:sz w:val="28"/>
          <w:szCs w:val="28"/>
        </w:rPr>
        <w:t>Này Xá Lợi Phất! Cõi nước Cực Lạc thành tựu công đức trang nghiêm như thế.</w:t>
      </w:r>
    </w:p>
    <w:p w:rsidR="00925B0A" w:rsidRDefault="00925B0A">
      <w:pPr>
        <w:ind w:firstLine="432"/>
        <w:jc w:val="both"/>
        <w:rPr>
          <w:b/>
          <w:color w:val="000000"/>
          <w:sz w:val="28"/>
          <w:szCs w:val="28"/>
        </w:rPr>
      </w:pPr>
      <w:r>
        <w:rPr>
          <w:color w:val="000000"/>
          <w:sz w:val="28"/>
          <w:szCs w:val="28"/>
        </w:rPr>
        <w:t>Lại nữa Xá Lợi Phất! Cõi ấy thường có các loài chim kỳ diệu nhiều màu, như chim: bạch hạc, khổng tước, anh vũ, xá-lợi, ca-lăng-tần-già, cộng mạng. Các loài chim ấy, ngày đêm sáu thời, hót tiếng hòa nhã. Tiếng ấy diễn sướng Ngũ Căn, Ngũ Lực, Thất Bồ Đề Phần, Bát Thánh Đạo Phần, các pháp như vậy. Chúng sanh cõi ấy, nghe tiếng ấy rồi, thảy đều niệm Phật, niệm Pháp, niệm Tăng.</w:t>
      </w:r>
    </w:p>
    <w:p w:rsidR="00925B0A" w:rsidRDefault="00925B0A">
      <w:pPr>
        <w:ind w:firstLine="432"/>
        <w:jc w:val="both"/>
        <w:rPr>
          <w:color w:val="000000"/>
          <w:sz w:val="28"/>
          <w:szCs w:val="28"/>
        </w:rPr>
      </w:pPr>
      <w:r>
        <w:rPr>
          <w:color w:val="000000"/>
          <w:sz w:val="28"/>
          <w:szCs w:val="28"/>
        </w:rPr>
        <w:t>Này Xá Lợi Phất! Ông chớ có nói những con chim ấy thật sự do tội báo sanh ra. Vì cớ sao vậy? Cõi nước Phật ấy không có ba đường ác.</w:t>
      </w:r>
    </w:p>
    <w:p w:rsidR="00925B0A" w:rsidRDefault="00925B0A">
      <w:pPr>
        <w:ind w:firstLine="432"/>
        <w:jc w:val="both"/>
        <w:rPr>
          <w:color w:val="000000"/>
          <w:sz w:val="28"/>
          <w:szCs w:val="28"/>
        </w:rPr>
      </w:pPr>
      <w:r>
        <w:rPr>
          <w:color w:val="000000"/>
          <w:sz w:val="28"/>
          <w:szCs w:val="28"/>
        </w:rPr>
        <w:t>Này Xá Lợi Phất! Cõi nước Phật đó còn không có cái tên ba đường ác, huống hồ có thật? Các loài chim ấy đều do A Di Đà Phật muốn pháp âm được tuyên lưu bèn biến hóa ra.</w:t>
      </w:r>
    </w:p>
    <w:p w:rsidR="00925B0A" w:rsidRDefault="00925B0A">
      <w:pPr>
        <w:ind w:firstLine="432"/>
        <w:jc w:val="both"/>
        <w:rPr>
          <w:b/>
          <w:color w:val="000000"/>
          <w:sz w:val="28"/>
          <w:szCs w:val="28"/>
        </w:rPr>
      </w:pPr>
      <w:r>
        <w:rPr>
          <w:color w:val="000000"/>
          <w:sz w:val="28"/>
          <w:szCs w:val="28"/>
        </w:rPr>
        <w:t>Này Xá Lợi Phất! Cõi nước Phật ấy gió nhẹ thổi động các hàng cây báu và lưới mành báu, phát ra âm thanh vi diệu, ví như trăm ngàn loại nhạc cùng lúc hòa tấu. Nghe âm thanh ấy tự nhiên đều sanh lòng niệm Phật, niệm Pháp, niệm Tăng.</w:t>
      </w:r>
    </w:p>
    <w:p w:rsidR="00925B0A" w:rsidRDefault="00925B0A">
      <w:pPr>
        <w:ind w:firstLine="432"/>
        <w:jc w:val="both"/>
        <w:rPr>
          <w:color w:val="000000"/>
          <w:sz w:val="28"/>
          <w:szCs w:val="28"/>
        </w:rPr>
      </w:pPr>
      <w:r>
        <w:rPr>
          <w:color w:val="000000"/>
          <w:sz w:val="28"/>
          <w:szCs w:val="28"/>
        </w:rPr>
        <w:t>Này Xá Lợi Phất! Cõi nước Phật ấy thành tựu công đức trang nghiêm như thế.</w:t>
      </w:r>
    </w:p>
    <w:p w:rsidR="00925B0A" w:rsidRDefault="00925B0A">
      <w:pPr>
        <w:ind w:firstLine="432"/>
        <w:jc w:val="both"/>
        <w:rPr>
          <w:color w:val="000000"/>
          <w:sz w:val="28"/>
          <w:szCs w:val="28"/>
        </w:rPr>
      </w:pPr>
      <w:r>
        <w:rPr>
          <w:color w:val="000000"/>
          <w:sz w:val="28"/>
          <w:szCs w:val="28"/>
        </w:rPr>
        <w:t>Này Xá Lợi Phất! Ý ông nghĩ sao? Vì sao Phật ấy hiệu A Di Đà?</w:t>
      </w:r>
    </w:p>
    <w:p w:rsidR="00925B0A" w:rsidRDefault="00925B0A">
      <w:pPr>
        <w:ind w:firstLine="432"/>
        <w:jc w:val="both"/>
        <w:rPr>
          <w:color w:val="000000"/>
          <w:sz w:val="28"/>
          <w:szCs w:val="28"/>
        </w:rPr>
      </w:pPr>
      <w:r>
        <w:rPr>
          <w:color w:val="000000"/>
          <w:sz w:val="28"/>
          <w:szCs w:val="28"/>
        </w:rPr>
        <w:t>Này Xá Lợi Phất! Đức Phật ấy quang minh vô lượng chiếu các cõi nước mười phương không bị chướng ngại. Vì thế, Ngài hiệu là A Di Đà.</w:t>
      </w:r>
    </w:p>
    <w:p w:rsidR="00925B0A" w:rsidRDefault="00925B0A">
      <w:pPr>
        <w:ind w:firstLine="432"/>
        <w:jc w:val="both"/>
        <w:rPr>
          <w:color w:val="000000"/>
          <w:sz w:val="28"/>
          <w:szCs w:val="28"/>
        </w:rPr>
      </w:pPr>
      <w:r>
        <w:rPr>
          <w:color w:val="000000"/>
          <w:sz w:val="28"/>
          <w:szCs w:val="28"/>
        </w:rPr>
        <w:t>Lại này Xá Lợi Phất! Thọ mạng Phật ấy và nhân dân Ngài vô lượng vô biên A Tăng Kỳ kiếp, nên tên là A Di Đà.</w:t>
      </w:r>
    </w:p>
    <w:p w:rsidR="00925B0A" w:rsidRDefault="00925B0A">
      <w:pPr>
        <w:ind w:firstLine="432"/>
        <w:jc w:val="both"/>
        <w:rPr>
          <w:color w:val="000000"/>
          <w:sz w:val="28"/>
          <w:szCs w:val="28"/>
        </w:rPr>
      </w:pPr>
      <w:r>
        <w:rPr>
          <w:color w:val="000000"/>
          <w:sz w:val="28"/>
          <w:szCs w:val="28"/>
        </w:rPr>
        <w:t>Này Xá Lợi Phất! A Di Đà Phật thành Phật đến nay đã là mười kiếp.</w:t>
      </w:r>
    </w:p>
    <w:p w:rsidR="00925B0A" w:rsidRDefault="00925B0A">
      <w:pPr>
        <w:ind w:firstLine="432"/>
        <w:jc w:val="both"/>
        <w:rPr>
          <w:color w:val="000000"/>
          <w:sz w:val="28"/>
          <w:szCs w:val="28"/>
        </w:rPr>
      </w:pPr>
      <w:r>
        <w:rPr>
          <w:color w:val="000000"/>
          <w:sz w:val="28"/>
          <w:szCs w:val="28"/>
        </w:rPr>
        <w:t>Lại này Xá Lợi Phất! Đức Phật ấy có vô lượng vô biên đệ tử Thanh Văn, đều là A La Hán, chẳng thể tính toán để biết được nổi. Các vị Bồ Tát cũng giống như thế.</w:t>
      </w:r>
    </w:p>
    <w:p w:rsidR="00925B0A" w:rsidRDefault="00925B0A">
      <w:pPr>
        <w:ind w:firstLine="432"/>
        <w:jc w:val="both"/>
        <w:rPr>
          <w:color w:val="000000"/>
          <w:sz w:val="28"/>
          <w:szCs w:val="28"/>
        </w:rPr>
      </w:pPr>
      <w:r>
        <w:rPr>
          <w:color w:val="000000"/>
          <w:sz w:val="28"/>
          <w:szCs w:val="28"/>
        </w:rPr>
        <w:t>Này Xá Lợi Phất! Cõi nước Phật ấy thành tựu công đức trang nghiêm như thế.</w:t>
      </w:r>
    </w:p>
    <w:p w:rsidR="00925B0A" w:rsidRDefault="00925B0A">
      <w:pPr>
        <w:ind w:firstLine="432"/>
        <w:jc w:val="both"/>
        <w:rPr>
          <w:color w:val="000000"/>
          <w:sz w:val="28"/>
          <w:szCs w:val="28"/>
        </w:rPr>
      </w:pPr>
      <w:r>
        <w:rPr>
          <w:color w:val="000000"/>
          <w:sz w:val="28"/>
          <w:szCs w:val="28"/>
        </w:rPr>
        <w:t>Lại này Xá Lợi Phất! Chúng sanh sanh vào cõi nước Cực Lạc đều là A Bệ Bạt Trí, trong số ấy nhiều vị là Nhất Sanh Bổ Xứ, số ấy rất nhiều, chẳng thể tính toán hòng biết được nổi, chỉ có thể tạm nói là vô lượng vô biên A Tăng Kỳ.</w:t>
      </w:r>
    </w:p>
    <w:p w:rsidR="00925B0A" w:rsidRDefault="00925B0A">
      <w:pPr>
        <w:ind w:firstLine="432"/>
        <w:jc w:val="both"/>
        <w:rPr>
          <w:b/>
          <w:color w:val="000000"/>
          <w:sz w:val="28"/>
          <w:szCs w:val="28"/>
        </w:rPr>
      </w:pPr>
      <w:r>
        <w:rPr>
          <w:color w:val="000000"/>
          <w:sz w:val="28"/>
          <w:szCs w:val="28"/>
        </w:rPr>
        <w:t>Này Xá Lợi Phất! Chúng sanh nghe nói, hãy nên phát nguyện, nguyện sanh cõi ấy. Vì cớ sao vậy? Được cùng các thượng thiện nhân như vậy cùng nhóm họp một chỗ.</w:t>
      </w:r>
    </w:p>
    <w:p w:rsidR="00925B0A" w:rsidRDefault="00925B0A">
      <w:pPr>
        <w:ind w:firstLine="432"/>
        <w:jc w:val="both"/>
        <w:rPr>
          <w:color w:val="000000"/>
          <w:sz w:val="28"/>
          <w:szCs w:val="28"/>
        </w:rPr>
      </w:pPr>
      <w:r>
        <w:rPr>
          <w:color w:val="000000"/>
          <w:sz w:val="28"/>
          <w:szCs w:val="28"/>
        </w:rPr>
        <w:t>Này Xá Lợi Phất! Chẳng thể dùng chút thiện căn, phước đức, nhân duyên để được sanh về cõi kia.</w:t>
      </w:r>
    </w:p>
    <w:p w:rsidR="00925B0A" w:rsidRDefault="00925B0A">
      <w:pPr>
        <w:ind w:firstLine="432"/>
        <w:jc w:val="both"/>
        <w:rPr>
          <w:color w:val="000000"/>
          <w:sz w:val="28"/>
          <w:szCs w:val="28"/>
        </w:rPr>
      </w:pPr>
      <w:r>
        <w:rPr>
          <w:color w:val="000000"/>
          <w:sz w:val="28"/>
          <w:szCs w:val="28"/>
        </w:rPr>
        <w:t>Này Xá Lợi Phất! Nếu có thiện nam tử, thiện nữ nhân nghe nói đến A Di Đà Phật, chấp trì danh hiệu, hoặc một ngày, hoặc hai ngày, hoặc ba ngày, hoặc bốn ngày, hoặc năm ngày, hoặc sáu ngày, hoặc bảy ngày, nhất tâm bất loạn. Kẻ ấy lúc mạng sắp hết, A Di Đà Phật và các thánh chúng hiện ra trước mặt. Người ấy lúc mất, tâm không điên đảo, liền được vãng sanh về cõi Cực Lạc của Phật A Di Đà.</w:t>
      </w:r>
    </w:p>
    <w:p w:rsidR="00925B0A" w:rsidRDefault="00925B0A">
      <w:pPr>
        <w:ind w:firstLine="432"/>
        <w:jc w:val="both"/>
        <w:rPr>
          <w:color w:val="000000"/>
          <w:sz w:val="28"/>
          <w:szCs w:val="28"/>
        </w:rPr>
      </w:pPr>
      <w:r>
        <w:rPr>
          <w:color w:val="000000"/>
          <w:sz w:val="28"/>
          <w:szCs w:val="28"/>
        </w:rPr>
        <w:t>Này Xá Lợi Phất! Ta thấy điều lợi ấy nên nói lời sau: “Nếu có chúng sanh nghe nói như vậy, phải nên phát nguyện, sanh về cõi kia”.</w:t>
      </w:r>
    </w:p>
    <w:p w:rsidR="00925B0A" w:rsidRDefault="00925B0A">
      <w:pPr>
        <w:ind w:firstLine="432"/>
        <w:jc w:val="both"/>
        <w:rPr>
          <w:color w:val="000000"/>
          <w:sz w:val="28"/>
          <w:szCs w:val="28"/>
        </w:rPr>
      </w:pPr>
      <w:r>
        <w:rPr>
          <w:color w:val="000000"/>
          <w:sz w:val="28"/>
          <w:szCs w:val="28"/>
        </w:rPr>
        <w:t>Này Xá Lợi Phất! Như nay ta tán thán lợi ích công đức chẳng thể nghĩ bàn của Phật A Di Đà, phương Ðông cũng có A Súc Bệ Phật, Tu Di Tướng Phật, Ðại Tu Di Phật, Tu Di Quang Phật, Diệu Âm Phật. Hằng hà sa số chư Phật như thế đó, mỗi vị ở trong nước mình, hiện tướng lưỡi rộng dài, che khắp tam thiên đại thiên thế giới, nói lời thành thật: “Chúng sanh các ngươi nên tin kinh Xưng Tán Bất Khả Tư Nghị Công Ðức Nhất Thiết Chư Phật Sở Hộ Niệm này”.</w:t>
      </w:r>
    </w:p>
    <w:p w:rsidR="00925B0A" w:rsidRDefault="00925B0A">
      <w:pPr>
        <w:ind w:firstLine="432"/>
        <w:jc w:val="both"/>
        <w:rPr>
          <w:color w:val="000000"/>
          <w:sz w:val="28"/>
          <w:szCs w:val="28"/>
        </w:rPr>
      </w:pPr>
      <w:r>
        <w:rPr>
          <w:color w:val="000000"/>
          <w:sz w:val="28"/>
          <w:szCs w:val="28"/>
        </w:rPr>
        <w:t>Này Xá Lợi Phất! Nam phương thế giới có Nhật Nguyệt Đăng Phật, Danh Văn Quang Phật, Đại Diệm Kiên Phật, Tu Di Đăng Phật, Vô Lượng Tinh Tấn Phật. Hằng hà sa số chư Phật như thế đó, mỗi vị ở trong nước mình, hiện tướng lưỡi rộng dài, che khắp tam thiên đại thiên thế giới, nói lời thành thực: “Chúng sanh các ngươi nên tin kinh Xưng Tán Bất Khả Tư Nghị Công Ðức Nhất Thiết Chư Phật Sở Hộ Niệm này”.</w:t>
      </w:r>
    </w:p>
    <w:p w:rsidR="00925B0A" w:rsidRDefault="00925B0A">
      <w:pPr>
        <w:ind w:firstLine="360"/>
        <w:jc w:val="both"/>
        <w:rPr>
          <w:color w:val="000000"/>
          <w:sz w:val="28"/>
          <w:szCs w:val="28"/>
        </w:rPr>
      </w:pPr>
      <w:r>
        <w:rPr>
          <w:color w:val="000000"/>
          <w:sz w:val="28"/>
          <w:szCs w:val="28"/>
        </w:rPr>
        <w:t>Xá Lợi Phất! Thế giới phương Tây có Vô Lượng Thọ Phật, Vô Lượng Tướng Phật, Vô Lượng Tràng Phật, Ðại Quang Phật, Ðại Minh Phật, Bảo Tướng Phật, Tịnh Quang Phật. Hằng hà sa số chư Phật như thế đó, mỗi vị ở trong nước mình, hiện tướng lưỡi rộng dài, che khắp tam thiên đại thiên thế giới, nói lời thành thực: “Chúng sanh các ngươi nên tin kinh Xưng Tán Bất Khả Tư Nghị Công Ðức Nhất Thiết Chư Phật Sở Hộ Niệm này”.</w:t>
      </w:r>
    </w:p>
    <w:p w:rsidR="00925B0A" w:rsidRDefault="00925B0A">
      <w:pPr>
        <w:ind w:firstLine="432"/>
        <w:jc w:val="both"/>
        <w:rPr>
          <w:color w:val="000000"/>
          <w:sz w:val="28"/>
          <w:szCs w:val="28"/>
        </w:rPr>
      </w:pPr>
      <w:r>
        <w:rPr>
          <w:color w:val="000000"/>
          <w:sz w:val="28"/>
          <w:szCs w:val="28"/>
        </w:rPr>
        <w:t>Xá Lợi Phất! Thế giới phương Bắc có Diệm Kiên Phật, Tối Thắng Âm Phật, Nan Trở Phật, Nhật Sanh Phật, Võng Minh Phật. Hằng hà sa số chư Phật như thế đó, mỗi vị ở trong nước mình, hiện tướng lưỡi rộng dài, che khắp tam thiên đại thiên thế giới, nói lời thành thực: “Chúng sanh các ngươi nên tin kinh Xưng Tán Bất Khả Tư Nghị Công Ðức Nhất Thiết Chư Phật Sở Hộ Niệm này”.</w:t>
      </w:r>
    </w:p>
    <w:p w:rsidR="00925B0A" w:rsidRDefault="00925B0A">
      <w:pPr>
        <w:ind w:firstLine="360"/>
        <w:jc w:val="both"/>
        <w:rPr>
          <w:b/>
          <w:color w:val="000000"/>
          <w:sz w:val="28"/>
          <w:szCs w:val="28"/>
        </w:rPr>
      </w:pPr>
      <w:r>
        <w:rPr>
          <w:color w:val="000000"/>
          <w:sz w:val="28"/>
          <w:szCs w:val="28"/>
        </w:rPr>
        <w:t>Xá Lợi Phất! Thế giới phương dưới có Sư Tử Phật, Danh Văn Phật, Danh Quang Phật, Đạt Ma Phật, Pháp Tràng Phật, Trì Pháp Phật.</w:t>
      </w:r>
      <w:r>
        <w:rPr>
          <w:b/>
          <w:color w:val="000000"/>
          <w:sz w:val="28"/>
          <w:szCs w:val="28"/>
        </w:rPr>
        <w:t xml:space="preserve"> </w:t>
      </w:r>
      <w:r>
        <w:rPr>
          <w:color w:val="000000"/>
          <w:sz w:val="28"/>
          <w:szCs w:val="28"/>
        </w:rPr>
        <w:t>Hằng hà sa số chư Phật như thế đó, mỗi vị ở trong nước mình, hiện tướng lưỡi rộng dài, che khắp tam thiên đại thiên thế giới, nói lời thành thực: “Chúng sanh các ngươi nên tin kinh Xưng Tán Bất Khả Tư Nghị Công Ðức Nhất Thiết Chư Phật Sở Hộ Niệm này”.</w:t>
      </w:r>
    </w:p>
    <w:p w:rsidR="00925B0A" w:rsidRDefault="00925B0A">
      <w:pPr>
        <w:ind w:firstLine="432"/>
        <w:jc w:val="both"/>
        <w:rPr>
          <w:b/>
          <w:color w:val="000000"/>
          <w:sz w:val="28"/>
          <w:szCs w:val="28"/>
        </w:rPr>
      </w:pPr>
      <w:r>
        <w:rPr>
          <w:color w:val="000000"/>
          <w:sz w:val="28"/>
          <w:szCs w:val="28"/>
        </w:rPr>
        <w:t xml:space="preserve">Xá Lợi Phất! Thế giới phương trên có Phạm Âm Phật, Tú Vương Phật, Hương Thượng Phật, Hương Quang Phật, Đại Diệm Kiên Phật, Tạp Sắc Bảo Hoa Nghiêm Thân Phật, Sa La Thọ Vương Phật, Bảo Hoa Đức Phật, Kiến Nhất Thiết Nghĩa Phật, Như Tu Di Sơn Phật. Hằng hà sa số </w:t>
      </w:r>
      <w:r>
        <w:rPr>
          <w:color w:val="000000"/>
          <w:sz w:val="28"/>
          <w:szCs w:val="28"/>
        </w:rPr>
        <w:t>chư Phật như thế đó, mỗi vị ở trong nước mình, hiện tướng lưỡi rộng dài, che khắp tam thiên đại thiên thế giới, nói lời thành thực: “Chúng sanh các ngươi nên tin kinh Xưng Tán Bất Khả Tư Nghị Công Ðức Nhất Thiết Chư Phật Sở Hộ Niệm này”.</w:t>
      </w:r>
    </w:p>
    <w:p w:rsidR="00925B0A" w:rsidRDefault="00925B0A">
      <w:pPr>
        <w:ind w:firstLine="432"/>
        <w:jc w:val="both"/>
        <w:rPr>
          <w:color w:val="000000"/>
          <w:sz w:val="28"/>
          <w:szCs w:val="28"/>
        </w:rPr>
      </w:pPr>
      <w:r>
        <w:rPr>
          <w:color w:val="000000"/>
          <w:sz w:val="28"/>
          <w:szCs w:val="28"/>
        </w:rPr>
        <w:t>Này Xá Lợi Phất! Ý ông nghĩ sao? Vì sao gọi là kinh Được Hết Thảy Chư Phật Hộ Niệm?</w:t>
      </w:r>
    </w:p>
    <w:p w:rsidR="00925B0A" w:rsidRDefault="00925B0A">
      <w:pPr>
        <w:ind w:firstLine="432"/>
        <w:jc w:val="both"/>
        <w:rPr>
          <w:b/>
          <w:color w:val="000000"/>
          <w:sz w:val="28"/>
          <w:szCs w:val="28"/>
        </w:rPr>
      </w:pPr>
      <w:r>
        <w:rPr>
          <w:color w:val="000000"/>
          <w:sz w:val="28"/>
          <w:szCs w:val="28"/>
        </w:rPr>
        <w:t>Này Xá Lợi Phất! Nếu có thiện nam tử, thiện nữ nhân nghe kinh này, thọ trì và nghe danh hiệu chư Phật thì những thiện nam tử, thiện nữ nhân ấy đều được hết thảy chư Phật hộ niệm, đều được bất thoái chuyển nơi Vô Thượng Chánh Đẳng Chánh Giác.</w:t>
      </w:r>
    </w:p>
    <w:p w:rsidR="00925B0A" w:rsidRDefault="00925B0A">
      <w:pPr>
        <w:ind w:firstLine="432"/>
        <w:jc w:val="both"/>
        <w:rPr>
          <w:b/>
          <w:color w:val="000000"/>
          <w:sz w:val="28"/>
          <w:szCs w:val="28"/>
        </w:rPr>
      </w:pPr>
      <w:r>
        <w:rPr>
          <w:color w:val="000000"/>
          <w:sz w:val="28"/>
          <w:szCs w:val="28"/>
        </w:rPr>
        <w:t>Vì thế Xá Lợi Phất! Các ông đều phải nên tin nhận lời ta và lời chư Phật đã nói.</w:t>
      </w:r>
    </w:p>
    <w:p w:rsidR="00925B0A" w:rsidRDefault="00925B0A">
      <w:pPr>
        <w:ind w:firstLine="432"/>
        <w:jc w:val="both"/>
        <w:rPr>
          <w:color w:val="000000"/>
          <w:sz w:val="28"/>
          <w:szCs w:val="28"/>
        </w:rPr>
      </w:pPr>
      <w:r>
        <w:rPr>
          <w:color w:val="000000"/>
          <w:sz w:val="28"/>
          <w:szCs w:val="28"/>
        </w:rPr>
        <w:t>Này Xá Lợi Phất! Nếu có người đã phát nguyện, đang phát nguyện, sẽ phát nguyện, muốn sanh cõi Phật A Di Đà, thì những người ấy đều được bất thoái chuyển nơi Vô Thượng Chánh Đẳng Chánh Giác, với cõi Phật ấy, hoặc là đã sanh, hoặc đang sanh, hoặc sẽ sanh.</w:t>
      </w:r>
    </w:p>
    <w:p w:rsidR="00925B0A" w:rsidRDefault="00925B0A">
      <w:pPr>
        <w:ind w:firstLine="432"/>
        <w:jc w:val="both"/>
        <w:rPr>
          <w:color w:val="000000"/>
          <w:sz w:val="28"/>
          <w:szCs w:val="28"/>
        </w:rPr>
      </w:pPr>
      <w:r>
        <w:rPr>
          <w:color w:val="000000"/>
          <w:sz w:val="28"/>
          <w:szCs w:val="28"/>
        </w:rPr>
        <w:t>Vì thế Xá Lợi Phất! Các thiện nam tử, thiện nữ nhân, nếu có lòng tin hãy nên phát nguyện, sanh cõi nước ấy.</w:t>
      </w:r>
    </w:p>
    <w:p w:rsidR="00925B0A" w:rsidRDefault="00925B0A">
      <w:pPr>
        <w:ind w:firstLine="432"/>
        <w:jc w:val="both"/>
        <w:rPr>
          <w:color w:val="000000"/>
          <w:sz w:val="28"/>
          <w:szCs w:val="28"/>
        </w:rPr>
      </w:pPr>
      <w:r>
        <w:rPr>
          <w:color w:val="000000"/>
          <w:sz w:val="28"/>
          <w:szCs w:val="28"/>
        </w:rPr>
        <w:t>Này Xá Lợi Phất! Như ta nay khen ngợi công đức chẳng thể nghĩ bàn của chư Phật. Các đức Phật ấy cũng khen ngợi ta, công đức chẳng thể nghĩ bàn, mà nói thế này: “Thích Ca Mâu Ni Phật có thể làm được chuyện hy hữu rất khó, có thể ở trong cõi nước Sa Bà, nhằm đời ác ngũ trược: kiếp trược, kiến trược, phiền não trược, chúng sanh trược, mạng trược, đắc Vô Thượng Chánh Đẳng Chánh Giác, vì các chúng sanh nói pháp hết thảy thế gian khó tin này”.</w:t>
      </w:r>
    </w:p>
    <w:p w:rsidR="00925B0A" w:rsidRDefault="00925B0A">
      <w:pPr>
        <w:ind w:firstLine="432"/>
        <w:jc w:val="both"/>
        <w:rPr>
          <w:color w:val="000000"/>
          <w:sz w:val="28"/>
          <w:szCs w:val="28"/>
        </w:rPr>
      </w:pPr>
      <w:r>
        <w:rPr>
          <w:color w:val="000000"/>
          <w:sz w:val="28"/>
          <w:szCs w:val="28"/>
        </w:rPr>
        <w:t>Này Xá Lợi Phất! Nên biết ta trong đời ác Ngũ Trược, làm chuyện khó này, đắc Vô Thượng Chánh Đẳng Chánh Giác, vì hết thảy thế gian nói pháp khó tin này, thật là rất khó!</w:t>
      </w:r>
    </w:p>
    <w:p w:rsidR="00925B0A" w:rsidRDefault="00925B0A">
      <w:pPr>
        <w:ind w:firstLine="432"/>
        <w:jc w:val="both"/>
        <w:rPr>
          <w:color w:val="000000"/>
          <w:sz w:val="28"/>
          <w:szCs w:val="28"/>
        </w:rPr>
      </w:pPr>
      <w:r>
        <w:rPr>
          <w:color w:val="000000"/>
          <w:sz w:val="28"/>
          <w:szCs w:val="28"/>
        </w:rPr>
        <w:t>Phật nói kinh này xong, Xá Lợi Phất và các tỳ-kheo, hết thảy thế gian, trời, người, A Tu La v.v… nghe lời Phật dạy, hoan hỷ tin nhận, làm lễ mà lui)</w:t>
      </w:r>
    </w:p>
    <w:p w:rsidR="00925B0A" w:rsidRDefault="00925B0A">
      <w:pPr>
        <w:ind w:firstLine="432"/>
        <w:rPr>
          <w:color w:val="000000"/>
          <w:sz w:val="28"/>
          <w:szCs w:val="28"/>
        </w:rPr>
      </w:pPr>
    </w:p>
    <w:p w:rsidR="00925B0A" w:rsidRDefault="00925B0A">
      <w:pPr>
        <w:rPr>
          <w:b/>
          <w:color w:val="000000"/>
          <w:sz w:val="28"/>
          <w:szCs w:val="28"/>
        </w:rPr>
      </w:pPr>
      <w:r>
        <w:rPr>
          <w:b/>
          <w:color w:val="000000"/>
          <w:sz w:val="28"/>
          <w:szCs w:val="28"/>
        </w:rPr>
        <w:t>2. Vãng Sanh Chú</w:t>
      </w:r>
    </w:p>
    <w:p w:rsidR="00925B0A" w:rsidRDefault="00925B0A">
      <w:pPr>
        <w:ind w:firstLine="432"/>
        <w:rPr>
          <w:b/>
          <w:color w:val="000000"/>
          <w:sz w:val="28"/>
          <w:szCs w:val="28"/>
        </w:rPr>
      </w:pPr>
    </w:p>
    <w:p w:rsidR="00925B0A" w:rsidRDefault="00925B0A">
      <w:pPr>
        <w:rPr>
          <w:b/>
          <w:color w:val="000000"/>
          <w:sz w:val="28"/>
          <w:szCs w:val="28"/>
        </w:rPr>
      </w:pPr>
      <w:r>
        <w:rPr>
          <w:b/>
          <w:color w:val="000000"/>
          <w:sz w:val="28"/>
          <w:szCs w:val="28"/>
        </w:rPr>
        <w:t>Nam mô a di đa bà dạ, đá tha già đa dạ, đá địa dạ tha: A di rị đô bà</w:t>
      </w:r>
    </w:p>
    <w:p w:rsidR="00925B0A" w:rsidRDefault="00925B0A">
      <w:pPr>
        <w:rPr>
          <w:b/>
          <w:color w:val="000000"/>
          <w:sz w:val="28"/>
          <w:szCs w:val="28"/>
          <w:lang w:eastAsia="zh-TW"/>
        </w:rPr>
      </w:pPr>
      <w:r>
        <w:rPr>
          <w:rStyle w:val="titletitle1"/>
          <w:rFonts w:eastAsia="DFKai-SB" w:hint="eastAsia"/>
          <w:b w:val="0"/>
          <w:color w:val="000000"/>
          <w:sz w:val="32"/>
          <w:szCs w:val="32"/>
          <w:lang w:eastAsia="zh-TW"/>
        </w:rPr>
        <w:t>南無阿彌多婆夜</w:t>
      </w:r>
      <w:r>
        <w:rPr>
          <w:rStyle w:val="titletitle1"/>
          <w:rFonts w:eastAsia="DFKai-SB"/>
          <w:b w:val="0"/>
          <w:color w:val="000000"/>
          <w:sz w:val="32"/>
          <w:szCs w:val="32"/>
          <w:lang w:eastAsia="zh-TW"/>
        </w:rPr>
        <w:t xml:space="preserve">, </w:t>
      </w:r>
      <w:r>
        <w:rPr>
          <w:rStyle w:val="titletitle1"/>
          <w:rFonts w:eastAsia="DFKai-SB" w:hint="eastAsia"/>
          <w:b w:val="0"/>
          <w:color w:val="000000"/>
          <w:sz w:val="32"/>
          <w:szCs w:val="32"/>
          <w:lang w:eastAsia="zh-TW"/>
        </w:rPr>
        <w:t>哆他伽跢夜</w:t>
      </w:r>
      <w:r>
        <w:rPr>
          <w:rStyle w:val="titletitle1"/>
          <w:rFonts w:eastAsia="DFKai-SB"/>
          <w:b w:val="0"/>
          <w:color w:val="000000"/>
          <w:sz w:val="32"/>
          <w:szCs w:val="32"/>
          <w:lang w:eastAsia="zh-TW"/>
        </w:rPr>
        <w:t>,</w:t>
      </w:r>
      <w:r>
        <w:rPr>
          <w:rStyle w:val="titletitle1"/>
          <w:rFonts w:eastAsia="DFKai-SB" w:hint="eastAsia"/>
          <w:b w:val="0"/>
          <w:color w:val="000000"/>
          <w:sz w:val="32"/>
          <w:szCs w:val="32"/>
          <w:lang w:eastAsia="zh-TW"/>
        </w:rPr>
        <w:t>哆地夜他</w:t>
      </w:r>
      <w:r>
        <w:rPr>
          <w:rStyle w:val="apple-style-span"/>
          <w:rFonts w:eastAsia="DFKai-SB" w:hint="eastAsia"/>
          <w:b/>
          <w:color w:val="000000"/>
          <w:sz w:val="32"/>
          <w:szCs w:val="32"/>
          <w:lang w:eastAsia="zh-TW"/>
        </w:rPr>
        <w:t>。</w:t>
      </w:r>
      <w:r>
        <w:rPr>
          <w:rStyle w:val="titletitle1"/>
          <w:rFonts w:eastAsia="DFKai-SB" w:hint="eastAsia"/>
          <w:b w:val="0"/>
          <w:color w:val="000000"/>
          <w:sz w:val="32"/>
          <w:szCs w:val="32"/>
          <w:lang w:eastAsia="zh-TW"/>
        </w:rPr>
        <w:t xml:space="preserve">阿彌利都婆　</w:t>
      </w:r>
    </w:p>
    <w:p w:rsidR="00925B0A" w:rsidRDefault="00925B0A">
      <w:pPr>
        <w:rPr>
          <w:rStyle w:val="pinyin1"/>
          <w:rFonts w:ascii="Times New Roman" w:hAnsi="Times New Roman" w:cs="Times New Roman" w:hint="default"/>
          <w:color w:val="000000"/>
        </w:rPr>
      </w:pPr>
      <w:r>
        <w:rPr>
          <w:b/>
          <w:color w:val="000000"/>
          <w:sz w:val="28"/>
          <w:szCs w:val="28"/>
          <w:lang w:eastAsia="zh-TW"/>
        </w:rPr>
        <w:t>N</w:t>
      </w:r>
      <w:r>
        <w:rPr>
          <w:rStyle w:val="pinyin1"/>
          <w:rFonts w:ascii="Times New Roman" w:hAnsi="Times New Roman" w:cs="Times New Roman" w:hint="default"/>
          <w:color w:val="000000"/>
        </w:rPr>
        <w:t xml:space="preserve">án mó a mí duo pó </w:t>
      </w:r>
      <w:r>
        <w:rPr>
          <w:rStyle w:val="pinyin1"/>
          <w:rFonts w:ascii="Times New Roman" w:hAnsi="Times New Roman" w:cs="Times New Roman" w:hint="default"/>
          <w:color w:val="000000"/>
        </w:rPr>
        <w:t>yè, duo ta qié duo yè, duo dì yè ta, a mí lì dou pó</w:t>
      </w:r>
    </w:p>
    <w:p w:rsidR="00925B0A" w:rsidRDefault="00925B0A">
      <w:pPr>
        <w:rPr>
          <w:b/>
          <w:sz w:val="28"/>
          <w:szCs w:val="28"/>
          <w:lang w:eastAsia="zh-TW"/>
        </w:rPr>
      </w:pPr>
    </w:p>
    <w:p w:rsidR="00925B0A" w:rsidRDefault="00925B0A">
      <w:pPr>
        <w:rPr>
          <w:b/>
          <w:color w:val="000000"/>
          <w:sz w:val="28"/>
          <w:szCs w:val="28"/>
        </w:rPr>
      </w:pPr>
      <w:r>
        <w:rPr>
          <w:b/>
          <w:color w:val="000000"/>
          <w:sz w:val="28"/>
          <w:szCs w:val="28"/>
        </w:rPr>
        <w:t xml:space="preserve">tỳ, a di rị đá, tất đam bà tỳ, a di rị đá, tỳ ca lan đế, a di rị đá, </w:t>
      </w:r>
      <w:r>
        <w:rPr>
          <w:b/>
          <w:color w:val="000000"/>
          <w:sz w:val="28"/>
          <w:szCs w:val="28"/>
          <w:lang w:eastAsia="zh-TW"/>
        </w:rPr>
        <w:t>tỳ ca</w:t>
      </w:r>
    </w:p>
    <w:p w:rsidR="00925B0A" w:rsidRDefault="00925B0A">
      <w:pPr>
        <w:rPr>
          <w:rStyle w:val="titletitle1"/>
          <w:rFonts w:eastAsia="DFKai-SB"/>
          <w:sz w:val="32"/>
          <w:szCs w:val="32"/>
          <w:lang w:eastAsia="zh-TW"/>
        </w:rPr>
      </w:pPr>
      <w:r>
        <w:rPr>
          <w:rStyle w:val="titletitle1"/>
          <w:rFonts w:eastAsia="DFKai-SB" w:hint="eastAsia"/>
          <w:b w:val="0"/>
          <w:color w:val="000000"/>
          <w:sz w:val="32"/>
          <w:szCs w:val="32"/>
          <w:lang w:eastAsia="zh-TW"/>
        </w:rPr>
        <w:t>毗</w:t>
      </w:r>
      <w:r>
        <w:rPr>
          <w:rStyle w:val="titletitle1"/>
          <w:rFonts w:eastAsia="DFKai-SB"/>
          <w:b w:val="0"/>
          <w:color w:val="000000"/>
          <w:sz w:val="32"/>
          <w:szCs w:val="32"/>
          <w:lang w:eastAsia="zh-TW"/>
        </w:rPr>
        <w:t>,</w:t>
      </w:r>
      <w:r>
        <w:rPr>
          <w:rStyle w:val="titletitle1"/>
          <w:rFonts w:eastAsia="DFKai-SB" w:hint="eastAsia"/>
          <w:b w:val="0"/>
          <w:color w:val="000000"/>
          <w:sz w:val="32"/>
          <w:szCs w:val="32"/>
          <w:lang w:eastAsia="zh-TW"/>
        </w:rPr>
        <w:t>阿彌利哆</w:t>
      </w:r>
      <w:r>
        <w:rPr>
          <w:rStyle w:val="titletitle1"/>
          <w:rFonts w:eastAsia="DFKai-SB"/>
          <w:b w:val="0"/>
          <w:color w:val="000000"/>
          <w:sz w:val="32"/>
          <w:szCs w:val="32"/>
          <w:lang w:eastAsia="zh-TW"/>
        </w:rPr>
        <w:t>,</w:t>
      </w:r>
      <w:r>
        <w:rPr>
          <w:rStyle w:val="titletitle1"/>
          <w:rFonts w:eastAsia="DFKai-SB" w:hint="eastAsia"/>
          <w:b w:val="0"/>
          <w:color w:val="000000"/>
          <w:sz w:val="32"/>
          <w:szCs w:val="32"/>
          <w:lang w:eastAsia="zh-TW"/>
        </w:rPr>
        <w:t>悉耽婆毗</w:t>
      </w:r>
      <w:r>
        <w:rPr>
          <w:rStyle w:val="titletitle1"/>
          <w:rFonts w:eastAsia="DFKai-SB"/>
          <w:b w:val="0"/>
          <w:color w:val="000000"/>
          <w:sz w:val="32"/>
          <w:szCs w:val="32"/>
          <w:lang w:eastAsia="zh-TW"/>
        </w:rPr>
        <w:t>,</w:t>
      </w:r>
      <w:r>
        <w:rPr>
          <w:rStyle w:val="titletitle1"/>
          <w:rFonts w:eastAsia="DFKai-SB" w:hint="eastAsia"/>
          <w:b w:val="0"/>
          <w:color w:val="000000"/>
          <w:sz w:val="32"/>
          <w:szCs w:val="32"/>
          <w:lang w:eastAsia="zh-TW"/>
        </w:rPr>
        <w:t>阿彌利哆</w:t>
      </w:r>
      <w:r>
        <w:rPr>
          <w:rStyle w:val="titletitle1"/>
          <w:rFonts w:eastAsia="DFKai-SB"/>
          <w:b w:val="0"/>
          <w:color w:val="000000"/>
          <w:sz w:val="32"/>
          <w:szCs w:val="32"/>
          <w:lang w:eastAsia="zh-TW"/>
        </w:rPr>
        <w:t xml:space="preserve">, </w:t>
      </w:r>
      <w:r>
        <w:rPr>
          <w:rStyle w:val="titletitle1"/>
          <w:rFonts w:eastAsia="DFKai-SB" w:hint="eastAsia"/>
          <w:b w:val="0"/>
          <w:color w:val="000000"/>
          <w:sz w:val="32"/>
          <w:szCs w:val="32"/>
          <w:lang w:eastAsia="zh-TW"/>
        </w:rPr>
        <w:t>毗迦蘭諦</w:t>
      </w:r>
      <w:r>
        <w:rPr>
          <w:rStyle w:val="apple-style-span"/>
          <w:rFonts w:eastAsia="DFKai-SB" w:hint="eastAsia"/>
          <w:b/>
          <w:color w:val="000000"/>
          <w:sz w:val="32"/>
          <w:szCs w:val="32"/>
          <w:lang w:eastAsia="zh-TW"/>
        </w:rPr>
        <w:t>。</w:t>
      </w:r>
      <w:r>
        <w:rPr>
          <w:rStyle w:val="titletitle1"/>
          <w:rFonts w:eastAsia="DFKai-SB" w:hint="eastAsia"/>
          <w:b w:val="0"/>
          <w:color w:val="000000"/>
          <w:sz w:val="32"/>
          <w:szCs w:val="32"/>
          <w:lang w:eastAsia="zh-TW"/>
        </w:rPr>
        <w:t>阿彌利哆</w:t>
      </w:r>
      <w:r>
        <w:rPr>
          <w:rStyle w:val="titletitle1"/>
          <w:rFonts w:eastAsia="DFKai-SB"/>
          <w:b w:val="0"/>
          <w:color w:val="000000"/>
          <w:sz w:val="32"/>
          <w:szCs w:val="32"/>
          <w:lang w:eastAsia="zh-TW"/>
        </w:rPr>
        <w:t xml:space="preserve">, </w:t>
      </w:r>
      <w:r>
        <w:rPr>
          <w:rStyle w:val="titletitle1"/>
          <w:rFonts w:eastAsia="DFKai-SB" w:hint="eastAsia"/>
          <w:b w:val="0"/>
          <w:color w:val="000000"/>
          <w:sz w:val="32"/>
          <w:szCs w:val="32"/>
          <w:lang w:eastAsia="zh-TW"/>
        </w:rPr>
        <w:t>毗迦</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pí, a mí lì duo, xi dan pó pí, a mí lì duo, pí jia lán dì, a mí lì duo, pí jia</w:t>
      </w:r>
    </w:p>
    <w:p w:rsidR="00925B0A" w:rsidRDefault="00925B0A">
      <w:pPr>
        <w:rPr>
          <w:rStyle w:val="apple-style-span"/>
          <w:rFonts w:eastAsia="DFKai-SB"/>
          <w:b/>
          <w:sz w:val="32"/>
          <w:szCs w:val="32"/>
        </w:rPr>
      </w:pPr>
    </w:p>
    <w:p w:rsidR="00925B0A" w:rsidRDefault="00925B0A">
      <w:pPr>
        <w:rPr>
          <w:sz w:val="28"/>
          <w:szCs w:val="28"/>
        </w:rPr>
      </w:pPr>
      <w:r>
        <w:rPr>
          <w:b/>
          <w:color w:val="000000"/>
          <w:sz w:val="28"/>
          <w:szCs w:val="28"/>
          <w:lang w:eastAsia="zh-TW"/>
        </w:rPr>
        <w:t xml:space="preserve">lan </w:t>
      </w:r>
      <w:r>
        <w:rPr>
          <w:b/>
          <w:color w:val="000000"/>
          <w:sz w:val="28"/>
          <w:szCs w:val="28"/>
        </w:rPr>
        <w:t xml:space="preserve">đa. Già di nị, già già na, chỉ đa ca lệ, sa bà ha </w:t>
      </w:r>
      <w:r>
        <w:rPr>
          <w:color w:val="000000"/>
          <w:sz w:val="28"/>
          <w:szCs w:val="28"/>
        </w:rPr>
        <w:t>(3 lần)</w:t>
      </w:r>
    </w:p>
    <w:p w:rsidR="00925B0A" w:rsidRDefault="00925B0A">
      <w:pPr>
        <w:rPr>
          <w:rStyle w:val="titletitle1"/>
          <w:rFonts w:eastAsia="DFKai-SB"/>
          <w:b w:val="0"/>
          <w:sz w:val="32"/>
          <w:szCs w:val="32"/>
          <w:lang w:eastAsia="zh-TW"/>
        </w:rPr>
      </w:pPr>
      <w:r>
        <w:rPr>
          <w:rStyle w:val="titletitle1"/>
          <w:rFonts w:eastAsia="DFKai-SB" w:hint="eastAsia"/>
          <w:b w:val="0"/>
          <w:color w:val="000000"/>
          <w:sz w:val="32"/>
          <w:szCs w:val="32"/>
          <w:lang w:eastAsia="zh-TW"/>
        </w:rPr>
        <w:t>蘭哆</w:t>
      </w:r>
      <w:r>
        <w:rPr>
          <w:rStyle w:val="titletitle1"/>
          <w:rFonts w:eastAsia="DFKai-SB"/>
          <w:b w:val="0"/>
          <w:color w:val="000000"/>
          <w:sz w:val="32"/>
          <w:szCs w:val="32"/>
          <w:lang w:eastAsia="zh-TW"/>
        </w:rPr>
        <w:t xml:space="preserve"> , </w:t>
      </w:r>
      <w:r>
        <w:rPr>
          <w:rStyle w:val="titletitle1"/>
          <w:rFonts w:eastAsia="DFKai-SB" w:hint="eastAsia"/>
          <w:b w:val="0"/>
          <w:color w:val="000000"/>
          <w:sz w:val="32"/>
          <w:szCs w:val="32"/>
          <w:lang w:eastAsia="zh-TW"/>
        </w:rPr>
        <w:t>伽彌膩</w:t>
      </w:r>
      <w:r>
        <w:rPr>
          <w:rStyle w:val="titletitle1"/>
          <w:rFonts w:eastAsia="DFKai-SB"/>
          <w:b w:val="0"/>
          <w:color w:val="000000"/>
          <w:sz w:val="32"/>
          <w:szCs w:val="32"/>
          <w:lang w:eastAsia="zh-TW"/>
        </w:rPr>
        <w:t xml:space="preserve"> , </w:t>
      </w:r>
      <w:r>
        <w:rPr>
          <w:rStyle w:val="titletitle1"/>
          <w:rFonts w:eastAsia="DFKai-SB" w:hint="eastAsia"/>
          <w:b w:val="0"/>
          <w:color w:val="000000"/>
          <w:sz w:val="32"/>
          <w:szCs w:val="32"/>
          <w:lang w:eastAsia="zh-TW"/>
        </w:rPr>
        <w:t>伽伽那</w:t>
      </w:r>
      <w:r>
        <w:rPr>
          <w:rStyle w:val="titletitle1"/>
          <w:rFonts w:eastAsia="DFKai-SB"/>
          <w:b w:val="0"/>
          <w:color w:val="000000"/>
          <w:sz w:val="32"/>
          <w:szCs w:val="32"/>
          <w:lang w:eastAsia="zh-TW"/>
        </w:rPr>
        <w:t xml:space="preserve"> , </w:t>
      </w:r>
      <w:r>
        <w:rPr>
          <w:rStyle w:val="titletitle1"/>
          <w:rFonts w:eastAsia="DFKai-SB" w:hint="eastAsia"/>
          <w:b w:val="0"/>
          <w:color w:val="000000"/>
          <w:sz w:val="32"/>
          <w:szCs w:val="32"/>
          <w:lang w:eastAsia="zh-TW"/>
        </w:rPr>
        <w:t>枳多迦隸</w:t>
      </w:r>
      <w:r>
        <w:rPr>
          <w:rStyle w:val="titletitle1"/>
          <w:rFonts w:eastAsia="DFKai-SB"/>
          <w:b w:val="0"/>
          <w:color w:val="000000"/>
          <w:sz w:val="32"/>
          <w:szCs w:val="32"/>
          <w:lang w:eastAsia="zh-TW"/>
        </w:rPr>
        <w:t xml:space="preserve"> , </w:t>
      </w:r>
      <w:r>
        <w:rPr>
          <w:rStyle w:val="titletitle1"/>
          <w:rFonts w:eastAsia="DFKai-SB" w:hint="eastAsia"/>
          <w:b w:val="0"/>
          <w:color w:val="000000"/>
          <w:sz w:val="32"/>
          <w:szCs w:val="32"/>
          <w:lang w:eastAsia="zh-TW"/>
        </w:rPr>
        <w:t>娑婆訶</w:t>
      </w:r>
    </w:p>
    <w:p w:rsidR="00925B0A" w:rsidRDefault="00925B0A">
      <w:pPr>
        <w:rPr>
          <w:sz w:val="28"/>
          <w:szCs w:val="28"/>
        </w:rPr>
      </w:pPr>
      <w:r>
        <w:rPr>
          <w:rStyle w:val="pinyin1"/>
          <w:rFonts w:ascii="Times New Roman" w:hAnsi="Times New Roman" w:cs="Times New Roman" w:hint="default"/>
          <w:color w:val="000000"/>
        </w:rPr>
        <w:t>lán duo, qié mí nì, qié qié nă, zhi duo jia lì, suo pó he</w:t>
      </w:r>
    </w:p>
    <w:p w:rsidR="00925B0A" w:rsidRDefault="00925B0A">
      <w:pPr>
        <w:rPr>
          <w:color w:val="000000"/>
          <w:sz w:val="28"/>
          <w:szCs w:val="28"/>
        </w:rPr>
      </w:pPr>
    </w:p>
    <w:p w:rsidR="00925B0A" w:rsidRDefault="00925B0A">
      <w:pPr>
        <w:rPr>
          <w:b/>
          <w:color w:val="000000"/>
          <w:sz w:val="28"/>
          <w:szCs w:val="28"/>
        </w:rPr>
      </w:pPr>
      <w:r>
        <w:rPr>
          <w:b/>
          <w:color w:val="000000"/>
          <w:sz w:val="28"/>
          <w:szCs w:val="28"/>
        </w:rPr>
        <w:t>Nam mô Liên Trì Hội Bồ Tát Ma Ha Tát.</w:t>
      </w:r>
    </w:p>
    <w:p w:rsidR="00925B0A" w:rsidRDefault="00925B0A">
      <w:pPr>
        <w:rPr>
          <w:rFonts w:eastAsia="DFKai-SB"/>
          <w:b/>
          <w:color w:val="000000"/>
          <w:sz w:val="32"/>
          <w:szCs w:val="32"/>
          <w:lang w:eastAsia="zh-TW"/>
        </w:rPr>
      </w:pPr>
      <w:r>
        <w:rPr>
          <w:rStyle w:val="titletitle1"/>
          <w:rFonts w:eastAsia="DFKai-SB" w:hint="eastAsia"/>
          <w:b w:val="0"/>
          <w:color w:val="000000"/>
          <w:sz w:val="32"/>
          <w:szCs w:val="32"/>
          <w:lang w:eastAsia="zh-TW"/>
        </w:rPr>
        <w:t>南無蓮池會菩薩摩訶薩。</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rPr>
        <w:t>Nán mó lián chí huì pú sà mó he sà</w:t>
      </w:r>
    </w:p>
    <w:p w:rsidR="00925B0A" w:rsidRDefault="00925B0A">
      <w:pPr>
        <w:rPr>
          <w:b/>
          <w:sz w:val="28"/>
          <w:szCs w:val="28"/>
          <w:lang w:eastAsia="zh-TW"/>
        </w:rPr>
      </w:pPr>
    </w:p>
    <w:p w:rsidR="00925B0A" w:rsidRDefault="00925B0A">
      <w:pPr>
        <w:rPr>
          <w:i/>
          <w:color w:val="000000"/>
          <w:sz w:val="28"/>
          <w:szCs w:val="28"/>
        </w:rPr>
      </w:pPr>
      <w:r>
        <w:rPr>
          <w:i/>
          <w:color w:val="000000"/>
          <w:sz w:val="28"/>
          <w:szCs w:val="28"/>
        </w:rPr>
        <w:t>Niệm ba lần xong, Sư vỗ xích</w:t>
      </w:r>
      <w:r>
        <w:rPr>
          <w:rStyle w:val="FootnoteReference"/>
          <w:i/>
          <w:color w:val="000000"/>
          <w:sz w:val="28"/>
          <w:szCs w:val="28"/>
        </w:rPr>
        <w:footnoteReference w:id="4"/>
      </w:r>
      <w:r>
        <w:rPr>
          <w:i/>
          <w:color w:val="000000"/>
          <w:sz w:val="28"/>
          <w:szCs w:val="28"/>
        </w:rPr>
        <w:t>, bạch:</w:t>
      </w:r>
    </w:p>
    <w:p w:rsidR="00925B0A" w:rsidRDefault="00925B0A">
      <w:pPr>
        <w:rPr>
          <w:i/>
          <w:color w:val="000000"/>
          <w:sz w:val="28"/>
          <w:szCs w:val="28"/>
        </w:rPr>
      </w:pPr>
    </w:p>
    <w:p w:rsidR="00925B0A" w:rsidRDefault="00925B0A">
      <w:pPr>
        <w:rPr>
          <w:b/>
          <w:color w:val="000000"/>
          <w:sz w:val="28"/>
          <w:szCs w:val="28"/>
        </w:rPr>
      </w:pPr>
      <w:r>
        <w:rPr>
          <w:b/>
          <w:color w:val="000000"/>
          <w:sz w:val="28"/>
          <w:szCs w:val="28"/>
        </w:rPr>
        <w:t>3. Khai Thị</w:t>
      </w:r>
    </w:p>
    <w:p w:rsidR="00925B0A" w:rsidRDefault="00925B0A">
      <w:pPr>
        <w:ind w:firstLine="432"/>
        <w:rPr>
          <w:b/>
          <w:color w:val="000000"/>
          <w:sz w:val="28"/>
          <w:szCs w:val="28"/>
        </w:rPr>
      </w:pPr>
    </w:p>
    <w:p w:rsidR="00925B0A" w:rsidRDefault="00925B0A">
      <w:pPr>
        <w:ind w:firstLine="432"/>
        <w:rPr>
          <w:b/>
          <w:color w:val="000000"/>
          <w:sz w:val="28"/>
          <w:szCs w:val="28"/>
        </w:rPr>
      </w:pPr>
      <w:r>
        <w:rPr>
          <w:b/>
          <w:color w:val="000000"/>
          <w:sz w:val="28"/>
          <w:szCs w:val="28"/>
        </w:rPr>
        <w:t>Thế giới hà duyên xưng Cực Lạc?</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世界何緣稱極樂。</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Shì jiè hé yuán cheng jí lè</w:t>
      </w:r>
    </w:p>
    <w:p w:rsidR="00925B0A" w:rsidRDefault="00925B0A">
      <w:pPr>
        <w:ind w:firstLine="432"/>
        <w:rPr>
          <w:rStyle w:val="titletitle1"/>
          <w:rFonts w:eastAsia="Batang"/>
          <w:lang w:eastAsia="zh-TW"/>
        </w:rPr>
      </w:pPr>
    </w:p>
    <w:p w:rsidR="00925B0A" w:rsidRDefault="00925B0A">
      <w:pPr>
        <w:ind w:firstLine="432"/>
        <w:rPr>
          <w:sz w:val="28"/>
          <w:szCs w:val="28"/>
        </w:rPr>
      </w:pPr>
      <w:r>
        <w:rPr>
          <w:b/>
          <w:color w:val="000000"/>
          <w:sz w:val="28"/>
          <w:szCs w:val="28"/>
          <w:lang w:eastAsia="zh-TW"/>
        </w:rPr>
        <w:t>Chỉ nhân chúng khổ bất năng xâm,</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只因眾苦不能侵。</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Zhi yin zhòng kŭ bù néng qin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Đạo nhân nhược yếu tầm quy lộ,</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道人若要尋歸路。</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Dào rén ruò yào xún gui lù.</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Đản hướng trần trung liễu tự tâm!</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但向塵中了自心。</w:t>
      </w:r>
    </w:p>
    <w:p w:rsidR="00925B0A" w:rsidRDefault="00925B0A">
      <w:pPr>
        <w:ind w:firstLine="432"/>
        <w:rPr>
          <w:b/>
          <w:sz w:val="28"/>
          <w:szCs w:val="28"/>
        </w:rPr>
      </w:pPr>
      <w:r>
        <w:rPr>
          <w:rStyle w:val="pinyin1"/>
          <w:rFonts w:ascii="Times New Roman" w:hAnsi="Times New Roman" w:cs="Times New Roman" w:hint="default"/>
          <w:color w:val="000000"/>
        </w:rPr>
        <w:t>Dàn xiàng chén zhong liăo zì xin</w:t>
      </w:r>
    </w:p>
    <w:p w:rsidR="00925B0A" w:rsidRDefault="00925B0A">
      <w:pPr>
        <w:ind w:firstLine="432"/>
        <w:rPr>
          <w:b/>
          <w:color w:val="000000"/>
          <w:sz w:val="28"/>
          <w:szCs w:val="28"/>
        </w:rPr>
      </w:pPr>
    </w:p>
    <w:p w:rsidR="00925B0A" w:rsidRDefault="00925B0A">
      <w:pPr>
        <w:ind w:firstLine="432"/>
        <w:rPr>
          <w:rFonts w:eastAsia="DFKai-SB"/>
          <w:b/>
          <w:color w:val="000000"/>
          <w:sz w:val="28"/>
          <w:szCs w:val="28"/>
        </w:rPr>
      </w:pPr>
      <w:r>
        <w:rPr>
          <w:rFonts w:eastAsia="DFKai-SB"/>
          <w:b/>
          <w:color w:val="000000"/>
          <w:sz w:val="28"/>
          <w:szCs w:val="28"/>
        </w:rPr>
        <w:t>Tâm tâm t</w:t>
      </w:r>
      <w:r>
        <w:rPr>
          <w:rFonts w:eastAsia="DFKai-SB"/>
          <w:b/>
          <w:color w:val="000000"/>
          <w:sz w:val="28"/>
          <w:szCs w:val="28"/>
        </w:rPr>
        <w:t>ứ</w:t>
      </w:r>
      <w:r>
        <w:rPr>
          <w:rFonts w:eastAsia="DFKai-SB"/>
          <w:b/>
          <w:color w:val="000000"/>
          <w:sz w:val="28"/>
          <w:szCs w:val="28"/>
        </w:rPr>
        <w:t>c Ph</w:t>
      </w:r>
      <w:r>
        <w:rPr>
          <w:rFonts w:eastAsia="DFKai-SB"/>
          <w:b/>
          <w:color w:val="000000"/>
          <w:sz w:val="28"/>
          <w:szCs w:val="28"/>
        </w:rPr>
        <w:t>ậ</w:t>
      </w:r>
      <w:r>
        <w:rPr>
          <w:rFonts w:eastAsia="DFKai-SB"/>
          <w:b/>
          <w:color w:val="000000"/>
          <w:sz w:val="28"/>
          <w:szCs w:val="28"/>
        </w:rPr>
        <w:t>t, đ</w:t>
      </w:r>
      <w:r>
        <w:rPr>
          <w:rFonts w:eastAsia="DFKai-SB"/>
          <w:b/>
          <w:color w:val="000000"/>
          <w:sz w:val="28"/>
          <w:szCs w:val="28"/>
        </w:rPr>
        <w:t>ề</w:t>
      </w:r>
      <w:r>
        <w:rPr>
          <w:rFonts w:eastAsia="DFKai-SB"/>
          <w:b/>
          <w:color w:val="000000"/>
          <w:sz w:val="28"/>
          <w:szCs w:val="28"/>
        </w:rPr>
        <w:t xml:space="preserve"> h</w:t>
      </w:r>
      <w:r>
        <w:rPr>
          <w:rFonts w:eastAsia="DFKai-SB"/>
          <w:b/>
          <w:color w:val="000000"/>
          <w:sz w:val="28"/>
          <w:szCs w:val="28"/>
        </w:rPr>
        <w:t>ồ</w:t>
      </w:r>
      <w:r>
        <w:rPr>
          <w:rFonts w:eastAsia="DFKai-SB"/>
          <w:b/>
          <w:color w:val="000000"/>
          <w:sz w:val="28"/>
          <w:szCs w:val="28"/>
        </w:rPr>
        <w:t>, tô, l</w:t>
      </w:r>
      <w:r>
        <w:rPr>
          <w:rFonts w:eastAsia="DFKai-SB"/>
          <w:b/>
          <w:color w:val="000000"/>
          <w:sz w:val="28"/>
          <w:szCs w:val="28"/>
        </w:rPr>
        <w:t>ạ</w:t>
      </w:r>
      <w:r>
        <w:rPr>
          <w:rFonts w:eastAsia="DFKai-SB"/>
          <w:b/>
          <w:color w:val="000000"/>
          <w:sz w:val="28"/>
          <w:szCs w:val="28"/>
        </w:rPr>
        <w:t>c, hàm t</w:t>
      </w:r>
      <w:r>
        <w:rPr>
          <w:rFonts w:eastAsia="DFKai-SB"/>
          <w:b/>
          <w:color w:val="000000"/>
          <w:sz w:val="28"/>
          <w:szCs w:val="28"/>
        </w:rPr>
        <w:t>ự</w:t>
      </w:r>
      <w:r>
        <w:rPr>
          <w:rFonts w:eastAsia="DFKai-SB"/>
          <w:b/>
          <w:color w:val="000000"/>
          <w:sz w:val="28"/>
          <w:szCs w:val="28"/>
        </w:rPr>
        <w:t xml:space="preserve"> nhũ sanh.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心心即佛</w:t>
      </w:r>
      <w:r>
        <w:rPr>
          <w:rStyle w:val="titletitle1"/>
          <w:rFonts w:eastAsia="DFKai-SB"/>
          <w:b w:val="0"/>
          <w:color w:val="000000"/>
          <w:sz w:val="32"/>
          <w:szCs w:val="32"/>
        </w:rPr>
        <w:t xml:space="preserve"> , </w:t>
      </w:r>
      <w:r>
        <w:rPr>
          <w:rStyle w:val="titletitle1"/>
          <w:rFonts w:eastAsia="DFKai-SB" w:hint="eastAsia"/>
          <w:b w:val="0"/>
          <w:color w:val="000000"/>
          <w:sz w:val="32"/>
          <w:szCs w:val="32"/>
        </w:rPr>
        <w:t>醍醐酥酪。咸自乳生</w:t>
      </w:r>
    </w:p>
    <w:p w:rsidR="00925B0A" w:rsidRDefault="00925B0A">
      <w:pPr>
        <w:ind w:firstLine="432"/>
        <w:rPr>
          <w:rFonts w:eastAsia="DFKai-SB"/>
        </w:rPr>
      </w:pPr>
      <w:r>
        <w:rPr>
          <w:rStyle w:val="pinyin1"/>
          <w:rFonts w:ascii="Times New Roman" w:eastAsia="DFKai-SB" w:hAnsi="Times New Roman" w:cs="Times New Roman" w:hint="default"/>
          <w:color w:val="000000"/>
        </w:rPr>
        <w:t>Xin xin jí fó, tí hú su luò, xián zì rŭ sheng</w:t>
      </w:r>
    </w:p>
    <w:p w:rsidR="00925B0A" w:rsidRDefault="00925B0A">
      <w:pPr>
        <w:ind w:firstLine="432"/>
        <w:rPr>
          <w:rStyle w:val="titletitle1"/>
          <w:rFonts w:eastAsia="DFKai-SB"/>
          <w:b w:val="0"/>
          <w:sz w:val="32"/>
          <w:szCs w:val="32"/>
        </w:rPr>
      </w:pPr>
    </w:p>
    <w:p w:rsidR="00925B0A" w:rsidRDefault="00925B0A">
      <w:pPr>
        <w:ind w:firstLine="432"/>
        <w:rPr>
          <w:rFonts w:eastAsia="DFKai-SB"/>
          <w:b/>
          <w:sz w:val="28"/>
          <w:szCs w:val="28"/>
        </w:rPr>
      </w:pPr>
      <w:r>
        <w:rPr>
          <w:rFonts w:eastAsia="DFKai-SB"/>
          <w:b/>
          <w:color w:val="000000"/>
          <w:sz w:val="28"/>
          <w:szCs w:val="28"/>
        </w:rPr>
        <w:t>Ph</w:t>
      </w:r>
      <w:r>
        <w:rPr>
          <w:rFonts w:eastAsia="DFKai-SB"/>
          <w:b/>
          <w:color w:val="000000"/>
          <w:sz w:val="28"/>
          <w:szCs w:val="28"/>
        </w:rPr>
        <w:t>ậ</w:t>
      </w:r>
      <w:r>
        <w:rPr>
          <w:rFonts w:eastAsia="DFKai-SB"/>
          <w:b/>
          <w:color w:val="000000"/>
          <w:sz w:val="28"/>
          <w:szCs w:val="28"/>
        </w:rPr>
        <w:t>t Ph</w:t>
      </w:r>
      <w:r>
        <w:rPr>
          <w:rFonts w:eastAsia="DFKai-SB"/>
          <w:b/>
          <w:color w:val="000000"/>
          <w:sz w:val="28"/>
          <w:szCs w:val="28"/>
        </w:rPr>
        <w:t>ậ</w:t>
      </w:r>
      <w:r>
        <w:rPr>
          <w:rFonts w:eastAsia="DFKai-SB"/>
          <w:b/>
          <w:color w:val="000000"/>
          <w:sz w:val="28"/>
          <w:szCs w:val="28"/>
        </w:rPr>
        <w:t>t duy tâm. Thoa, xuy</w:t>
      </w:r>
      <w:r>
        <w:rPr>
          <w:rFonts w:eastAsia="DFKai-SB"/>
          <w:b/>
          <w:color w:val="000000"/>
          <w:sz w:val="28"/>
          <w:szCs w:val="28"/>
        </w:rPr>
        <w:t>ế</w:t>
      </w:r>
      <w:r>
        <w:rPr>
          <w:rFonts w:eastAsia="DFKai-SB"/>
          <w:b/>
          <w:color w:val="000000"/>
          <w:sz w:val="28"/>
          <w:szCs w:val="28"/>
        </w:rPr>
        <w:t>n, bình, bàn, t</w:t>
      </w:r>
      <w:r>
        <w:rPr>
          <w:rFonts w:eastAsia="DFKai-SB"/>
          <w:b/>
          <w:color w:val="000000"/>
          <w:sz w:val="28"/>
          <w:szCs w:val="28"/>
        </w:rPr>
        <w:t>ậ</w:t>
      </w:r>
      <w:r>
        <w:rPr>
          <w:rFonts w:eastAsia="DFKai-SB"/>
          <w:b/>
          <w:color w:val="000000"/>
          <w:sz w:val="28"/>
          <w:szCs w:val="28"/>
        </w:rPr>
        <w:t>n tùng kim xu</w:t>
      </w:r>
      <w:r>
        <w:rPr>
          <w:rFonts w:eastAsia="DFKai-SB"/>
          <w:b/>
          <w:color w:val="000000"/>
          <w:sz w:val="28"/>
          <w:szCs w:val="28"/>
        </w:rPr>
        <w:t>ấ</w:t>
      </w:r>
      <w:r>
        <w:rPr>
          <w:rFonts w:eastAsia="DFKai-SB"/>
          <w:b/>
          <w:color w:val="000000"/>
          <w:sz w:val="28"/>
          <w:szCs w:val="28"/>
        </w:rPr>
        <w:t>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佛佛惟心</w:t>
      </w:r>
      <w:r>
        <w:rPr>
          <w:rStyle w:val="titletitle1"/>
          <w:rFonts w:eastAsia="DFKai-SB"/>
          <w:b w:val="0"/>
          <w:color w:val="000000"/>
          <w:sz w:val="32"/>
          <w:szCs w:val="32"/>
          <w:lang w:eastAsia="zh-TW"/>
        </w:rPr>
        <w:t xml:space="preserve">, </w:t>
      </w:r>
      <w:r>
        <w:rPr>
          <w:rStyle w:val="titletitle1"/>
          <w:rFonts w:eastAsia="DFKai-SB" w:hint="eastAsia"/>
          <w:b w:val="0"/>
          <w:color w:val="000000"/>
          <w:sz w:val="32"/>
          <w:szCs w:val="32"/>
          <w:lang w:eastAsia="zh-TW"/>
        </w:rPr>
        <w:t>釵釧瓶盤。盡從金出。</w:t>
      </w:r>
    </w:p>
    <w:p w:rsidR="00925B0A" w:rsidRDefault="00925B0A">
      <w:pPr>
        <w:ind w:firstLine="432"/>
        <w:rPr>
          <w:rFonts w:eastAsia="DFKai-SB"/>
        </w:rPr>
      </w:pPr>
      <w:r>
        <w:rPr>
          <w:rStyle w:val="pinyin1"/>
          <w:rFonts w:ascii="Times New Roman" w:eastAsia="DFKai-SB" w:hAnsi="Times New Roman" w:cs="Times New Roman" w:hint="default"/>
          <w:color w:val="000000"/>
        </w:rPr>
        <w:t>Fó fó wéi xin, c</w:t>
      </w:r>
      <w:r>
        <w:rPr>
          <w:rStyle w:val="pinyin1"/>
          <w:rFonts w:ascii="Times New Roman" w:eastAsia="DFKai-SB" w:hAnsi="Times New Roman" w:cs="Times New Roman" w:hint="default"/>
          <w:color w:val="000000"/>
        </w:rPr>
        <w:t>hai chuàn píng pán, jìn cóng jin chu.</w:t>
      </w:r>
    </w:p>
    <w:p w:rsidR="00925B0A" w:rsidRDefault="00925B0A">
      <w:pPr>
        <w:ind w:firstLine="432"/>
        <w:rPr>
          <w:rStyle w:val="titletitle1"/>
          <w:rFonts w:eastAsia="DFKai-SB"/>
          <w:b w:val="0"/>
          <w:sz w:val="32"/>
          <w:szCs w:val="32"/>
          <w:lang w:eastAsia="zh-TW"/>
        </w:rPr>
      </w:pPr>
    </w:p>
    <w:p w:rsidR="00925B0A" w:rsidRDefault="00925B0A">
      <w:pPr>
        <w:ind w:firstLine="432"/>
        <w:rPr>
          <w:rFonts w:eastAsia="DFKai-SB"/>
          <w:b/>
          <w:sz w:val="28"/>
          <w:szCs w:val="28"/>
        </w:rPr>
      </w:pPr>
      <w:r>
        <w:rPr>
          <w:rFonts w:eastAsia="DFKai-SB"/>
          <w:b/>
          <w:color w:val="000000"/>
          <w:sz w:val="28"/>
          <w:szCs w:val="28"/>
        </w:rPr>
        <w:t>Th</w:t>
      </w:r>
      <w:r>
        <w:rPr>
          <w:rFonts w:eastAsia="DFKai-SB"/>
          <w:b/>
          <w:color w:val="000000"/>
          <w:sz w:val="28"/>
          <w:szCs w:val="28"/>
        </w:rPr>
        <w:t>ậ</w:t>
      </w:r>
      <w:r>
        <w:rPr>
          <w:rFonts w:eastAsia="DFKai-SB"/>
          <w:b/>
          <w:color w:val="000000"/>
          <w:sz w:val="28"/>
          <w:szCs w:val="28"/>
        </w:rPr>
        <w:t>p v</w:t>
      </w:r>
      <w:r>
        <w:rPr>
          <w:rFonts w:eastAsia="DFKai-SB"/>
          <w:b/>
          <w:color w:val="000000"/>
          <w:sz w:val="28"/>
          <w:szCs w:val="28"/>
        </w:rPr>
        <w:t>ạ</w:t>
      </w:r>
      <w:r>
        <w:rPr>
          <w:rFonts w:eastAsia="DFKai-SB"/>
          <w:b/>
          <w:color w:val="000000"/>
          <w:sz w:val="28"/>
          <w:szCs w:val="28"/>
        </w:rPr>
        <w:t xml:space="preserve">n </w:t>
      </w:r>
      <w:r>
        <w:rPr>
          <w:rFonts w:eastAsia="DFKai-SB"/>
          <w:b/>
          <w:color w:val="000000"/>
          <w:sz w:val="28"/>
          <w:szCs w:val="28"/>
        </w:rPr>
        <w:t>ứ</w:t>
      </w:r>
      <w:r>
        <w:rPr>
          <w:rFonts w:eastAsia="DFKai-SB"/>
          <w:b/>
          <w:color w:val="000000"/>
          <w:sz w:val="28"/>
          <w:szCs w:val="28"/>
        </w:rPr>
        <w:t>c trình, Đông Tây b</w:t>
      </w:r>
      <w:r>
        <w:rPr>
          <w:rFonts w:eastAsia="DFKai-SB"/>
          <w:b/>
          <w:color w:val="000000"/>
          <w:sz w:val="28"/>
          <w:szCs w:val="28"/>
        </w:rPr>
        <w:t>ấ</w:t>
      </w:r>
      <w:r>
        <w:rPr>
          <w:rFonts w:eastAsia="DFKai-SB"/>
          <w:b/>
          <w:color w:val="000000"/>
          <w:sz w:val="28"/>
          <w:szCs w:val="28"/>
        </w:rPr>
        <w:t>t cách;</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十萬億程。東西不隔。</w:t>
      </w:r>
    </w:p>
    <w:p w:rsidR="00925B0A" w:rsidRDefault="00925B0A">
      <w:pPr>
        <w:ind w:firstLine="432"/>
        <w:rPr>
          <w:rStyle w:val="pinyin1"/>
          <w:rFonts w:ascii="Times New Roman" w:eastAsia="DFKai-SB" w:hAnsi="Times New Roman" w:cs="Times New Roman" w:hint="default"/>
          <w:color w:val="000000"/>
        </w:rPr>
      </w:pPr>
      <w:r>
        <w:rPr>
          <w:rStyle w:val="pinyin1"/>
          <w:rFonts w:ascii="Times New Roman" w:eastAsia="DFKai-SB" w:hAnsi="Times New Roman" w:cs="Times New Roman" w:hint="default"/>
          <w:color w:val="000000"/>
        </w:rPr>
        <w:t>Shí wàn yì chéng, dong xi bù gé.</w:t>
      </w:r>
    </w:p>
    <w:p w:rsidR="00925B0A" w:rsidRDefault="00925B0A">
      <w:pPr>
        <w:ind w:firstLine="432"/>
        <w:rPr>
          <w:rStyle w:val="titletitle1"/>
          <w:rFonts w:eastAsia="DFKai-SB"/>
          <w:b w:val="0"/>
          <w:sz w:val="32"/>
          <w:szCs w:val="32"/>
          <w:lang w:eastAsia="zh-TW"/>
        </w:rPr>
      </w:pPr>
    </w:p>
    <w:p w:rsidR="00925B0A" w:rsidRDefault="00925B0A">
      <w:pPr>
        <w:ind w:firstLine="432"/>
        <w:rPr>
          <w:rFonts w:eastAsia="DFKai-SB"/>
          <w:b/>
          <w:sz w:val="28"/>
          <w:szCs w:val="28"/>
        </w:rPr>
      </w:pPr>
      <w:r>
        <w:rPr>
          <w:rFonts w:eastAsia="DFKai-SB"/>
          <w:b/>
          <w:color w:val="000000"/>
          <w:sz w:val="28"/>
          <w:szCs w:val="28"/>
        </w:rPr>
        <w:t>nh</w:t>
      </w:r>
      <w:r>
        <w:rPr>
          <w:rFonts w:eastAsia="DFKai-SB"/>
          <w:b/>
          <w:color w:val="000000"/>
          <w:sz w:val="28"/>
          <w:szCs w:val="28"/>
        </w:rPr>
        <w:t>ị</w:t>
      </w:r>
      <w:r>
        <w:rPr>
          <w:rFonts w:eastAsia="DFKai-SB"/>
          <w:b/>
          <w:color w:val="000000"/>
          <w:sz w:val="28"/>
          <w:szCs w:val="28"/>
        </w:rPr>
        <w:t xml:space="preserve"> l</w:t>
      </w:r>
      <w:r>
        <w:rPr>
          <w:rFonts w:eastAsia="DFKai-SB"/>
          <w:b/>
          <w:color w:val="000000"/>
          <w:sz w:val="28"/>
          <w:szCs w:val="28"/>
        </w:rPr>
        <w:t>ụ</w:t>
      </w:r>
      <w:r>
        <w:rPr>
          <w:rFonts w:eastAsia="DFKai-SB"/>
          <w:b/>
          <w:color w:val="000000"/>
          <w:sz w:val="28"/>
          <w:szCs w:val="28"/>
        </w:rPr>
        <w:t>c th</w:t>
      </w:r>
      <w:r>
        <w:rPr>
          <w:rFonts w:eastAsia="DFKai-SB"/>
          <w:b/>
          <w:color w:val="000000"/>
          <w:sz w:val="28"/>
          <w:szCs w:val="28"/>
        </w:rPr>
        <w:t>ờ</w:t>
      </w:r>
      <w:r>
        <w:rPr>
          <w:rFonts w:eastAsia="DFKai-SB"/>
          <w:b/>
          <w:color w:val="000000"/>
          <w:sz w:val="28"/>
          <w:szCs w:val="28"/>
        </w:rPr>
        <w:t>i n</w:t>
      </w:r>
      <w:r>
        <w:rPr>
          <w:rFonts w:eastAsia="DFKai-SB"/>
          <w:b/>
          <w:color w:val="000000"/>
          <w:sz w:val="28"/>
          <w:szCs w:val="28"/>
        </w:rPr>
        <w:t>ộ</w:t>
      </w:r>
      <w:r>
        <w:rPr>
          <w:rFonts w:eastAsia="DFKai-SB"/>
          <w:b/>
          <w:color w:val="000000"/>
          <w:sz w:val="28"/>
          <w:szCs w:val="28"/>
        </w:rPr>
        <w:t>i, phàm thánh đ</w:t>
      </w:r>
      <w:r>
        <w:rPr>
          <w:rFonts w:eastAsia="DFKai-SB"/>
          <w:b/>
          <w:color w:val="000000"/>
          <w:sz w:val="28"/>
          <w:szCs w:val="28"/>
        </w:rPr>
        <w:t>ồ</w:t>
      </w:r>
      <w:r>
        <w:rPr>
          <w:rFonts w:eastAsia="DFKai-SB"/>
          <w:b/>
          <w:color w:val="000000"/>
          <w:sz w:val="28"/>
          <w:szCs w:val="28"/>
        </w:rPr>
        <w:t>ng đ</w:t>
      </w:r>
      <w:r>
        <w:rPr>
          <w:rFonts w:eastAsia="DFKai-SB"/>
          <w:b/>
          <w:color w:val="000000"/>
          <w:sz w:val="28"/>
          <w:szCs w:val="28"/>
        </w:rPr>
        <w:t>ồ</w:t>
      </w:r>
      <w:r>
        <w:rPr>
          <w:rFonts w:eastAsia="DFKai-SB"/>
          <w:b/>
          <w:color w:val="000000"/>
          <w:sz w:val="28"/>
          <w:szCs w:val="28"/>
        </w:rPr>
        <w:t>.</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二六時內。凡聖同途。</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èr liù shí nèi. fán shèng tóng tú</w:t>
      </w:r>
    </w:p>
    <w:p w:rsidR="00925B0A" w:rsidRDefault="00925B0A">
      <w:pPr>
        <w:ind w:firstLine="432"/>
        <w:rPr>
          <w:rStyle w:val="titletitle1"/>
          <w:rFonts w:eastAsia="Batang"/>
        </w:rPr>
      </w:pPr>
    </w:p>
    <w:p w:rsidR="00925B0A" w:rsidRDefault="00925B0A">
      <w:pPr>
        <w:ind w:firstLine="432"/>
        <w:rPr>
          <w:sz w:val="28"/>
          <w:szCs w:val="28"/>
        </w:rPr>
      </w:pPr>
      <w:r>
        <w:rPr>
          <w:b/>
          <w:color w:val="000000"/>
          <w:sz w:val="28"/>
          <w:szCs w:val="28"/>
        </w:rPr>
        <w:t>Đê đầu hiệp chưởng bạch ngọc hào, tinh minh nhật lệ.</w:t>
      </w:r>
    </w:p>
    <w:p w:rsidR="00925B0A" w:rsidRDefault="00925B0A">
      <w:pPr>
        <w:ind w:firstLine="432"/>
        <w:rPr>
          <w:rStyle w:val="titletitle1"/>
          <w:rFonts w:eastAsia="DFKai-SB"/>
          <w:b w:val="0"/>
          <w:sz w:val="32"/>
          <w:szCs w:val="32"/>
          <w:lang w:eastAsia="zh-TW"/>
        </w:rPr>
      </w:pPr>
      <w:r>
        <w:rPr>
          <w:rStyle w:val="titletitle1"/>
          <w:rFonts w:eastAsia="DFKai-SB" w:hint="eastAsia"/>
          <w:b w:val="0"/>
          <w:color w:val="000000"/>
          <w:sz w:val="32"/>
          <w:szCs w:val="32"/>
          <w:lang w:eastAsia="zh-TW"/>
        </w:rPr>
        <w:t>低頭合掌白玉毫。星明日麗。</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Di tóu hé zhǎng bái yù háo, xing míng rì lì</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lang w:eastAsia="zh-TW"/>
        </w:rPr>
        <w:t>Ca vịnh tán dương tử kim dung.</w:t>
      </w:r>
    </w:p>
    <w:p w:rsidR="00925B0A" w:rsidRDefault="00925B0A">
      <w:pPr>
        <w:ind w:firstLine="432"/>
        <w:rPr>
          <w:rFonts w:eastAsia="DFKai-SB"/>
          <w:b/>
          <w:color w:val="000000"/>
          <w:sz w:val="32"/>
          <w:szCs w:val="32"/>
          <w:lang w:eastAsia="zh-TW"/>
        </w:rPr>
      </w:pPr>
      <w:r>
        <w:rPr>
          <w:rStyle w:val="titletitle1"/>
          <w:rFonts w:eastAsia="DFKai-SB" w:hint="eastAsia"/>
          <w:b w:val="0"/>
          <w:color w:val="000000"/>
          <w:sz w:val="32"/>
          <w:szCs w:val="32"/>
        </w:rPr>
        <w:t>歌詠讚揚紫金容。</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Ge yǒng zàn yáng zĭ jin róng.</w:t>
      </w:r>
    </w:p>
    <w:p w:rsidR="00925B0A" w:rsidRDefault="00925B0A">
      <w:pPr>
        <w:ind w:firstLine="432"/>
        <w:rPr>
          <w:rFonts w:eastAsia="DFKai-SB"/>
          <w:b/>
          <w:sz w:val="32"/>
          <w:szCs w:val="32"/>
          <w:lang w:eastAsia="zh-TW"/>
        </w:rPr>
      </w:pPr>
    </w:p>
    <w:p w:rsidR="00925B0A" w:rsidRDefault="00925B0A">
      <w:pPr>
        <w:ind w:firstLine="432"/>
        <w:rPr>
          <w:b/>
          <w:color w:val="000000"/>
          <w:sz w:val="28"/>
          <w:szCs w:val="28"/>
        </w:rPr>
      </w:pPr>
      <w:r>
        <w:rPr>
          <w:b/>
          <w:color w:val="000000"/>
          <w:sz w:val="28"/>
          <w:szCs w:val="28"/>
        </w:rPr>
        <w:t>Đình chấn lôi oanh, thanh lương nguyệt hề hữu thủy giai hàm.</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霆震雷轟。清涼月兮有水皆含。</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 xml:space="preserve">Tíng zhèn léi hong, qing liáng yuè xi yǒu shuĭ </w:t>
      </w:r>
      <w:r>
        <w:rPr>
          <w:rStyle w:val="pinyin1"/>
          <w:rFonts w:ascii="Times New Roman" w:hAnsi="Times New Roman" w:cs="Times New Roman" w:hint="default"/>
          <w:color w:val="000000"/>
        </w:rPr>
        <w:t>jie hán.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Công đức vân nhi vô sơn bất đới.</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功德雲而無山不戴。</w:t>
      </w:r>
    </w:p>
    <w:p w:rsidR="00925B0A" w:rsidRDefault="00925B0A">
      <w:pPr>
        <w:ind w:firstLine="432"/>
      </w:pPr>
      <w:r>
        <w:rPr>
          <w:rStyle w:val="pinyin1"/>
          <w:rFonts w:ascii="Times New Roman" w:hAnsi="Times New Roman" w:cs="Times New Roman" w:hint="default"/>
          <w:color w:val="000000"/>
        </w:rPr>
        <w:t>Gong dé yún ér wú shan bù dài.</w:t>
      </w:r>
    </w:p>
    <w:p w:rsidR="00925B0A" w:rsidRDefault="00925B0A">
      <w:pPr>
        <w:ind w:firstLine="432"/>
        <w:rPr>
          <w:rStyle w:val="titletitle1"/>
          <w:rFonts w:eastAsia="DFKai-SB"/>
          <w:b w:val="0"/>
          <w:sz w:val="32"/>
          <w:szCs w:val="32"/>
        </w:rPr>
      </w:pPr>
    </w:p>
    <w:p w:rsidR="00925B0A" w:rsidRDefault="00925B0A">
      <w:pPr>
        <w:ind w:firstLine="432"/>
        <w:rPr>
          <w:b/>
          <w:sz w:val="28"/>
          <w:szCs w:val="28"/>
        </w:rPr>
      </w:pPr>
      <w:r>
        <w:rPr>
          <w:b/>
          <w:color w:val="000000"/>
          <w:sz w:val="28"/>
          <w:szCs w:val="28"/>
        </w:rPr>
        <w:t>Hương tượng độ hà, nhất cử hồng danh siêu nhị tử.</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香象渡河。一舉洪名超二死。</w:t>
      </w:r>
    </w:p>
    <w:p w:rsidR="00925B0A" w:rsidRDefault="00925B0A">
      <w:pPr>
        <w:ind w:firstLine="432"/>
      </w:pPr>
      <w:r>
        <w:rPr>
          <w:rStyle w:val="pinyin1"/>
          <w:rFonts w:ascii="Times New Roman" w:hAnsi="Times New Roman" w:cs="Times New Roman" w:hint="default"/>
          <w:color w:val="000000"/>
        </w:rPr>
        <w:t>Xiang xiàng dù hé, yi jŭ hóng míng chao èr sĭ.</w:t>
      </w:r>
    </w:p>
    <w:p w:rsidR="00925B0A" w:rsidRDefault="00925B0A">
      <w:pPr>
        <w:ind w:firstLine="432"/>
        <w:rPr>
          <w:b/>
          <w:color w:val="000000"/>
          <w:sz w:val="28"/>
          <w:szCs w:val="28"/>
        </w:rPr>
      </w:pPr>
    </w:p>
    <w:p w:rsidR="00925B0A" w:rsidRDefault="00925B0A">
      <w:pPr>
        <w:ind w:firstLine="432"/>
        <w:rPr>
          <w:b/>
          <w:color w:val="000000"/>
          <w:sz w:val="28"/>
          <w:szCs w:val="28"/>
        </w:rPr>
      </w:pPr>
      <w:r>
        <w:rPr>
          <w:b/>
          <w:color w:val="000000"/>
          <w:sz w:val="28"/>
          <w:szCs w:val="28"/>
        </w:rPr>
        <w:t>Ca Lăng xuất xác, thiên xưng gia hiệu áp quần âm.</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迦陵出殼。千稱嘉號壓群音。</w:t>
      </w:r>
    </w:p>
    <w:p w:rsidR="00925B0A" w:rsidRDefault="00925B0A">
      <w:pPr>
        <w:ind w:firstLine="432"/>
        <w:rPr>
          <w:rStyle w:val="titletitle1"/>
          <w:rFonts w:eastAsia="DFKai-SB"/>
          <w:b w:val="0"/>
          <w:color w:val="000000"/>
          <w:sz w:val="32"/>
          <w:szCs w:val="32"/>
          <w:lang w:eastAsia="zh-TW"/>
        </w:rPr>
      </w:pPr>
      <w:r>
        <w:rPr>
          <w:rStyle w:val="pinyin1"/>
          <w:rFonts w:ascii="Times New Roman" w:hAnsi="Times New Roman" w:cs="Times New Roman" w:hint="default"/>
          <w:color w:val="000000"/>
        </w:rPr>
        <w:t>jia líng chu què. qian cheng jia hào ya qún yin.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Hạ tình duy thổn dĩ nan tư, nhất niệm hồi quang nhi dị vãng.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下情唯忖以難思。一念回光而易往</w:t>
      </w:r>
    </w:p>
    <w:p w:rsidR="00925B0A" w:rsidRDefault="00925B0A">
      <w:pPr>
        <w:ind w:firstLine="432"/>
      </w:pPr>
      <w:r>
        <w:rPr>
          <w:rStyle w:val="pinyin1"/>
          <w:rFonts w:ascii="Times New Roman" w:hAnsi="Times New Roman" w:cs="Times New Roman" w:hint="default"/>
          <w:color w:val="000000"/>
        </w:rPr>
        <w:t>Xià qíng wéi cŭn yĭ nán si, yi niàn huí guang ér yì wăng</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Cứu cánh bất cư tâm ngoại, phân minh chỉ tại mục tiền!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究竟不居心外。分明祇在目前</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Jiù jìng bù ju xin wài, fēn míng zhĭ zài mù qián</w:t>
      </w:r>
    </w:p>
    <w:p w:rsidR="00925B0A" w:rsidRDefault="00925B0A">
      <w:pPr>
        <w:ind w:firstLine="432"/>
        <w:rPr>
          <w:rStyle w:val="titletitle1"/>
          <w:rFonts w:eastAsia="MS Mincho"/>
        </w:rPr>
      </w:pPr>
    </w:p>
    <w:p w:rsidR="00925B0A" w:rsidRDefault="00925B0A">
      <w:pPr>
        <w:ind w:firstLine="432"/>
        <w:rPr>
          <w:sz w:val="28"/>
          <w:szCs w:val="28"/>
        </w:rPr>
      </w:pPr>
      <w:r>
        <w:rPr>
          <w:b/>
          <w:color w:val="000000"/>
          <w:sz w:val="28"/>
          <w:szCs w:val="28"/>
        </w:rPr>
        <w:t>Thẩm như thị, tức kim chúng đẳng, hệ niệm Di Đà Tam Thời Phật sự.</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審如是。即今眾等。繫念彌陀。三時佛事。</w:t>
      </w:r>
    </w:p>
    <w:p w:rsidR="00925B0A" w:rsidRDefault="00925B0A">
      <w:pPr>
        <w:ind w:firstLine="432"/>
      </w:pPr>
      <w:r>
        <w:rPr>
          <w:rStyle w:val="pinyin1"/>
          <w:rFonts w:ascii="Times New Roman" w:hAnsi="Times New Roman" w:cs="Times New Roman" w:hint="default"/>
          <w:color w:val="000000"/>
          <w:lang w:eastAsia="zh-TW"/>
        </w:rPr>
        <w:t>Shĕn rú shì, jí jin zhòng dĕng, jì niàn mí tuó, san shí fó shì.</w:t>
      </w:r>
    </w:p>
    <w:p w:rsidR="00925B0A" w:rsidRDefault="00925B0A">
      <w:pPr>
        <w:ind w:firstLine="432"/>
        <w:rPr>
          <w:b/>
          <w:color w:val="000000"/>
          <w:sz w:val="28"/>
          <w:szCs w:val="28"/>
          <w:lang w:eastAsia="zh-TW"/>
        </w:rPr>
      </w:pPr>
    </w:p>
    <w:p w:rsidR="00925B0A" w:rsidRDefault="00925B0A">
      <w:pPr>
        <w:ind w:firstLine="432"/>
        <w:rPr>
          <w:b/>
          <w:color w:val="000000"/>
          <w:sz w:val="28"/>
          <w:szCs w:val="28"/>
          <w:lang w:eastAsia="zh-TW"/>
        </w:rPr>
      </w:pPr>
      <w:r>
        <w:rPr>
          <w:b/>
          <w:color w:val="000000"/>
          <w:sz w:val="28"/>
          <w:szCs w:val="28"/>
          <w:lang w:eastAsia="zh-TW"/>
        </w:rPr>
        <w:t>Chỉ như bất thiệp chứng tu, thân mông thọ ký nhất cú, như hà cử dương?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只如不涉證修。親蒙授記一句。如何舉揚。</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Zhi rú bù shè zhèng xiu, qin méng shòu jì yi jù, rú hé jŭ yáng</w:t>
      </w:r>
    </w:p>
    <w:p w:rsidR="00925B0A" w:rsidRDefault="00925B0A">
      <w:pPr>
        <w:ind w:firstLine="432"/>
        <w:rPr>
          <w:rFonts w:eastAsia="DFKai-SB"/>
          <w:b/>
          <w:sz w:val="32"/>
          <w:szCs w:val="32"/>
        </w:rPr>
      </w:pPr>
    </w:p>
    <w:p w:rsidR="00925B0A" w:rsidRDefault="00925B0A">
      <w:pPr>
        <w:ind w:firstLine="432"/>
        <w:rPr>
          <w:i/>
          <w:color w:val="000000"/>
          <w:sz w:val="28"/>
          <w:szCs w:val="28"/>
          <w:lang w:eastAsia="zh-TW"/>
        </w:rPr>
      </w:pPr>
      <w:r>
        <w:rPr>
          <w:i/>
          <w:color w:val="000000"/>
          <w:sz w:val="28"/>
          <w:szCs w:val="28"/>
          <w:lang w:eastAsia="zh-TW"/>
        </w:rPr>
        <w:t>Vỗ xích một tiếng, lại bạch tiếp:</w:t>
      </w:r>
    </w:p>
    <w:p w:rsidR="00925B0A" w:rsidRDefault="00925B0A">
      <w:pPr>
        <w:ind w:firstLine="432"/>
        <w:rPr>
          <w:b/>
          <w:color w:val="000000"/>
          <w:sz w:val="28"/>
          <w:szCs w:val="28"/>
          <w:lang w:eastAsia="zh-TW"/>
        </w:rPr>
      </w:pPr>
    </w:p>
    <w:p w:rsidR="00925B0A" w:rsidRDefault="00925B0A">
      <w:pPr>
        <w:ind w:firstLine="432"/>
        <w:rPr>
          <w:b/>
          <w:color w:val="000000"/>
          <w:sz w:val="28"/>
          <w:szCs w:val="28"/>
        </w:rPr>
      </w:pPr>
      <w:r>
        <w:rPr>
          <w:b/>
          <w:color w:val="000000"/>
          <w:sz w:val="28"/>
          <w:szCs w:val="28"/>
        </w:rPr>
        <w:t>Phong ngâm thụ thụ thiên ban nhạc,</w:t>
      </w:r>
    </w:p>
    <w:p w:rsidR="00925B0A" w:rsidRDefault="00925B0A">
      <w:pPr>
        <w:ind w:firstLine="432"/>
        <w:rPr>
          <w:rStyle w:val="titletitle1"/>
          <w:rFonts w:eastAsia="DFKai-SB"/>
          <w:sz w:val="32"/>
          <w:szCs w:val="32"/>
          <w:lang w:eastAsia="zh-TW"/>
        </w:rPr>
      </w:pPr>
      <w:bookmarkStart w:id="25" w:name="T24"/>
      <w:r>
        <w:rPr>
          <w:rStyle w:val="titletitle1"/>
          <w:rFonts w:eastAsia="DFKai-SB" w:hint="eastAsia"/>
          <w:b w:val="0"/>
          <w:color w:val="000000"/>
          <w:sz w:val="32"/>
          <w:szCs w:val="32"/>
          <w:lang w:eastAsia="zh-TW"/>
        </w:rPr>
        <w:t>風</w:t>
      </w:r>
      <w:bookmarkEnd w:id="25"/>
      <w:r>
        <w:rPr>
          <w:rStyle w:val="titletitle1"/>
          <w:rFonts w:eastAsia="DFKai-SB" w:hint="eastAsia"/>
          <w:b w:val="0"/>
          <w:color w:val="000000"/>
          <w:sz w:val="32"/>
          <w:szCs w:val="32"/>
          <w:lang w:eastAsia="zh-TW"/>
        </w:rPr>
        <w:t>吟樹樹千般樂。</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Feng yín shù shù qian ban yuè.</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Hương xâm trì trì tứ sắc hoa.</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香浸池池四色華。</w:t>
      </w:r>
    </w:p>
    <w:p w:rsidR="00925B0A" w:rsidRDefault="00925B0A">
      <w:pPr>
        <w:ind w:firstLine="432"/>
        <w:rPr>
          <w:rFonts w:eastAsia="DFKai-SB"/>
          <w:b/>
        </w:rPr>
      </w:pPr>
      <w:r>
        <w:rPr>
          <w:rStyle w:val="pinyin1"/>
          <w:rFonts w:ascii="Times New Roman" w:hAnsi="Times New Roman" w:cs="Times New Roman" w:hint="default"/>
          <w:color w:val="000000"/>
        </w:rPr>
        <w:t>Xia</w:t>
      </w:r>
      <w:r>
        <w:rPr>
          <w:rStyle w:val="pinyin1"/>
          <w:rFonts w:ascii="Times New Roman" w:hAnsi="Times New Roman" w:cs="Times New Roman" w:hint="default"/>
          <w:color w:val="000000"/>
        </w:rPr>
        <w:t>ng jìn chí chí sì sè huá.</w:t>
      </w:r>
    </w:p>
    <w:p w:rsidR="00925B0A" w:rsidRDefault="00925B0A">
      <w:pPr>
        <w:ind w:firstLine="432"/>
        <w:rPr>
          <w:b/>
          <w:color w:val="000000"/>
          <w:sz w:val="28"/>
          <w:szCs w:val="28"/>
        </w:rPr>
      </w:pPr>
    </w:p>
    <w:p w:rsidR="00925B0A" w:rsidRDefault="00925B0A">
      <w:pPr>
        <w:ind w:firstLine="432"/>
        <w:rPr>
          <w:color w:val="000000"/>
          <w:sz w:val="28"/>
          <w:szCs w:val="28"/>
        </w:rPr>
      </w:pPr>
      <w:r>
        <w:rPr>
          <w:color w:val="000000"/>
          <w:sz w:val="28"/>
          <w:szCs w:val="28"/>
        </w:rPr>
        <w:t>(Thế giới duyên gì tên Cực Lạc?</w:t>
      </w:r>
    </w:p>
    <w:p w:rsidR="00925B0A" w:rsidRDefault="00925B0A">
      <w:pPr>
        <w:ind w:firstLine="432"/>
        <w:rPr>
          <w:color w:val="000000"/>
          <w:sz w:val="28"/>
          <w:szCs w:val="28"/>
        </w:rPr>
      </w:pPr>
      <w:r>
        <w:rPr>
          <w:color w:val="000000"/>
          <w:sz w:val="28"/>
          <w:szCs w:val="28"/>
        </w:rPr>
        <w:t>Chỉ vì các khổ chẳng hề xâm,</w:t>
      </w:r>
    </w:p>
    <w:p w:rsidR="00925B0A" w:rsidRDefault="00925B0A">
      <w:pPr>
        <w:ind w:firstLine="432"/>
        <w:rPr>
          <w:color w:val="000000"/>
          <w:sz w:val="28"/>
          <w:szCs w:val="28"/>
        </w:rPr>
      </w:pPr>
      <w:r>
        <w:rPr>
          <w:color w:val="000000"/>
          <w:sz w:val="28"/>
          <w:szCs w:val="28"/>
        </w:rPr>
        <w:t>Nẻo về nếu muốn tìm cho được,</w:t>
      </w:r>
    </w:p>
    <w:p w:rsidR="00925B0A" w:rsidRDefault="00925B0A">
      <w:pPr>
        <w:ind w:firstLine="432"/>
        <w:rPr>
          <w:color w:val="000000"/>
          <w:sz w:val="28"/>
          <w:szCs w:val="28"/>
        </w:rPr>
      </w:pPr>
      <w:r>
        <w:rPr>
          <w:color w:val="000000"/>
          <w:sz w:val="28"/>
          <w:szCs w:val="28"/>
        </w:rPr>
        <w:t>Hãy đối trần lao liễu tự tâm.</w:t>
      </w:r>
    </w:p>
    <w:p w:rsidR="00925B0A" w:rsidRDefault="00925B0A">
      <w:pPr>
        <w:ind w:firstLine="432"/>
        <w:jc w:val="both"/>
        <w:rPr>
          <w:color w:val="000000"/>
          <w:sz w:val="28"/>
          <w:szCs w:val="28"/>
        </w:rPr>
      </w:pPr>
      <w:r>
        <w:rPr>
          <w:color w:val="000000"/>
          <w:sz w:val="28"/>
          <w:szCs w:val="28"/>
        </w:rPr>
        <w:t>Đề hồ, tô, lạc đều sanh từ sữa; thoa, xuyến, bình, mâm đều chế từ vàng. Đường xa mười vạn ức, Đông Tây nào có cách ngăn. Trong mười hai thời, phàm thánh cùng là một đường. Cúi đầu chắp tay trước tướng bạch ngọc hào, sao sáng ngời, mặt trời rạng rỡ. Ca ngâm khen ngợi dung nhan vàng ròng, sét động sấm rền. Mặt trăng trong mát, hễ chỗ nào có nước đều hiện bóng.</w:t>
      </w:r>
      <w:r>
        <w:rPr>
          <w:b/>
          <w:color w:val="000000"/>
          <w:sz w:val="28"/>
          <w:szCs w:val="28"/>
        </w:rPr>
        <w:t xml:space="preserve"> </w:t>
      </w:r>
      <w:r>
        <w:rPr>
          <w:color w:val="000000"/>
          <w:sz w:val="28"/>
          <w:szCs w:val="28"/>
        </w:rPr>
        <w:t>Mây công đức không núi nào chẳng phủ.</w:t>
      </w:r>
      <w:r>
        <w:rPr>
          <w:b/>
          <w:color w:val="000000"/>
          <w:sz w:val="28"/>
          <w:szCs w:val="28"/>
        </w:rPr>
        <w:t xml:space="preserve"> </w:t>
      </w:r>
      <w:r>
        <w:rPr>
          <w:color w:val="000000"/>
          <w:sz w:val="28"/>
          <w:szCs w:val="28"/>
        </w:rPr>
        <w:t>Hương tượng</w:t>
      </w:r>
      <w:r>
        <w:rPr>
          <w:rStyle w:val="FootnoteReference"/>
          <w:color w:val="000000"/>
          <w:sz w:val="28"/>
          <w:szCs w:val="28"/>
        </w:rPr>
        <w:footnoteReference w:id="5"/>
      </w:r>
      <w:r>
        <w:rPr>
          <w:color w:val="000000"/>
          <w:sz w:val="28"/>
          <w:szCs w:val="28"/>
        </w:rPr>
        <w:t>vượt sông, vừa niệm hồng danh bèn thoát khỏi hai tử</w:t>
      </w:r>
      <w:r>
        <w:rPr>
          <w:rStyle w:val="FootnoteReference"/>
          <w:color w:val="000000"/>
          <w:sz w:val="28"/>
          <w:szCs w:val="28"/>
        </w:rPr>
        <w:footnoteReference w:id="6"/>
      </w:r>
      <w:r>
        <w:rPr>
          <w:color w:val="000000"/>
          <w:sz w:val="28"/>
          <w:szCs w:val="28"/>
        </w:rPr>
        <w:t>. Chim Ca Lăng</w:t>
      </w:r>
      <w:r>
        <w:rPr>
          <w:rStyle w:val="FootnoteReference"/>
          <w:color w:val="000000"/>
          <w:sz w:val="28"/>
          <w:szCs w:val="28"/>
        </w:rPr>
        <w:footnoteReference w:id="7"/>
      </w:r>
      <w:r>
        <w:rPr>
          <w:color w:val="000000"/>
          <w:sz w:val="28"/>
          <w:szCs w:val="28"/>
        </w:rPr>
        <w:t xml:space="preserve"> ra khỏi vỏ, niệm danh hiệu tốt lành, vượt trỗi ngàn lần các âm thanh khác. Dùng tình suy nghĩ khó hiểu thấu, một niệm hồi quang ắt dễ về. Rốt ráo nào phải ngoài tâm, phân minh chỉ ngay trước mắt. Xét kỹ như thế; vậy nay đại chúng, hệ niệm Di Đà, chuyên tu Tam Thời Hệ Niệm Phật Sự, nhưng nếu không lạm dự cả tu lẫn chứng, giải thích câu nói “đích thân được Phật thọ ký” như thế nào đây?</w:t>
      </w:r>
    </w:p>
    <w:p w:rsidR="00925B0A" w:rsidRDefault="00925B0A">
      <w:pPr>
        <w:ind w:firstLine="432"/>
        <w:rPr>
          <w:color w:val="000000"/>
          <w:sz w:val="28"/>
          <w:szCs w:val="28"/>
        </w:rPr>
      </w:pPr>
    </w:p>
    <w:p w:rsidR="00925B0A" w:rsidRDefault="00925B0A">
      <w:pPr>
        <w:ind w:firstLine="432"/>
        <w:rPr>
          <w:i/>
          <w:color w:val="000000"/>
          <w:sz w:val="28"/>
          <w:szCs w:val="28"/>
        </w:rPr>
      </w:pPr>
      <w:r>
        <w:rPr>
          <w:i/>
          <w:color w:val="000000"/>
          <w:sz w:val="28"/>
          <w:szCs w:val="28"/>
        </w:rPr>
        <w:t>Vỗ xích một tiếng, lại bạch tiếp:</w:t>
      </w:r>
    </w:p>
    <w:p w:rsidR="00925B0A" w:rsidRDefault="00925B0A">
      <w:pPr>
        <w:ind w:firstLine="432"/>
        <w:rPr>
          <w:i/>
          <w:color w:val="000000"/>
          <w:sz w:val="28"/>
          <w:szCs w:val="28"/>
        </w:rPr>
      </w:pPr>
    </w:p>
    <w:p w:rsidR="00925B0A" w:rsidRDefault="00925B0A">
      <w:pPr>
        <w:rPr>
          <w:color w:val="000000"/>
          <w:sz w:val="28"/>
          <w:szCs w:val="28"/>
        </w:rPr>
      </w:pPr>
      <w:r>
        <w:rPr>
          <w:color w:val="000000"/>
          <w:sz w:val="28"/>
          <w:szCs w:val="28"/>
        </w:rPr>
        <w:t>Gió luồn cây tấu ngàn muôn nhạc,</w:t>
      </w:r>
    </w:p>
    <w:p w:rsidR="00925B0A" w:rsidRDefault="00925B0A">
      <w:pPr>
        <w:ind w:firstLine="432"/>
        <w:rPr>
          <w:color w:val="000000"/>
          <w:sz w:val="28"/>
          <w:szCs w:val="28"/>
        </w:rPr>
      </w:pPr>
      <w:r>
        <w:rPr>
          <w:color w:val="000000"/>
          <w:sz w:val="28"/>
          <w:szCs w:val="28"/>
        </w:rPr>
        <w:t>Ao bốn màu sen tỏa ngát hương)</w:t>
      </w:r>
    </w:p>
    <w:p w:rsidR="00925B0A" w:rsidRDefault="00925B0A">
      <w:pPr>
        <w:rPr>
          <w:color w:val="000000"/>
          <w:sz w:val="28"/>
          <w:szCs w:val="28"/>
        </w:rPr>
      </w:pPr>
    </w:p>
    <w:p w:rsidR="00925B0A" w:rsidRDefault="00925B0A">
      <w:pPr>
        <w:ind w:firstLine="432"/>
        <w:rPr>
          <w:i/>
          <w:color w:val="000000"/>
          <w:sz w:val="28"/>
          <w:szCs w:val="28"/>
        </w:rPr>
      </w:pPr>
      <w:r>
        <w:rPr>
          <w:i/>
          <w:color w:val="000000"/>
          <w:sz w:val="28"/>
          <w:szCs w:val="28"/>
        </w:rPr>
        <w:t>Người gõ mõ bắt giọng:</w:t>
      </w:r>
    </w:p>
    <w:p w:rsidR="00925B0A" w:rsidRDefault="00925B0A">
      <w:pPr>
        <w:rPr>
          <w:color w:val="000000"/>
          <w:sz w:val="28"/>
          <w:szCs w:val="28"/>
        </w:rPr>
      </w:pPr>
    </w:p>
    <w:p w:rsidR="00925B0A" w:rsidRDefault="00925B0A">
      <w:pPr>
        <w:rPr>
          <w:b/>
          <w:color w:val="000000"/>
          <w:sz w:val="28"/>
          <w:szCs w:val="28"/>
        </w:rPr>
      </w:pPr>
      <w:r>
        <w:rPr>
          <w:b/>
          <w:color w:val="000000"/>
          <w:sz w:val="28"/>
          <w:szCs w:val="28"/>
        </w:rPr>
        <w:t>4. Niệm Phật</w:t>
      </w:r>
    </w:p>
    <w:p w:rsidR="00925B0A" w:rsidRDefault="00925B0A">
      <w:pPr>
        <w:rPr>
          <w:b/>
          <w:color w:val="000000"/>
          <w:sz w:val="28"/>
          <w:szCs w:val="28"/>
        </w:rPr>
      </w:pPr>
    </w:p>
    <w:p w:rsidR="00925B0A" w:rsidRDefault="00925B0A">
      <w:pPr>
        <w:ind w:firstLine="432"/>
        <w:rPr>
          <w:b/>
          <w:color w:val="000000"/>
          <w:sz w:val="28"/>
          <w:szCs w:val="28"/>
        </w:rPr>
      </w:pPr>
      <w:r>
        <w:rPr>
          <w:b/>
          <w:color w:val="000000"/>
          <w:sz w:val="28"/>
          <w:szCs w:val="28"/>
        </w:rPr>
        <w:t>A Di</w:t>
      </w:r>
      <w:r>
        <w:rPr>
          <w:b/>
          <w:color w:val="000000"/>
          <w:sz w:val="28"/>
          <w:szCs w:val="28"/>
          <w:vertAlign w:val="superscript"/>
        </w:rPr>
        <w:t xml:space="preserve"> </w:t>
      </w:r>
      <w:r>
        <w:rPr>
          <w:b/>
          <w:color w:val="000000"/>
          <w:sz w:val="28"/>
          <w:szCs w:val="28"/>
        </w:rPr>
        <w:t>Đà Phật thân kim sắc,</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阿彌陀佛身金色。</w:t>
      </w:r>
    </w:p>
    <w:p w:rsidR="00925B0A" w:rsidRDefault="00925B0A">
      <w:pPr>
        <w:ind w:firstLine="432"/>
      </w:pPr>
      <w:r>
        <w:rPr>
          <w:rStyle w:val="pinyin1"/>
          <w:rFonts w:ascii="Times New Roman" w:hAnsi="Times New Roman" w:cs="Times New Roman" w:hint="default"/>
          <w:color w:val="000000"/>
        </w:rPr>
        <w:t>A mí tuó fó shen jin sè.</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Tướng hảo quang minh vô</w:t>
      </w:r>
      <w:r>
        <w:rPr>
          <w:bCs/>
          <w:color w:val="000000"/>
          <w:sz w:val="28"/>
          <w:szCs w:val="28"/>
          <w:vertAlign w:val="superscript"/>
        </w:rPr>
        <w:t xml:space="preserve"> </w:t>
      </w:r>
      <w:r>
        <w:rPr>
          <w:b/>
          <w:color w:val="000000"/>
          <w:sz w:val="28"/>
          <w:szCs w:val="28"/>
        </w:rPr>
        <w:t>đẳng luân.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相好光明無等倫</w:t>
      </w:r>
    </w:p>
    <w:p w:rsidR="00925B0A" w:rsidRDefault="00925B0A">
      <w:pPr>
        <w:ind w:firstLine="432"/>
      </w:pPr>
      <w:r>
        <w:rPr>
          <w:rStyle w:val="pinyin1"/>
          <w:rFonts w:ascii="Times New Roman" w:hAnsi="Times New Roman" w:cs="Times New Roman" w:hint="default"/>
          <w:color w:val="000000"/>
        </w:rPr>
        <w:t>Xiāng hǎo guang míng wú dĕng lún</w:t>
      </w:r>
    </w:p>
    <w:p w:rsidR="00925B0A" w:rsidRDefault="00925B0A">
      <w:pPr>
        <w:ind w:firstLine="432"/>
        <w:rPr>
          <w:b/>
          <w:color w:val="000000"/>
          <w:sz w:val="28"/>
          <w:szCs w:val="28"/>
          <w:lang w:eastAsia="zh-TW"/>
        </w:rPr>
      </w:pPr>
    </w:p>
    <w:p w:rsidR="00925B0A" w:rsidRDefault="00925B0A">
      <w:pPr>
        <w:ind w:firstLine="432"/>
        <w:rPr>
          <w:b/>
          <w:color w:val="000000"/>
          <w:sz w:val="28"/>
          <w:szCs w:val="28"/>
        </w:rPr>
      </w:pPr>
      <w:r>
        <w:rPr>
          <w:b/>
          <w:color w:val="000000"/>
          <w:sz w:val="28"/>
          <w:szCs w:val="28"/>
        </w:rPr>
        <w:t>Bạch</w:t>
      </w:r>
      <w:r>
        <w:rPr>
          <w:bCs/>
          <w:color w:val="000000"/>
          <w:sz w:val="28"/>
          <w:szCs w:val="28"/>
          <w:vertAlign w:val="superscript"/>
        </w:rPr>
        <w:t xml:space="preserve"> </w:t>
      </w:r>
      <w:r>
        <w:rPr>
          <w:b/>
          <w:color w:val="000000"/>
          <w:sz w:val="28"/>
          <w:szCs w:val="28"/>
        </w:rPr>
        <w:t>hào uyển chuyển ngũ Tu Di</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白毫宛轉五須彌</w:t>
      </w:r>
    </w:p>
    <w:p w:rsidR="00925B0A" w:rsidRDefault="00925B0A">
      <w:pPr>
        <w:ind w:firstLine="432"/>
      </w:pPr>
      <w:r>
        <w:rPr>
          <w:rStyle w:val="pinyin1"/>
          <w:rFonts w:ascii="Times New Roman" w:hAnsi="Times New Roman" w:cs="Times New Roman" w:hint="default"/>
          <w:color w:val="000000"/>
          <w:lang w:eastAsia="zh-TW"/>
        </w:rPr>
        <w:t>Bái háo wăn zhuăn wŭ xu mí</w:t>
      </w:r>
    </w:p>
    <w:p w:rsidR="00925B0A" w:rsidRDefault="00925B0A">
      <w:pPr>
        <w:ind w:firstLine="432"/>
        <w:rPr>
          <w:b/>
          <w:color w:val="000000"/>
          <w:sz w:val="28"/>
          <w:szCs w:val="28"/>
          <w:lang w:eastAsia="zh-TW"/>
        </w:rPr>
      </w:pPr>
    </w:p>
    <w:p w:rsidR="00925B0A" w:rsidRDefault="00925B0A">
      <w:pPr>
        <w:ind w:firstLine="432"/>
        <w:rPr>
          <w:b/>
          <w:color w:val="000000"/>
          <w:sz w:val="28"/>
          <w:szCs w:val="28"/>
        </w:rPr>
      </w:pPr>
      <w:r>
        <w:rPr>
          <w:b/>
          <w:color w:val="000000"/>
          <w:sz w:val="28"/>
          <w:szCs w:val="28"/>
        </w:rPr>
        <w:t>Cám mục trừng thanh tứ đại hải</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紺目澄清四大海</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Gàn mù chéng qīng sì dà hăi</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Quang trung hóa Phật vô số ức</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光中化佛無數億。</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Guang zhong huà fó wú shù yì.</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Hóa Bồ</w:t>
      </w:r>
      <w:r>
        <w:rPr>
          <w:bCs/>
          <w:color w:val="000000"/>
          <w:sz w:val="28"/>
          <w:szCs w:val="28"/>
          <w:vertAlign w:val="superscript"/>
        </w:rPr>
        <w:t xml:space="preserve"> </w:t>
      </w:r>
      <w:r>
        <w:rPr>
          <w:b/>
          <w:color w:val="000000"/>
          <w:sz w:val="28"/>
          <w:szCs w:val="28"/>
        </w:rPr>
        <w:t>Tát chúng diệc vô biên,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化菩薩眾亦無邊。</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Huà pú sà zhòng yì wú bian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Tứ thập bát nguyện độ chúng sanh,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四十八願度眾生</w:t>
      </w:r>
    </w:p>
    <w:p w:rsidR="00925B0A" w:rsidRDefault="00925B0A">
      <w:pPr>
        <w:ind w:firstLine="432"/>
      </w:pPr>
      <w:r>
        <w:rPr>
          <w:rStyle w:val="pinyin1"/>
          <w:rFonts w:ascii="Times New Roman" w:hAnsi="Times New Roman" w:cs="Times New Roman" w:hint="default"/>
          <w:color w:val="000000"/>
        </w:rPr>
        <w:t>Sì shí ba yuàn dù zhòng sheng</w:t>
      </w:r>
    </w:p>
    <w:p w:rsidR="00925B0A" w:rsidRDefault="00925B0A">
      <w:pPr>
        <w:ind w:firstLine="432"/>
        <w:rPr>
          <w:b/>
          <w:color w:val="000000"/>
          <w:sz w:val="28"/>
          <w:szCs w:val="28"/>
        </w:rPr>
      </w:pPr>
    </w:p>
    <w:p w:rsidR="00925B0A" w:rsidRDefault="00925B0A">
      <w:pPr>
        <w:ind w:firstLine="432"/>
        <w:rPr>
          <w:b/>
          <w:color w:val="000000"/>
          <w:sz w:val="28"/>
          <w:szCs w:val="28"/>
        </w:rPr>
      </w:pPr>
      <w:r>
        <w:rPr>
          <w:b/>
          <w:color w:val="000000"/>
          <w:sz w:val="28"/>
          <w:szCs w:val="28"/>
        </w:rPr>
        <w:t>Cửu phẩm hàm linh đăng bỉ ngạn</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九品咸令登彼岸。</w:t>
      </w:r>
    </w:p>
    <w:p w:rsidR="00925B0A" w:rsidRDefault="00925B0A">
      <w:pPr>
        <w:ind w:firstLine="432"/>
        <w:rPr>
          <w:rStyle w:val="pinyin1"/>
          <w:rFonts w:ascii="Times New Roman" w:hAnsi="Times New Roman" w:cs="Times New Roman" w:hint="default"/>
          <w:color w:val="000000"/>
        </w:rPr>
      </w:pPr>
      <w:r>
        <w:rPr>
          <w:rStyle w:val="apple-style-span"/>
          <w:color w:val="000000"/>
          <w:sz w:val="27"/>
          <w:szCs w:val="27"/>
        </w:rPr>
        <w:t>Jiǔ</w:t>
      </w:r>
      <w:r>
        <w:rPr>
          <w:color w:val="000000"/>
        </w:rPr>
        <w:t xml:space="preserve"> </w:t>
      </w:r>
      <w:r>
        <w:rPr>
          <w:rStyle w:val="pinyin1"/>
          <w:rFonts w:ascii="Times New Roman" w:hAnsi="Times New Roman" w:cs="Times New Roman" w:hint="default"/>
          <w:color w:val="000000"/>
        </w:rPr>
        <w:t>pĭn xián lìng deng bĭ àn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Nam mô Tây Phương Cực Lạc thế giới</w:t>
      </w:r>
      <w:r>
        <w:rPr>
          <w:bCs/>
          <w:color w:val="000000"/>
          <w:sz w:val="28"/>
          <w:szCs w:val="28"/>
          <w:vertAlign w:val="superscript"/>
        </w:rPr>
        <w:t xml:space="preserve"> </w:t>
      </w:r>
      <w:r>
        <w:rPr>
          <w:b/>
          <w:color w:val="000000"/>
          <w:sz w:val="28"/>
          <w:szCs w:val="28"/>
        </w:rPr>
        <w:t>đại từ đại bi A Di</w:t>
      </w:r>
      <w:r>
        <w:rPr>
          <w:bCs/>
          <w:color w:val="000000"/>
          <w:sz w:val="28"/>
          <w:szCs w:val="28"/>
          <w:vertAlign w:val="superscript"/>
        </w:rPr>
        <w:t xml:space="preserve"> </w:t>
      </w:r>
      <w:r>
        <w:rPr>
          <w:b/>
          <w:color w:val="000000"/>
          <w:sz w:val="28"/>
          <w:szCs w:val="28"/>
        </w:rPr>
        <w:t>Đà Phật.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南無西方極樂世界。大慈大悲。阿彌陀佛。</w:t>
      </w:r>
    </w:p>
    <w:p w:rsidR="00925B0A" w:rsidRDefault="00925B0A">
      <w:pPr>
        <w:ind w:firstLine="432"/>
        <w:rPr>
          <w:b/>
          <w:sz w:val="28"/>
          <w:szCs w:val="28"/>
        </w:rPr>
      </w:pPr>
      <w:r>
        <w:rPr>
          <w:rStyle w:val="pinyin1"/>
          <w:rFonts w:ascii="Times New Roman" w:hAnsi="Times New Roman" w:cs="Times New Roman" w:hint="default"/>
          <w:color w:val="000000"/>
          <w:lang w:eastAsia="zh-TW"/>
        </w:rPr>
        <w:t>N</w:t>
      </w:r>
      <w:r>
        <w:rPr>
          <w:rStyle w:val="pinyin1"/>
          <w:rFonts w:ascii="Times New Roman" w:hAnsi="Times New Roman" w:cs="Times New Roman" w:hint="default"/>
          <w:color w:val="000000"/>
          <w:lang w:eastAsia="zh-TW"/>
        </w:rPr>
        <w:t>án mó xi fang jí lè shì jiè, dà cí dà bei, a mí tuó fó.</w:t>
      </w:r>
    </w:p>
    <w:p w:rsidR="00925B0A" w:rsidRDefault="00925B0A">
      <w:pPr>
        <w:ind w:firstLine="432"/>
        <w:rPr>
          <w:color w:val="000000"/>
          <w:sz w:val="28"/>
          <w:szCs w:val="28"/>
          <w:lang w:eastAsia="zh-TW"/>
        </w:rPr>
      </w:pPr>
      <w:r>
        <w:rPr>
          <w:color w:val="000000"/>
          <w:sz w:val="28"/>
          <w:szCs w:val="28"/>
          <w:lang w:eastAsia="zh-TW"/>
        </w:rPr>
        <w:t>(A Di Đà Phật thân vàng ròng,</w:t>
      </w:r>
    </w:p>
    <w:p w:rsidR="00925B0A" w:rsidRDefault="00925B0A">
      <w:pPr>
        <w:ind w:firstLine="432"/>
        <w:rPr>
          <w:color w:val="000000"/>
          <w:sz w:val="28"/>
          <w:szCs w:val="28"/>
        </w:rPr>
      </w:pPr>
      <w:r>
        <w:rPr>
          <w:color w:val="000000"/>
          <w:sz w:val="28"/>
          <w:szCs w:val="28"/>
        </w:rPr>
        <w:t>Tướng tốt quang minh khôn sánh ví!</w:t>
      </w:r>
    </w:p>
    <w:p w:rsidR="00925B0A" w:rsidRDefault="00925B0A">
      <w:pPr>
        <w:ind w:firstLine="432"/>
        <w:rPr>
          <w:color w:val="000000"/>
          <w:sz w:val="28"/>
          <w:szCs w:val="28"/>
        </w:rPr>
      </w:pPr>
      <w:r>
        <w:rPr>
          <w:color w:val="000000"/>
          <w:sz w:val="28"/>
          <w:szCs w:val="28"/>
        </w:rPr>
        <w:t>Năm Tu Di uyển chuyển bạch hào,</w:t>
      </w:r>
    </w:p>
    <w:p w:rsidR="00925B0A" w:rsidRDefault="00925B0A">
      <w:pPr>
        <w:ind w:firstLine="432"/>
        <w:rPr>
          <w:color w:val="000000"/>
          <w:sz w:val="28"/>
          <w:szCs w:val="28"/>
        </w:rPr>
      </w:pPr>
      <w:r>
        <w:rPr>
          <w:color w:val="000000"/>
          <w:sz w:val="28"/>
          <w:szCs w:val="28"/>
        </w:rPr>
        <w:t>Bốn biển lớn trong ngần mắt biếc,</w:t>
      </w:r>
    </w:p>
    <w:p w:rsidR="00925B0A" w:rsidRDefault="00925B0A">
      <w:pPr>
        <w:ind w:firstLine="432"/>
        <w:rPr>
          <w:color w:val="000000"/>
          <w:sz w:val="28"/>
          <w:szCs w:val="28"/>
        </w:rPr>
      </w:pPr>
      <w:r>
        <w:rPr>
          <w:color w:val="000000"/>
          <w:sz w:val="28"/>
          <w:szCs w:val="28"/>
        </w:rPr>
        <w:t>Trong quang minh hóa vô số Phật,</w:t>
      </w:r>
    </w:p>
    <w:p w:rsidR="00925B0A" w:rsidRDefault="00925B0A">
      <w:pPr>
        <w:ind w:firstLine="432"/>
        <w:rPr>
          <w:color w:val="000000"/>
          <w:sz w:val="28"/>
          <w:szCs w:val="28"/>
        </w:rPr>
      </w:pPr>
      <w:r>
        <w:rPr>
          <w:color w:val="000000"/>
          <w:sz w:val="28"/>
          <w:szCs w:val="28"/>
        </w:rPr>
        <w:t>Hóa các Bồ Tát cũng vô biên,</w:t>
      </w:r>
    </w:p>
    <w:p w:rsidR="00925B0A" w:rsidRDefault="00925B0A">
      <w:pPr>
        <w:ind w:firstLine="432"/>
        <w:rPr>
          <w:color w:val="000000"/>
          <w:sz w:val="28"/>
          <w:szCs w:val="28"/>
        </w:rPr>
      </w:pPr>
      <w:r>
        <w:rPr>
          <w:color w:val="000000"/>
          <w:sz w:val="28"/>
          <w:szCs w:val="28"/>
        </w:rPr>
        <w:t>Bốn mươi tám nguyện độ chúng sanh,</w:t>
      </w:r>
    </w:p>
    <w:p w:rsidR="00925B0A" w:rsidRDefault="00925B0A">
      <w:pPr>
        <w:ind w:firstLine="432"/>
        <w:rPr>
          <w:color w:val="000000"/>
          <w:sz w:val="28"/>
          <w:szCs w:val="28"/>
        </w:rPr>
      </w:pPr>
      <w:r>
        <w:rPr>
          <w:color w:val="000000"/>
          <w:sz w:val="28"/>
          <w:szCs w:val="28"/>
        </w:rPr>
        <w:t>Chín phẩm đều cùng lên bến giác</w:t>
      </w:r>
    </w:p>
    <w:p w:rsidR="00925B0A" w:rsidRDefault="00925B0A">
      <w:pPr>
        <w:ind w:firstLine="432"/>
        <w:rPr>
          <w:color w:val="000000"/>
          <w:sz w:val="28"/>
          <w:szCs w:val="28"/>
        </w:rPr>
      </w:pPr>
      <w:r>
        <w:rPr>
          <w:color w:val="000000"/>
          <w:sz w:val="28"/>
          <w:szCs w:val="28"/>
        </w:rPr>
        <w:t>Nam mô Tây Phương Cực Lạc thế giới đại từ đại bi A Di Đà Phật)</w:t>
      </w:r>
    </w:p>
    <w:p w:rsidR="00925B0A" w:rsidRDefault="00925B0A">
      <w:pPr>
        <w:rPr>
          <w:color w:val="000000"/>
          <w:sz w:val="28"/>
          <w:szCs w:val="28"/>
        </w:rPr>
      </w:pPr>
    </w:p>
    <w:p w:rsidR="00925B0A" w:rsidRDefault="00925B0A">
      <w:pPr>
        <w:ind w:firstLine="432"/>
        <w:rPr>
          <w:i/>
          <w:color w:val="000000"/>
          <w:sz w:val="28"/>
          <w:szCs w:val="28"/>
        </w:rPr>
      </w:pPr>
      <w:r>
        <w:rPr>
          <w:i/>
          <w:color w:val="000000"/>
          <w:sz w:val="28"/>
          <w:szCs w:val="28"/>
        </w:rPr>
        <w:t>Niệm Phật một trăm tiếng, người gõ mõ bắt giọng bài tán sau đây:</w:t>
      </w:r>
    </w:p>
    <w:p w:rsidR="00925B0A" w:rsidRDefault="00925B0A">
      <w:pPr>
        <w:rPr>
          <w:i/>
          <w:color w:val="000000"/>
          <w:sz w:val="28"/>
          <w:szCs w:val="28"/>
        </w:rPr>
      </w:pPr>
    </w:p>
    <w:p w:rsidR="00925B0A" w:rsidRDefault="00925B0A">
      <w:pPr>
        <w:ind w:firstLine="432"/>
        <w:rPr>
          <w:b/>
          <w:color w:val="000000"/>
          <w:sz w:val="28"/>
          <w:szCs w:val="28"/>
        </w:rPr>
      </w:pPr>
      <w:r>
        <w:rPr>
          <w:b/>
          <w:color w:val="000000"/>
          <w:sz w:val="28"/>
          <w:szCs w:val="28"/>
        </w:rPr>
        <w:t xml:space="preserve">Đệ nhất </w:t>
      </w:r>
      <w:r w:rsidR="00D9295D" w:rsidRPr="00D9295D">
        <w:rPr>
          <w:b/>
          <w:color w:val="000000"/>
          <w:sz w:val="28"/>
          <w:szCs w:val="28"/>
        </w:rPr>
        <w:t>đại nguyện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第一大願。</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Dì yi dà yuàn</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 xml:space="preserve">Quán tưởng </w:t>
      </w:r>
      <w:r w:rsidR="00D9295D" w:rsidRPr="00D9295D">
        <w:rPr>
          <w:b/>
          <w:color w:val="000000"/>
          <w:sz w:val="28"/>
          <w:szCs w:val="28"/>
        </w:rPr>
        <w:t>Di Đà</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觀想彌陀。</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Guan xiăng mí tuó</w:t>
      </w:r>
    </w:p>
    <w:p w:rsidR="00925B0A" w:rsidRDefault="00925B0A">
      <w:pPr>
        <w:ind w:firstLine="432"/>
        <w:rPr>
          <w:b/>
          <w:sz w:val="28"/>
          <w:szCs w:val="28"/>
          <w:lang w:eastAsia="zh-TW"/>
        </w:rPr>
      </w:pPr>
    </w:p>
    <w:p w:rsidR="00925B0A" w:rsidRDefault="00925B0A">
      <w:pPr>
        <w:ind w:firstLine="432"/>
        <w:rPr>
          <w:b/>
          <w:color w:val="000000"/>
          <w:sz w:val="28"/>
          <w:szCs w:val="28"/>
        </w:rPr>
      </w:pPr>
      <w:r>
        <w:rPr>
          <w:b/>
          <w:color w:val="000000"/>
          <w:sz w:val="28"/>
          <w:szCs w:val="28"/>
        </w:rPr>
        <w:t xml:space="preserve">Tứ thập bát nguyện </w:t>
      </w:r>
      <w:r w:rsidR="00D9295D" w:rsidRPr="00D9295D">
        <w:rPr>
          <w:b/>
          <w:color w:val="000000"/>
          <w:sz w:val="28"/>
          <w:szCs w:val="28"/>
        </w:rPr>
        <w:t>độ Sa Bà</w:t>
      </w:r>
      <w:r>
        <w:rPr>
          <w:b/>
          <w:color w:val="000000"/>
          <w:sz w:val="28"/>
          <w:szCs w:val="28"/>
        </w:rPr>
        <w: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四十八願度娑婆</w:t>
      </w:r>
    </w:p>
    <w:p w:rsidR="00925B0A" w:rsidRDefault="00925B0A">
      <w:pPr>
        <w:ind w:firstLine="432"/>
      </w:pPr>
      <w:r>
        <w:rPr>
          <w:rStyle w:val="pinyin1"/>
          <w:rFonts w:ascii="Times New Roman" w:hAnsi="Times New Roman" w:cs="Times New Roman" w:hint="default"/>
          <w:color w:val="000000"/>
        </w:rPr>
        <w:t>Sì shí ba yuàn dù suo pó</w:t>
      </w:r>
    </w:p>
    <w:p w:rsidR="00925B0A" w:rsidRDefault="00925B0A">
      <w:pPr>
        <w:ind w:firstLine="432"/>
        <w:rPr>
          <w:b/>
          <w:color w:val="000000"/>
          <w:sz w:val="28"/>
          <w:szCs w:val="28"/>
          <w:lang w:eastAsia="zh-TW"/>
        </w:rPr>
      </w:pPr>
    </w:p>
    <w:p w:rsidR="00925B0A" w:rsidRDefault="00925B0A">
      <w:pPr>
        <w:ind w:firstLine="432"/>
        <w:rPr>
          <w:b/>
          <w:bCs/>
          <w:color w:val="000000"/>
          <w:sz w:val="28"/>
          <w:szCs w:val="28"/>
        </w:rPr>
      </w:pPr>
      <w:r>
        <w:rPr>
          <w:b/>
          <w:bCs/>
          <w:color w:val="000000"/>
          <w:sz w:val="28"/>
          <w:szCs w:val="28"/>
        </w:rPr>
        <w:t>Cửu phẩm dũng kim ba,</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九品湧金波。</w:t>
      </w:r>
    </w:p>
    <w:p w:rsidR="00925B0A" w:rsidRDefault="00925B0A">
      <w:pPr>
        <w:ind w:firstLine="432"/>
        <w:rPr>
          <w:rStyle w:val="pinyin1"/>
          <w:rFonts w:ascii="Times New Roman" w:hAnsi="Times New Roman" w:cs="Times New Roman" w:hint="default"/>
          <w:color w:val="000000"/>
        </w:rPr>
      </w:pPr>
      <w:r>
        <w:rPr>
          <w:rStyle w:val="apple-style-span"/>
          <w:color w:val="000000"/>
        </w:rPr>
        <w:t>Jiǔ</w:t>
      </w:r>
      <w:r>
        <w:rPr>
          <w:color w:val="000000"/>
        </w:rPr>
        <w:t xml:space="preserve"> </w:t>
      </w:r>
      <w:r>
        <w:rPr>
          <w:rStyle w:val="pinyin1"/>
          <w:rFonts w:ascii="Times New Roman" w:hAnsi="Times New Roman" w:cs="Times New Roman" w:hint="default"/>
          <w:color w:val="000000"/>
        </w:rPr>
        <w:t>pĭn yǒng jin bo.</w:t>
      </w:r>
    </w:p>
    <w:p w:rsidR="00925B0A" w:rsidRDefault="00925B0A">
      <w:pPr>
        <w:ind w:firstLine="432"/>
        <w:rPr>
          <w:bCs/>
          <w:sz w:val="28"/>
          <w:szCs w:val="28"/>
        </w:rPr>
      </w:pPr>
    </w:p>
    <w:p w:rsidR="00925B0A" w:rsidRDefault="00925B0A">
      <w:pPr>
        <w:ind w:firstLine="432"/>
        <w:rPr>
          <w:b/>
          <w:bCs/>
          <w:color w:val="000000"/>
          <w:sz w:val="28"/>
          <w:szCs w:val="28"/>
        </w:rPr>
      </w:pPr>
      <w:r>
        <w:rPr>
          <w:b/>
          <w:bCs/>
          <w:color w:val="000000"/>
          <w:sz w:val="28"/>
          <w:szCs w:val="28"/>
        </w:rPr>
        <w:t>Bảo võng giao la,</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寶網交羅。</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Băo wăng jiao luó</w:t>
      </w:r>
    </w:p>
    <w:p w:rsidR="00925B0A" w:rsidRDefault="00925B0A">
      <w:pPr>
        <w:ind w:firstLine="432"/>
        <w:rPr>
          <w:bCs/>
          <w:sz w:val="28"/>
          <w:szCs w:val="28"/>
        </w:rPr>
      </w:pPr>
    </w:p>
    <w:p w:rsidR="00925B0A" w:rsidRDefault="00925B0A">
      <w:pPr>
        <w:ind w:firstLine="432"/>
        <w:rPr>
          <w:b/>
          <w:bCs/>
          <w:color w:val="000000"/>
          <w:sz w:val="28"/>
          <w:szCs w:val="28"/>
        </w:rPr>
      </w:pPr>
      <w:r>
        <w:rPr>
          <w:b/>
          <w:bCs/>
          <w:color w:val="000000"/>
          <w:sz w:val="28"/>
          <w:szCs w:val="28"/>
        </w:rPr>
        <w:t>Độ vong linh xuất ái hà.</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度亡靈出愛河。</w:t>
      </w:r>
    </w:p>
    <w:p w:rsidR="00925B0A" w:rsidRDefault="00925B0A">
      <w:pPr>
        <w:ind w:firstLine="432"/>
        <w:rPr>
          <w:sz w:val="28"/>
          <w:szCs w:val="28"/>
        </w:rPr>
      </w:pPr>
      <w:r>
        <w:rPr>
          <w:rStyle w:val="pinyin1"/>
          <w:rFonts w:ascii="Times New Roman" w:hAnsi="Times New Roman" w:cs="Times New Roman" w:hint="default"/>
          <w:color w:val="000000"/>
        </w:rPr>
        <w:t>Dù wáng líng chu ài hé</w:t>
      </w:r>
    </w:p>
    <w:p w:rsidR="00925B0A" w:rsidRDefault="00925B0A">
      <w:pPr>
        <w:ind w:firstLine="432"/>
        <w:rPr>
          <w:color w:val="000000"/>
          <w:sz w:val="28"/>
          <w:szCs w:val="28"/>
        </w:rPr>
      </w:pPr>
    </w:p>
    <w:p w:rsidR="00925B0A" w:rsidRDefault="00925B0A">
      <w:pPr>
        <w:ind w:firstLine="432"/>
        <w:rPr>
          <w:color w:val="000000"/>
          <w:sz w:val="28"/>
          <w:szCs w:val="28"/>
        </w:rPr>
      </w:pPr>
      <w:r>
        <w:rPr>
          <w:color w:val="000000"/>
          <w:sz w:val="28"/>
          <w:szCs w:val="28"/>
        </w:rPr>
        <w:t>(Đại nguyện bậc nhất,</w:t>
      </w:r>
    </w:p>
    <w:p w:rsidR="00925B0A" w:rsidRDefault="00925B0A">
      <w:pPr>
        <w:ind w:firstLine="432"/>
        <w:rPr>
          <w:color w:val="000000"/>
          <w:sz w:val="28"/>
          <w:szCs w:val="28"/>
        </w:rPr>
      </w:pPr>
      <w:r>
        <w:rPr>
          <w:color w:val="000000"/>
          <w:sz w:val="28"/>
          <w:szCs w:val="28"/>
        </w:rPr>
        <w:t>Quán tưởng Di Đà,</w:t>
      </w:r>
    </w:p>
    <w:p w:rsidR="00925B0A" w:rsidRDefault="00925B0A">
      <w:pPr>
        <w:ind w:firstLine="432"/>
        <w:rPr>
          <w:color w:val="000000"/>
          <w:sz w:val="28"/>
          <w:szCs w:val="28"/>
        </w:rPr>
      </w:pPr>
      <w:r>
        <w:rPr>
          <w:color w:val="000000"/>
          <w:sz w:val="28"/>
          <w:szCs w:val="28"/>
        </w:rPr>
        <w:t>Bốn mươi tám nguyện độ Sa Bà,</w:t>
      </w:r>
    </w:p>
    <w:p w:rsidR="00925B0A" w:rsidRDefault="00925B0A">
      <w:pPr>
        <w:ind w:firstLine="432"/>
        <w:rPr>
          <w:color w:val="000000"/>
          <w:sz w:val="28"/>
          <w:szCs w:val="28"/>
        </w:rPr>
      </w:pPr>
      <w:r>
        <w:rPr>
          <w:color w:val="000000"/>
          <w:sz w:val="28"/>
          <w:szCs w:val="28"/>
        </w:rPr>
        <w:t>Chín phẩm trỗi sóng vàng,</w:t>
      </w:r>
    </w:p>
    <w:p w:rsidR="00925B0A" w:rsidRDefault="00925B0A">
      <w:pPr>
        <w:ind w:firstLine="432"/>
        <w:rPr>
          <w:color w:val="000000"/>
          <w:sz w:val="28"/>
          <w:szCs w:val="28"/>
        </w:rPr>
      </w:pPr>
      <w:r>
        <w:rPr>
          <w:color w:val="000000"/>
          <w:sz w:val="28"/>
          <w:szCs w:val="28"/>
        </w:rPr>
        <w:t>Lưới báu chen bày,</w:t>
      </w:r>
    </w:p>
    <w:p w:rsidR="00925B0A" w:rsidRDefault="00925B0A">
      <w:pPr>
        <w:ind w:firstLine="432"/>
        <w:rPr>
          <w:color w:val="000000"/>
          <w:sz w:val="28"/>
          <w:szCs w:val="28"/>
        </w:rPr>
      </w:pPr>
      <w:r>
        <w:rPr>
          <w:color w:val="000000"/>
          <w:sz w:val="28"/>
          <w:szCs w:val="28"/>
        </w:rPr>
        <w:t>Độ vong linh vượt ái hà)</w:t>
      </w:r>
    </w:p>
    <w:p w:rsidR="00925B0A" w:rsidRDefault="00925B0A">
      <w:pPr>
        <w:ind w:firstLine="432"/>
        <w:rPr>
          <w:b/>
          <w:color w:val="000000"/>
          <w:sz w:val="28"/>
          <w:szCs w:val="28"/>
        </w:rPr>
      </w:pPr>
    </w:p>
    <w:p w:rsidR="00925B0A" w:rsidRDefault="00925B0A">
      <w:pPr>
        <w:ind w:firstLine="432"/>
        <w:rPr>
          <w:b/>
          <w:color w:val="000000"/>
          <w:sz w:val="28"/>
          <w:szCs w:val="28"/>
        </w:rPr>
      </w:pPr>
      <w:r>
        <w:rPr>
          <w:b/>
          <w:color w:val="000000"/>
          <w:sz w:val="28"/>
          <w:szCs w:val="28"/>
        </w:rPr>
        <w:t>Nam mô Liên Trì Hội Bồ Tát Ma Ha Tát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南無蓮池會菩薩摩訶薩。</w:t>
      </w:r>
    </w:p>
    <w:p w:rsidR="00925B0A" w:rsidRDefault="00925B0A">
      <w:pPr>
        <w:ind w:firstLine="432"/>
      </w:pPr>
      <w:r>
        <w:rPr>
          <w:rStyle w:val="apple-style-span"/>
          <w:color w:val="000000"/>
        </w:rPr>
        <w:t>Nán mó lián chí huì pú sà mó hē sà</w:t>
      </w:r>
    </w:p>
    <w:p w:rsidR="00925B0A" w:rsidRDefault="00925B0A">
      <w:pPr>
        <w:ind w:firstLine="432"/>
        <w:rPr>
          <w:b/>
          <w:color w:val="000000"/>
          <w:sz w:val="28"/>
          <w:szCs w:val="28"/>
          <w:lang w:eastAsia="zh-TW"/>
        </w:rPr>
      </w:pPr>
    </w:p>
    <w:p w:rsidR="00925B0A" w:rsidRDefault="00925B0A">
      <w:pPr>
        <w:ind w:firstLine="432"/>
        <w:rPr>
          <w:i/>
          <w:color w:val="000000"/>
          <w:sz w:val="28"/>
          <w:szCs w:val="28"/>
        </w:rPr>
      </w:pPr>
      <w:r>
        <w:rPr>
          <w:i/>
          <w:color w:val="000000"/>
          <w:sz w:val="28"/>
          <w:szCs w:val="28"/>
        </w:rPr>
        <w:t>Niệm ba lần xong, pháp sư vỗ xích bạch:</w:t>
      </w:r>
    </w:p>
    <w:p w:rsidR="00925B0A" w:rsidRDefault="00925B0A">
      <w:pPr>
        <w:rPr>
          <w:b/>
          <w:color w:val="000000"/>
          <w:sz w:val="28"/>
          <w:szCs w:val="28"/>
        </w:rPr>
      </w:pPr>
    </w:p>
    <w:p w:rsidR="00925B0A" w:rsidRDefault="00925B0A">
      <w:pPr>
        <w:ind w:firstLine="432"/>
        <w:rPr>
          <w:b/>
          <w:color w:val="000000"/>
          <w:sz w:val="28"/>
          <w:szCs w:val="28"/>
        </w:rPr>
      </w:pPr>
      <w:r>
        <w:rPr>
          <w:b/>
          <w:color w:val="000000"/>
          <w:sz w:val="28"/>
          <w:szCs w:val="28"/>
        </w:rPr>
        <w:t>Chư khổ tận tùng tham dục khởi,</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諸苦盡從貪欲起。</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Zhu kŭ jìn cóng tan yù qĭ</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Bất tri tham dục khởi ư hà?</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不知貪欲起於何。</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Bù zhi tan yù qĭ yú hé.</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Nhân vong tự tánh Di Đà Phật,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因忘自性彌陀佛。</w:t>
      </w:r>
    </w:p>
    <w:p w:rsidR="00925B0A" w:rsidRDefault="00925B0A">
      <w:pPr>
        <w:ind w:firstLine="432"/>
        <w:rPr>
          <w:rStyle w:val="titletitle1"/>
          <w:rFonts w:eastAsia="MS Mincho"/>
          <w:color w:val="000000"/>
          <w:lang w:eastAsia="zh-TW"/>
        </w:rPr>
      </w:pPr>
      <w:r>
        <w:rPr>
          <w:rStyle w:val="pinyin1"/>
          <w:rFonts w:ascii="Times New Roman" w:hAnsi="Times New Roman" w:cs="Times New Roman" w:hint="default"/>
          <w:color w:val="000000"/>
        </w:rPr>
        <w:t>Yin wàng zì xìng mí tuó fó,</w:t>
      </w:r>
    </w:p>
    <w:p w:rsidR="00925B0A" w:rsidRDefault="00925B0A">
      <w:pPr>
        <w:ind w:firstLine="432"/>
        <w:rPr>
          <w:rStyle w:val="titletitle1"/>
          <w:rFonts w:eastAsia="MS Mincho"/>
          <w:color w:val="000000"/>
          <w:lang w:eastAsia="zh-TW"/>
        </w:rPr>
      </w:pPr>
    </w:p>
    <w:p w:rsidR="00925B0A" w:rsidRDefault="00925B0A">
      <w:pPr>
        <w:ind w:firstLine="432"/>
        <w:rPr>
          <w:sz w:val="28"/>
          <w:szCs w:val="28"/>
        </w:rPr>
      </w:pPr>
      <w:r>
        <w:rPr>
          <w:b/>
          <w:color w:val="000000"/>
          <w:sz w:val="28"/>
          <w:szCs w:val="28"/>
        </w:rPr>
        <w:t>Dị niệm phân trì tổng thị ma!</w:t>
      </w:r>
    </w:p>
    <w:p w:rsidR="00925B0A" w:rsidRDefault="00925B0A">
      <w:pPr>
        <w:ind w:firstLine="432"/>
        <w:rPr>
          <w:rFonts w:eastAsia="DFKai-SB"/>
          <w:b/>
          <w:color w:val="000000"/>
          <w:sz w:val="32"/>
          <w:szCs w:val="32"/>
        </w:rPr>
      </w:pPr>
      <w:r>
        <w:rPr>
          <w:rStyle w:val="titletitle1"/>
          <w:rFonts w:eastAsia="DFKai-SB" w:hint="eastAsia"/>
          <w:b w:val="0"/>
          <w:color w:val="000000"/>
          <w:sz w:val="32"/>
          <w:szCs w:val="32"/>
          <w:lang w:eastAsia="zh-TW"/>
        </w:rPr>
        <w:t>異念紛馳總是魔。</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Yì niàn fen chí zǒng shì mó</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Giáo trung đạo: Sanh nhi vô sanh, Pháp Tánh trạm nhiên.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教中道。生而無生。法性湛然。</w:t>
      </w:r>
    </w:p>
    <w:p w:rsidR="00925B0A" w:rsidRDefault="00925B0A">
      <w:pPr>
        <w:ind w:firstLine="432"/>
        <w:rPr>
          <w:rStyle w:val="titletitle1"/>
          <w:rFonts w:eastAsia="MS Mincho"/>
          <w:color w:val="000000"/>
          <w:lang w:eastAsia="zh-TW"/>
        </w:rPr>
      </w:pPr>
      <w:r>
        <w:rPr>
          <w:rStyle w:val="pinyin1"/>
          <w:rFonts w:ascii="Times New Roman" w:hAnsi="Times New Roman" w:cs="Times New Roman" w:hint="default"/>
          <w:color w:val="000000"/>
        </w:rPr>
        <w:t>Jiào zhōng dào: Sheng ér wú sheng, fă xìng zhàn rán.</w:t>
      </w:r>
    </w:p>
    <w:p w:rsidR="00925B0A" w:rsidRDefault="00925B0A">
      <w:pPr>
        <w:ind w:firstLine="432"/>
        <w:rPr>
          <w:rStyle w:val="titletitle1"/>
          <w:rFonts w:eastAsia="MS Mincho"/>
          <w:color w:val="000000"/>
          <w:lang w:eastAsia="zh-TW"/>
        </w:rPr>
      </w:pPr>
    </w:p>
    <w:p w:rsidR="00925B0A" w:rsidRDefault="00925B0A">
      <w:pPr>
        <w:ind w:firstLine="432"/>
        <w:rPr>
          <w:rFonts w:eastAsia="DFKai-SB"/>
          <w:sz w:val="28"/>
          <w:szCs w:val="28"/>
        </w:rPr>
      </w:pPr>
      <w:r>
        <w:rPr>
          <w:b/>
          <w:color w:val="000000"/>
          <w:sz w:val="28"/>
          <w:szCs w:val="28"/>
        </w:rPr>
        <w:t xml:space="preserve">Vô sanh nhi </w:t>
      </w:r>
      <w:r>
        <w:rPr>
          <w:rFonts w:eastAsia="DFKai-SB"/>
          <w:b/>
          <w:color w:val="000000"/>
          <w:sz w:val="28"/>
          <w:szCs w:val="28"/>
        </w:rPr>
        <w:t>sanh, nghi</w:t>
      </w:r>
      <w:r>
        <w:rPr>
          <w:rFonts w:eastAsia="DFKai-SB"/>
          <w:b/>
          <w:color w:val="000000"/>
          <w:sz w:val="28"/>
          <w:szCs w:val="28"/>
        </w:rPr>
        <w:t>ệ</w:t>
      </w:r>
      <w:r>
        <w:rPr>
          <w:rFonts w:eastAsia="DFKai-SB"/>
          <w:b/>
          <w:color w:val="000000"/>
          <w:sz w:val="28"/>
          <w:szCs w:val="28"/>
        </w:rPr>
        <w:t>p qu</w:t>
      </w:r>
      <w:r>
        <w:rPr>
          <w:rFonts w:eastAsia="DFKai-SB"/>
          <w:b/>
          <w:color w:val="000000"/>
          <w:sz w:val="28"/>
          <w:szCs w:val="28"/>
        </w:rPr>
        <w:t>ả</w:t>
      </w:r>
      <w:r>
        <w:rPr>
          <w:rFonts w:eastAsia="DFKai-SB"/>
          <w:b/>
          <w:color w:val="000000"/>
          <w:sz w:val="28"/>
          <w:szCs w:val="28"/>
        </w:rPr>
        <w:t xml:space="preserve"> nghi</w:t>
      </w:r>
      <w:r>
        <w:rPr>
          <w:rFonts w:eastAsia="DFKai-SB"/>
          <w:b/>
          <w:color w:val="000000"/>
          <w:sz w:val="28"/>
          <w:szCs w:val="28"/>
        </w:rPr>
        <w:t>ễ</w:t>
      </w:r>
      <w:r>
        <w:rPr>
          <w:rFonts w:eastAsia="DFKai-SB"/>
          <w:b/>
          <w:color w:val="000000"/>
          <w:sz w:val="28"/>
          <w:szCs w:val="28"/>
        </w:rPr>
        <w:t>m nhiên.</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無生而生。業果儼然</w:t>
      </w:r>
    </w:p>
    <w:p w:rsidR="00925B0A" w:rsidRDefault="00925B0A">
      <w:pPr>
        <w:ind w:firstLine="432"/>
        <w:rPr>
          <w:rStyle w:val="titletitle1"/>
          <w:rFonts w:eastAsia="MS Mincho"/>
          <w:color w:val="000000"/>
        </w:rPr>
      </w:pPr>
      <w:r>
        <w:rPr>
          <w:rStyle w:val="pinyin1"/>
          <w:rFonts w:ascii="Times New Roman" w:hAnsi="Times New Roman" w:cs="Times New Roman" w:hint="default"/>
          <w:color w:val="000000"/>
        </w:rPr>
        <w:t>Wú sheng ér sheng, yè guǒ yăn rán</w:t>
      </w:r>
    </w:p>
    <w:p w:rsidR="00925B0A" w:rsidRDefault="00925B0A">
      <w:pPr>
        <w:ind w:firstLine="432"/>
        <w:rPr>
          <w:rStyle w:val="titletitle1"/>
          <w:rFonts w:eastAsia="MS Mincho"/>
          <w:color w:val="000000"/>
        </w:rPr>
      </w:pPr>
    </w:p>
    <w:p w:rsidR="00925B0A" w:rsidRDefault="00925B0A">
      <w:pPr>
        <w:ind w:firstLine="432"/>
        <w:rPr>
          <w:sz w:val="28"/>
          <w:szCs w:val="28"/>
        </w:rPr>
      </w:pPr>
      <w:r>
        <w:rPr>
          <w:b/>
          <w:color w:val="000000"/>
          <w:sz w:val="28"/>
          <w:szCs w:val="28"/>
        </w:rPr>
        <w:t>Sở vị sanh giả, tức chúng sanh sanh diệt chi Tíc</w:t>
      </w:r>
      <w:r>
        <w:rPr>
          <w:b/>
          <w:color w:val="000000"/>
          <w:sz w:val="28"/>
          <w:szCs w:val="28"/>
        </w:rPr>
        <w:t>h dã.</w:t>
      </w:r>
    </w:p>
    <w:p w:rsidR="00925B0A" w:rsidRDefault="00925B0A">
      <w:pPr>
        <w:ind w:firstLine="432"/>
        <w:rPr>
          <w:rFonts w:eastAsia="DFKai-SB"/>
          <w:b/>
          <w:color w:val="000000"/>
          <w:sz w:val="32"/>
          <w:szCs w:val="32"/>
          <w:lang w:eastAsia="zh-TW"/>
        </w:rPr>
      </w:pPr>
      <w:r>
        <w:rPr>
          <w:rStyle w:val="titletitle1"/>
          <w:rFonts w:eastAsia="DFKai-SB" w:hint="eastAsia"/>
          <w:b w:val="0"/>
          <w:color w:val="000000"/>
          <w:sz w:val="32"/>
          <w:szCs w:val="32"/>
          <w:lang w:eastAsia="zh-TW"/>
        </w:rPr>
        <w:t>所謂生者。即眾生生滅之跡也。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Suǒ wèi sheng zhĕ, jí zhòng sheng sheng miè zhi ji yĕ</w:t>
      </w:r>
    </w:p>
    <w:p w:rsidR="00925B0A" w:rsidRDefault="00925B0A">
      <w:pPr>
        <w:ind w:firstLine="432"/>
        <w:rPr>
          <w:b/>
          <w:sz w:val="28"/>
          <w:szCs w:val="28"/>
          <w:lang w:eastAsia="zh-TW"/>
        </w:rPr>
      </w:pPr>
    </w:p>
    <w:p w:rsidR="00925B0A" w:rsidRDefault="00925B0A">
      <w:pPr>
        <w:ind w:firstLine="432"/>
        <w:rPr>
          <w:b/>
          <w:color w:val="000000"/>
          <w:sz w:val="28"/>
          <w:szCs w:val="28"/>
        </w:rPr>
      </w:pPr>
      <w:r>
        <w:rPr>
          <w:b/>
          <w:color w:val="000000"/>
          <w:sz w:val="28"/>
          <w:szCs w:val="28"/>
        </w:rPr>
        <w:t>Vị vô sanh giả, tức chư Phật tịch diệt chi bổn dã.</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謂無生者。即諸佛寂滅之本也。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Wèi wú sheng zhĕ, jí zhu fó jì miè zhi bĕn yĕ.</w:t>
      </w:r>
    </w:p>
    <w:p w:rsidR="00925B0A" w:rsidRDefault="00925B0A">
      <w:pPr>
        <w:ind w:firstLine="432"/>
        <w:rPr>
          <w:rStyle w:val="titletitle1"/>
          <w:rFonts w:eastAsia="MS Mincho"/>
        </w:rPr>
      </w:pPr>
    </w:p>
    <w:p w:rsidR="00925B0A" w:rsidRDefault="00925B0A">
      <w:pPr>
        <w:ind w:firstLine="432"/>
        <w:rPr>
          <w:sz w:val="28"/>
          <w:szCs w:val="28"/>
        </w:rPr>
      </w:pPr>
      <w:r>
        <w:rPr>
          <w:b/>
          <w:color w:val="000000"/>
          <w:sz w:val="28"/>
          <w:szCs w:val="28"/>
        </w:rPr>
        <w:t>Pháp Tánh trạm nhiên giả, linh minh trạm tịch,</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法性湛然者。靈明湛寂。</w:t>
      </w:r>
    </w:p>
    <w:p w:rsidR="00925B0A" w:rsidRDefault="00925B0A">
      <w:pPr>
        <w:ind w:firstLine="432"/>
      </w:pPr>
      <w:r>
        <w:rPr>
          <w:rStyle w:val="pinyin1"/>
          <w:rFonts w:ascii="Times New Roman" w:hAnsi="Times New Roman" w:cs="Times New Roman" w:hint="default"/>
          <w:color w:val="000000"/>
        </w:rPr>
        <w:t>Fă xìng zhàn rán zhĕ, líng míng zhàn jì.</w:t>
      </w:r>
    </w:p>
    <w:p w:rsidR="00925B0A" w:rsidRDefault="00925B0A">
      <w:pPr>
        <w:ind w:firstLine="432"/>
        <w:rPr>
          <w:b/>
          <w:color w:val="000000"/>
          <w:sz w:val="28"/>
          <w:szCs w:val="28"/>
          <w:lang w:eastAsia="zh-TW"/>
        </w:rPr>
      </w:pPr>
    </w:p>
    <w:p w:rsidR="00925B0A" w:rsidRDefault="00925B0A">
      <w:pPr>
        <w:ind w:firstLine="432"/>
        <w:rPr>
          <w:b/>
          <w:color w:val="000000"/>
          <w:sz w:val="28"/>
          <w:szCs w:val="28"/>
        </w:rPr>
      </w:pPr>
      <w:r>
        <w:rPr>
          <w:b/>
          <w:color w:val="000000"/>
          <w:sz w:val="28"/>
          <w:szCs w:val="28"/>
        </w:rPr>
        <w:t>huyền diệu chân thường, cá cá bất vô, nhân nhân bổn cụ.</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玄妙真常。箇箇不無。人人本具。</w:t>
      </w:r>
    </w:p>
    <w:p w:rsidR="00925B0A" w:rsidRDefault="00925B0A">
      <w:pPr>
        <w:ind w:firstLine="432"/>
        <w:rPr>
          <w:rStyle w:val="titletitle1"/>
          <w:rFonts w:eastAsia="DFKai-SB"/>
          <w:b w:val="0"/>
          <w:color w:val="000000"/>
          <w:sz w:val="32"/>
          <w:szCs w:val="32"/>
          <w:lang w:eastAsia="zh-TW"/>
        </w:rPr>
      </w:pPr>
      <w:r>
        <w:rPr>
          <w:rStyle w:val="pinyin1"/>
          <w:rFonts w:ascii="Times New Roman" w:hAnsi="Times New Roman" w:cs="Times New Roman" w:hint="default"/>
          <w:color w:val="000000"/>
        </w:rPr>
        <w:t>xuán miào zhen cháng, gè gè bù wú, rén rén bĕn jù</w:t>
      </w:r>
    </w:p>
    <w:p w:rsidR="00925B0A" w:rsidRDefault="00925B0A">
      <w:pPr>
        <w:ind w:firstLine="432"/>
        <w:rPr>
          <w:rStyle w:val="titletitle1"/>
          <w:rFonts w:eastAsia="MS Mincho"/>
          <w:color w:val="000000"/>
          <w:lang w:eastAsia="zh-TW"/>
        </w:rPr>
      </w:pPr>
    </w:p>
    <w:p w:rsidR="00925B0A" w:rsidRDefault="00925B0A">
      <w:pPr>
        <w:ind w:firstLine="432"/>
        <w:rPr>
          <w:rStyle w:val="titletitle1"/>
          <w:rFonts w:eastAsia="MS Mincho"/>
          <w:color w:val="000000"/>
          <w:lang w:eastAsia="zh-TW"/>
        </w:rPr>
      </w:pPr>
    </w:p>
    <w:p w:rsidR="00925B0A" w:rsidRDefault="00925B0A">
      <w:pPr>
        <w:ind w:firstLine="432"/>
        <w:rPr>
          <w:sz w:val="28"/>
          <w:szCs w:val="28"/>
        </w:rPr>
      </w:pPr>
      <w:r>
        <w:rPr>
          <w:b/>
          <w:color w:val="000000"/>
          <w:sz w:val="28"/>
          <w:szCs w:val="28"/>
          <w:lang w:eastAsia="zh-TW"/>
        </w:rPr>
        <w:t>Chỉ nhân tối sơ bất giác, hốt nhĩ động tâm,</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只因最初不覺。忽爾動心。</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Zhi yin zuì chu bù jué, hu ĕr dòng xin</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lang w:eastAsia="zh-TW"/>
        </w:rPr>
        <w:t>nhận vọng vi chân, mê kỷ trục vật.</w:t>
      </w:r>
    </w:p>
    <w:p w:rsidR="00925B0A" w:rsidRDefault="00925B0A">
      <w:pPr>
        <w:ind w:firstLine="432"/>
        <w:rPr>
          <w:rFonts w:eastAsia="DFKai-SB"/>
          <w:b/>
          <w:color w:val="000000"/>
          <w:sz w:val="32"/>
          <w:szCs w:val="32"/>
          <w:lang w:eastAsia="zh-TW"/>
        </w:rPr>
      </w:pPr>
      <w:r>
        <w:rPr>
          <w:rStyle w:val="titletitle1"/>
          <w:rFonts w:eastAsia="DFKai-SB" w:hint="eastAsia"/>
          <w:b w:val="0"/>
          <w:color w:val="000000"/>
          <w:sz w:val="32"/>
          <w:szCs w:val="32"/>
          <w:lang w:eastAsia="zh-TW"/>
        </w:rPr>
        <w:t>認妄為真。迷己逐物。</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rèn wàng wéi zhen, mí jĭ zhú wù</w:t>
      </w:r>
    </w:p>
    <w:p w:rsidR="00925B0A" w:rsidRDefault="00925B0A">
      <w:pPr>
        <w:ind w:firstLine="432"/>
        <w:rPr>
          <w:b/>
          <w:sz w:val="28"/>
          <w:szCs w:val="28"/>
          <w:lang w:eastAsia="zh-TW"/>
        </w:rPr>
      </w:pPr>
    </w:p>
    <w:p w:rsidR="00925B0A" w:rsidRDefault="00925B0A">
      <w:pPr>
        <w:ind w:firstLine="432"/>
        <w:rPr>
          <w:b/>
          <w:color w:val="000000"/>
          <w:sz w:val="28"/>
          <w:szCs w:val="28"/>
          <w:lang w:eastAsia="zh-TW"/>
        </w:rPr>
      </w:pPr>
      <w:r>
        <w:rPr>
          <w:b/>
          <w:color w:val="000000"/>
          <w:sz w:val="28"/>
          <w:szCs w:val="28"/>
          <w:lang w:eastAsia="zh-TW"/>
        </w:rPr>
        <w:t>Do thị nghiệp võng khiên triền, lưu chuyển ngũ đạo.</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由是業網牽纏。流轉五道。</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Yóu shì yè wăng qian chán, liú zhuăn wŭ dào.</w:t>
      </w:r>
    </w:p>
    <w:p w:rsidR="00925B0A" w:rsidRDefault="00925B0A">
      <w:pPr>
        <w:ind w:firstLine="432"/>
        <w:rPr>
          <w:rStyle w:val="pinyin1"/>
          <w:rFonts w:ascii="Times New Roman" w:hAnsi="Times New Roman" w:cs="Times New Roman" w:hint="default"/>
          <w:color w:val="000000"/>
        </w:rPr>
      </w:pPr>
    </w:p>
    <w:p w:rsidR="00925B0A" w:rsidRDefault="00925B0A">
      <w:pPr>
        <w:ind w:firstLine="432"/>
        <w:rPr>
          <w:b/>
          <w:sz w:val="28"/>
          <w:szCs w:val="28"/>
          <w:lang w:eastAsia="zh-TW"/>
        </w:rPr>
      </w:pPr>
      <w:r>
        <w:rPr>
          <w:b/>
          <w:color w:val="000000"/>
          <w:sz w:val="28"/>
          <w:szCs w:val="28"/>
          <w:lang w:eastAsia="zh-TW"/>
        </w:rPr>
        <w:t>Hằng tùy sanh tử dĩ thăng trầm, cắng cổ chí kim nhi mị gián.</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恆隨生死以升沉。亙古至今而靡間。</w:t>
      </w:r>
    </w:p>
    <w:p w:rsidR="00925B0A" w:rsidRDefault="00925B0A">
      <w:pPr>
        <w:ind w:firstLine="432"/>
        <w:rPr>
          <w:rStyle w:val="titletitle1"/>
          <w:rFonts w:eastAsia="MS Mincho"/>
          <w:color w:val="000000"/>
          <w:lang w:eastAsia="zh-TW"/>
        </w:rPr>
      </w:pPr>
      <w:r>
        <w:rPr>
          <w:rStyle w:val="pinyin1"/>
          <w:rFonts w:ascii="Times New Roman" w:hAnsi="Times New Roman" w:cs="Times New Roman" w:hint="default"/>
          <w:color w:val="000000"/>
        </w:rPr>
        <w:t>Héng suí sheng sĭ yĭ sheng chén, gèng gŭ zhì jin ér mí jian</w:t>
      </w:r>
    </w:p>
    <w:p w:rsidR="00925B0A" w:rsidRDefault="00925B0A">
      <w:pPr>
        <w:ind w:firstLine="432"/>
        <w:rPr>
          <w:sz w:val="28"/>
          <w:szCs w:val="28"/>
        </w:rPr>
      </w:pPr>
    </w:p>
    <w:p w:rsidR="00925B0A" w:rsidRDefault="00925B0A">
      <w:pPr>
        <w:ind w:firstLine="432"/>
        <w:rPr>
          <w:b/>
          <w:color w:val="000000"/>
          <w:sz w:val="28"/>
          <w:szCs w:val="28"/>
          <w:lang w:eastAsia="zh-TW"/>
        </w:rPr>
      </w:pPr>
      <w:r>
        <w:rPr>
          <w:b/>
          <w:color w:val="000000"/>
          <w:sz w:val="28"/>
          <w:szCs w:val="28"/>
          <w:lang w:eastAsia="zh-TW"/>
        </w:rPr>
        <w:t>Đương tri sanh tự duyên sanh,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當知生自緣生。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Dang zhi sheng zì yuán sheng</w:t>
      </w:r>
    </w:p>
    <w:p w:rsidR="00925B0A" w:rsidRDefault="00925B0A">
      <w:pPr>
        <w:ind w:firstLine="432"/>
        <w:rPr>
          <w:b/>
          <w:sz w:val="28"/>
          <w:szCs w:val="28"/>
          <w:lang w:eastAsia="zh-TW"/>
        </w:rPr>
      </w:pPr>
    </w:p>
    <w:p w:rsidR="00925B0A" w:rsidRDefault="00925B0A">
      <w:pPr>
        <w:ind w:firstLine="432"/>
        <w:rPr>
          <w:b/>
          <w:color w:val="000000"/>
          <w:sz w:val="28"/>
          <w:szCs w:val="28"/>
          <w:lang w:eastAsia="zh-TW"/>
        </w:rPr>
      </w:pPr>
      <w:r>
        <w:rPr>
          <w:b/>
          <w:color w:val="000000"/>
          <w:sz w:val="28"/>
          <w:szCs w:val="28"/>
          <w:lang w:eastAsia="zh-TW"/>
        </w:rPr>
        <w:t>nhi pháp tánh bất dữ duyên câu sanh.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而法性不與緣俱生。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ér fă xìng bù yŭ yuán ju sheng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Diệt tự duyên diệt, nhi pháp tánh bất dữ duyên câu diệt.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滅自緣滅。而法性不與緣俱滅。</w:t>
      </w:r>
    </w:p>
    <w:p w:rsidR="00925B0A" w:rsidRDefault="00925B0A">
      <w:pPr>
        <w:ind w:firstLine="432"/>
        <w:rPr>
          <w:rStyle w:val="titletitle1"/>
          <w:rFonts w:eastAsia="Batang"/>
          <w:color w:val="000000"/>
          <w:lang w:eastAsia="zh-TW"/>
        </w:rPr>
      </w:pPr>
      <w:r>
        <w:rPr>
          <w:rStyle w:val="pinyin1"/>
          <w:rFonts w:ascii="Times New Roman" w:hAnsi="Times New Roman" w:cs="Times New Roman" w:hint="default"/>
          <w:color w:val="000000"/>
        </w:rPr>
        <w:t>Miè zì yuán miè, ér fă xìng bù yŭ yuán ju miè</w:t>
      </w:r>
    </w:p>
    <w:p w:rsidR="00925B0A" w:rsidRDefault="00925B0A">
      <w:pPr>
        <w:ind w:firstLine="432"/>
        <w:rPr>
          <w:rStyle w:val="titletitle1"/>
          <w:rFonts w:eastAsia="Batang"/>
          <w:color w:val="000000"/>
          <w:lang w:eastAsia="zh-TW"/>
        </w:rPr>
      </w:pPr>
    </w:p>
    <w:p w:rsidR="00925B0A" w:rsidRDefault="00925B0A">
      <w:pPr>
        <w:ind w:firstLine="432"/>
        <w:rPr>
          <w:sz w:val="28"/>
          <w:szCs w:val="28"/>
        </w:rPr>
      </w:pPr>
      <w:r>
        <w:rPr>
          <w:b/>
          <w:color w:val="000000"/>
          <w:sz w:val="28"/>
          <w:szCs w:val="28"/>
          <w:lang w:eastAsia="zh-TW"/>
        </w:rPr>
        <w:t>Sở dĩ vân: “Pháp Tánh trạm nhiên”.</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所以云。法性湛然。</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Suǒ yĭ yún, fă xìng zhàn rán</w:t>
      </w:r>
    </w:p>
    <w:p w:rsidR="00925B0A" w:rsidRDefault="00925B0A">
      <w:pPr>
        <w:ind w:firstLine="432"/>
        <w:rPr>
          <w:rStyle w:val="titletitle1"/>
          <w:rFonts w:eastAsia="Batang"/>
          <w:lang w:eastAsia="zh-TW"/>
        </w:rPr>
      </w:pPr>
    </w:p>
    <w:p w:rsidR="00925B0A" w:rsidRDefault="00925B0A">
      <w:pPr>
        <w:ind w:firstLine="432"/>
        <w:rPr>
          <w:sz w:val="28"/>
          <w:szCs w:val="28"/>
        </w:rPr>
      </w:pPr>
      <w:r>
        <w:rPr>
          <w:b/>
          <w:color w:val="000000"/>
          <w:sz w:val="28"/>
          <w:szCs w:val="28"/>
          <w:lang w:eastAsia="zh-TW"/>
        </w:rPr>
        <w:t>Thị vị: “Sanh nhi vô sanh” giả dã.</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是謂生而無生者也。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Shì wèi sheng ér wú sheng zhĕ yĕ</w:t>
      </w:r>
    </w:p>
    <w:p w:rsidR="00925B0A" w:rsidRDefault="00925B0A">
      <w:pPr>
        <w:ind w:firstLine="432"/>
        <w:rPr>
          <w:rStyle w:val="titletitle1"/>
          <w:rFonts w:eastAsia="Batang"/>
          <w:lang w:eastAsia="zh-TW"/>
        </w:rPr>
      </w:pPr>
    </w:p>
    <w:p w:rsidR="00925B0A" w:rsidRDefault="00925B0A">
      <w:pPr>
        <w:ind w:firstLine="432"/>
        <w:rPr>
          <w:sz w:val="28"/>
          <w:szCs w:val="28"/>
        </w:rPr>
      </w:pPr>
      <w:r>
        <w:rPr>
          <w:b/>
          <w:color w:val="000000"/>
          <w:sz w:val="28"/>
          <w:szCs w:val="28"/>
        </w:rPr>
        <w:t>Vô sanh nhi sanh giả, chúng sanh mê vọng nhập tâm,</w:t>
      </w:r>
    </w:p>
    <w:p w:rsidR="00925B0A" w:rsidRDefault="00925B0A">
      <w:pPr>
        <w:ind w:firstLine="432"/>
        <w:rPr>
          <w:rStyle w:val="titletitle1"/>
          <w:rFonts w:eastAsia="MS Mincho"/>
          <w:lang w:eastAsia="zh-TW"/>
        </w:rPr>
      </w:pPr>
      <w:r>
        <w:rPr>
          <w:rStyle w:val="titletitle1"/>
          <w:rFonts w:eastAsia="DFKai-SB" w:hint="eastAsia"/>
          <w:b w:val="0"/>
          <w:color w:val="000000"/>
          <w:sz w:val="32"/>
          <w:szCs w:val="32"/>
          <w:lang w:eastAsia="zh-TW"/>
        </w:rPr>
        <w:t>無生而生者。眾生迷妄入心</w:t>
      </w:r>
      <w:r>
        <w:rPr>
          <w:rStyle w:val="titletitle1"/>
          <w:rFonts w:eastAsia="MS Mincho" w:hint="eastAsia"/>
          <w:color w:val="000000"/>
          <w:lang w:eastAsia="zh-TW"/>
        </w:rPr>
        <w:t>。</w:t>
      </w:r>
    </w:p>
    <w:p w:rsidR="00925B0A" w:rsidRDefault="00925B0A">
      <w:pPr>
        <w:ind w:firstLine="432"/>
        <w:rPr>
          <w:sz w:val="28"/>
          <w:szCs w:val="28"/>
        </w:rPr>
      </w:pPr>
      <w:r>
        <w:rPr>
          <w:rStyle w:val="pinyin1"/>
          <w:rFonts w:ascii="Times New Roman" w:hAnsi="Times New Roman" w:cs="Times New Roman" w:hint="default"/>
          <w:color w:val="000000"/>
        </w:rPr>
        <w:t>Wú sheng ér sheng zhĕ, zhòng sheng mí wàng rù xin</w:t>
      </w:r>
    </w:p>
    <w:p w:rsidR="00925B0A" w:rsidRDefault="00925B0A">
      <w:pPr>
        <w:ind w:firstLine="432"/>
        <w:rPr>
          <w:b/>
          <w:color w:val="000000"/>
          <w:sz w:val="28"/>
          <w:szCs w:val="28"/>
          <w:lang w:eastAsia="zh-TW"/>
        </w:rPr>
      </w:pPr>
    </w:p>
    <w:p w:rsidR="00925B0A" w:rsidRDefault="00925B0A">
      <w:pPr>
        <w:ind w:firstLine="432"/>
        <w:rPr>
          <w:b/>
          <w:color w:val="000000"/>
          <w:sz w:val="28"/>
          <w:szCs w:val="28"/>
          <w:lang w:eastAsia="zh-TW"/>
        </w:rPr>
      </w:pPr>
      <w:r>
        <w:rPr>
          <w:b/>
          <w:color w:val="000000"/>
          <w:sz w:val="28"/>
          <w:szCs w:val="28"/>
          <w:lang w:eastAsia="zh-TW"/>
        </w:rPr>
        <w:t xml:space="preserve">tích nghiệp thành quả. </w:t>
      </w:r>
      <w:r>
        <w:rPr>
          <w:b/>
          <w:color w:val="000000"/>
          <w:sz w:val="28"/>
          <w:szCs w:val="28"/>
        </w:rPr>
        <w:t>Hư thọ luân chuyển, vọng kiến sanh diệt.</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積業成果。虛受輪轉。妄見生滅。</w:t>
      </w:r>
    </w:p>
    <w:p w:rsidR="00925B0A" w:rsidRDefault="00925B0A">
      <w:pPr>
        <w:ind w:firstLine="432"/>
        <w:rPr>
          <w:rStyle w:val="titletitle1"/>
          <w:rFonts w:eastAsia="DFKai-SB"/>
          <w:b w:val="0"/>
          <w:color w:val="000000"/>
          <w:sz w:val="32"/>
          <w:szCs w:val="32"/>
          <w:lang w:eastAsia="zh-TW"/>
        </w:rPr>
      </w:pPr>
      <w:r>
        <w:rPr>
          <w:rStyle w:val="pinyin1"/>
          <w:rFonts w:ascii="Times New Roman" w:hAnsi="Times New Roman" w:cs="Times New Roman" w:hint="default"/>
          <w:color w:val="000000"/>
        </w:rPr>
        <w:t>Ji yè chéng guǒ, xu shòu lún zhuăn, wàng jiàn sheng miè.</w:t>
      </w:r>
    </w:p>
    <w:p w:rsidR="00925B0A" w:rsidRDefault="00925B0A">
      <w:pPr>
        <w:ind w:firstLine="432"/>
        <w:rPr>
          <w:rStyle w:val="titletitle1"/>
          <w:rFonts w:eastAsia="MS Mincho"/>
          <w:color w:val="000000"/>
          <w:lang w:eastAsia="zh-TW"/>
        </w:rPr>
      </w:pPr>
    </w:p>
    <w:p w:rsidR="00925B0A" w:rsidRDefault="00925B0A">
      <w:pPr>
        <w:ind w:firstLine="432"/>
        <w:rPr>
          <w:sz w:val="28"/>
          <w:szCs w:val="28"/>
        </w:rPr>
      </w:pPr>
      <w:r>
        <w:rPr>
          <w:b/>
          <w:color w:val="000000"/>
          <w:sz w:val="28"/>
          <w:szCs w:val="28"/>
        </w:rPr>
        <w:t>Ư Pháp Tánh thể thượng, như kính hiện tượng, tự châu tùy sắc.</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於法性體上。如鏡現像。似珠隨色。</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Yú fă xìng tĭ shàng. rú jìng xiàn xiàng, sì chú suí sè</w:t>
      </w:r>
    </w:p>
    <w:p w:rsidR="00925B0A" w:rsidRDefault="00925B0A">
      <w:pPr>
        <w:ind w:firstLine="432"/>
        <w:rPr>
          <w:rStyle w:val="titletitle1"/>
          <w:rFonts w:eastAsia="MS Mincho"/>
        </w:rPr>
      </w:pPr>
    </w:p>
    <w:p w:rsidR="00925B0A" w:rsidRDefault="00925B0A">
      <w:pPr>
        <w:ind w:firstLine="432"/>
        <w:rPr>
          <w:sz w:val="28"/>
          <w:szCs w:val="28"/>
        </w:rPr>
      </w:pPr>
      <w:r>
        <w:rPr>
          <w:b/>
          <w:color w:val="000000"/>
          <w:sz w:val="28"/>
          <w:szCs w:val="28"/>
          <w:lang w:eastAsia="zh-TW"/>
        </w:rPr>
        <w:t>Đương tri kính quang bổn tịnh, châu thể tuyệt ngấn.</w:t>
      </w:r>
    </w:p>
    <w:p w:rsidR="00925B0A" w:rsidRDefault="00925B0A">
      <w:pPr>
        <w:ind w:firstLine="432"/>
        <w:rPr>
          <w:rStyle w:val="titletitle1"/>
          <w:rFonts w:eastAsia="PMingLiU"/>
        </w:rPr>
      </w:pPr>
      <w:r>
        <w:rPr>
          <w:rStyle w:val="titletitle1"/>
          <w:rFonts w:eastAsia="DFKai-SB" w:hint="eastAsia"/>
          <w:b w:val="0"/>
          <w:color w:val="000000"/>
          <w:sz w:val="32"/>
          <w:szCs w:val="32"/>
          <w:lang w:eastAsia="zh-TW"/>
        </w:rPr>
        <w:t>當知鏡光本淨。珠體絕痕</w:t>
      </w:r>
      <w:r>
        <w:rPr>
          <w:rStyle w:val="titletitle1"/>
          <w:rFonts w:eastAsia="PMingLiU" w:hint="eastAsia"/>
          <w:color w:val="000000"/>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Dang zhi jìng guang bĕn jìng, chú tĭ jué hén</w:t>
      </w:r>
    </w:p>
    <w:p w:rsidR="00925B0A" w:rsidRDefault="00925B0A">
      <w:pPr>
        <w:ind w:firstLine="432"/>
        <w:rPr>
          <w:rStyle w:val="titletitle1"/>
          <w:rFonts w:eastAsia="PMingLiU"/>
          <w:lang w:eastAsia="zh-TW"/>
        </w:rPr>
      </w:pPr>
    </w:p>
    <w:p w:rsidR="00925B0A" w:rsidRDefault="00925B0A">
      <w:pPr>
        <w:ind w:firstLine="432"/>
        <w:rPr>
          <w:sz w:val="28"/>
          <w:szCs w:val="28"/>
        </w:rPr>
      </w:pPr>
      <w:r>
        <w:rPr>
          <w:b/>
          <w:color w:val="000000"/>
          <w:sz w:val="28"/>
          <w:szCs w:val="28"/>
          <w:lang w:eastAsia="zh-TW"/>
        </w:rPr>
        <w:t>Vật cảnh hỗ chương, bất vi sắc tượng.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物境互彰。不違色像。</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Wù jìng hù zhang. bù wéi sè xiàng</w:t>
      </w:r>
    </w:p>
    <w:p w:rsidR="00925B0A" w:rsidRDefault="00925B0A">
      <w:pPr>
        <w:ind w:firstLine="432"/>
        <w:rPr>
          <w:rStyle w:val="titletitle1"/>
          <w:rFonts w:eastAsia="PMingLiU"/>
          <w:lang w:eastAsia="zh-TW"/>
        </w:rPr>
      </w:pPr>
    </w:p>
    <w:p w:rsidR="00925B0A" w:rsidRDefault="00925B0A">
      <w:pPr>
        <w:ind w:firstLine="432"/>
        <w:rPr>
          <w:sz w:val="28"/>
          <w:szCs w:val="28"/>
        </w:rPr>
      </w:pPr>
      <w:r>
        <w:rPr>
          <w:b/>
          <w:color w:val="000000"/>
          <w:sz w:val="28"/>
          <w:szCs w:val="28"/>
        </w:rPr>
        <w:t>Bỉ sắc tượng chi khứ lai, do nghiệp quả chi nghiễm nhiên dã.</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彼色像之去來。猶業果之儼然也。</w:t>
      </w:r>
    </w:p>
    <w:p w:rsidR="00925B0A" w:rsidRDefault="00925B0A">
      <w:pPr>
        <w:ind w:firstLine="432"/>
        <w:rPr>
          <w:rStyle w:val="titletitle1"/>
          <w:rFonts w:eastAsia="DFKai-SB"/>
          <w:b w:val="0"/>
          <w:color w:val="000000"/>
          <w:sz w:val="32"/>
          <w:szCs w:val="32"/>
          <w:lang w:eastAsia="zh-TW"/>
        </w:rPr>
      </w:pPr>
      <w:r>
        <w:rPr>
          <w:rStyle w:val="pinyin1"/>
          <w:rFonts w:ascii="Times New Roman" w:hAnsi="Times New Roman" w:cs="Times New Roman" w:hint="default"/>
          <w:color w:val="000000"/>
        </w:rPr>
        <w:t>Bĭ sè xiàng zhi qù lái, yóu yè guǒ zhi yăn rán yĕ.</w:t>
      </w:r>
    </w:p>
    <w:p w:rsidR="00925B0A" w:rsidRDefault="00925B0A">
      <w:pPr>
        <w:ind w:firstLine="432"/>
        <w:rPr>
          <w:b/>
          <w:sz w:val="28"/>
          <w:szCs w:val="28"/>
        </w:rPr>
      </w:pPr>
    </w:p>
    <w:p w:rsidR="00925B0A" w:rsidRDefault="00925B0A">
      <w:pPr>
        <w:ind w:firstLine="432"/>
        <w:rPr>
          <w:b/>
          <w:color w:val="000000"/>
          <w:sz w:val="28"/>
          <w:szCs w:val="28"/>
          <w:lang w:eastAsia="zh-TW"/>
        </w:rPr>
      </w:pPr>
      <w:r>
        <w:rPr>
          <w:b/>
          <w:color w:val="000000"/>
          <w:sz w:val="28"/>
          <w:szCs w:val="28"/>
          <w:lang w:eastAsia="zh-TW"/>
        </w:rPr>
        <w:t>Cố chư Phật ư nghiễm nhiên sanh diệt trung, duy kiến vô sanh.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故諸佛於儼然生滅中。唯見無生。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Gù zhu fó yú yăn rán sheng miè zhong, wéi jiàn wú sheng</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lang w:eastAsia="zh-TW"/>
        </w:rPr>
        <w:t>Chúng sanh ư trạm nhiên vô sanh trung, duy kiến sanh diệt.</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眾生於湛然無生中。唯見生滅。</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Zhòng sheng yú zhàn rán wú sheng zhong, wéi jiàn sheng miè.</w:t>
      </w:r>
    </w:p>
    <w:p w:rsidR="00925B0A" w:rsidRDefault="00925B0A">
      <w:pPr>
        <w:ind w:firstLine="432"/>
        <w:rPr>
          <w:rFonts w:eastAsia="DFKai-SB"/>
          <w:b/>
          <w:sz w:val="32"/>
          <w:szCs w:val="32"/>
          <w:lang w:eastAsia="zh-TW"/>
        </w:rPr>
      </w:pPr>
    </w:p>
    <w:p w:rsidR="00925B0A" w:rsidRDefault="00925B0A">
      <w:pPr>
        <w:ind w:firstLine="432"/>
        <w:rPr>
          <w:b/>
          <w:color w:val="000000"/>
          <w:sz w:val="28"/>
          <w:szCs w:val="28"/>
        </w:rPr>
      </w:pPr>
      <w:r>
        <w:rPr>
          <w:b/>
          <w:color w:val="000000"/>
          <w:sz w:val="28"/>
          <w:szCs w:val="28"/>
        </w:rPr>
        <w:t>Chỉ nhân mê ngộ chi hữu sai, toại chí hiện lượng chi bất nhất;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只因迷悟之有差。遂致現量之不一。</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Zhi yin mí wù zhi yǒu cha, suì zhì xiàn liàng zhi bù yi.</w:t>
      </w:r>
    </w:p>
    <w:p w:rsidR="00925B0A" w:rsidRDefault="00925B0A">
      <w:pPr>
        <w:ind w:firstLine="432"/>
        <w:rPr>
          <w:rFonts w:eastAsia="DFKai-SB"/>
          <w:b/>
          <w:sz w:val="32"/>
          <w:szCs w:val="32"/>
        </w:rPr>
      </w:pPr>
    </w:p>
    <w:p w:rsidR="00925B0A" w:rsidRDefault="00925B0A">
      <w:pPr>
        <w:ind w:firstLine="432"/>
        <w:rPr>
          <w:b/>
          <w:color w:val="000000"/>
          <w:sz w:val="28"/>
          <w:szCs w:val="28"/>
          <w:lang w:eastAsia="zh-TW"/>
        </w:rPr>
      </w:pPr>
      <w:r>
        <w:rPr>
          <w:b/>
          <w:color w:val="000000"/>
          <w:sz w:val="28"/>
          <w:szCs w:val="28"/>
          <w:lang w:eastAsia="zh-TW"/>
        </w:rPr>
        <w:t>thực nãi sanh vô tự tánh, vô sanh diệc vô tự tánh.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實乃生無自性。無生亦無自性。</w:t>
      </w:r>
    </w:p>
    <w:p w:rsidR="00925B0A" w:rsidRDefault="00925B0A">
      <w:pPr>
        <w:ind w:firstLine="432"/>
        <w:rPr>
          <w:rStyle w:val="titletitle1"/>
          <w:rFonts w:eastAsia="MS Mincho"/>
          <w:color w:val="000000"/>
          <w:lang w:eastAsia="zh-TW"/>
        </w:rPr>
      </w:pPr>
      <w:r>
        <w:rPr>
          <w:rStyle w:val="pinyin1"/>
          <w:rFonts w:ascii="Times New Roman" w:hAnsi="Times New Roman" w:cs="Times New Roman" w:hint="default"/>
          <w:color w:val="000000"/>
        </w:rPr>
        <w:t>shí năi sheng wú zì xìng, wú sheng yì wú zì xìng.</w:t>
      </w:r>
    </w:p>
    <w:p w:rsidR="00925B0A" w:rsidRDefault="00925B0A">
      <w:pPr>
        <w:ind w:firstLine="432"/>
        <w:rPr>
          <w:rStyle w:val="titletitle1"/>
          <w:rFonts w:eastAsia="MS Mincho"/>
          <w:color w:val="000000"/>
          <w:lang w:eastAsia="zh-TW"/>
        </w:rPr>
      </w:pPr>
    </w:p>
    <w:p w:rsidR="00925B0A" w:rsidRDefault="00925B0A">
      <w:pPr>
        <w:ind w:firstLine="432"/>
        <w:rPr>
          <w:sz w:val="28"/>
          <w:szCs w:val="28"/>
        </w:rPr>
      </w:pPr>
      <w:r>
        <w:rPr>
          <w:b/>
          <w:color w:val="000000"/>
          <w:sz w:val="28"/>
          <w:szCs w:val="28"/>
        </w:rPr>
        <w:t>Ngộ tắc sanh diệt giai vô sanh, mê tắc vô sanh giai sanh diệt</w:t>
      </w:r>
      <w:r>
        <w:rPr>
          <w:b/>
          <w:color w:val="000000"/>
          <w:sz w:val="28"/>
          <w:szCs w:val="28"/>
        </w:rPr>
        <w: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悟則生滅皆無生。迷則無生皆生滅。</w:t>
      </w:r>
    </w:p>
    <w:p w:rsidR="00925B0A" w:rsidRDefault="00925B0A">
      <w:pPr>
        <w:ind w:firstLine="432"/>
        <w:rPr>
          <w:rStyle w:val="titletitle1"/>
          <w:rFonts w:eastAsia="MS Mincho"/>
          <w:color w:val="000000"/>
          <w:lang w:eastAsia="zh-TW"/>
        </w:rPr>
      </w:pPr>
      <w:r>
        <w:rPr>
          <w:rStyle w:val="pinyin1"/>
          <w:rFonts w:ascii="Times New Roman" w:hAnsi="Times New Roman" w:cs="Times New Roman" w:hint="default"/>
          <w:color w:val="000000"/>
        </w:rPr>
        <w:t>Wù zé sheng miè jie wú sheng, mí zé wú sheng jie sheng miè</w:t>
      </w:r>
    </w:p>
    <w:p w:rsidR="00925B0A" w:rsidRDefault="00925B0A">
      <w:pPr>
        <w:ind w:firstLine="432"/>
        <w:rPr>
          <w:rStyle w:val="titletitle1"/>
          <w:rFonts w:eastAsia="MS Mincho"/>
          <w:color w:val="000000"/>
          <w:lang w:eastAsia="zh-TW"/>
        </w:rPr>
      </w:pPr>
    </w:p>
    <w:p w:rsidR="00925B0A" w:rsidRDefault="00925B0A">
      <w:pPr>
        <w:ind w:firstLine="432"/>
        <w:rPr>
          <w:sz w:val="28"/>
          <w:szCs w:val="28"/>
        </w:rPr>
      </w:pPr>
      <w:r>
        <w:rPr>
          <w:b/>
          <w:color w:val="000000"/>
          <w:sz w:val="28"/>
          <w:szCs w:val="28"/>
          <w:lang w:eastAsia="zh-TW"/>
        </w:rPr>
        <w:t>Sở dĩ, ly thử biệt vô, thị nãi nhất thể nhi dị danh dã.</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所以離此別無。是乃一體而異名也。</w:t>
      </w:r>
    </w:p>
    <w:p w:rsidR="00925B0A" w:rsidRDefault="00925B0A">
      <w:pPr>
        <w:ind w:firstLine="432"/>
      </w:pPr>
      <w:r>
        <w:rPr>
          <w:rStyle w:val="pinyin1"/>
          <w:rFonts w:ascii="Times New Roman" w:hAnsi="Times New Roman" w:cs="Times New Roman" w:hint="default"/>
          <w:color w:val="000000"/>
        </w:rPr>
        <w:t>Suǒ yĭ lí cĭ bié wú. Shì năi yi tĭ ér yì míng yĕ.</w:t>
      </w:r>
    </w:p>
    <w:p w:rsidR="00925B0A" w:rsidRDefault="00925B0A">
      <w:pPr>
        <w:ind w:firstLine="432"/>
        <w:rPr>
          <w:b/>
          <w:color w:val="000000"/>
          <w:sz w:val="28"/>
          <w:szCs w:val="28"/>
          <w:lang w:eastAsia="zh-TW"/>
        </w:rPr>
      </w:pPr>
    </w:p>
    <w:p w:rsidR="00925B0A" w:rsidRDefault="00925B0A">
      <w:pPr>
        <w:ind w:firstLine="432"/>
        <w:rPr>
          <w:b/>
          <w:color w:val="000000"/>
          <w:sz w:val="28"/>
          <w:szCs w:val="28"/>
        </w:rPr>
      </w:pPr>
      <w:r>
        <w:rPr>
          <w:b/>
          <w:color w:val="000000"/>
          <w:sz w:val="28"/>
          <w:szCs w:val="28"/>
          <w:lang w:eastAsia="zh-TW"/>
        </w:rPr>
        <w:t xml:space="preserve">Thẩm như thị. </w:t>
      </w:r>
      <w:r>
        <w:rPr>
          <w:b/>
          <w:color w:val="000000"/>
          <w:sz w:val="28"/>
          <w:szCs w:val="28"/>
        </w:rPr>
        <w:t>Tắc A Di Đà Phật tức thị ngã tâm,</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審如是。則阿彌陀佛即是我心。</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Shĕn rú shì, zé a mí tuó fó jí shì wǒ xin</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Ngã tâm tức thị A Di Đà Phật.</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我心即是阿彌陀佛。</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Wǒ xin jí shì a mí tuó fó</w:t>
      </w:r>
    </w:p>
    <w:p w:rsidR="00925B0A" w:rsidRDefault="00925B0A">
      <w:pPr>
        <w:ind w:firstLine="432"/>
        <w:rPr>
          <w:rStyle w:val="titletitle1"/>
          <w:rFonts w:eastAsia="MS Mincho"/>
        </w:rPr>
      </w:pPr>
    </w:p>
    <w:p w:rsidR="00925B0A" w:rsidRDefault="00925B0A">
      <w:pPr>
        <w:ind w:firstLine="432"/>
        <w:rPr>
          <w:sz w:val="28"/>
          <w:szCs w:val="28"/>
        </w:rPr>
      </w:pPr>
      <w:r>
        <w:rPr>
          <w:b/>
          <w:color w:val="000000"/>
          <w:sz w:val="28"/>
          <w:szCs w:val="28"/>
        </w:rPr>
        <w:t>Tịnh Độ tức thử phương, thử phương tức Tịnh Độ.</w:t>
      </w:r>
    </w:p>
    <w:p w:rsidR="00925B0A" w:rsidRDefault="00925B0A">
      <w:pPr>
        <w:ind w:firstLine="432"/>
        <w:rPr>
          <w:rStyle w:val="titletitle1"/>
          <w:rFonts w:eastAsia="MS Mincho"/>
          <w:sz w:val="32"/>
          <w:szCs w:val="32"/>
          <w:lang w:eastAsia="zh-TW"/>
        </w:rPr>
      </w:pPr>
      <w:r>
        <w:rPr>
          <w:rStyle w:val="titletitle1"/>
          <w:rFonts w:eastAsia="DFKai-SB" w:hint="eastAsia"/>
          <w:b w:val="0"/>
          <w:color w:val="000000"/>
          <w:sz w:val="32"/>
          <w:szCs w:val="32"/>
          <w:lang w:eastAsia="zh-TW"/>
        </w:rPr>
        <w:t>淨土即此方。此方即淨土。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Jìng tŭ jí cĭ fang, cĭ fang jí jìng tŭ</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Khởi phi mê ngộ chi tự thù, hà hữu thánh phàm nhi bỉ thử?</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豈非迷悟之自殊。何有聖凡而彼此。</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Qĭ fei mí wù zhi zì shu, hé yǒu shèng fán ér bĭ cĭ.</w:t>
      </w:r>
    </w:p>
    <w:p w:rsidR="00925B0A" w:rsidRDefault="00925B0A">
      <w:pPr>
        <w:ind w:firstLine="432"/>
        <w:rPr>
          <w:b/>
          <w:sz w:val="28"/>
          <w:szCs w:val="28"/>
          <w:lang w:eastAsia="zh-TW"/>
        </w:rPr>
      </w:pPr>
    </w:p>
    <w:p w:rsidR="00925B0A" w:rsidRDefault="00925B0A">
      <w:pPr>
        <w:ind w:firstLine="432"/>
        <w:rPr>
          <w:b/>
          <w:color w:val="000000"/>
          <w:sz w:val="28"/>
          <w:szCs w:val="28"/>
          <w:lang w:eastAsia="zh-TW"/>
        </w:rPr>
      </w:pPr>
      <w:r>
        <w:rPr>
          <w:b/>
          <w:color w:val="000000"/>
          <w:sz w:val="28"/>
          <w:szCs w:val="28"/>
          <w:lang w:eastAsia="zh-TW"/>
        </w:rPr>
        <w:t>Nãi tri hiện tiền chúng đẳng, dĩ tự tánh A Di Đà,</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乃知現前眾等。以自性阿彌陀。</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Năi zhi xiàn qián zhòng dĕng, yĭ zì xìng a mí tuó</w:t>
      </w:r>
    </w:p>
    <w:p w:rsidR="00925B0A" w:rsidRDefault="00925B0A">
      <w:pPr>
        <w:ind w:firstLine="432"/>
        <w:rPr>
          <w:rFonts w:eastAsia="DFKai-SB"/>
          <w:sz w:val="32"/>
          <w:szCs w:val="32"/>
          <w:lang w:eastAsia="zh-TW"/>
        </w:rPr>
      </w:pPr>
    </w:p>
    <w:p w:rsidR="00925B0A" w:rsidRDefault="00925B0A">
      <w:pPr>
        <w:ind w:firstLine="432"/>
        <w:rPr>
          <w:b/>
          <w:color w:val="000000"/>
          <w:sz w:val="28"/>
          <w:szCs w:val="28"/>
          <w:lang w:eastAsia="zh-TW"/>
        </w:rPr>
      </w:pPr>
      <w:r>
        <w:rPr>
          <w:b/>
          <w:color w:val="000000"/>
          <w:sz w:val="28"/>
          <w:szCs w:val="28"/>
          <w:lang w:eastAsia="zh-TW"/>
        </w:rPr>
        <w:t>dữ đại chúng thiệt căn, phổ đồng vận chuyển căn bản pháp luân.</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與大眾舌根。普同運轉根本法輪。</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yŭ dà zhòng shé gen, pŭ tóng yùn zhuăn gen bĕn fă lún</w:t>
      </w:r>
    </w:p>
    <w:p w:rsidR="00925B0A" w:rsidRDefault="00925B0A">
      <w:pPr>
        <w:ind w:firstLine="432"/>
        <w:rPr>
          <w:rStyle w:val="titletitle1"/>
          <w:rFonts w:eastAsia="DFKai-SB"/>
          <w:b w:val="0"/>
          <w:sz w:val="32"/>
          <w:szCs w:val="32"/>
        </w:rPr>
      </w:pPr>
    </w:p>
    <w:p w:rsidR="00925B0A" w:rsidRDefault="00925B0A">
      <w:pPr>
        <w:ind w:firstLine="432"/>
        <w:rPr>
          <w:b/>
          <w:sz w:val="28"/>
          <w:szCs w:val="28"/>
        </w:rPr>
      </w:pPr>
      <w:r>
        <w:rPr>
          <w:b/>
          <w:color w:val="000000"/>
          <w:sz w:val="28"/>
          <w:szCs w:val="28"/>
        </w:rPr>
        <w:t>Chư nhân hoàn ủy tất ma?</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諸仁還委悉麼。</w:t>
      </w:r>
    </w:p>
    <w:p w:rsidR="00925B0A" w:rsidRDefault="00925B0A">
      <w:pPr>
        <w:ind w:firstLine="432"/>
        <w:rPr>
          <w:rStyle w:val="titletitle1"/>
          <w:rFonts w:eastAsia="MS Mincho"/>
          <w:color w:val="000000"/>
        </w:rPr>
      </w:pPr>
      <w:r>
        <w:rPr>
          <w:rStyle w:val="pinyin1"/>
          <w:rFonts w:ascii="Times New Roman" w:hAnsi="Times New Roman" w:cs="Times New Roman" w:hint="default"/>
          <w:color w:val="000000"/>
        </w:rPr>
        <w:t>Zhu rén huán wĕi xi me</w:t>
      </w:r>
    </w:p>
    <w:p w:rsidR="00925B0A" w:rsidRDefault="00925B0A">
      <w:pPr>
        <w:ind w:firstLine="432"/>
        <w:rPr>
          <w:sz w:val="28"/>
          <w:szCs w:val="28"/>
        </w:rPr>
      </w:pPr>
    </w:p>
    <w:p w:rsidR="00925B0A" w:rsidRDefault="00925B0A">
      <w:pPr>
        <w:ind w:firstLine="432"/>
        <w:rPr>
          <w:b/>
          <w:color w:val="000000"/>
          <w:sz w:val="28"/>
          <w:szCs w:val="28"/>
        </w:rPr>
      </w:pPr>
      <w:r>
        <w:rPr>
          <w:b/>
          <w:color w:val="000000"/>
          <w:sz w:val="28"/>
          <w:szCs w:val="28"/>
        </w:rPr>
        <w:t>Sanh diệt vô sanh sanh bất sanh,</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生滅無生生不生。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Sheng miè wú sheng sheng bù sheng</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Lạc bang na khẳng cấm nhân hành,</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樂邦那肯禁人行。</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Lè bang nă kĕn jìn rén xíng</w:t>
      </w:r>
    </w:p>
    <w:p w:rsidR="00925B0A" w:rsidRDefault="00925B0A">
      <w:pPr>
        <w:ind w:firstLine="432"/>
        <w:rPr>
          <w:rFonts w:eastAsia="DFKai-SB"/>
          <w:b/>
          <w:sz w:val="32"/>
          <w:szCs w:val="32"/>
        </w:rPr>
      </w:pPr>
    </w:p>
    <w:p w:rsidR="00925B0A" w:rsidRDefault="00925B0A">
      <w:pPr>
        <w:ind w:firstLine="432"/>
        <w:rPr>
          <w:b/>
          <w:color w:val="000000"/>
          <w:sz w:val="28"/>
          <w:szCs w:val="28"/>
        </w:rPr>
      </w:pPr>
      <w:r>
        <w:rPr>
          <w:b/>
          <w:color w:val="000000"/>
          <w:sz w:val="28"/>
          <w:szCs w:val="28"/>
        </w:rPr>
        <w:t>Thùy tri vạn trượng hồng trần lý</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誰知萬丈紅塵裡。</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Shéi zhi wàn zhàng hóng chén lĭ</w:t>
      </w:r>
    </w:p>
    <w:p w:rsidR="00925B0A" w:rsidRDefault="00925B0A">
      <w:pPr>
        <w:ind w:firstLine="432"/>
        <w:rPr>
          <w:b/>
          <w:sz w:val="28"/>
          <w:szCs w:val="28"/>
        </w:rPr>
      </w:pPr>
    </w:p>
    <w:p w:rsidR="00925B0A" w:rsidRDefault="00925B0A">
      <w:pPr>
        <w:ind w:firstLine="432"/>
        <w:rPr>
          <w:color w:val="000000"/>
          <w:sz w:val="28"/>
          <w:szCs w:val="28"/>
        </w:rPr>
      </w:pPr>
      <w:r>
        <w:rPr>
          <w:b/>
          <w:color w:val="000000"/>
          <w:sz w:val="28"/>
          <w:szCs w:val="28"/>
        </w:rPr>
        <w:t>Hạm đạm hoa khai nguyệt chánh minh.</w:t>
      </w:r>
    </w:p>
    <w:p w:rsidR="00925B0A" w:rsidRDefault="00925B0A">
      <w:pPr>
        <w:ind w:firstLine="432"/>
        <w:rPr>
          <w:b/>
          <w:color w:val="000000"/>
          <w:sz w:val="28"/>
          <w:szCs w:val="28"/>
        </w:rPr>
      </w:pPr>
      <w:r>
        <w:rPr>
          <w:rStyle w:val="titletitle1"/>
          <w:rFonts w:eastAsia="DFKai-SB" w:hint="eastAsia"/>
          <w:b w:val="0"/>
          <w:color w:val="000000"/>
          <w:sz w:val="32"/>
          <w:szCs w:val="32"/>
          <w:lang w:eastAsia="zh-TW"/>
        </w:rPr>
        <w:t>菡萏華開月正明</w:t>
      </w:r>
      <w:r>
        <w:rPr>
          <w:rStyle w:val="titletitle1"/>
          <w:rFonts w:eastAsia="MS Mincho" w:hint="eastAsia"/>
          <w:color w:val="000000"/>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Hàn dàn huá kai yuè zhèng míng</w:t>
      </w:r>
    </w:p>
    <w:p w:rsidR="00925B0A" w:rsidRDefault="00925B0A">
      <w:pPr>
        <w:ind w:firstLine="432"/>
        <w:rPr>
          <w:sz w:val="28"/>
          <w:szCs w:val="28"/>
        </w:rPr>
      </w:pPr>
    </w:p>
    <w:p w:rsidR="00925B0A" w:rsidRDefault="00925B0A">
      <w:pPr>
        <w:ind w:firstLine="432"/>
        <w:rPr>
          <w:b/>
          <w:color w:val="000000"/>
          <w:sz w:val="28"/>
          <w:szCs w:val="28"/>
        </w:rPr>
      </w:pPr>
      <w:r>
        <w:rPr>
          <w:b/>
          <w:color w:val="000000"/>
          <w:sz w:val="28"/>
          <w:szCs w:val="28"/>
        </w:rPr>
        <w:t>Nam mô Tây Phương Cực Lạc thế giới đại từ đại bi A Di Đà Phật</w:t>
      </w:r>
    </w:p>
    <w:p w:rsidR="00925B0A" w:rsidRDefault="00925B0A">
      <w:pPr>
        <w:ind w:firstLine="432"/>
        <w:rPr>
          <w:rStyle w:val="titletitle1"/>
          <w:rFonts w:eastAsia="MS Mincho"/>
          <w:lang w:eastAsia="zh-TW"/>
        </w:rPr>
      </w:pPr>
      <w:r>
        <w:rPr>
          <w:rStyle w:val="titletitle1"/>
          <w:rFonts w:eastAsia="DFKai-SB" w:hint="eastAsia"/>
          <w:b w:val="0"/>
          <w:color w:val="000000"/>
          <w:sz w:val="32"/>
          <w:szCs w:val="32"/>
          <w:lang w:eastAsia="zh-TW"/>
        </w:rPr>
        <w:t>南無西方極樂世界。大慈大悲。阿彌陀佛</w:t>
      </w:r>
      <w:r>
        <w:rPr>
          <w:rStyle w:val="titletitle1"/>
          <w:rFonts w:eastAsia="MS Mincho" w:hint="eastAsia"/>
          <w:color w:val="000000"/>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Nán mó xi fang jí lè shì jiè dà cí dà bei a mí tuó fó,</w:t>
      </w:r>
    </w:p>
    <w:p w:rsidR="00925B0A" w:rsidRDefault="00925B0A">
      <w:pPr>
        <w:ind w:firstLine="432"/>
        <w:rPr>
          <w:b/>
          <w:sz w:val="28"/>
          <w:szCs w:val="28"/>
        </w:rPr>
      </w:pPr>
    </w:p>
    <w:p w:rsidR="00925B0A" w:rsidRDefault="00925B0A">
      <w:pPr>
        <w:ind w:firstLine="432"/>
        <w:rPr>
          <w:color w:val="000000"/>
          <w:sz w:val="28"/>
          <w:szCs w:val="28"/>
          <w:lang w:eastAsia="zh-TW"/>
        </w:rPr>
      </w:pPr>
      <w:r>
        <w:rPr>
          <w:color w:val="000000"/>
          <w:sz w:val="28"/>
          <w:szCs w:val="28"/>
          <w:lang w:eastAsia="zh-TW"/>
        </w:rPr>
        <w:t>(Các khổ đều từ tham dục khởi,</w:t>
      </w:r>
    </w:p>
    <w:p w:rsidR="00925B0A" w:rsidRDefault="00925B0A">
      <w:pPr>
        <w:ind w:firstLine="432"/>
        <w:rPr>
          <w:color w:val="000000"/>
          <w:sz w:val="28"/>
          <w:szCs w:val="28"/>
        </w:rPr>
      </w:pPr>
      <w:r>
        <w:rPr>
          <w:color w:val="000000"/>
          <w:sz w:val="28"/>
          <w:szCs w:val="28"/>
        </w:rPr>
        <w:t>Từ đâu dục khởi biết chăng là?</w:t>
      </w:r>
    </w:p>
    <w:p w:rsidR="00925B0A" w:rsidRDefault="00925B0A">
      <w:pPr>
        <w:ind w:firstLine="432"/>
        <w:rPr>
          <w:color w:val="000000"/>
          <w:sz w:val="28"/>
          <w:szCs w:val="28"/>
        </w:rPr>
      </w:pPr>
      <w:r>
        <w:rPr>
          <w:color w:val="000000"/>
          <w:sz w:val="28"/>
          <w:szCs w:val="28"/>
        </w:rPr>
        <w:t>Do quên tự tánh Di Đà Phật,</w:t>
      </w:r>
    </w:p>
    <w:p w:rsidR="00925B0A" w:rsidRDefault="00925B0A">
      <w:pPr>
        <w:ind w:firstLine="432"/>
        <w:rPr>
          <w:color w:val="000000"/>
          <w:sz w:val="28"/>
          <w:szCs w:val="28"/>
        </w:rPr>
      </w:pPr>
      <w:r>
        <w:rPr>
          <w:color w:val="000000"/>
          <w:sz w:val="28"/>
          <w:szCs w:val="28"/>
        </w:rPr>
        <w:t>Dị niệm lăng xăng trọn hóa ma,</w:t>
      </w:r>
    </w:p>
    <w:p w:rsidR="00925B0A" w:rsidRDefault="00925B0A">
      <w:pPr>
        <w:ind w:firstLine="432"/>
        <w:jc w:val="both"/>
        <w:rPr>
          <w:color w:val="000000"/>
          <w:sz w:val="28"/>
          <w:szCs w:val="28"/>
        </w:rPr>
      </w:pPr>
      <w:r>
        <w:rPr>
          <w:color w:val="000000"/>
          <w:sz w:val="28"/>
          <w:szCs w:val="28"/>
        </w:rPr>
        <w:t>Trong giáo pháp có nói: “Sanh nhưng vô sanh, Pháp Tánh lặng trong; vô sanh mà sanh, nghiệp quả đành rành”. Như sanh vừa nói đó, chính là dấu vết sanh diệt của chúng sanh. Còn vô sanh thì chính là tâm tánh tịch diệt</w:t>
      </w:r>
      <w:r>
        <w:rPr>
          <w:rStyle w:val="FootnoteReference"/>
          <w:color w:val="000000"/>
          <w:sz w:val="28"/>
          <w:szCs w:val="28"/>
        </w:rPr>
        <w:footnoteReference w:id="8"/>
      </w:r>
      <w:r>
        <w:rPr>
          <w:color w:val="000000"/>
          <w:sz w:val="28"/>
          <w:szCs w:val="28"/>
        </w:rPr>
        <w:t xml:space="preserve"> của chư Phật vậy. Pháp Tánh trạm nhiên là linh minh trạm tịch, huyền diệu chân thường, không gì không có, ai nấy sẵn đủ. Chỉ vì thoạt đầu bất giác, đột nhiên động tâm, tưởng vọng là chân, mê mất bản thân, chạy theo vật dục. Do vậy, lưới nghiệp quấn trói, lưu chuyển năm đường. Luôn thăng trầm theo sanh tử, suốt từ xưa đến tận nay chưa hề gián đoạn. Nên biết: Sanh tự duyên sanh, nhưng Pháp Tánh chẳng sanh cùng với duyên. Diệt thì duyên tự diệt, chứ Pháp Tánh chẳng cùng diệt theo duyên. Do vậy, nói: “Pháp Tán</w:t>
      </w:r>
      <w:r>
        <w:rPr>
          <w:color w:val="000000"/>
          <w:sz w:val="28"/>
          <w:szCs w:val="28"/>
        </w:rPr>
        <w:t>h trạm nhiên”. Đó là nói về: “Sanh nhưng không sanh” vậy! Vô sanh mà sanh là chúng sanh mê vọng nhập tâm,</w:t>
      </w:r>
      <w:r>
        <w:rPr>
          <w:b/>
          <w:color w:val="000000"/>
          <w:sz w:val="28"/>
          <w:szCs w:val="28"/>
        </w:rPr>
        <w:t xml:space="preserve"> </w:t>
      </w:r>
      <w:r>
        <w:rPr>
          <w:bCs/>
          <w:color w:val="000000"/>
          <w:sz w:val="28"/>
          <w:szCs w:val="28"/>
        </w:rPr>
        <w:t>c</w:t>
      </w:r>
      <w:r>
        <w:rPr>
          <w:color w:val="000000"/>
          <w:sz w:val="28"/>
          <w:szCs w:val="28"/>
        </w:rPr>
        <w:t xml:space="preserve">hứa nghiệp thành quả, dối chịu luân chuyển, lầm thấy sanh diệt. Pháp Tánh về bản thể giống như hình ảnh được hiện nơi gương, giống như viên ngọc phản chiếu màu sắc [những vật xung quanh]. Phải biết: Ánh sáng của gương vốn tịnh, thể của châu trọn không tỳ vết. Vật - cảnh soi rõ lẫn nhau, hình sắc chẳng trái nghịch. Hình sắc đến đi giống như nghiệp quả đành rành vậy. Bởi thế, trong sự sanh diệt rành rành, chư Phật chỉ thấy vô sanh. Trong vô sanh trạm nhiên, chúng sanh chỉ thấy sanh diệt. Chỉ do mê - ngộ sai </w:t>
      </w:r>
      <w:r>
        <w:rPr>
          <w:color w:val="000000"/>
          <w:sz w:val="28"/>
          <w:szCs w:val="28"/>
        </w:rPr>
        <w:t>khác đến nỗi hiện lượng khác nhau, chứ thật ra: Sanh không có tự tánh, vô sanh cũng không có tự tánh. Hễ ngộ thì sanh diệt đều là vô sanh, còn mê thì vô sanh đều thành sanh diệt. Do vậy, lìa khỏi cái này không còn gì khác, đấy chỉ là một thể mà tên gọi khác nhau.</w:t>
      </w:r>
    </w:p>
    <w:p w:rsidR="00925B0A" w:rsidRDefault="00925B0A">
      <w:pPr>
        <w:ind w:firstLine="432"/>
        <w:jc w:val="both"/>
        <w:rPr>
          <w:color w:val="000000"/>
          <w:sz w:val="28"/>
          <w:szCs w:val="28"/>
        </w:rPr>
      </w:pPr>
      <w:r>
        <w:rPr>
          <w:color w:val="000000"/>
          <w:sz w:val="28"/>
          <w:szCs w:val="28"/>
        </w:rPr>
        <w:t>Xét như vậy, A Di Đà Phật chính là tâm ta, tâm ta chính là A Di Đà Phật. Tịnh Độ chính là phương này, phương này chính là Tịnh Độ. Há chẳng phải do mê ngộ nên tự khác nhau, nào có thánh phàm sai biệt! Vậy nên hiện tiền đại chúng, hãy đem A Di Đà Ph</w:t>
      </w:r>
      <w:r>
        <w:rPr>
          <w:color w:val="000000"/>
          <w:sz w:val="28"/>
          <w:szCs w:val="28"/>
        </w:rPr>
        <w:t>ật nơi tự tánh cùng với cái lưỡi của đại chúng, cùng nhau xoay chuyển rộng khắp căn bản pháp luân. Các nhân giả còn gì vướng mắc nữa chăng? Hiểu thấu chăng?</w:t>
      </w:r>
    </w:p>
    <w:p w:rsidR="00925B0A" w:rsidRDefault="00925B0A">
      <w:pPr>
        <w:ind w:firstLine="432"/>
        <w:rPr>
          <w:color w:val="000000"/>
          <w:sz w:val="28"/>
          <w:szCs w:val="28"/>
        </w:rPr>
      </w:pPr>
      <w:r>
        <w:rPr>
          <w:color w:val="000000"/>
          <w:sz w:val="28"/>
          <w:szCs w:val="28"/>
        </w:rPr>
        <w:t>Sanh diệt vô sanh, sanh chẳng sanh,</w:t>
      </w:r>
    </w:p>
    <w:p w:rsidR="00925B0A" w:rsidRDefault="00925B0A">
      <w:pPr>
        <w:ind w:firstLine="432"/>
        <w:rPr>
          <w:color w:val="000000"/>
          <w:sz w:val="28"/>
          <w:szCs w:val="28"/>
        </w:rPr>
      </w:pPr>
      <w:r>
        <w:rPr>
          <w:color w:val="000000"/>
          <w:sz w:val="28"/>
          <w:szCs w:val="28"/>
        </w:rPr>
        <w:t>Cực Lạc sanh về há cấm ngăn?</w:t>
      </w:r>
    </w:p>
    <w:p w:rsidR="00925B0A" w:rsidRDefault="00925B0A">
      <w:pPr>
        <w:ind w:firstLine="432"/>
        <w:rPr>
          <w:color w:val="000000"/>
          <w:sz w:val="28"/>
          <w:szCs w:val="28"/>
        </w:rPr>
      </w:pPr>
      <w:r>
        <w:rPr>
          <w:color w:val="000000"/>
          <w:sz w:val="28"/>
          <w:szCs w:val="28"/>
        </w:rPr>
        <w:t>Hồng trần muôn trượng nào ai biết:</w:t>
      </w:r>
    </w:p>
    <w:p w:rsidR="00925B0A" w:rsidRDefault="00925B0A">
      <w:pPr>
        <w:ind w:firstLine="432"/>
        <w:rPr>
          <w:color w:val="000000"/>
          <w:sz w:val="28"/>
          <w:szCs w:val="28"/>
        </w:rPr>
      </w:pPr>
      <w:r>
        <w:rPr>
          <w:color w:val="000000"/>
          <w:sz w:val="28"/>
          <w:szCs w:val="28"/>
        </w:rPr>
        <w:t>Búp sen xòe nở rạng trăng thanh)</w:t>
      </w:r>
    </w:p>
    <w:p w:rsidR="00925B0A" w:rsidRDefault="00925B0A">
      <w:pPr>
        <w:ind w:firstLine="432"/>
        <w:rPr>
          <w:color w:val="000000"/>
          <w:sz w:val="28"/>
          <w:szCs w:val="28"/>
        </w:rPr>
      </w:pPr>
    </w:p>
    <w:p w:rsidR="00925B0A" w:rsidRDefault="00925B0A">
      <w:pPr>
        <w:ind w:firstLine="432"/>
        <w:rPr>
          <w:i/>
          <w:iCs/>
          <w:color w:val="000000"/>
          <w:sz w:val="28"/>
          <w:szCs w:val="28"/>
        </w:rPr>
      </w:pPr>
      <w:r>
        <w:rPr>
          <w:i/>
          <w:iCs/>
          <w:color w:val="000000"/>
          <w:sz w:val="28"/>
          <w:szCs w:val="28"/>
        </w:rPr>
        <w:t>Sư bạch xong, [Duy Na] khắc dẫn khánh, gõ mõ nhỏ, tụng:</w:t>
      </w:r>
    </w:p>
    <w:p w:rsidR="00925B0A" w:rsidRDefault="00925B0A">
      <w:pPr>
        <w:ind w:firstLine="432"/>
        <w:rPr>
          <w:color w:val="000000"/>
          <w:sz w:val="28"/>
          <w:szCs w:val="28"/>
        </w:rPr>
      </w:pPr>
    </w:p>
    <w:p w:rsidR="00925B0A" w:rsidRDefault="00925B0A">
      <w:pPr>
        <w:ind w:firstLine="432"/>
        <w:rPr>
          <w:b/>
          <w:bCs/>
          <w:color w:val="000000"/>
          <w:sz w:val="28"/>
          <w:szCs w:val="28"/>
        </w:rPr>
      </w:pPr>
      <w:r>
        <w:rPr>
          <w:b/>
          <w:bCs/>
          <w:color w:val="000000"/>
          <w:sz w:val="28"/>
          <w:szCs w:val="28"/>
        </w:rPr>
        <w:t>Nam mô Tây Phương Cực Lạc thế giới đại từ đại bi A Di Đà Phật.</w:t>
      </w:r>
    </w:p>
    <w:p w:rsidR="00925B0A" w:rsidRDefault="00925B0A">
      <w:pPr>
        <w:ind w:firstLine="432"/>
        <w:rPr>
          <w:color w:val="000000"/>
          <w:sz w:val="28"/>
          <w:szCs w:val="28"/>
        </w:rPr>
      </w:pPr>
    </w:p>
    <w:p w:rsidR="00925B0A" w:rsidRDefault="00925B0A">
      <w:pPr>
        <w:ind w:firstLine="432"/>
        <w:jc w:val="both"/>
        <w:rPr>
          <w:i/>
          <w:iCs/>
          <w:color w:val="000000"/>
          <w:sz w:val="28"/>
          <w:szCs w:val="28"/>
        </w:rPr>
      </w:pPr>
      <w:r>
        <w:rPr>
          <w:i/>
          <w:iCs/>
          <w:color w:val="000000"/>
          <w:sz w:val="28"/>
          <w:szCs w:val="28"/>
        </w:rPr>
        <w:t>Pháp sư và đại chúng ra khỏi tòa vừa đi nhiễu vừa niệm Phật một ngàn tiếng, đến trước bàn linh, dứt tiếng niệm Phật. Nhịp tang, chập chõa, xướng niệm Quán Thế Âm, Đại Thế Chí, Thanh Tịnh Đại Hải Chúng Bồ Tát.</w:t>
      </w:r>
    </w:p>
    <w:p w:rsidR="00925B0A" w:rsidRDefault="00925B0A">
      <w:pPr>
        <w:ind w:firstLine="432"/>
        <w:rPr>
          <w:color w:val="000000"/>
          <w:sz w:val="28"/>
          <w:szCs w:val="28"/>
        </w:rPr>
      </w:pPr>
    </w:p>
    <w:p w:rsidR="00925B0A" w:rsidRDefault="00925B0A">
      <w:pPr>
        <w:ind w:firstLine="432"/>
        <w:rPr>
          <w:b/>
          <w:bCs/>
          <w:color w:val="000000"/>
          <w:sz w:val="28"/>
          <w:szCs w:val="28"/>
        </w:rPr>
      </w:pPr>
      <w:r>
        <w:rPr>
          <w:b/>
          <w:bCs/>
          <w:color w:val="000000"/>
          <w:sz w:val="28"/>
          <w:szCs w:val="28"/>
        </w:rPr>
        <w:t>Nam mô Quán Thế Âm Bồ Tát</w:t>
      </w:r>
    </w:p>
    <w:p w:rsidR="00925B0A" w:rsidRDefault="00925B0A">
      <w:pPr>
        <w:ind w:firstLine="432"/>
        <w:rPr>
          <w:rFonts w:eastAsia="DFKai-SB"/>
          <w:color w:val="000000"/>
          <w:sz w:val="32"/>
          <w:szCs w:val="32"/>
          <w:lang w:eastAsia="zh-TW"/>
        </w:rPr>
      </w:pPr>
      <w:r>
        <w:rPr>
          <w:rStyle w:val="titletitle1"/>
          <w:rFonts w:eastAsia="DFKai-SB" w:hint="eastAsia"/>
          <w:b w:val="0"/>
          <w:color w:val="000000"/>
          <w:sz w:val="32"/>
          <w:szCs w:val="32"/>
          <w:lang w:eastAsia="zh-TW"/>
        </w:rPr>
        <w:t>南無</w:t>
      </w:r>
      <w:r>
        <w:rPr>
          <w:rFonts w:eastAsia="DFKai-SB" w:hint="eastAsia"/>
          <w:color w:val="000000"/>
          <w:sz w:val="32"/>
          <w:szCs w:val="32"/>
          <w:lang w:eastAsia="zh-TW"/>
        </w:rPr>
        <w:t>觀世音菩薩，</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Nán mó guan shì yin pú sà</w:t>
      </w:r>
    </w:p>
    <w:p w:rsidR="00925B0A" w:rsidRDefault="00925B0A">
      <w:pPr>
        <w:ind w:firstLine="432"/>
        <w:rPr>
          <w:rFonts w:eastAsia="MS Mincho"/>
          <w:lang w:eastAsia="zh-TW"/>
        </w:rPr>
      </w:pPr>
    </w:p>
    <w:p w:rsidR="00925B0A" w:rsidRDefault="00925B0A">
      <w:pPr>
        <w:ind w:firstLine="432"/>
        <w:rPr>
          <w:b/>
          <w:bCs/>
          <w:color w:val="000000"/>
          <w:sz w:val="28"/>
          <w:szCs w:val="28"/>
          <w:lang w:eastAsia="zh-TW"/>
        </w:rPr>
      </w:pPr>
      <w:r>
        <w:rPr>
          <w:b/>
          <w:bCs/>
          <w:color w:val="000000"/>
          <w:sz w:val="28"/>
          <w:szCs w:val="28"/>
          <w:lang w:eastAsia="zh-TW"/>
        </w:rPr>
        <w:t>Nam mô Đại Thế Chí Bồ Tát.</w:t>
      </w:r>
    </w:p>
    <w:p w:rsidR="00925B0A" w:rsidRDefault="00925B0A">
      <w:pPr>
        <w:ind w:firstLine="432"/>
        <w:rPr>
          <w:rFonts w:eastAsia="DFKai-SB"/>
          <w:color w:val="000000"/>
          <w:sz w:val="32"/>
          <w:szCs w:val="32"/>
          <w:lang w:eastAsia="zh-TW"/>
        </w:rPr>
      </w:pPr>
      <w:r>
        <w:rPr>
          <w:rStyle w:val="titletitle1"/>
          <w:rFonts w:eastAsia="DFKai-SB" w:hint="eastAsia"/>
          <w:b w:val="0"/>
          <w:color w:val="000000"/>
          <w:sz w:val="32"/>
          <w:szCs w:val="32"/>
          <w:lang w:eastAsia="zh-TW"/>
        </w:rPr>
        <w:t>南無</w:t>
      </w:r>
      <w:r>
        <w:rPr>
          <w:rFonts w:eastAsia="DFKai-SB" w:hint="eastAsia"/>
          <w:color w:val="000000"/>
          <w:sz w:val="32"/>
          <w:szCs w:val="32"/>
          <w:lang w:eastAsia="zh-TW"/>
        </w:rPr>
        <w:t>大勢至菩薩，</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Nán mó dà shì zhì pú sà</w:t>
      </w:r>
    </w:p>
    <w:p w:rsidR="00925B0A" w:rsidRDefault="00925B0A">
      <w:pPr>
        <w:ind w:firstLine="432"/>
        <w:rPr>
          <w:b/>
          <w:bCs/>
          <w:sz w:val="28"/>
          <w:szCs w:val="28"/>
          <w:lang w:eastAsia="zh-TW"/>
        </w:rPr>
      </w:pPr>
    </w:p>
    <w:p w:rsidR="00925B0A" w:rsidRDefault="00925B0A">
      <w:pPr>
        <w:ind w:firstLine="432"/>
        <w:rPr>
          <w:b/>
          <w:bCs/>
          <w:color w:val="000000"/>
          <w:sz w:val="28"/>
          <w:szCs w:val="28"/>
        </w:rPr>
      </w:pPr>
      <w:r>
        <w:rPr>
          <w:b/>
          <w:bCs/>
          <w:color w:val="000000"/>
          <w:sz w:val="28"/>
          <w:szCs w:val="28"/>
        </w:rPr>
        <w:t>Nam mô Thanh Tịnh Đại Hải Chúng Bồ Tát.</w:t>
      </w:r>
    </w:p>
    <w:p w:rsidR="00925B0A" w:rsidRDefault="00925B0A">
      <w:pPr>
        <w:ind w:firstLine="432"/>
        <w:rPr>
          <w:rFonts w:eastAsia="DFKai-SB"/>
          <w:color w:val="000000"/>
          <w:sz w:val="32"/>
          <w:szCs w:val="32"/>
          <w:lang w:eastAsia="zh-TW"/>
        </w:rPr>
      </w:pPr>
      <w:r>
        <w:rPr>
          <w:rStyle w:val="titletitle1"/>
          <w:rFonts w:eastAsia="DFKai-SB" w:hint="eastAsia"/>
          <w:b w:val="0"/>
          <w:color w:val="000000"/>
          <w:sz w:val="32"/>
          <w:szCs w:val="32"/>
          <w:lang w:eastAsia="zh-TW"/>
        </w:rPr>
        <w:t>南無</w:t>
      </w:r>
      <w:r>
        <w:rPr>
          <w:rFonts w:eastAsia="DFKai-SB" w:hint="eastAsia"/>
          <w:color w:val="000000"/>
          <w:sz w:val="32"/>
          <w:szCs w:val="32"/>
          <w:lang w:eastAsia="zh-TW"/>
        </w:rPr>
        <w:t>清淨大海眾菩薩</w:t>
      </w:r>
    </w:p>
    <w:p w:rsidR="00925B0A" w:rsidRDefault="00925B0A">
      <w:pPr>
        <w:ind w:firstLine="432"/>
        <w:rPr>
          <w:b/>
          <w:bCs/>
          <w:color w:val="000000"/>
          <w:sz w:val="28"/>
          <w:szCs w:val="28"/>
          <w:lang w:eastAsia="zh-TW"/>
        </w:rPr>
      </w:pPr>
      <w:r>
        <w:rPr>
          <w:rStyle w:val="pinyin1"/>
          <w:rFonts w:ascii="Times New Roman" w:hAnsi="Times New Roman" w:cs="Times New Roman" w:hint="default"/>
          <w:color w:val="000000"/>
        </w:rPr>
        <w:t>Nán mó qing jìng dà hăi zhòng pú sà</w:t>
      </w:r>
    </w:p>
    <w:p w:rsidR="00925B0A" w:rsidRDefault="00925B0A">
      <w:pPr>
        <w:ind w:firstLine="432"/>
        <w:rPr>
          <w:color w:val="000000"/>
          <w:sz w:val="28"/>
          <w:szCs w:val="28"/>
        </w:rPr>
      </w:pPr>
    </w:p>
    <w:p w:rsidR="00925B0A" w:rsidRDefault="00925B0A">
      <w:pPr>
        <w:ind w:firstLine="432"/>
        <w:rPr>
          <w:i/>
          <w:iCs/>
          <w:color w:val="000000"/>
          <w:sz w:val="28"/>
          <w:szCs w:val="28"/>
        </w:rPr>
      </w:pPr>
      <w:r>
        <w:rPr>
          <w:i/>
          <w:iCs/>
          <w:color w:val="000000"/>
          <w:sz w:val="28"/>
          <w:szCs w:val="28"/>
        </w:rPr>
        <w:t>Mỗi danh hiệu niệm ba lần xong, khắc dẫn khánh, gõ mõ nhỏ, tụng:</w:t>
      </w:r>
    </w:p>
    <w:p w:rsidR="00925B0A" w:rsidRDefault="00925B0A">
      <w:pPr>
        <w:ind w:firstLine="432"/>
        <w:rPr>
          <w:i/>
          <w:iCs/>
          <w:color w:val="000000"/>
          <w:sz w:val="28"/>
          <w:szCs w:val="28"/>
        </w:rPr>
      </w:pPr>
    </w:p>
    <w:p w:rsidR="00925B0A" w:rsidRDefault="00925B0A">
      <w:pPr>
        <w:ind w:firstLine="432"/>
        <w:rPr>
          <w:b/>
          <w:color w:val="000000"/>
          <w:sz w:val="28"/>
          <w:szCs w:val="28"/>
        </w:rPr>
      </w:pPr>
      <w:r>
        <w:rPr>
          <w:b/>
          <w:color w:val="000000"/>
          <w:sz w:val="28"/>
          <w:szCs w:val="28"/>
        </w:rPr>
        <w:t>Nhất giả lễ kính chư Phật.</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一者禮敬諸佛。</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Yi zhĕ lĭ jìng zhu fó</w:t>
      </w:r>
    </w:p>
    <w:p w:rsidR="00925B0A" w:rsidRDefault="00925B0A">
      <w:pPr>
        <w:ind w:firstLine="432"/>
        <w:rPr>
          <w:rStyle w:val="pinyin1"/>
          <w:rFonts w:ascii="Times New Roman" w:hAnsi="Times New Roman" w:cs="Times New Roman" w:hint="default"/>
          <w:color w:val="000000"/>
        </w:rPr>
      </w:pPr>
    </w:p>
    <w:p w:rsidR="00925B0A" w:rsidRDefault="00925B0A">
      <w:pPr>
        <w:ind w:firstLine="432"/>
        <w:rPr>
          <w:b/>
          <w:sz w:val="28"/>
          <w:szCs w:val="28"/>
        </w:rPr>
      </w:pPr>
      <w:r>
        <w:rPr>
          <w:b/>
          <w:color w:val="000000"/>
          <w:sz w:val="28"/>
          <w:szCs w:val="28"/>
        </w:rPr>
        <w:t>Nhị giả xưng tán Như Lai.</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二者稱讚如來。</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Èr zhĕ cheng zàn rú lái</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Tam giả quảng tu cúng dường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三者廣修供養</w:t>
      </w:r>
    </w:p>
    <w:p w:rsidR="00925B0A" w:rsidRDefault="00925B0A">
      <w:pPr>
        <w:ind w:firstLine="432"/>
      </w:pPr>
      <w:r>
        <w:rPr>
          <w:rStyle w:val="pinyin1"/>
          <w:rFonts w:ascii="Times New Roman" w:hAnsi="Times New Roman" w:cs="Times New Roman" w:hint="default"/>
          <w:color w:val="000000"/>
        </w:rPr>
        <w:t>San zhĕ guăng xiu gong yăng</w:t>
      </w:r>
    </w:p>
    <w:p w:rsidR="00925B0A" w:rsidRDefault="00925B0A">
      <w:pPr>
        <w:ind w:firstLine="432"/>
        <w:rPr>
          <w:b/>
          <w:color w:val="000000"/>
          <w:sz w:val="28"/>
          <w:szCs w:val="28"/>
        </w:rPr>
      </w:pPr>
    </w:p>
    <w:p w:rsidR="00925B0A" w:rsidRDefault="00925B0A">
      <w:pPr>
        <w:ind w:firstLine="432"/>
        <w:rPr>
          <w:b/>
          <w:color w:val="000000"/>
          <w:sz w:val="28"/>
          <w:szCs w:val="28"/>
        </w:rPr>
      </w:pPr>
      <w:r>
        <w:rPr>
          <w:b/>
          <w:color w:val="000000"/>
          <w:sz w:val="28"/>
          <w:szCs w:val="28"/>
        </w:rPr>
        <w:t>Tứ giả sám hối nghiệp chướng,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四者懺悔業障。</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Sì zhĕ chàn huĭ yè zhàng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Ngũ giả tùy hỷ công đức,</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五者隨喜功德。</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Wŭ zhĕ suí xĭ gong dé</w:t>
      </w:r>
    </w:p>
    <w:p w:rsidR="00925B0A" w:rsidRDefault="00925B0A">
      <w:pPr>
        <w:ind w:firstLine="432"/>
        <w:rPr>
          <w:rStyle w:val="pinyin1"/>
          <w:rFonts w:ascii="Times New Roman" w:hAnsi="Times New Roman" w:cs="Times New Roman" w:hint="default"/>
          <w:color w:val="000000"/>
        </w:rPr>
      </w:pPr>
    </w:p>
    <w:p w:rsidR="00925B0A" w:rsidRDefault="00925B0A">
      <w:pPr>
        <w:ind w:firstLine="432"/>
        <w:rPr>
          <w:b/>
          <w:sz w:val="28"/>
          <w:szCs w:val="28"/>
        </w:rPr>
      </w:pPr>
      <w:r>
        <w:rPr>
          <w:b/>
          <w:color w:val="000000"/>
          <w:sz w:val="28"/>
          <w:szCs w:val="28"/>
        </w:rPr>
        <w:t>Lục giả thỉnh chuyển pháp luân,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六者請轉法輪。</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Liù zhĕ qĭng zhuăn fă lún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Thất giả thỉnh Phật trụ thế,</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七者請佛住世。</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Qi zhĕ qĭng fó zhù shì</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Bát giả thường tùy Phật học,</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八者常隨佛學。</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Ba zhĕ cháng suí fó xué</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Cửu giả hằng thuận chúng sanh,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九者恆順眾生。</w:t>
      </w:r>
    </w:p>
    <w:p w:rsidR="00925B0A" w:rsidRDefault="00925B0A">
      <w:pPr>
        <w:ind w:firstLine="432"/>
        <w:rPr>
          <w:rStyle w:val="pinyin1"/>
          <w:rFonts w:ascii="Times New Roman" w:hAnsi="Times New Roman" w:cs="Times New Roman" w:hint="default"/>
          <w:color w:val="000000"/>
        </w:rPr>
      </w:pPr>
      <w:r>
        <w:rPr>
          <w:rStyle w:val="apple-style-span"/>
          <w:color w:val="000000"/>
        </w:rPr>
        <w:t>Jiǔ</w:t>
      </w:r>
      <w:r>
        <w:rPr>
          <w:rStyle w:val="pinyin1"/>
          <w:rFonts w:ascii="Times New Roman" w:hAnsi="Times New Roman" w:cs="Times New Roman" w:hint="default"/>
          <w:color w:val="000000"/>
        </w:rPr>
        <w:t xml:space="preserve"> zhĕ héng shùn zhòng sheng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Thập giả phổ giai hồi hướng.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十者普皆回向。</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Shí zhĕ pŭ jie huí xiàng</w:t>
      </w:r>
    </w:p>
    <w:p w:rsidR="00925B0A" w:rsidRDefault="00925B0A">
      <w:pPr>
        <w:ind w:firstLine="432"/>
        <w:rPr>
          <w:rStyle w:val="pinyin1"/>
          <w:rFonts w:ascii="Times New Roman" w:hAnsi="Times New Roman" w:cs="Times New Roman" w:hint="default"/>
          <w:color w:val="000000"/>
        </w:rPr>
      </w:pPr>
    </w:p>
    <w:p w:rsidR="00925B0A" w:rsidRDefault="00925B0A">
      <w:pPr>
        <w:ind w:firstLine="432"/>
        <w:rPr>
          <w:sz w:val="28"/>
          <w:szCs w:val="28"/>
        </w:rPr>
      </w:pPr>
      <w:r>
        <w:rPr>
          <w:color w:val="000000"/>
          <w:sz w:val="28"/>
          <w:szCs w:val="28"/>
        </w:rPr>
        <w:t>(Một là lễ kính chư Phật,</w:t>
      </w:r>
    </w:p>
    <w:p w:rsidR="00925B0A" w:rsidRDefault="00925B0A">
      <w:pPr>
        <w:ind w:firstLine="432"/>
        <w:rPr>
          <w:color w:val="000000"/>
          <w:sz w:val="28"/>
          <w:szCs w:val="28"/>
        </w:rPr>
      </w:pPr>
      <w:r>
        <w:rPr>
          <w:color w:val="000000"/>
          <w:sz w:val="28"/>
          <w:szCs w:val="28"/>
        </w:rPr>
        <w:t>Hai là khen ngợi Như Lai,</w:t>
      </w:r>
    </w:p>
    <w:p w:rsidR="00925B0A" w:rsidRDefault="00925B0A">
      <w:pPr>
        <w:ind w:firstLine="432"/>
        <w:rPr>
          <w:color w:val="000000"/>
          <w:sz w:val="28"/>
          <w:szCs w:val="28"/>
        </w:rPr>
      </w:pPr>
      <w:r>
        <w:rPr>
          <w:color w:val="000000"/>
          <w:sz w:val="28"/>
          <w:szCs w:val="28"/>
        </w:rPr>
        <w:t>Ba là rộng tu cúng dường,</w:t>
      </w:r>
    </w:p>
    <w:p w:rsidR="00925B0A" w:rsidRDefault="00925B0A">
      <w:pPr>
        <w:ind w:firstLine="432"/>
        <w:rPr>
          <w:color w:val="000000"/>
          <w:sz w:val="28"/>
          <w:szCs w:val="28"/>
        </w:rPr>
      </w:pPr>
      <w:r>
        <w:rPr>
          <w:color w:val="000000"/>
          <w:sz w:val="28"/>
          <w:szCs w:val="28"/>
        </w:rPr>
        <w:t>Bốn là sám hối nghiệp chướng,</w:t>
      </w:r>
    </w:p>
    <w:p w:rsidR="00925B0A" w:rsidRDefault="00925B0A">
      <w:pPr>
        <w:ind w:firstLine="432"/>
        <w:rPr>
          <w:color w:val="000000"/>
          <w:sz w:val="28"/>
          <w:szCs w:val="28"/>
        </w:rPr>
      </w:pPr>
      <w:r>
        <w:rPr>
          <w:color w:val="000000"/>
          <w:sz w:val="28"/>
          <w:szCs w:val="28"/>
        </w:rPr>
        <w:t>Năm là tùy hỷ công đức,</w:t>
      </w:r>
    </w:p>
    <w:p w:rsidR="00925B0A" w:rsidRDefault="00925B0A">
      <w:pPr>
        <w:ind w:firstLine="432"/>
        <w:rPr>
          <w:color w:val="000000"/>
          <w:sz w:val="28"/>
          <w:szCs w:val="28"/>
        </w:rPr>
      </w:pPr>
      <w:r>
        <w:rPr>
          <w:color w:val="000000"/>
          <w:sz w:val="28"/>
          <w:szCs w:val="28"/>
        </w:rPr>
        <w:t>Sáu là thỉnh chuyển pháp luân,</w:t>
      </w:r>
    </w:p>
    <w:p w:rsidR="00925B0A" w:rsidRDefault="00925B0A">
      <w:pPr>
        <w:ind w:firstLine="432"/>
        <w:rPr>
          <w:color w:val="000000"/>
          <w:sz w:val="28"/>
          <w:szCs w:val="28"/>
        </w:rPr>
      </w:pPr>
      <w:r>
        <w:rPr>
          <w:color w:val="000000"/>
          <w:sz w:val="28"/>
          <w:szCs w:val="28"/>
        </w:rPr>
        <w:t>Bảy là khuyên Phật trụ thế,</w:t>
      </w:r>
    </w:p>
    <w:p w:rsidR="00925B0A" w:rsidRDefault="00925B0A">
      <w:pPr>
        <w:ind w:firstLine="432"/>
        <w:rPr>
          <w:color w:val="000000"/>
          <w:sz w:val="28"/>
          <w:szCs w:val="28"/>
        </w:rPr>
      </w:pPr>
      <w:r>
        <w:rPr>
          <w:color w:val="000000"/>
          <w:sz w:val="28"/>
          <w:szCs w:val="28"/>
        </w:rPr>
        <w:t>Tám là thường học theo Phật,</w:t>
      </w:r>
    </w:p>
    <w:p w:rsidR="00925B0A" w:rsidRDefault="00925B0A">
      <w:pPr>
        <w:ind w:firstLine="432"/>
        <w:rPr>
          <w:color w:val="000000"/>
          <w:sz w:val="28"/>
          <w:szCs w:val="28"/>
        </w:rPr>
      </w:pPr>
      <w:r>
        <w:rPr>
          <w:color w:val="000000"/>
          <w:sz w:val="28"/>
          <w:szCs w:val="28"/>
        </w:rPr>
        <w:t>Chín là hằng thuận chúng sanh,</w:t>
      </w:r>
    </w:p>
    <w:p w:rsidR="00925B0A" w:rsidRDefault="00925B0A">
      <w:pPr>
        <w:ind w:firstLine="432"/>
        <w:rPr>
          <w:color w:val="000000"/>
          <w:sz w:val="28"/>
          <w:szCs w:val="28"/>
        </w:rPr>
      </w:pPr>
      <w:r>
        <w:rPr>
          <w:color w:val="000000"/>
          <w:sz w:val="28"/>
          <w:szCs w:val="28"/>
        </w:rPr>
        <w:t>Mười là hồi hướng khắp cả)</w:t>
      </w:r>
    </w:p>
    <w:p w:rsidR="00925B0A" w:rsidRDefault="00925B0A">
      <w:pPr>
        <w:ind w:firstLine="432"/>
        <w:rPr>
          <w:color w:val="000000"/>
          <w:sz w:val="28"/>
          <w:szCs w:val="28"/>
        </w:rPr>
      </w:pPr>
    </w:p>
    <w:p w:rsidR="00925B0A" w:rsidRDefault="00925B0A">
      <w:pPr>
        <w:ind w:firstLine="432"/>
        <w:rPr>
          <w:b/>
          <w:bCs/>
          <w:color w:val="000000"/>
          <w:sz w:val="28"/>
          <w:szCs w:val="28"/>
          <w:lang w:eastAsia="zh-TW"/>
        </w:rPr>
      </w:pPr>
      <w:r>
        <w:rPr>
          <w:b/>
          <w:bCs/>
          <w:color w:val="000000"/>
          <w:sz w:val="28"/>
          <w:szCs w:val="28"/>
          <w:lang w:eastAsia="zh-TW"/>
        </w:rPr>
        <w:t>Chúng sanh vô biên thệ nguyện độ,</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眾生無邊誓願度。</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Zhòng sheng wú bian shì yuàn dù</w:t>
      </w:r>
    </w:p>
    <w:p w:rsidR="00925B0A" w:rsidRDefault="00925B0A">
      <w:pPr>
        <w:ind w:firstLine="432"/>
        <w:rPr>
          <w:rStyle w:val="titletitle1"/>
          <w:rFonts w:eastAsia="MS Mincho"/>
          <w:lang w:eastAsia="zh-TW"/>
        </w:rPr>
      </w:pPr>
    </w:p>
    <w:p w:rsidR="00925B0A" w:rsidRDefault="00925B0A">
      <w:pPr>
        <w:ind w:firstLine="432"/>
        <w:rPr>
          <w:rFonts w:eastAsia="DFKai-SB"/>
          <w:sz w:val="28"/>
          <w:szCs w:val="28"/>
        </w:rPr>
      </w:pPr>
      <w:r>
        <w:rPr>
          <w:b/>
          <w:bCs/>
          <w:color w:val="000000"/>
          <w:sz w:val="28"/>
          <w:szCs w:val="28"/>
          <w:lang w:eastAsia="zh-TW"/>
        </w:rPr>
        <w:t xml:space="preserve">Phiền não vô </w:t>
      </w:r>
      <w:r>
        <w:rPr>
          <w:rFonts w:eastAsia="DFKai-SB"/>
          <w:b/>
          <w:bCs/>
          <w:color w:val="000000"/>
          <w:sz w:val="28"/>
          <w:szCs w:val="28"/>
          <w:lang w:eastAsia="zh-TW"/>
        </w:rPr>
        <w:t>t</w:t>
      </w:r>
      <w:r>
        <w:rPr>
          <w:rFonts w:eastAsia="DFKai-SB"/>
          <w:b/>
          <w:bCs/>
          <w:color w:val="000000"/>
          <w:sz w:val="28"/>
          <w:szCs w:val="28"/>
          <w:lang w:eastAsia="zh-TW"/>
        </w:rPr>
        <w:t>ậ</w:t>
      </w:r>
      <w:r>
        <w:rPr>
          <w:rFonts w:eastAsia="DFKai-SB"/>
          <w:b/>
          <w:bCs/>
          <w:color w:val="000000"/>
          <w:sz w:val="28"/>
          <w:szCs w:val="28"/>
          <w:lang w:eastAsia="zh-TW"/>
        </w:rPr>
        <w:t>n th</w:t>
      </w:r>
      <w:r>
        <w:rPr>
          <w:rFonts w:eastAsia="DFKai-SB"/>
          <w:b/>
          <w:bCs/>
          <w:color w:val="000000"/>
          <w:sz w:val="28"/>
          <w:szCs w:val="28"/>
          <w:lang w:eastAsia="zh-TW"/>
        </w:rPr>
        <w:t>ệ</w:t>
      </w:r>
      <w:r>
        <w:rPr>
          <w:rFonts w:eastAsia="DFKai-SB"/>
          <w:b/>
          <w:bCs/>
          <w:color w:val="000000"/>
          <w:sz w:val="28"/>
          <w:szCs w:val="28"/>
          <w:lang w:eastAsia="zh-TW"/>
        </w:rPr>
        <w:t xml:space="preserve"> nguy</w:t>
      </w:r>
      <w:r>
        <w:rPr>
          <w:rFonts w:eastAsia="DFKai-SB"/>
          <w:b/>
          <w:bCs/>
          <w:color w:val="000000"/>
          <w:sz w:val="28"/>
          <w:szCs w:val="28"/>
          <w:lang w:eastAsia="zh-TW"/>
        </w:rPr>
        <w:t>ệ</w:t>
      </w:r>
      <w:r>
        <w:rPr>
          <w:rFonts w:eastAsia="DFKai-SB"/>
          <w:b/>
          <w:bCs/>
          <w:color w:val="000000"/>
          <w:sz w:val="28"/>
          <w:szCs w:val="28"/>
          <w:lang w:eastAsia="zh-TW"/>
        </w:rPr>
        <w:t>n đo</w:t>
      </w:r>
      <w:r>
        <w:rPr>
          <w:rFonts w:eastAsia="DFKai-SB"/>
          <w:b/>
          <w:bCs/>
          <w:color w:val="000000"/>
          <w:sz w:val="28"/>
          <w:szCs w:val="28"/>
          <w:lang w:eastAsia="zh-TW"/>
        </w:rPr>
        <w:t>ạ</w:t>
      </w:r>
      <w:r>
        <w:rPr>
          <w:rFonts w:eastAsia="DFKai-SB"/>
          <w:b/>
          <w:bCs/>
          <w:color w:val="000000"/>
          <w:sz w:val="28"/>
          <w:szCs w:val="28"/>
          <w:lang w:eastAsia="zh-TW"/>
        </w:rPr>
        <w:t>n</w:t>
      </w:r>
      <w:r>
        <w:rPr>
          <w:rFonts w:eastAsia="DFKai-SB"/>
          <w:bCs/>
          <w:color w:val="000000"/>
          <w:sz w:val="28"/>
          <w:szCs w:val="28"/>
          <w:lang w:eastAsia="zh-TW"/>
        </w:rPr>
        <w:t>.</w:t>
      </w:r>
    </w:p>
    <w:p w:rsidR="00925B0A" w:rsidRDefault="00925B0A">
      <w:pPr>
        <w:ind w:firstLine="432"/>
        <w:rPr>
          <w:rStyle w:val="titletitle1"/>
          <w:rFonts w:eastAsia="MS Mincho"/>
        </w:rPr>
      </w:pPr>
      <w:r>
        <w:rPr>
          <w:rStyle w:val="titletitle1"/>
          <w:rFonts w:eastAsia="DFKai-SB" w:hint="eastAsia"/>
          <w:b w:val="0"/>
          <w:color w:val="000000"/>
          <w:sz w:val="32"/>
          <w:szCs w:val="32"/>
          <w:lang w:eastAsia="zh-TW"/>
        </w:rPr>
        <w:t>煩惱無盡誓願斷</w:t>
      </w:r>
      <w:r>
        <w:rPr>
          <w:rStyle w:val="titletitle1"/>
          <w:rFonts w:eastAsia="MS Mincho" w:hint="eastAsia"/>
          <w:color w:val="000000"/>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Fán năo wú jìn shì yuàn duàn</w:t>
      </w:r>
    </w:p>
    <w:p w:rsidR="00925B0A" w:rsidRDefault="00925B0A">
      <w:pPr>
        <w:ind w:firstLine="432"/>
        <w:rPr>
          <w:b/>
          <w:bCs/>
          <w:sz w:val="28"/>
          <w:szCs w:val="28"/>
          <w:lang w:eastAsia="zh-TW"/>
        </w:rPr>
      </w:pPr>
    </w:p>
    <w:p w:rsidR="00925B0A" w:rsidRDefault="00925B0A">
      <w:pPr>
        <w:ind w:firstLine="432"/>
        <w:rPr>
          <w:b/>
          <w:bCs/>
          <w:color w:val="000000"/>
          <w:sz w:val="28"/>
          <w:szCs w:val="28"/>
          <w:lang w:eastAsia="zh-TW"/>
        </w:rPr>
      </w:pPr>
      <w:r>
        <w:rPr>
          <w:b/>
          <w:bCs/>
          <w:color w:val="000000"/>
          <w:sz w:val="28"/>
          <w:szCs w:val="28"/>
          <w:lang w:eastAsia="zh-TW"/>
        </w:rPr>
        <w:t>Pháp môn vô lượng thệ nguyện học,</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法門無量誓願學。</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Fă mén wú liàng shì yuàn xué</w:t>
      </w:r>
    </w:p>
    <w:p w:rsidR="00925B0A" w:rsidRDefault="00925B0A">
      <w:pPr>
        <w:ind w:firstLine="432"/>
        <w:rPr>
          <w:rStyle w:val="titletitle1"/>
          <w:rFonts w:eastAsia="MS Mincho"/>
        </w:rPr>
      </w:pPr>
    </w:p>
    <w:p w:rsidR="00925B0A" w:rsidRDefault="00925B0A">
      <w:pPr>
        <w:ind w:firstLine="432"/>
        <w:rPr>
          <w:sz w:val="28"/>
          <w:szCs w:val="28"/>
        </w:rPr>
      </w:pPr>
      <w:r>
        <w:rPr>
          <w:b/>
          <w:bCs/>
          <w:color w:val="000000"/>
          <w:sz w:val="28"/>
          <w:szCs w:val="28"/>
        </w:rPr>
        <w:t>Phật đạo vô thượng thệ nguyện thành.</w:t>
      </w:r>
    </w:p>
    <w:p w:rsidR="00925B0A" w:rsidRDefault="00925B0A">
      <w:pPr>
        <w:ind w:firstLine="432"/>
        <w:rPr>
          <w:rStyle w:val="titletitle1"/>
          <w:rFonts w:eastAsia="MS Mincho"/>
          <w:sz w:val="32"/>
          <w:szCs w:val="32"/>
          <w:lang w:eastAsia="zh-TW"/>
        </w:rPr>
      </w:pPr>
      <w:r>
        <w:rPr>
          <w:rStyle w:val="titletitle1"/>
          <w:rFonts w:eastAsia="DFKai-SB" w:hint="eastAsia"/>
          <w:b w:val="0"/>
          <w:color w:val="000000"/>
          <w:sz w:val="32"/>
          <w:szCs w:val="32"/>
          <w:lang w:eastAsia="zh-TW"/>
        </w:rPr>
        <w:t>佛道無上誓願成</w:t>
      </w:r>
      <w:r>
        <w:rPr>
          <w:rStyle w:val="titletitle1"/>
          <w:rFonts w:eastAsia="MS Mincho" w:hint="eastAsia"/>
          <w:b w:val="0"/>
          <w:color w:val="000000"/>
          <w:sz w:val="32"/>
          <w:szCs w:val="32"/>
          <w:lang w:eastAsia="zh-TW"/>
        </w:rPr>
        <w:t>。</w:t>
      </w:r>
    </w:p>
    <w:p w:rsidR="00925B0A" w:rsidRDefault="00925B0A">
      <w:pPr>
        <w:ind w:firstLine="432"/>
        <w:rPr>
          <w:b/>
          <w:sz w:val="28"/>
          <w:szCs w:val="28"/>
        </w:rPr>
      </w:pPr>
      <w:r>
        <w:rPr>
          <w:rStyle w:val="pinyin1"/>
          <w:rFonts w:ascii="Times New Roman" w:hAnsi="Times New Roman" w:cs="Times New Roman" w:hint="default"/>
          <w:color w:val="000000"/>
        </w:rPr>
        <w:t>Fó dào wú shàng shì yuàn chéng</w:t>
      </w:r>
    </w:p>
    <w:p w:rsidR="00925B0A" w:rsidRDefault="00925B0A">
      <w:pPr>
        <w:rPr>
          <w:b/>
          <w:color w:val="000000"/>
          <w:sz w:val="28"/>
          <w:szCs w:val="28"/>
        </w:rPr>
      </w:pPr>
    </w:p>
    <w:p w:rsidR="00925B0A" w:rsidRDefault="00925B0A">
      <w:pPr>
        <w:ind w:firstLine="432"/>
        <w:rPr>
          <w:bCs/>
          <w:i/>
          <w:iCs/>
          <w:color w:val="000000"/>
          <w:sz w:val="28"/>
          <w:szCs w:val="28"/>
        </w:rPr>
      </w:pPr>
      <w:r>
        <w:rPr>
          <w:bCs/>
          <w:i/>
          <w:iCs/>
          <w:color w:val="000000"/>
          <w:sz w:val="28"/>
          <w:szCs w:val="28"/>
        </w:rPr>
        <w:t>Xướng tiếp:</w:t>
      </w:r>
    </w:p>
    <w:p w:rsidR="00925B0A" w:rsidRDefault="00925B0A">
      <w:pPr>
        <w:rPr>
          <w:bCs/>
          <w:i/>
          <w:iCs/>
          <w:color w:val="000000"/>
          <w:sz w:val="28"/>
          <w:szCs w:val="28"/>
        </w:rPr>
      </w:pPr>
    </w:p>
    <w:p w:rsidR="00925B0A" w:rsidRDefault="00925B0A">
      <w:pPr>
        <w:ind w:firstLine="432"/>
        <w:rPr>
          <w:b/>
          <w:color w:val="000000"/>
          <w:sz w:val="28"/>
          <w:szCs w:val="28"/>
        </w:rPr>
      </w:pPr>
      <w:r>
        <w:rPr>
          <w:b/>
          <w:color w:val="000000"/>
          <w:sz w:val="28"/>
          <w:szCs w:val="28"/>
        </w:rPr>
        <w:t>Phật bảo tán vô cùng,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佛寶讚無窮。</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Fó băo zàn wú qióng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Công thành vô lượng kiếp trung.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功成無量劫中。</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Gong chéng wú liàng jié zhong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Nguy nguy trượng lục tử kim dung.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巍巍丈六紫金容</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Wéi wéi zhàng liù zĭ jin róng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Giác đạo Tuyết Sơn phong,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覺道雪山峰。</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Jué dào xuĕ shan feng</w:t>
      </w:r>
    </w:p>
    <w:p w:rsidR="00925B0A" w:rsidRDefault="00925B0A">
      <w:pPr>
        <w:ind w:firstLine="432"/>
        <w:rPr>
          <w:sz w:val="28"/>
          <w:szCs w:val="28"/>
        </w:rPr>
      </w:pPr>
    </w:p>
    <w:p w:rsidR="00925B0A" w:rsidRDefault="00925B0A">
      <w:pPr>
        <w:ind w:firstLine="432"/>
        <w:rPr>
          <w:b/>
          <w:color w:val="000000"/>
          <w:sz w:val="28"/>
          <w:szCs w:val="28"/>
        </w:rPr>
      </w:pPr>
      <w:r>
        <w:rPr>
          <w:b/>
          <w:color w:val="000000"/>
          <w:sz w:val="28"/>
          <w:szCs w:val="28"/>
        </w:rPr>
        <w:t>Mi tế ngọc hào quang xán lạn,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眉際玉毫光燦爛。</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Méi jì yù háo guang càn làn</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Chiếu khai lục đạo hôn mông.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照開六道昏蒙。</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Zhào kai liù dào hun méng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Long Hoa tam hội nguyện tương phùng,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龍華三會願相逢。</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Lóng huá san huì yuàn xiāng féng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Diễn thuyết pháp chân tông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演說法真宗。</w:t>
      </w:r>
    </w:p>
    <w:p w:rsidR="00925B0A" w:rsidRDefault="00925B0A">
      <w:pPr>
        <w:ind w:firstLine="432"/>
        <w:rPr>
          <w:b/>
          <w:sz w:val="28"/>
          <w:szCs w:val="28"/>
        </w:rPr>
      </w:pPr>
      <w:r>
        <w:rPr>
          <w:rStyle w:val="pinyin1"/>
          <w:rFonts w:ascii="Times New Roman" w:hAnsi="Times New Roman" w:cs="Times New Roman" w:hint="default"/>
          <w:color w:val="000000"/>
        </w:rPr>
        <w:t>Yĭn shuo fă zhen zong</w:t>
      </w:r>
    </w:p>
    <w:p w:rsidR="00925B0A" w:rsidRDefault="00925B0A">
      <w:pPr>
        <w:ind w:firstLine="432"/>
        <w:rPr>
          <w:b/>
          <w:color w:val="000000"/>
          <w:sz w:val="28"/>
          <w:szCs w:val="28"/>
        </w:rPr>
      </w:pPr>
      <w:r>
        <w:rPr>
          <w:b/>
          <w:color w:val="000000"/>
          <w:sz w:val="28"/>
          <w:szCs w:val="28"/>
        </w:rPr>
        <w:t>Long Hoa tam hội nguyện tương phùng,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龍華三會願相逢。</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Lóng huá san huì yuàn xiāng féng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Diễn thuyết pháp chân tông.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演說法真宗。</w:t>
      </w:r>
    </w:p>
    <w:p w:rsidR="00925B0A" w:rsidRDefault="00925B0A">
      <w:pPr>
        <w:ind w:firstLine="432"/>
        <w:rPr>
          <w:b/>
          <w:sz w:val="28"/>
          <w:szCs w:val="28"/>
        </w:rPr>
      </w:pPr>
      <w:r>
        <w:rPr>
          <w:rStyle w:val="pinyin1"/>
          <w:rFonts w:ascii="Times New Roman" w:hAnsi="Times New Roman" w:cs="Times New Roman" w:hint="default"/>
          <w:color w:val="000000"/>
        </w:rPr>
        <w:t>Yĭn shuo fă zhen zong</w:t>
      </w:r>
    </w:p>
    <w:p w:rsidR="00925B0A" w:rsidRDefault="00925B0A">
      <w:pPr>
        <w:ind w:firstLine="432"/>
        <w:rPr>
          <w:color w:val="000000"/>
          <w:sz w:val="28"/>
          <w:szCs w:val="28"/>
        </w:rPr>
      </w:pPr>
      <w:r>
        <w:rPr>
          <w:color w:val="000000"/>
          <w:sz w:val="28"/>
          <w:szCs w:val="28"/>
        </w:rPr>
        <w:t>(Phật Bảo ngợi khôn cùng,</w:t>
      </w:r>
    </w:p>
    <w:p w:rsidR="00925B0A" w:rsidRDefault="00925B0A">
      <w:pPr>
        <w:ind w:firstLine="432"/>
        <w:rPr>
          <w:color w:val="000000"/>
          <w:sz w:val="28"/>
          <w:szCs w:val="28"/>
        </w:rPr>
      </w:pPr>
      <w:r>
        <w:rPr>
          <w:color w:val="000000"/>
          <w:sz w:val="28"/>
          <w:szCs w:val="28"/>
        </w:rPr>
        <w:t>Thành tựu công phu vô lượng kiếp.</w:t>
      </w:r>
    </w:p>
    <w:p w:rsidR="00925B0A" w:rsidRDefault="00925B0A">
      <w:pPr>
        <w:ind w:firstLine="432"/>
        <w:rPr>
          <w:color w:val="000000"/>
          <w:sz w:val="28"/>
          <w:szCs w:val="28"/>
        </w:rPr>
      </w:pPr>
      <w:r>
        <w:rPr>
          <w:color w:val="000000"/>
          <w:sz w:val="28"/>
          <w:szCs w:val="28"/>
        </w:rPr>
        <w:t>Thân trượng sáu vàng ròng vòi vọi,</w:t>
      </w:r>
    </w:p>
    <w:p w:rsidR="00925B0A" w:rsidRDefault="00925B0A">
      <w:pPr>
        <w:ind w:firstLine="432"/>
        <w:rPr>
          <w:color w:val="000000"/>
          <w:sz w:val="28"/>
          <w:szCs w:val="28"/>
        </w:rPr>
      </w:pPr>
      <w:r>
        <w:rPr>
          <w:color w:val="000000"/>
          <w:sz w:val="28"/>
          <w:szCs w:val="28"/>
        </w:rPr>
        <w:t>Giác đạo tột Tuyết Sơn,</w:t>
      </w:r>
    </w:p>
    <w:p w:rsidR="00925B0A" w:rsidRDefault="00925B0A">
      <w:pPr>
        <w:ind w:firstLine="432"/>
        <w:rPr>
          <w:color w:val="000000"/>
          <w:sz w:val="28"/>
          <w:szCs w:val="28"/>
        </w:rPr>
      </w:pPr>
      <w:r>
        <w:rPr>
          <w:color w:val="000000"/>
          <w:sz w:val="28"/>
          <w:szCs w:val="28"/>
        </w:rPr>
        <w:t>Ngọc hào quang rạng rỡ giữa mày,</w:t>
      </w:r>
    </w:p>
    <w:p w:rsidR="00925B0A" w:rsidRDefault="00925B0A">
      <w:pPr>
        <w:ind w:firstLine="432"/>
        <w:rPr>
          <w:color w:val="000000"/>
          <w:sz w:val="28"/>
          <w:szCs w:val="28"/>
        </w:rPr>
      </w:pPr>
      <w:r>
        <w:rPr>
          <w:color w:val="000000"/>
          <w:sz w:val="28"/>
          <w:szCs w:val="28"/>
        </w:rPr>
        <w:t>Chiếu sáng rực sáu đường tăm tối,</w:t>
      </w:r>
    </w:p>
    <w:p w:rsidR="00925B0A" w:rsidRDefault="00925B0A">
      <w:pPr>
        <w:ind w:firstLine="432"/>
        <w:rPr>
          <w:color w:val="000000"/>
          <w:sz w:val="28"/>
          <w:szCs w:val="28"/>
        </w:rPr>
      </w:pPr>
      <w:r>
        <w:rPr>
          <w:color w:val="000000"/>
          <w:sz w:val="28"/>
          <w:szCs w:val="28"/>
        </w:rPr>
        <w:t>Ba hội Long Hoa nguyện tương phùng,</w:t>
      </w:r>
    </w:p>
    <w:p w:rsidR="00925B0A" w:rsidRDefault="00925B0A">
      <w:pPr>
        <w:ind w:firstLine="432"/>
        <w:rPr>
          <w:color w:val="000000"/>
          <w:sz w:val="28"/>
          <w:szCs w:val="28"/>
        </w:rPr>
      </w:pPr>
      <w:r>
        <w:rPr>
          <w:color w:val="000000"/>
          <w:sz w:val="28"/>
          <w:szCs w:val="28"/>
        </w:rPr>
        <w:t>Diễn nói pháp chân tông.</w:t>
      </w:r>
    </w:p>
    <w:p w:rsidR="00925B0A" w:rsidRDefault="00925B0A">
      <w:pPr>
        <w:ind w:firstLine="432"/>
        <w:rPr>
          <w:color w:val="000000"/>
          <w:sz w:val="28"/>
          <w:szCs w:val="28"/>
        </w:rPr>
      </w:pPr>
      <w:r>
        <w:rPr>
          <w:color w:val="000000"/>
          <w:sz w:val="28"/>
          <w:szCs w:val="28"/>
        </w:rPr>
        <w:t>Ba hội Long Hoa xin gặp gỡ,</w:t>
      </w:r>
    </w:p>
    <w:p w:rsidR="00925B0A" w:rsidRDefault="00925B0A">
      <w:pPr>
        <w:ind w:firstLine="432"/>
        <w:rPr>
          <w:color w:val="000000"/>
          <w:sz w:val="28"/>
          <w:szCs w:val="28"/>
        </w:rPr>
      </w:pPr>
      <w:r>
        <w:rPr>
          <w:color w:val="000000"/>
          <w:sz w:val="28"/>
          <w:szCs w:val="28"/>
        </w:rPr>
        <w:t>Diễn nói pháp chân tông)</w:t>
      </w:r>
    </w:p>
    <w:p w:rsidR="00925B0A" w:rsidRDefault="00925B0A">
      <w:pPr>
        <w:rPr>
          <w:color w:val="000000"/>
          <w:sz w:val="28"/>
          <w:szCs w:val="28"/>
        </w:rPr>
      </w:pPr>
    </w:p>
    <w:p w:rsidR="00925B0A" w:rsidRDefault="00925B0A">
      <w:pPr>
        <w:ind w:firstLine="432"/>
        <w:rPr>
          <w:i/>
          <w:iCs/>
          <w:color w:val="000000"/>
          <w:sz w:val="28"/>
          <w:szCs w:val="28"/>
        </w:rPr>
      </w:pPr>
      <w:r>
        <w:rPr>
          <w:i/>
          <w:iCs/>
          <w:color w:val="000000"/>
          <w:sz w:val="28"/>
          <w:szCs w:val="28"/>
        </w:rPr>
        <w:t>Xướng xong, niệm Phật trở về đàn, lên tòa, ngồi xuống xong, dứt tiếng niệm Phật, Sư vỗ xích, bạch:</w:t>
      </w:r>
    </w:p>
    <w:p w:rsidR="00925B0A" w:rsidRDefault="00925B0A">
      <w:pPr>
        <w:rPr>
          <w:i/>
          <w:iCs/>
          <w:color w:val="000000"/>
          <w:sz w:val="28"/>
          <w:szCs w:val="28"/>
        </w:rPr>
      </w:pPr>
    </w:p>
    <w:p w:rsidR="00925B0A" w:rsidRDefault="00925B0A">
      <w:pPr>
        <w:ind w:firstLine="432"/>
        <w:rPr>
          <w:b/>
          <w:color w:val="000000"/>
          <w:sz w:val="28"/>
          <w:szCs w:val="28"/>
        </w:rPr>
      </w:pPr>
      <w:r>
        <w:rPr>
          <w:b/>
          <w:color w:val="000000"/>
          <w:sz w:val="28"/>
          <w:szCs w:val="28"/>
        </w:rPr>
        <w:t>Nhân nhân phần thượng, bổn hữu Di Đà.</w:t>
      </w:r>
    </w:p>
    <w:p w:rsidR="00925B0A" w:rsidRDefault="00925B0A">
      <w:pPr>
        <w:ind w:firstLine="432"/>
        <w:rPr>
          <w:rStyle w:val="titletitle1"/>
          <w:rFonts w:eastAsia="MS Mincho"/>
          <w:lang w:eastAsia="zh-TW"/>
        </w:rPr>
      </w:pPr>
      <w:r>
        <w:rPr>
          <w:rStyle w:val="titletitle1"/>
          <w:rFonts w:eastAsia="DFKai-SB" w:hint="eastAsia"/>
          <w:b w:val="0"/>
          <w:color w:val="000000"/>
          <w:sz w:val="32"/>
          <w:szCs w:val="32"/>
          <w:lang w:eastAsia="zh-TW"/>
        </w:rPr>
        <w:t>人人分上。本有彌陀</w:t>
      </w:r>
      <w:r>
        <w:rPr>
          <w:rStyle w:val="titletitle1"/>
          <w:rFonts w:eastAsia="MS Mincho" w:hint="eastAsia"/>
          <w:color w:val="000000"/>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Rén rén fen shàng, bĕn yǒu mí tuó</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Cá cá tâm trung, tổng vi Tịnh Độ.</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箇箇心中。總為淨土。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Gè gè xin zhong, zǒng wéi jìng tŭ</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Liễu tắc đầu đầu kiến Phật, ngộ lai bộ bộ Tây Phương.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了則頭頭見佛。悟來步步西方。</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Liăo zé tóu tóu jiàn fó, wù lái bù bù xi fang</w:t>
      </w:r>
    </w:p>
    <w:p w:rsidR="00925B0A" w:rsidRDefault="00925B0A">
      <w:pPr>
        <w:ind w:firstLine="432"/>
        <w:rPr>
          <w:rStyle w:val="titletitle1"/>
          <w:rFonts w:eastAsia="Batang"/>
          <w:lang w:eastAsia="zh-TW"/>
        </w:rPr>
      </w:pPr>
    </w:p>
    <w:p w:rsidR="00925B0A" w:rsidRDefault="00925B0A">
      <w:pPr>
        <w:ind w:firstLine="432"/>
        <w:rPr>
          <w:sz w:val="28"/>
          <w:szCs w:val="28"/>
        </w:rPr>
      </w:pPr>
      <w:r>
        <w:rPr>
          <w:b/>
          <w:color w:val="000000"/>
          <w:sz w:val="28"/>
          <w:szCs w:val="28"/>
          <w:lang w:eastAsia="zh-TW"/>
        </w:rPr>
        <w:t>Thượng lai khải kiến Tam Thời Hệ Niệm tịnh nghiệp đạo tràng,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上來啟建三時繫念淨業道場。</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Shàng lái qǐ jiàn san shí xì niàn jìng yè dào cháng</w:t>
      </w:r>
    </w:p>
    <w:p w:rsidR="00925B0A" w:rsidRDefault="00925B0A">
      <w:pPr>
        <w:ind w:firstLine="432"/>
        <w:rPr>
          <w:b/>
          <w:sz w:val="28"/>
          <w:szCs w:val="28"/>
          <w:lang w:eastAsia="zh-TW"/>
        </w:rPr>
      </w:pPr>
    </w:p>
    <w:p w:rsidR="00925B0A" w:rsidRDefault="00925B0A">
      <w:pPr>
        <w:ind w:firstLine="432"/>
        <w:rPr>
          <w:b/>
          <w:color w:val="000000"/>
          <w:sz w:val="28"/>
          <w:szCs w:val="28"/>
          <w:lang w:eastAsia="zh-TW"/>
        </w:rPr>
      </w:pPr>
      <w:r>
        <w:rPr>
          <w:b/>
          <w:color w:val="000000"/>
          <w:sz w:val="28"/>
          <w:szCs w:val="28"/>
          <w:lang w:eastAsia="zh-TW"/>
        </w:rPr>
        <w:t>kim đương đệ nhất thời Phật sự dĩ viên.</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今當第一時佛事已圓。</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jin dang dì yi shí fó shì yĭ yuán.</w:t>
      </w:r>
    </w:p>
    <w:p w:rsidR="00925B0A" w:rsidRDefault="00925B0A">
      <w:pPr>
        <w:ind w:firstLine="432"/>
        <w:rPr>
          <w:rFonts w:eastAsia="DFKai-SB"/>
          <w:b/>
          <w:sz w:val="32"/>
          <w:szCs w:val="32"/>
          <w:lang w:eastAsia="zh-TW"/>
        </w:rPr>
      </w:pPr>
    </w:p>
    <w:p w:rsidR="00925B0A" w:rsidRDefault="00925B0A">
      <w:pPr>
        <w:ind w:firstLine="432"/>
        <w:rPr>
          <w:b/>
          <w:color w:val="000000"/>
          <w:sz w:val="28"/>
          <w:szCs w:val="28"/>
        </w:rPr>
      </w:pPr>
      <w:r>
        <w:rPr>
          <w:b/>
          <w:color w:val="000000"/>
          <w:sz w:val="28"/>
          <w:szCs w:val="28"/>
        </w:rPr>
        <w:t>Như thượng thù huân, đầu nhập Di Đà đại nguyện hải trung,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如上殊勳</w:t>
      </w:r>
      <w:r>
        <w:rPr>
          <w:rStyle w:val="titletitle1"/>
          <w:rFonts w:eastAsia="DFKai-SB"/>
          <w:b w:val="0"/>
          <w:color w:val="000000"/>
          <w:sz w:val="32"/>
          <w:szCs w:val="32"/>
          <w:lang w:eastAsia="zh-TW"/>
        </w:rPr>
        <w:t>,</w:t>
      </w:r>
      <w:r>
        <w:rPr>
          <w:rStyle w:val="titletitle1"/>
          <w:rFonts w:eastAsia="DFKai-SB" w:hint="eastAsia"/>
          <w:b w:val="0"/>
          <w:color w:val="000000"/>
          <w:sz w:val="32"/>
          <w:szCs w:val="32"/>
          <w:lang w:eastAsia="zh-TW"/>
        </w:rPr>
        <w:t>投入彌陀大願海中。</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Rú shàng shu xun, tóu rù mí tuó dà yuàn hăi zhong</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lang w:eastAsia="zh-TW"/>
        </w:rPr>
        <w:t>chuyên vị vong linh… cầu sanh Tịnh Độ.</w:t>
      </w:r>
    </w:p>
    <w:p w:rsidR="00925B0A" w:rsidRDefault="00925B0A">
      <w:pPr>
        <w:ind w:firstLine="432"/>
        <w:rPr>
          <w:rStyle w:val="titletitle1"/>
          <w:rFonts w:eastAsia="MS Mincho"/>
        </w:rPr>
      </w:pPr>
      <w:r>
        <w:rPr>
          <w:rStyle w:val="titletitle1"/>
          <w:rFonts w:eastAsia="DFKai-SB" w:hint="eastAsia"/>
          <w:b w:val="0"/>
          <w:color w:val="000000"/>
          <w:sz w:val="32"/>
          <w:szCs w:val="32"/>
        </w:rPr>
        <w:t>專為亡靈求生淨土</w:t>
      </w:r>
      <w:r>
        <w:rPr>
          <w:rStyle w:val="titletitle1"/>
          <w:rFonts w:eastAsia="MS Mincho" w:hint="eastAsia"/>
          <w:color w:val="000000"/>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Zhuan wéi wáng líng qiú sheng jìng tŭ</w:t>
      </w:r>
    </w:p>
    <w:p w:rsidR="00925B0A" w:rsidRDefault="00925B0A">
      <w:pPr>
        <w:ind w:firstLine="432"/>
        <w:rPr>
          <w:b/>
          <w:sz w:val="28"/>
          <w:szCs w:val="28"/>
          <w:lang w:eastAsia="zh-TW"/>
        </w:rPr>
      </w:pPr>
    </w:p>
    <w:p w:rsidR="00925B0A" w:rsidRDefault="00925B0A">
      <w:pPr>
        <w:ind w:firstLine="432"/>
        <w:rPr>
          <w:b/>
          <w:color w:val="000000"/>
          <w:sz w:val="28"/>
          <w:szCs w:val="28"/>
        </w:rPr>
      </w:pPr>
      <w:r>
        <w:rPr>
          <w:b/>
          <w:color w:val="000000"/>
          <w:sz w:val="28"/>
          <w:szCs w:val="28"/>
        </w:rPr>
        <w:t>Đản niệm: Tự tùng vô thỉ, ngật chí kim sanh;</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但念自從無始。迄至今生。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Dàn niàn zì cóng wú shĭ, qì zhì jin sheng</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lang w:eastAsia="zh-TW"/>
        </w:rPr>
        <w:t>nhất niệm vi chân, lục căn trục vọng,</w:t>
      </w:r>
    </w:p>
    <w:p w:rsidR="00925B0A" w:rsidRDefault="00925B0A">
      <w:pPr>
        <w:ind w:firstLine="432"/>
        <w:rPr>
          <w:rStyle w:val="titletitle1"/>
          <w:rFonts w:eastAsia="MS Mincho"/>
        </w:rPr>
      </w:pPr>
      <w:r>
        <w:rPr>
          <w:rStyle w:val="titletitle1"/>
          <w:rFonts w:eastAsia="DFKai-SB" w:hint="eastAsia"/>
          <w:b w:val="0"/>
          <w:color w:val="000000"/>
          <w:sz w:val="32"/>
          <w:szCs w:val="32"/>
          <w:lang w:eastAsia="zh-TW"/>
        </w:rPr>
        <w:t>一念違真。六根逐妄</w:t>
      </w:r>
      <w:r>
        <w:rPr>
          <w:rStyle w:val="titletitle1"/>
          <w:rFonts w:eastAsia="MS Mincho" w:hint="eastAsia"/>
          <w:color w:val="000000"/>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yi niàn wéi zhen, liù gen zhú wàng</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lang w:eastAsia="zh-TW"/>
        </w:rPr>
        <w:t>tùy tình tạo nghiệp, túng ngã vi phi.</w:t>
      </w:r>
    </w:p>
    <w:p w:rsidR="00925B0A" w:rsidRDefault="00925B0A">
      <w:pPr>
        <w:ind w:firstLine="432"/>
        <w:rPr>
          <w:rStyle w:val="titletitle1"/>
          <w:rFonts w:eastAsia="MS Mincho"/>
        </w:rPr>
      </w:pPr>
      <w:r>
        <w:rPr>
          <w:rStyle w:val="titletitle1"/>
          <w:rFonts w:eastAsia="DFKai-SB" w:hint="eastAsia"/>
          <w:b w:val="0"/>
          <w:color w:val="000000"/>
          <w:sz w:val="32"/>
          <w:szCs w:val="32"/>
          <w:lang w:eastAsia="zh-TW"/>
        </w:rPr>
        <w:t>隨情造業。縱我為非</w:t>
      </w:r>
      <w:r>
        <w:rPr>
          <w:rStyle w:val="titletitle1"/>
          <w:rFonts w:eastAsia="MS Mincho" w:hint="eastAsia"/>
          <w:color w:val="000000"/>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suí qíng zào yè, zòng wǒ wéi fei</w:t>
      </w:r>
    </w:p>
    <w:p w:rsidR="00925B0A" w:rsidRDefault="00925B0A">
      <w:pPr>
        <w:ind w:firstLine="432"/>
        <w:rPr>
          <w:b/>
          <w:sz w:val="28"/>
          <w:szCs w:val="28"/>
        </w:rPr>
      </w:pPr>
    </w:p>
    <w:p w:rsidR="00925B0A" w:rsidRDefault="00925B0A">
      <w:pPr>
        <w:ind w:firstLine="432"/>
        <w:rPr>
          <w:b/>
          <w:color w:val="000000"/>
          <w:sz w:val="28"/>
          <w:szCs w:val="28"/>
          <w:lang w:eastAsia="zh-TW"/>
        </w:rPr>
      </w:pPr>
      <w:r>
        <w:rPr>
          <w:b/>
          <w:color w:val="000000"/>
          <w:sz w:val="28"/>
          <w:szCs w:val="28"/>
          <w:lang w:eastAsia="zh-TW"/>
        </w:rPr>
        <w:t>Thân nghiệp tắc sát, đạo, tà dâm.</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身業則殺盜邪婬。</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Shen yè zé sha dào xié yín</w:t>
      </w:r>
    </w:p>
    <w:p w:rsidR="00925B0A" w:rsidRDefault="00925B0A">
      <w:pPr>
        <w:ind w:firstLine="432"/>
        <w:rPr>
          <w:rStyle w:val="pinyin1"/>
          <w:rFonts w:ascii="Times New Roman" w:hAnsi="Times New Roman" w:cs="Times New Roman" w:hint="default"/>
          <w:color w:val="000000"/>
        </w:rPr>
      </w:pPr>
    </w:p>
    <w:p w:rsidR="00925B0A" w:rsidRDefault="00925B0A">
      <w:pPr>
        <w:ind w:firstLine="432"/>
        <w:rPr>
          <w:b/>
          <w:sz w:val="28"/>
          <w:szCs w:val="28"/>
        </w:rPr>
      </w:pPr>
      <w:r>
        <w:rPr>
          <w:b/>
          <w:color w:val="000000"/>
          <w:sz w:val="28"/>
          <w:szCs w:val="28"/>
        </w:rPr>
        <w:t>Khẩu quá tắc vọng ngôn, ỷ ngữ, lưỡng thiệt, ác khẩu.</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口過則妄言。綺語。兩舌。惡口。</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Kǒu guò zé wàng yán, qĭ yŭ, liăng shé, è kǒu</w:t>
      </w:r>
    </w:p>
    <w:p w:rsidR="00925B0A" w:rsidRDefault="00925B0A">
      <w:pPr>
        <w:ind w:firstLine="432"/>
        <w:rPr>
          <w:b/>
          <w:sz w:val="28"/>
          <w:szCs w:val="28"/>
        </w:rPr>
      </w:pPr>
    </w:p>
    <w:p w:rsidR="00925B0A" w:rsidRDefault="00925B0A">
      <w:pPr>
        <w:ind w:firstLine="432"/>
        <w:rPr>
          <w:b/>
          <w:color w:val="000000"/>
          <w:sz w:val="28"/>
          <w:szCs w:val="28"/>
          <w:lang w:eastAsia="zh-TW"/>
        </w:rPr>
      </w:pPr>
      <w:r>
        <w:rPr>
          <w:b/>
          <w:color w:val="000000"/>
          <w:sz w:val="28"/>
          <w:szCs w:val="28"/>
          <w:lang w:eastAsia="zh-TW"/>
        </w:rPr>
        <w:t>Ý ác tắc thường khởi tham - sân, thâm sanh si ái.</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意惡則常起貪瞋。深生痴愛。</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Yì è zé cháng qĭ tan chen, shen sheng chi ài</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Do tư tam nghiệp, câu tỏa vọng duyên, thường cốt cốt ư trần lao,</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由茲三業。鉤鎖妄緣。常汩汩於塵勞。</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Yóu zi san yè, gou suǒ wàng yuán, cháng gŭ gŭ yú chén láo</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đản mang mang ư tuế nguyệt.</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但茫茫於歲月</w:t>
      </w:r>
    </w:p>
    <w:p w:rsidR="00925B0A" w:rsidRDefault="00925B0A">
      <w:pPr>
        <w:ind w:firstLine="432"/>
      </w:pPr>
      <w:r>
        <w:rPr>
          <w:rStyle w:val="pinyin1"/>
          <w:rFonts w:ascii="Times New Roman" w:hAnsi="Times New Roman" w:cs="Times New Roman" w:hint="default"/>
          <w:color w:val="000000"/>
        </w:rPr>
        <w:t>dàn máng máng yú suì yuè</w:t>
      </w:r>
    </w:p>
    <w:p w:rsidR="00925B0A" w:rsidRDefault="00925B0A">
      <w:pPr>
        <w:ind w:firstLine="432"/>
        <w:rPr>
          <w:rStyle w:val="titletitle1"/>
          <w:rFonts w:eastAsia="Batang"/>
        </w:rPr>
      </w:pPr>
    </w:p>
    <w:p w:rsidR="00925B0A" w:rsidRDefault="00925B0A">
      <w:pPr>
        <w:ind w:firstLine="432"/>
        <w:rPr>
          <w:sz w:val="28"/>
          <w:szCs w:val="28"/>
        </w:rPr>
      </w:pPr>
      <w:r>
        <w:rPr>
          <w:b/>
          <w:color w:val="000000"/>
          <w:sz w:val="28"/>
          <w:szCs w:val="28"/>
        </w:rPr>
        <w:t>Dục tư xuất ly, duy bằng sám hối huân tu chi lực.</w:t>
      </w:r>
    </w:p>
    <w:p w:rsidR="00925B0A" w:rsidRDefault="00925B0A">
      <w:pPr>
        <w:ind w:firstLine="432"/>
        <w:rPr>
          <w:rStyle w:val="titletitle1"/>
          <w:rFonts w:eastAsia="MS Mincho"/>
          <w:lang w:eastAsia="zh-TW"/>
        </w:rPr>
      </w:pPr>
      <w:bookmarkStart w:id="26" w:name="T25"/>
      <w:r>
        <w:rPr>
          <w:rStyle w:val="titletitle1"/>
          <w:rFonts w:eastAsia="DFKai-SB" w:hint="eastAsia"/>
          <w:b w:val="0"/>
          <w:color w:val="000000"/>
          <w:sz w:val="32"/>
          <w:szCs w:val="32"/>
          <w:lang w:eastAsia="zh-TW"/>
        </w:rPr>
        <w:t>欲</w:t>
      </w:r>
      <w:bookmarkEnd w:id="26"/>
      <w:r>
        <w:rPr>
          <w:rStyle w:val="titletitle1"/>
          <w:rFonts w:eastAsia="DFKai-SB" w:hint="eastAsia"/>
          <w:b w:val="0"/>
          <w:color w:val="000000"/>
          <w:sz w:val="32"/>
          <w:szCs w:val="32"/>
          <w:lang w:eastAsia="zh-TW"/>
        </w:rPr>
        <w:t>思出離。唯憑懺悔熏修之力</w:t>
      </w:r>
      <w:r>
        <w:rPr>
          <w:rStyle w:val="titletitle1"/>
          <w:rFonts w:eastAsia="MS Mincho" w:hint="eastAsia"/>
          <w:color w:val="000000"/>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Yù si chu lí, wéi píng chàn huĭ xun xiu zhi lì</w:t>
      </w:r>
    </w:p>
    <w:p w:rsidR="00925B0A" w:rsidRDefault="00925B0A">
      <w:pPr>
        <w:ind w:firstLine="432"/>
        <w:rPr>
          <w:rStyle w:val="titletitle1"/>
          <w:rFonts w:eastAsia="MS Mincho"/>
        </w:rPr>
      </w:pPr>
    </w:p>
    <w:p w:rsidR="00925B0A" w:rsidRDefault="00925B0A">
      <w:pPr>
        <w:ind w:firstLine="432"/>
        <w:rPr>
          <w:sz w:val="28"/>
          <w:szCs w:val="28"/>
        </w:rPr>
      </w:pPr>
      <w:r>
        <w:rPr>
          <w:b/>
          <w:color w:val="000000"/>
          <w:sz w:val="28"/>
          <w:szCs w:val="28"/>
          <w:lang w:eastAsia="zh-TW"/>
        </w:rPr>
        <w:t>Tỷ nhãn, nhĩ, tỷ, thiệt, thân, ý chi quá khiên, ứng niệm đốn tiêu.</w:t>
      </w:r>
    </w:p>
    <w:p w:rsidR="00925B0A" w:rsidRDefault="00925B0A">
      <w:pPr>
        <w:ind w:firstLine="432"/>
        <w:rPr>
          <w:rStyle w:val="titletitle1"/>
          <w:rFonts w:eastAsia="MS Mincho"/>
        </w:rPr>
      </w:pPr>
      <w:r>
        <w:rPr>
          <w:rStyle w:val="titletitle1"/>
          <w:rFonts w:eastAsia="DFKai-SB" w:hint="eastAsia"/>
          <w:b w:val="0"/>
          <w:color w:val="000000"/>
          <w:sz w:val="32"/>
          <w:szCs w:val="32"/>
          <w:lang w:eastAsia="zh-TW"/>
        </w:rPr>
        <w:t>俾眼耳鼻舌身意之過愆。應念頓消</w:t>
      </w:r>
      <w:r>
        <w:rPr>
          <w:rStyle w:val="titletitle1"/>
          <w:rFonts w:eastAsia="MS Mincho" w:hint="eastAsia"/>
          <w:color w:val="000000"/>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Bì yăn ĕr bí shé shen yì zhi guò qian, yìng niàn dùn xiao</w:t>
      </w:r>
    </w:p>
    <w:p w:rsidR="00925B0A" w:rsidRDefault="00925B0A">
      <w:pPr>
        <w:ind w:firstLine="432"/>
        <w:rPr>
          <w:rStyle w:val="titletitle1"/>
          <w:rFonts w:eastAsia="MS Mincho"/>
        </w:rPr>
      </w:pPr>
    </w:p>
    <w:p w:rsidR="00925B0A" w:rsidRDefault="00925B0A">
      <w:pPr>
        <w:ind w:firstLine="432"/>
        <w:rPr>
          <w:sz w:val="28"/>
          <w:szCs w:val="28"/>
        </w:rPr>
      </w:pPr>
      <w:r>
        <w:rPr>
          <w:b/>
          <w:color w:val="000000"/>
          <w:sz w:val="28"/>
          <w:szCs w:val="28"/>
          <w:lang w:eastAsia="zh-TW"/>
        </w:rPr>
        <w:t>Sử sắc, thanh, hương, vị, xúc, pháp chi phù trần, tức thời thanh tịnh.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使色聲香味觸法之浮塵。即時清淨。</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Shĭ sè sheng xiang wèi chù fă zhi fú chén, jí shí qing jìng</w:t>
      </w:r>
    </w:p>
    <w:p w:rsidR="00925B0A" w:rsidRDefault="00925B0A">
      <w:pPr>
        <w:ind w:firstLine="432"/>
        <w:rPr>
          <w:b/>
          <w:sz w:val="28"/>
          <w:szCs w:val="28"/>
        </w:rPr>
      </w:pPr>
    </w:p>
    <w:p w:rsidR="00925B0A" w:rsidRDefault="00925B0A">
      <w:pPr>
        <w:ind w:firstLine="432"/>
        <w:rPr>
          <w:b/>
          <w:color w:val="000000"/>
          <w:sz w:val="28"/>
          <w:szCs w:val="28"/>
          <w:lang w:eastAsia="zh-TW"/>
        </w:rPr>
      </w:pPr>
      <w:r>
        <w:rPr>
          <w:b/>
          <w:color w:val="000000"/>
          <w:sz w:val="28"/>
          <w:szCs w:val="28"/>
          <w:lang w:eastAsia="zh-TW"/>
        </w:rPr>
        <w:t>Hựu Cực Lạc cầu sanh toàn bằng phát nguyện.</w:t>
      </w:r>
    </w:p>
    <w:p w:rsidR="00925B0A" w:rsidRDefault="00925B0A">
      <w:pPr>
        <w:ind w:firstLine="432"/>
        <w:rPr>
          <w:rStyle w:val="titletitle1"/>
          <w:rFonts w:eastAsia="DFKai-SB"/>
          <w:sz w:val="32"/>
          <w:szCs w:val="32"/>
        </w:rPr>
      </w:pPr>
      <w:bookmarkStart w:id="27" w:name="T28"/>
      <w:r>
        <w:rPr>
          <w:rStyle w:val="titletitle1"/>
          <w:rFonts w:eastAsia="DFKai-SB" w:hint="eastAsia"/>
          <w:b w:val="0"/>
          <w:color w:val="000000"/>
          <w:sz w:val="32"/>
          <w:szCs w:val="32"/>
          <w:lang w:eastAsia="zh-TW"/>
        </w:rPr>
        <w:t>又</w:t>
      </w:r>
      <w:bookmarkEnd w:id="27"/>
      <w:r>
        <w:rPr>
          <w:rStyle w:val="titletitle1"/>
          <w:rFonts w:eastAsia="DFKai-SB" w:hint="eastAsia"/>
          <w:b w:val="0"/>
          <w:color w:val="000000"/>
          <w:sz w:val="32"/>
          <w:szCs w:val="32"/>
          <w:lang w:eastAsia="zh-TW"/>
        </w:rPr>
        <w:t>極樂求生。</w:t>
      </w:r>
      <w:bookmarkStart w:id="28" w:name="T29"/>
      <w:r>
        <w:rPr>
          <w:rStyle w:val="titletitle1"/>
          <w:rFonts w:eastAsia="DFKai-SB" w:hint="eastAsia"/>
          <w:b w:val="0"/>
          <w:color w:val="000000"/>
          <w:sz w:val="32"/>
          <w:szCs w:val="32"/>
          <w:lang w:eastAsia="zh-TW"/>
        </w:rPr>
        <w:t>全</w:t>
      </w:r>
      <w:bookmarkEnd w:id="28"/>
      <w:r>
        <w:rPr>
          <w:rStyle w:val="titletitle1"/>
          <w:rFonts w:eastAsia="DFKai-SB" w:hint="eastAsia"/>
          <w:b w:val="0"/>
          <w:color w:val="000000"/>
          <w:sz w:val="32"/>
          <w:szCs w:val="32"/>
          <w:lang w:eastAsia="zh-TW"/>
        </w:rPr>
        <w:t>憑發願。</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Yòu jí lè qiú sheng, quán píng fa yuàn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Ngưỡng lao pháp chúng dị khẩu đồng âm,</w:t>
      </w:r>
    </w:p>
    <w:p w:rsidR="00925B0A" w:rsidRDefault="00925B0A">
      <w:pPr>
        <w:ind w:firstLine="432"/>
        <w:rPr>
          <w:rStyle w:val="titletitle1"/>
          <w:rFonts w:eastAsia="DFKai-SB"/>
          <w:sz w:val="32"/>
          <w:szCs w:val="32"/>
        </w:rPr>
      </w:pPr>
      <w:bookmarkStart w:id="29" w:name="T30"/>
      <w:r>
        <w:rPr>
          <w:rStyle w:val="titletitle1"/>
          <w:rFonts w:eastAsia="DFKai-SB" w:hint="eastAsia"/>
          <w:b w:val="0"/>
          <w:color w:val="000000"/>
          <w:sz w:val="32"/>
          <w:szCs w:val="32"/>
        </w:rPr>
        <w:t>仰</w:t>
      </w:r>
      <w:bookmarkEnd w:id="29"/>
      <w:r>
        <w:rPr>
          <w:rStyle w:val="titletitle1"/>
          <w:rFonts w:eastAsia="DFKai-SB" w:hint="eastAsia"/>
          <w:b w:val="0"/>
          <w:color w:val="000000"/>
          <w:sz w:val="32"/>
          <w:szCs w:val="32"/>
        </w:rPr>
        <w:t>勞法眾。</w:t>
      </w:r>
      <w:bookmarkStart w:id="30" w:name="T31"/>
      <w:r>
        <w:rPr>
          <w:rStyle w:val="titletitle1"/>
          <w:rFonts w:eastAsia="DFKai-SB" w:hint="eastAsia"/>
          <w:b w:val="0"/>
          <w:color w:val="000000"/>
          <w:sz w:val="32"/>
          <w:szCs w:val="32"/>
        </w:rPr>
        <w:t>異</w:t>
      </w:r>
      <w:bookmarkEnd w:id="30"/>
      <w:r>
        <w:rPr>
          <w:rStyle w:val="titletitle1"/>
          <w:rFonts w:eastAsia="DFKai-SB" w:hint="eastAsia"/>
          <w:b w:val="0"/>
          <w:color w:val="000000"/>
          <w:sz w:val="32"/>
          <w:szCs w:val="32"/>
        </w:rPr>
        <w:t>口同音。</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Yăng láo fă zhòng, yì kǒu tóng yin</w:t>
      </w:r>
    </w:p>
    <w:p w:rsidR="00925B0A" w:rsidRDefault="00925B0A">
      <w:pPr>
        <w:ind w:firstLine="432"/>
        <w:rPr>
          <w:rStyle w:val="titletitle1"/>
          <w:rFonts w:eastAsia="MS Mincho"/>
        </w:rPr>
      </w:pPr>
    </w:p>
    <w:p w:rsidR="00925B0A" w:rsidRDefault="00925B0A">
      <w:pPr>
        <w:ind w:firstLine="432"/>
        <w:rPr>
          <w:sz w:val="28"/>
          <w:szCs w:val="28"/>
        </w:rPr>
      </w:pPr>
      <w:r>
        <w:rPr>
          <w:b/>
          <w:color w:val="000000"/>
          <w:sz w:val="28"/>
          <w:szCs w:val="28"/>
        </w:rPr>
        <w:t>kính vị vong linh chí tâm sám hối, phát nguyện.</w:t>
      </w:r>
    </w:p>
    <w:p w:rsidR="00925B0A" w:rsidRDefault="00925B0A">
      <w:pPr>
        <w:ind w:firstLine="432"/>
        <w:rPr>
          <w:rStyle w:val="titletitle1"/>
          <w:rFonts w:eastAsia="DFKai-SB"/>
          <w:sz w:val="32"/>
          <w:szCs w:val="32"/>
          <w:lang w:eastAsia="zh-TW"/>
        </w:rPr>
      </w:pPr>
      <w:bookmarkStart w:id="31" w:name="T32"/>
      <w:r>
        <w:rPr>
          <w:rStyle w:val="titletitle1"/>
          <w:rFonts w:eastAsia="DFKai-SB" w:hint="eastAsia"/>
          <w:b w:val="0"/>
          <w:color w:val="000000"/>
          <w:sz w:val="32"/>
          <w:szCs w:val="32"/>
          <w:lang w:eastAsia="zh-TW"/>
        </w:rPr>
        <w:t>敬</w:t>
      </w:r>
      <w:bookmarkEnd w:id="31"/>
      <w:r>
        <w:rPr>
          <w:rStyle w:val="titletitle1"/>
          <w:rFonts w:eastAsia="DFKai-SB" w:hint="eastAsia"/>
          <w:b w:val="0"/>
          <w:color w:val="000000"/>
          <w:sz w:val="32"/>
          <w:szCs w:val="32"/>
          <w:lang w:eastAsia="zh-TW"/>
        </w:rPr>
        <w:t>為亡靈至心懺悔發願。</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jìng wéi wáng líng zhì xin chàn huĭ fa yuàn</w:t>
      </w:r>
    </w:p>
    <w:p w:rsidR="00925B0A" w:rsidRDefault="00925B0A">
      <w:pPr>
        <w:ind w:firstLine="432"/>
        <w:rPr>
          <w:b/>
          <w:sz w:val="28"/>
          <w:szCs w:val="28"/>
        </w:rPr>
      </w:pPr>
    </w:p>
    <w:p w:rsidR="00925B0A" w:rsidRDefault="00925B0A">
      <w:pPr>
        <w:ind w:firstLine="432"/>
        <w:jc w:val="both"/>
        <w:rPr>
          <w:color w:val="000000"/>
          <w:sz w:val="28"/>
          <w:szCs w:val="28"/>
        </w:rPr>
      </w:pPr>
      <w:r>
        <w:rPr>
          <w:color w:val="000000"/>
          <w:sz w:val="28"/>
          <w:szCs w:val="28"/>
        </w:rPr>
        <w:t>(Bản thân ai nấy vốn sẵn Di Đà, trong tâm mỗi người đều là Tịnh Độ. Hiểu thì thời thời thấy Phật, ngộ thì bước bước Tây Phương. Từ trước tới đây đã tạo lập đạo tràng tịnh nghiệp Tam Thời Hệ Niệm, nay Phật sự thời thứ nhất đã viên mãn. Công huân thù thắng như trên, gieo vào trong biển đại nguyện Di Đà, chuyên vì vong linh… cầu sanh Tịnh Độ. Nhưng nghĩ kể từ vô thỉ cho đến đời này, một niệm trái nghịch chân, sáu căn đuổi theo vọng, theo tình tạo nghiệp, buông lung cái Ngã làm quấy. Thân nghiệp thì giết, trộm,</w:t>
      </w:r>
      <w:r>
        <w:rPr>
          <w:color w:val="000000"/>
          <w:sz w:val="28"/>
          <w:szCs w:val="28"/>
        </w:rPr>
        <w:t xml:space="preserve"> tà dâm. Lỗi nơi miệng là nói dối, nói thêu dệt, nói đôi chiều, nói thô ác. Ý ác thì thường nổi tham - sân, sanh lòng yêu mến si mê sâu xa. Do ba nghiệp này, vọng duyên lôi trói, thường chìm lỉm trong trần lao, chỉ mờ mịt cùng năm tháng. Nghĩ muốn thoát lìa, chỉ có cách nhờ vào sức huân tu sám hối. Mong những tội lỗi nơi mắt, tai, mũi, lưỡi, thân, ý, ngay lập tức nhanh chóng tiêu tan; khiến cho phù trần sắc, thanh, hương, vị, xúc, pháp, ngay lập tức thanh tịnh. Lại cầu sanh Cực Lạc, hoàn toàn nhờ vào phát n</w:t>
      </w:r>
      <w:r>
        <w:rPr>
          <w:color w:val="000000"/>
          <w:sz w:val="28"/>
          <w:szCs w:val="28"/>
        </w:rPr>
        <w:t>guyện. Xin nhọc sức pháp chúng, khác miệng cùng âm, kính vì vong linh chí tâm sám hối phát nguyện)</w:t>
      </w:r>
    </w:p>
    <w:p w:rsidR="00925B0A" w:rsidRDefault="00925B0A">
      <w:pPr>
        <w:ind w:firstLine="432"/>
        <w:rPr>
          <w:color w:val="000000"/>
          <w:sz w:val="28"/>
          <w:szCs w:val="28"/>
        </w:rPr>
      </w:pPr>
    </w:p>
    <w:p w:rsidR="00925B0A" w:rsidRDefault="00925B0A">
      <w:pPr>
        <w:rPr>
          <w:b/>
          <w:bCs/>
          <w:color w:val="000000"/>
          <w:sz w:val="28"/>
          <w:szCs w:val="28"/>
        </w:rPr>
      </w:pPr>
      <w:r>
        <w:rPr>
          <w:b/>
          <w:bCs/>
          <w:color w:val="000000"/>
          <w:sz w:val="28"/>
          <w:szCs w:val="28"/>
        </w:rPr>
        <w:t>10. Sám hối</w:t>
      </w:r>
    </w:p>
    <w:p w:rsidR="00925B0A" w:rsidRDefault="00925B0A">
      <w:pPr>
        <w:rPr>
          <w:b/>
          <w:bCs/>
          <w:color w:val="000000"/>
          <w:sz w:val="28"/>
          <w:szCs w:val="28"/>
        </w:rPr>
      </w:pPr>
    </w:p>
    <w:p w:rsidR="00925B0A" w:rsidRDefault="00925B0A">
      <w:pPr>
        <w:ind w:firstLine="432"/>
        <w:rPr>
          <w:i/>
          <w:iCs/>
          <w:color w:val="000000"/>
          <w:sz w:val="28"/>
          <w:szCs w:val="28"/>
        </w:rPr>
      </w:pPr>
      <w:r>
        <w:rPr>
          <w:i/>
          <w:iCs/>
          <w:color w:val="000000"/>
          <w:sz w:val="28"/>
          <w:szCs w:val="28"/>
        </w:rPr>
        <w:t>Người thuộc ban trên đánh khánh, đại chúng cùng niệm</w:t>
      </w:r>
      <w:r>
        <w:rPr>
          <w:rStyle w:val="FootnoteReference"/>
          <w:i/>
          <w:iCs/>
          <w:color w:val="000000"/>
          <w:sz w:val="28"/>
          <w:szCs w:val="28"/>
          <w:lang w:val="de-DE"/>
        </w:rPr>
        <w:footnoteReference w:id="9"/>
      </w:r>
      <w:r>
        <w:rPr>
          <w:i/>
          <w:iCs/>
          <w:color w:val="000000"/>
          <w:sz w:val="28"/>
          <w:szCs w:val="28"/>
        </w:rPr>
        <w:t>:</w:t>
      </w:r>
    </w:p>
    <w:p w:rsidR="00925B0A" w:rsidRDefault="00925B0A">
      <w:pPr>
        <w:rPr>
          <w:i/>
          <w:iCs/>
          <w:color w:val="000000"/>
          <w:sz w:val="28"/>
          <w:szCs w:val="28"/>
        </w:rPr>
      </w:pPr>
    </w:p>
    <w:p w:rsidR="00925B0A" w:rsidRDefault="00925B0A">
      <w:pPr>
        <w:ind w:firstLine="432"/>
        <w:rPr>
          <w:color w:val="000000"/>
          <w:sz w:val="28"/>
          <w:szCs w:val="28"/>
        </w:rPr>
      </w:pPr>
      <w:r>
        <w:rPr>
          <w:b/>
          <w:color w:val="000000"/>
          <w:sz w:val="28"/>
          <w:szCs w:val="28"/>
        </w:rPr>
        <w:t>Vãng tích sở tạo chư ác nghiệp</w:t>
      </w:r>
      <w:r>
        <w:rPr>
          <w:color w:val="000000"/>
          <w:sz w:val="28"/>
          <w:szCs w:val="28"/>
        </w:rPr>
        <w:t>.</w:t>
      </w:r>
    </w:p>
    <w:p w:rsidR="00925B0A" w:rsidRDefault="00925B0A">
      <w:pPr>
        <w:ind w:firstLine="432"/>
        <w:rPr>
          <w:rStyle w:val="titletitle1"/>
          <w:rFonts w:eastAsia="DFKai-SB"/>
          <w:b w:val="0"/>
          <w:sz w:val="32"/>
          <w:szCs w:val="32"/>
          <w:lang w:eastAsia="zh-TW"/>
        </w:rPr>
      </w:pPr>
      <w:bookmarkStart w:id="32" w:name="T33"/>
      <w:r>
        <w:rPr>
          <w:rStyle w:val="titletitle1"/>
          <w:rFonts w:eastAsia="DFKai-SB" w:hint="eastAsia"/>
          <w:b w:val="0"/>
          <w:color w:val="000000"/>
          <w:sz w:val="32"/>
          <w:szCs w:val="32"/>
          <w:lang w:eastAsia="zh-TW"/>
        </w:rPr>
        <w:t>往</w:t>
      </w:r>
      <w:bookmarkEnd w:id="32"/>
      <w:r>
        <w:rPr>
          <w:rStyle w:val="titletitle1"/>
          <w:rFonts w:eastAsia="DFKai-SB" w:hint="eastAsia"/>
          <w:b w:val="0"/>
          <w:color w:val="000000"/>
          <w:sz w:val="32"/>
          <w:szCs w:val="32"/>
          <w:lang w:eastAsia="zh-TW"/>
        </w:rPr>
        <w:t>昔所造諸惡業。</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Wǎng xī suǒ zào zhu è yè</w:t>
      </w:r>
    </w:p>
    <w:p w:rsidR="00925B0A" w:rsidRDefault="00925B0A">
      <w:pPr>
        <w:ind w:firstLine="432"/>
        <w:rPr>
          <w:sz w:val="28"/>
          <w:szCs w:val="28"/>
        </w:rPr>
      </w:pPr>
    </w:p>
    <w:p w:rsidR="00925B0A" w:rsidRDefault="00925B0A">
      <w:pPr>
        <w:ind w:firstLine="432"/>
        <w:rPr>
          <w:b/>
          <w:color w:val="000000"/>
          <w:sz w:val="28"/>
          <w:szCs w:val="28"/>
        </w:rPr>
      </w:pPr>
      <w:r>
        <w:rPr>
          <w:b/>
          <w:color w:val="000000"/>
          <w:sz w:val="28"/>
          <w:szCs w:val="28"/>
        </w:rPr>
        <w:t>Giai do vô thỉ tham - sân - si</w:t>
      </w:r>
    </w:p>
    <w:p w:rsidR="00925B0A" w:rsidRDefault="00925B0A">
      <w:pPr>
        <w:ind w:firstLine="432"/>
        <w:rPr>
          <w:rStyle w:val="titletitle1"/>
          <w:rFonts w:eastAsia="DFKai-SB"/>
          <w:sz w:val="32"/>
          <w:szCs w:val="32"/>
        </w:rPr>
      </w:pPr>
      <w:bookmarkStart w:id="33" w:name="T34"/>
      <w:r>
        <w:rPr>
          <w:rStyle w:val="titletitle1"/>
          <w:rFonts w:eastAsia="DFKai-SB" w:hint="eastAsia"/>
          <w:b w:val="0"/>
          <w:color w:val="000000"/>
          <w:sz w:val="32"/>
          <w:szCs w:val="32"/>
        </w:rPr>
        <w:t>皆</w:t>
      </w:r>
      <w:bookmarkEnd w:id="33"/>
      <w:r>
        <w:rPr>
          <w:rStyle w:val="titletitle1"/>
          <w:rFonts w:eastAsia="DFKai-SB" w:hint="eastAsia"/>
          <w:b w:val="0"/>
          <w:color w:val="000000"/>
          <w:sz w:val="32"/>
          <w:szCs w:val="32"/>
        </w:rPr>
        <w:t>由無始貪瞋痴。</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Jie yóu wú shĭ tan chen chi</w:t>
      </w:r>
    </w:p>
    <w:p w:rsidR="00925B0A" w:rsidRDefault="00925B0A">
      <w:pPr>
        <w:ind w:firstLine="432"/>
        <w:rPr>
          <w:b/>
          <w:sz w:val="28"/>
          <w:szCs w:val="28"/>
        </w:rPr>
      </w:pPr>
    </w:p>
    <w:p w:rsidR="00925B0A" w:rsidRDefault="00925B0A">
      <w:pPr>
        <w:ind w:firstLine="432"/>
        <w:rPr>
          <w:rFonts w:eastAsia="DFKai-SB"/>
          <w:b/>
          <w:color w:val="000000"/>
          <w:sz w:val="32"/>
          <w:szCs w:val="32"/>
        </w:rPr>
      </w:pPr>
      <w:r>
        <w:rPr>
          <w:b/>
          <w:color w:val="000000"/>
          <w:sz w:val="28"/>
          <w:szCs w:val="28"/>
        </w:rPr>
        <w:t xml:space="preserve">Tùng thân ngữ ý </w:t>
      </w:r>
      <w:r>
        <w:rPr>
          <w:rFonts w:eastAsia="DFKai-SB"/>
          <w:b/>
          <w:color w:val="000000"/>
          <w:sz w:val="32"/>
          <w:szCs w:val="32"/>
        </w:rPr>
        <w:t>chi s</w:t>
      </w:r>
      <w:r>
        <w:rPr>
          <w:rFonts w:eastAsia="DFKai-SB"/>
          <w:b/>
          <w:color w:val="000000"/>
          <w:sz w:val="32"/>
          <w:szCs w:val="32"/>
        </w:rPr>
        <w:t>ở</w:t>
      </w:r>
      <w:r>
        <w:rPr>
          <w:rFonts w:eastAsia="DFKai-SB"/>
          <w:b/>
          <w:color w:val="000000"/>
          <w:sz w:val="32"/>
          <w:szCs w:val="32"/>
        </w:rPr>
        <w:t xml:space="preserve"> sanh</w:t>
      </w:r>
    </w:p>
    <w:p w:rsidR="00925B0A" w:rsidRDefault="00925B0A">
      <w:pPr>
        <w:ind w:firstLine="432"/>
        <w:rPr>
          <w:rStyle w:val="titletitle1"/>
          <w:rFonts w:eastAsia="MS Mincho"/>
        </w:rPr>
      </w:pPr>
      <w:bookmarkStart w:id="34" w:name="T35"/>
      <w:r>
        <w:rPr>
          <w:rStyle w:val="titletitle1"/>
          <w:rFonts w:eastAsia="DFKai-SB" w:hint="eastAsia"/>
          <w:b w:val="0"/>
          <w:color w:val="000000"/>
          <w:sz w:val="32"/>
          <w:szCs w:val="32"/>
        </w:rPr>
        <w:t>從</w:t>
      </w:r>
      <w:bookmarkEnd w:id="34"/>
      <w:r>
        <w:rPr>
          <w:rStyle w:val="titletitle1"/>
          <w:rFonts w:eastAsia="DFKai-SB" w:hint="eastAsia"/>
          <w:b w:val="0"/>
          <w:color w:val="000000"/>
          <w:sz w:val="32"/>
          <w:szCs w:val="32"/>
        </w:rPr>
        <w:t>身語意之所生</w:t>
      </w:r>
      <w:r>
        <w:rPr>
          <w:rStyle w:val="titletitle1"/>
          <w:rFonts w:eastAsia="MS Mincho" w:hint="eastAsia"/>
          <w:b w:val="0"/>
          <w:color w:val="000000"/>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Cóng shen yŭ yì zhi suǒ sheng</w:t>
      </w:r>
    </w:p>
    <w:p w:rsidR="00925B0A" w:rsidRDefault="00925B0A">
      <w:pPr>
        <w:ind w:firstLine="432"/>
        <w:rPr>
          <w:sz w:val="28"/>
          <w:szCs w:val="28"/>
        </w:rPr>
      </w:pPr>
    </w:p>
    <w:p w:rsidR="00925B0A" w:rsidRDefault="00925B0A">
      <w:pPr>
        <w:ind w:firstLine="432"/>
        <w:rPr>
          <w:b/>
          <w:color w:val="000000"/>
          <w:sz w:val="28"/>
          <w:szCs w:val="28"/>
        </w:rPr>
      </w:pPr>
      <w:r>
        <w:rPr>
          <w:b/>
          <w:color w:val="000000"/>
          <w:sz w:val="28"/>
          <w:szCs w:val="28"/>
        </w:rPr>
        <w:t>Kim đối Phật tiền cầu sám hối</w:t>
      </w:r>
    </w:p>
    <w:p w:rsidR="00925B0A" w:rsidRDefault="00925B0A">
      <w:pPr>
        <w:ind w:firstLine="432"/>
        <w:rPr>
          <w:rStyle w:val="titletitle1"/>
          <w:rFonts w:eastAsia="DFKai-SB"/>
          <w:sz w:val="32"/>
          <w:szCs w:val="32"/>
        </w:rPr>
      </w:pPr>
      <w:bookmarkStart w:id="35" w:name="T36"/>
      <w:r>
        <w:rPr>
          <w:rStyle w:val="titletitle1"/>
          <w:rFonts w:eastAsia="DFKai-SB" w:hint="eastAsia"/>
          <w:b w:val="0"/>
          <w:color w:val="000000"/>
          <w:sz w:val="32"/>
          <w:szCs w:val="32"/>
        </w:rPr>
        <w:t>今</w:t>
      </w:r>
      <w:bookmarkEnd w:id="35"/>
      <w:r>
        <w:rPr>
          <w:rStyle w:val="titletitle1"/>
          <w:rFonts w:eastAsia="DFKai-SB" w:hint="eastAsia"/>
          <w:b w:val="0"/>
          <w:color w:val="000000"/>
          <w:sz w:val="32"/>
          <w:szCs w:val="32"/>
        </w:rPr>
        <w:t>對佛前求懺悔。</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Jin duì fó qián qiú chàn huĭ</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Chúng sanh vô biên thệ nguyện độ</w:t>
      </w:r>
    </w:p>
    <w:p w:rsidR="00925B0A" w:rsidRDefault="00925B0A">
      <w:pPr>
        <w:ind w:firstLine="432"/>
        <w:rPr>
          <w:rStyle w:val="titletitle1"/>
          <w:rFonts w:eastAsia="DFKai-SB"/>
          <w:sz w:val="32"/>
          <w:szCs w:val="32"/>
        </w:rPr>
      </w:pPr>
      <w:bookmarkStart w:id="36" w:name="T37"/>
      <w:r>
        <w:rPr>
          <w:rStyle w:val="titletitle1"/>
          <w:rFonts w:eastAsia="DFKai-SB" w:hint="eastAsia"/>
          <w:b w:val="0"/>
          <w:color w:val="000000"/>
          <w:sz w:val="32"/>
          <w:szCs w:val="32"/>
        </w:rPr>
        <w:t>眾</w:t>
      </w:r>
      <w:bookmarkEnd w:id="36"/>
      <w:r>
        <w:rPr>
          <w:rStyle w:val="titletitle1"/>
          <w:rFonts w:eastAsia="DFKai-SB" w:hint="eastAsia"/>
          <w:b w:val="0"/>
          <w:color w:val="000000"/>
          <w:sz w:val="32"/>
          <w:szCs w:val="32"/>
        </w:rPr>
        <w:t>生無邊誓願度。</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Zhòng sheng wú bian shì yuàn dù</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Phiền não vô tận thệ nguyện đoạn,</w:t>
      </w:r>
    </w:p>
    <w:p w:rsidR="00925B0A" w:rsidRDefault="00925B0A">
      <w:pPr>
        <w:ind w:firstLine="432"/>
        <w:rPr>
          <w:rStyle w:val="titletitle1"/>
          <w:rFonts w:eastAsia="DFKai-SB"/>
          <w:sz w:val="32"/>
          <w:szCs w:val="32"/>
          <w:lang w:eastAsia="zh-TW"/>
        </w:rPr>
      </w:pPr>
      <w:bookmarkStart w:id="37" w:name="T38"/>
      <w:r>
        <w:rPr>
          <w:rStyle w:val="titletitle1"/>
          <w:rFonts w:eastAsia="DFKai-SB" w:hint="eastAsia"/>
          <w:b w:val="0"/>
          <w:color w:val="000000"/>
          <w:sz w:val="32"/>
          <w:szCs w:val="32"/>
          <w:lang w:eastAsia="zh-TW"/>
        </w:rPr>
        <w:t>煩</w:t>
      </w:r>
      <w:bookmarkEnd w:id="37"/>
      <w:r>
        <w:rPr>
          <w:rStyle w:val="titletitle1"/>
          <w:rFonts w:eastAsia="DFKai-SB" w:hint="eastAsia"/>
          <w:b w:val="0"/>
          <w:color w:val="000000"/>
          <w:sz w:val="32"/>
          <w:szCs w:val="32"/>
          <w:lang w:eastAsia="zh-TW"/>
        </w:rPr>
        <w:t>惱無盡誓願斷。</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Fán năo wú jìn shì yuàn duàn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Pháp môn vô lượng thệ nguyện học</w:t>
      </w:r>
    </w:p>
    <w:p w:rsidR="00925B0A" w:rsidRDefault="00925B0A">
      <w:pPr>
        <w:ind w:firstLine="432"/>
        <w:rPr>
          <w:rStyle w:val="titletitle1"/>
          <w:rFonts w:eastAsia="DFKai-SB"/>
          <w:sz w:val="32"/>
          <w:szCs w:val="32"/>
          <w:lang w:eastAsia="zh-TW"/>
        </w:rPr>
      </w:pPr>
      <w:bookmarkStart w:id="38" w:name="T39"/>
      <w:r>
        <w:rPr>
          <w:rStyle w:val="titletitle1"/>
          <w:rFonts w:eastAsia="DFKai-SB" w:hint="eastAsia"/>
          <w:b w:val="0"/>
          <w:color w:val="000000"/>
          <w:sz w:val="32"/>
          <w:szCs w:val="32"/>
          <w:lang w:eastAsia="zh-TW"/>
        </w:rPr>
        <w:t>法</w:t>
      </w:r>
      <w:bookmarkEnd w:id="38"/>
      <w:r>
        <w:rPr>
          <w:rStyle w:val="titletitle1"/>
          <w:rFonts w:eastAsia="DFKai-SB" w:hint="eastAsia"/>
          <w:b w:val="0"/>
          <w:color w:val="000000"/>
          <w:sz w:val="32"/>
          <w:szCs w:val="32"/>
          <w:lang w:eastAsia="zh-TW"/>
        </w:rPr>
        <w:t>門無量誓願學。</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Fă mén wú liàng shì yuàn xué</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Phật đạo vô thượng thệ nguyện thành</w:t>
      </w:r>
    </w:p>
    <w:p w:rsidR="00925B0A" w:rsidRDefault="00925B0A">
      <w:pPr>
        <w:ind w:firstLine="432"/>
        <w:rPr>
          <w:rStyle w:val="titletitle1"/>
          <w:rFonts w:eastAsia="DFKai-SB"/>
          <w:sz w:val="32"/>
          <w:szCs w:val="32"/>
        </w:rPr>
      </w:pPr>
      <w:bookmarkStart w:id="39" w:name="T40"/>
      <w:r>
        <w:rPr>
          <w:rStyle w:val="titletitle1"/>
          <w:rFonts w:eastAsia="DFKai-SB" w:hint="eastAsia"/>
          <w:b w:val="0"/>
          <w:color w:val="000000"/>
          <w:sz w:val="32"/>
          <w:szCs w:val="32"/>
        </w:rPr>
        <w:t>佛</w:t>
      </w:r>
      <w:bookmarkEnd w:id="39"/>
      <w:r>
        <w:rPr>
          <w:rStyle w:val="titletitle1"/>
          <w:rFonts w:eastAsia="DFKai-SB" w:hint="eastAsia"/>
          <w:b w:val="0"/>
          <w:color w:val="000000"/>
          <w:sz w:val="32"/>
          <w:szCs w:val="32"/>
        </w:rPr>
        <w:t>道無上誓願成。</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Fó dào wú shàng shì yuàn chéng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Nam mô Phổ Hiền Vương Bồ Tát Ma Ha Tát.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南無普賢王菩薩摩訶薩。</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Nán mó pŭ xián wáng pú sà mó he sà</w:t>
      </w:r>
    </w:p>
    <w:p w:rsidR="00925B0A" w:rsidRDefault="00925B0A">
      <w:pPr>
        <w:ind w:firstLine="432"/>
        <w:rPr>
          <w:sz w:val="28"/>
          <w:szCs w:val="28"/>
          <w:lang w:eastAsia="zh-TW"/>
        </w:rPr>
      </w:pPr>
    </w:p>
    <w:p w:rsidR="00925B0A" w:rsidRDefault="00925B0A">
      <w:pPr>
        <w:ind w:firstLine="432"/>
        <w:rPr>
          <w:color w:val="000000"/>
          <w:sz w:val="28"/>
          <w:szCs w:val="28"/>
        </w:rPr>
      </w:pPr>
      <w:r>
        <w:rPr>
          <w:color w:val="000000"/>
          <w:sz w:val="28"/>
          <w:szCs w:val="28"/>
        </w:rPr>
        <w:t>(Xưa kia trót tạo bao nghiệp ác,</w:t>
      </w:r>
    </w:p>
    <w:p w:rsidR="00925B0A" w:rsidRDefault="00925B0A">
      <w:pPr>
        <w:ind w:firstLine="432"/>
        <w:rPr>
          <w:color w:val="000000"/>
          <w:sz w:val="28"/>
          <w:szCs w:val="28"/>
        </w:rPr>
      </w:pPr>
      <w:r>
        <w:rPr>
          <w:color w:val="000000"/>
          <w:sz w:val="28"/>
          <w:szCs w:val="28"/>
        </w:rPr>
        <w:t>Đều do vô thỉ tham sân si,</w:t>
      </w:r>
    </w:p>
    <w:p w:rsidR="00925B0A" w:rsidRDefault="00925B0A">
      <w:pPr>
        <w:ind w:firstLine="432"/>
        <w:rPr>
          <w:color w:val="000000"/>
          <w:sz w:val="28"/>
          <w:szCs w:val="28"/>
        </w:rPr>
      </w:pPr>
      <w:r>
        <w:rPr>
          <w:color w:val="000000"/>
          <w:sz w:val="28"/>
          <w:szCs w:val="28"/>
        </w:rPr>
        <w:t>Từ thân miệng ý phát sanh ra,</w:t>
      </w:r>
    </w:p>
    <w:p w:rsidR="00925B0A" w:rsidRDefault="00925B0A">
      <w:pPr>
        <w:ind w:firstLine="432"/>
        <w:rPr>
          <w:color w:val="000000"/>
          <w:sz w:val="28"/>
          <w:szCs w:val="28"/>
        </w:rPr>
      </w:pPr>
      <w:r>
        <w:rPr>
          <w:color w:val="000000"/>
          <w:sz w:val="28"/>
          <w:szCs w:val="28"/>
        </w:rPr>
        <w:t>Nay đối trước Phật xin sám hối.</w:t>
      </w:r>
    </w:p>
    <w:p w:rsidR="00925B0A" w:rsidRDefault="00925B0A">
      <w:pPr>
        <w:ind w:firstLine="432"/>
        <w:rPr>
          <w:bCs/>
          <w:color w:val="000000"/>
          <w:sz w:val="28"/>
          <w:szCs w:val="28"/>
        </w:rPr>
      </w:pPr>
      <w:r>
        <w:rPr>
          <w:bCs/>
          <w:color w:val="000000"/>
          <w:sz w:val="28"/>
          <w:szCs w:val="28"/>
        </w:rPr>
        <w:t>Chúng sanh vô biên thệ nguyện độ</w:t>
      </w:r>
    </w:p>
    <w:p w:rsidR="00925B0A" w:rsidRDefault="00925B0A">
      <w:pPr>
        <w:ind w:firstLine="432"/>
        <w:rPr>
          <w:bCs/>
          <w:color w:val="000000"/>
          <w:sz w:val="28"/>
          <w:szCs w:val="28"/>
        </w:rPr>
      </w:pPr>
      <w:r>
        <w:rPr>
          <w:bCs/>
          <w:color w:val="000000"/>
          <w:sz w:val="28"/>
          <w:szCs w:val="28"/>
        </w:rPr>
        <w:t>Phiền não vô tận thệ nguyện đoạn,</w:t>
      </w:r>
    </w:p>
    <w:p w:rsidR="00925B0A" w:rsidRDefault="00925B0A">
      <w:pPr>
        <w:ind w:firstLine="432"/>
        <w:rPr>
          <w:bCs/>
          <w:color w:val="000000"/>
          <w:sz w:val="28"/>
          <w:szCs w:val="28"/>
        </w:rPr>
      </w:pPr>
      <w:r>
        <w:rPr>
          <w:bCs/>
          <w:color w:val="000000"/>
          <w:sz w:val="28"/>
          <w:szCs w:val="28"/>
        </w:rPr>
        <w:t>Pháp môn vô lượng thệ nguyện học</w:t>
      </w:r>
    </w:p>
    <w:p w:rsidR="00925B0A" w:rsidRDefault="00925B0A">
      <w:pPr>
        <w:ind w:firstLine="432"/>
        <w:rPr>
          <w:bCs/>
          <w:color w:val="000000"/>
          <w:sz w:val="28"/>
          <w:szCs w:val="28"/>
        </w:rPr>
      </w:pPr>
      <w:r>
        <w:rPr>
          <w:bCs/>
          <w:color w:val="000000"/>
          <w:sz w:val="28"/>
          <w:szCs w:val="28"/>
        </w:rPr>
        <w:t>Phật đạo vô thượng thệ nguyện thành</w:t>
      </w:r>
    </w:p>
    <w:p w:rsidR="00925B0A" w:rsidRDefault="00925B0A">
      <w:pPr>
        <w:ind w:firstLine="432"/>
        <w:rPr>
          <w:bCs/>
          <w:color w:val="000000"/>
          <w:sz w:val="28"/>
          <w:szCs w:val="28"/>
        </w:rPr>
      </w:pPr>
      <w:r>
        <w:rPr>
          <w:bCs/>
          <w:color w:val="000000"/>
          <w:sz w:val="28"/>
          <w:szCs w:val="28"/>
        </w:rPr>
        <w:t>Nam mô Phổ Hiền Vương Bồ Tát Ma Ha Tát (3 lần)</w:t>
      </w:r>
    </w:p>
    <w:p w:rsidR="00925B0A" w:rsidRDefault="00925B0A">
      <w:pPr>
        <w:rPr>
          <w:b/>
          <w:color w:val="000000"/>
          <w:sz w:val="28"/>
          <w:szCs w:val="28"/>
        </w:rPr>
      </w:pPr>
    </w:p>
    <w:p w:rsidR="00925B0A" w:rsidRDefault="00925B0A">
      <w:pPr>
        <w:ind w:firstLine="432"/>
        <w:rPr>
          <w:bCs/>
          <w:i/>
          <w:iCs/>
          <w:color w:val="000000"/>
          <w:sz w:val="28"/>
          <w:szCs w:val="28"/>
        </w:rPr>
      </w:pPr>
      <w:r>
        <w:rPr>
          <w:bCs/>
          <w:i/>
          <w:iCs/>
          <w:color w:val="000000"/>
          <w:sz w:val="28"/>
          <w:szCs w:val="28"/>
        </w:rPr>
        <w:t>Xướng xong, sư vỗ xích, bạch</w:t>
      </w:r>
      <w:r>
        <w:rPr>
          <w:rStyle w:val="FootnoteReference"/>
          <w:bCs/>
          <w:i/>
          <w:iCs/>
          <w:color w:val="000000"/>
          <w:sz w:val="28"/>
          <w:szCs w:val="28"/>
        </w:rPr>
        <w:footnoteReference w:id="10"/>
      </w:r>
      <w:r>
        <w:rPr>
          <w:bCs/>
          <w:i/>
          <w:iCs/>
          <w:color w:val="000000"/>
          <w:sz w:val="28"/>
          <w:szCs w:val="28"/>
        </w:rPr>
        <w:t>:</w:t>
      </w:r>
    </w:p>
    <w:p w:rsidR="00925B0A" w:rsidRDefault="00925B0A">
      <w:pPr>
        <w:rPr>
          <w:b/>
          <w:color w:val="000000"/>
          <w:sz w:val="28"/>
          <w:szCs w:val="28"/>
        </w:rPr>
      </w:pPr>
    </w:p>
    <w:p w:rsidR="00925B0A" w:rsidRDefault="00925B0A">
      <w:pPr>
        <w:rPr>
          <w:b/>
          <w:color w:val="000000"/>
          <w:sz w:val="28"/>
          <w:szCs w:val="28"/>
        </w:rPr>
      </w:pPr>
      <w:r>
        <w:rPr>
          <w:b/>
          <w:color w:val="000000"/>
          <w:sz w:val="28"/>
          <w:szCs w:val="28"/>
        </w:rPr>
        <w:t>11. Khai Thị</w:t>
      </w:r>
    </w:p>
    <w:p w:rsidR="00925B0A" w:rsidRDefault="00925B0A">
      <w:pPr>
        <w:rPr>
          <w:b/>
          <w:color w:val="000000"/>
          <w:sz w:val="28"/>
          <w:szCs w:val="28"/>
        </w:rPr>
      </w:pPr>
    </w:p>
    <w:p w:rsidR="00925B0A" w:rsidRDefault="00925B0A">
      <w:pPr>
        <w:ind w:firstLine="432"/>
        <w:rPr>
          <w:b/>
          <w:color w:val="000000"/>
          <w:sz w:val="28"/>
          <w:szCs w:val="28"/>
        </w:rPr>
      </w:pPr>
      <w:r>
        <w:rPr>
          <w:b/>
          <w:color w:val="000000"/>
          <w:sz w:val="28"/>
          <w:szCs w:val="28"/>
        </w:rPr>
        <w:t>Thượng lai sám hối phát nguyện dĩ cánh.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上來懺悔發願已竟。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Shàng lái chàn huĭ fa yuàn yĭ jìng</w:t>
      </w:r>
    </w:p>
    <w:p w:rsidR="00925B0A" w:rsidRDefault="00925B0A">
      <w:pPr>
        <w:ind w:firstLine="432"/>
        <w:rPr>
          <w:rStyle w:val="titletitle1"/>
          <w:rFonts w:eastAsia="MS Mincho"/>
        </w:rPr>
      </w:pPr>
    </w:p>
    <w:p w:rsidR="00925B0A" w:rsidRDefault="00925B0A">
      <w:pPr>
        <w:ind w:firstLine="432"/>
        <w:rPr>
          <w:sz w:val="28"/>
          <w:szCs w:val="28"/>
        </w:rPr>
      </w:pPr>
      <w:r>
        <w:rPr>
          <w:b/>
          <w:color w:val="000000"/>
          <w:sz w:val="28"/>
          <w:szCs w:val="28"/>
        </w:rPr>
        <w:t>Vong linh… đương tri: Phù Tịnh Độ chi vi giáo dã.</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亡靈</w:t>
      </w:r>
      <w:r>
        <w:rPr>
          <w:rStyle w:val="titletitle1"/>
          <w:rFonts w:eastAsia="DFKai-SB"/>
          <w:b w:val="0"/>
          <w:color w:val="000000"/>
          <w:sz w:val="32"/>
          <w:szCs w:val="32"/>
          <w:lang w:eastAsia="zh-TW"/>
        </w:rPr>
        <w:t xml:space="preserve">... </w:t>
      </w:r>
      <w:r>
        <w:rPr>
          <w:rStyle w:val="titletitle1"/>
          <w:rFonts w:eastAsia="DFKai-SB" w:hint="eastAsia"/>
          <w:b w:val="0"/>
          <w:color w:val="000000"/>
          <w:sz w:val="32"/>
          <w:szCs w:val="32"/>
          <w:lang w:eastAsia="zh-TW"/>
        </w:rPr>
        <w:t>當知。夫淨土之為教也。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Wáng líng... dang zhi, fu jìng tŭ zhi wéi jiào yĕ</w:t>
      </w:r>
    </w:p>
    <w:p w:rsidR="00925B0A" w:rsidRDefault="00925B0A">
      <w:pPr>
        <w:ind w:firstLine="432"/>
        <w:rPr>
          <w:b/>
          <w:sz w:val="28"/>
          <w:szCs w:val="28"/>
          <w:lang w:eastAsia="zh-TW"/>
        </w:rPr>
      </w:pPr>
    </w:p>
    <w:p w:rsidR="00925B0A" w:rsidRDefault="00925B0A">
      <w:pPr>
        <w:ind w:firstLine="432"/>
        <w:rPr>
          <w:b/>
          <w:color w:val="000000"/>
          <w:sz w:val="28"/>
          <w:szCs w:val="28"/>
          <w:lang w:eastAsia="zh-TW"/>
        </w:rPr>
      </w:pPr>
      <w:r>
        <w:rPr>
          <w:b/>
          <w:color w:val="000000"/>
          <w:sz w:val="28"/>
          <w:szCs w:val="28"/>
          <w:lang w:eastAsia="zh-TW"/>
        </w:rPr>
        <w:t>Ngưỡng thừa A Di Đà Phật tứ thập hữu bát đại từ đại bi thâm trọng nguyện lực, nhiếp thủ thập phương nhất thiết chúng sanh.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仰承阿彌陀佛四十有八大慈大悲。深重願力。攝取十方一切眾生。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Yăng chéng a mí tuó fó sì shí yǒu ba dà cí dà bei. shen zhòng yuàn lì. shè qŭ shí fang yi qie zhòng sheng</w:t>
      </w:r>
    </w:p>
    <w:p w:rsidR="00925B0A" w:rsidRDefault="00925B0A">
      <w:pPr>
        <w:ind w:firstLine="432"/>
        <w:rPr>
          <w:rStyle w:val="titletitle1"/>
          <w:rFonts w:eastAsia="DFKai-SB"/>
          <w:b w:val="0"/>
          <w:sz w:val="32"/>
          <w:szCs w:val="32"/>
          <w:lang w:eastAsia="zh-TW"/>
        </w:rPr>
      </w:pPr>
    </w:p>
    <w:p w:rsidR="00925B0A" w:rsidRDefault="00925B0A">
      <w:pPr>
        <w:ind w:firstLine="432"/>
        <w:rPr>
          <w:b/>
          <w:sz w:val="28"/>
          <w:szCs w:val="28"/>
        </w:rPr>
      </w:pPr>
      <w:r>
        <w:rPr>
          <w:b/>
          <w:color w:val="000000"/>
          <w:sz w:val="28"/>
          <w:szCs w:val="28"/>
        </w:rPr>
        <w:t>Phàm cụ tín tâm giả, giai đắc vãng sanh.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凡具信心者。皆得往生。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Fán jù xìn xin zhĕ. jie de wǎng shēng</w:t>
      </w:r>
    </w:p>
    <w:p w:rsidR="00925B0A" w:rsidRDefault="00925B0A">
      <w:pPr>
        <w:ind w:firstLine="432"/>
        <w:rPr>
          <w:rFonts w:eastAsia="DFKai-SB"/>
          <w:b/>
          <w:sz w:val="32"/>
          <w:szCs w:val="32"/>
          <w:lang w:eastAsia="zh-TW"/>
        </w:rPr>
      </w:pPr>
    </w:p>
    <w:p w:rsidR="00925B0A" w:rsidRDefault="00925B0A">
      <w:pPr>
        <w:ind w:firstLine="432"/>
        <w:rPr>
          <w:b/>
          <w:color w:val="000000"/>
          <w:sz w:val="28"/>
          <w:szCs w:val="28"/>
        </w:rPr>
      </w:pPr>
      <w:r>
        <w:rPr>
          <w:b/>
          <w:color w:val="000000"/>
          <w:sz w:val="28"/>
          <w:szCs w:val="28"/>
        </w:rPr>
        <w:t>Tín giả, tín hữu Tây Phương Tịnh Độ;</w:t>
      </w:r>
    </w:p>
    <w:p w:rsidR="00925B0A" w:rsidRDefault="00925B0A">
      <w:pPr>
        <w:ind w:firstLine="432"/>
        <w:rPr>
          <w:rStyle w:val="titletitle1"/>
          <w:rFonts w:eastAsia="MS Mincho"/>
          <w:lang w:eastAsia="zh-TW"/>
        </w:rPr>
      </w:pPr>
      <w:r>
        <w:rPr>
          <w:rStyle w:val="titletitle1"/>
          <w:rFonts w:eastAsia="DFKai-SB" w:hint="eastAsia"/>
          <w:b w:val="0"/>
          <w:color w:val="000000"/>
          <w:sz w:val="32"/>
          <w:szCs w:val="32"/>
          <w:lang w:eastAsia="zh-TW"/>
        </w:rPr>
        <w:t>信者。信有西方淨土</w:t>
      </w:r>
      <w:r>
        <w:rPr>
          <w:rStyle w:val="titletitle1"/>
          <w:rFonts w:eastAsia="MS Mincho" w:hint="eastAsia"/>
          <w:color w:val="000000"/>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Xìn zhĕ, xìn yǒu xi fang jìng tŭ</w:t>
      </w:r>
    </w:p>
    <w:p w:rsidR="00925B0A" w:rsidRDefault="00925B0A">
      <w:pPr>
        <w:ind w:firstLine="432"/>
        <w:rPr>
          <w:b/>
          <w:sz w:val="28"/>
          <w:szCs w:val="28"/>
          <w:lang w:eastAsia="zh-TW"/>
        </w:rPr>
      </w:pPr>
    </w:p>
    <w:p w:rsidR="00925B0A" w:rsidRDefault="00925B0A">
      <w:pPr>
        <w:ind w:firstLine="432"/>
        <w:rPr>
          <w:b/>
          <w:color w:val="000000"/>
          <w:sz w:val="28"/>
          <w:szCs w:val="28"/>
        </w:rPr>
      </w:pPr>
      <w:r>
        <w:rPr>
          <w:b/>
          <w:color w:val="000000"/>
          <w:sz w:val="28"/>
          <w:szCs w:val="28"/>
        </w:rPr>
        <w:t>tín hữu A Di Đà Phật nhiếp thủ chúng sanh chi sự.</w:t>
      </w:r>
    </w:p>
    <w:p w:rsidR="00925B0A" w:rsidRDefault="00925B0A">
      <w:pPr>
        <w:ind w:firstLine="432"/>
        <w:rPr>
          <w:rStyle w:val="titletitle1"/>
          <w:rFonts w:eastAsia="MS Mincho"/>
          <w:lang w:eastAsia="zh-TW"/>
        </w:rPr>
      </w:pPr>
      <w:r>
        <w:rPr>
          <w:rStyle w:val="titletitle1"/>
          <w:rFonts w:eastAsia="DFKai-SB" w:hint="eastAsia"/>
          <w:b w:val="0"/>
          <w:color w:val="000000"/>
          <w:sz w:val="32"/>
          <w:szCs w:val="32"/>
          <w:lang w:eastAsia="zh-TW"/>
        </w:rPr>
        <w:t>信有阿彌陀佛。攝取眾生之事</w:t>
      </w:r>
      <w:r>
        <w:rPr>
          <w:rStyle w:val="titletitle1"/>
          <w:rFonts w:eastAsia="MS Mincho" w:hint="eastAsia"/>
          <w:color w:val="000000"/>
          <w:lang w:eastAsia="zh-TW"/>
        </w:rPr>
        <w:t>。</w:t>
      </w:r>
    </w:p>
    <w:p w:rsidR="00925B0A" w:rsidRDefault="00925B0A">
      <w:pPr>
        <w:ind w:firstLine="432"/>
        <w:rPr>
          <w:rStyle w:val="titletitle1"/>
          <w:rFonts w:eastAsia="MS Mincho"/>
          <w:color w:val="000000"/>
          <w:lang w:eastAsia="zh-TW"/>
        </w:rPr>
      </w:pPr>
      <w:r>
        <w:rPr>
          <w:rStyle w:val="pinyin1"/>
          <w:rFonts w:ascii="Times New Roman" w:hAnsi="Times New Roman" w:cs="Times New Roman" w:hint="default"/>
          <w:color w:val="000000"/>
        </w:rPr>
        <w:t>xìn yǒu a mí tuó fó, shè qŭ zhòng sheng zhi shì</w:t>
      </w:r>
    </w:p>
    <w:p w:rsidR="00925B0A" w:rsidRDefault="00925B0A">
      <w:pPr>
        <w:ind w:firstLine="432"/>
        <w:rPr>
          <w:sz w:val="28"/>
          <w:szCs w:val="28"/>
        </w:rPr>
      </w:pPr>
    </w:p>
    <w:p w:rsidR="00925B0A" w:rsidRDefault="00925B0A">
      <w:pPr>
        <w:ind w:firstLine="432"/>
        <w:rPr>
          <w:b/>
          <w:color w:val="000000"/>
          <w:sz w:val="28"/>
          <w:szCs w:val="28"/>
        </w:rPr>
      </w:pPr>
      <w:r>
        <w:rPr>
          <w:b/>
          <w:color w:val="000000"/>
          <w:sz w:val="28"/>
          <w:szCs w:val="28"/>
        </w:rPr>
        <w:t>Ngã đẳng chúng sanh tín hữu vãng sanh chi phận.</w:t>
      </w:r>
    </w:p>
    <w:p w:rsidR="00925B0A" w:rsidRDefault="00925B0A">
      <w:pPr>
        <w:ind w:firstLine="432"/>
        <w:rPr>
          <w:rStyle w:val="titletitle1"/>
          <w:rFonts w:eastAsia="MS Mincho"/>
          <w:lang w:eastAsia="zh-TW"/>
        </w:rPr>
      </w:pPr>
      <w:r>
        <w:rPr>
          <w:rStyle w:val="titletitle1"/>
          <w:rFonts w:eastAsia="DFKai-SB" w:hint="eastAsia"/>
          <w:b w:val="0"/>
          <w:color w:val="000000"/>
          <w:sz w:val="32"/>
          <w:szCs w:val="32"/>
          <w:lang w:eastAsia="zh-TW"/>
        </w:rPr>
        <w:t>我等眾生。信有往生之分</w:t>
      </w:r>
      <w:r>
        <w:rPr>
          <w:rStyle w:val="titletitle1"/>
          <w:rFonts w:eastAsia="MS Mincho" w:hint="eastAsia"/>
          <w:color w:val="000000"/>
          <w:lang w:eastAsia="zh-TW"/>
        </w:rPr>
        <w:t>。</w:t>
      </w:r>
    </w:p>
    <w:p w:rsidR="00925B0A" w:rsidRDefault="00925B0A">
      <w:pPr>
        <w:ind w:firstLine="432"/>
        <w:rPr>
          <w:sz w:val="28"/>
          <w:szCs w:val="28"/>
        </w:rPr>
      </w:pPr>
      <w:r>
        <w:rPr>
          <w:rStyle w:val="pinyin1"/>
          <w:rFonts w:ascii="Times New Roman" w:hAnsi="Times New Roman" w:cs="Times New Roman" w:hint="default"/>
          <w:color w:val="000000"/>
        </w:rPr>
        <w:t>Wǒ dĕng zhòng sheng. xìn yǒu wǎng shēng zhi fen</w:t>
      </w:r>
    </w:p>
    <w:p w:rsidR="00925B0A" w:rsidRDefault="00925B0A">
      <w:pPr>
        <w:ind w:firstLine="432"/>
        <w:rPr>
          <w:b/>
          <w:color w:val="000000"/>
          <w:sz w:val="28"/>
          <w:szCs w:val="28"/>
        </w:rPr>
      </w:pPr>
    </w:p>
    <w:p w:rsidR="00925B0A" w:rsidRDefault="00925B0A">
      <w:pPr>
        <w:ind w:firstLine="432"/>
        <w:rPr>
          <w:b/>
          <w:color w:val="000000"/>
          <w:sz w:val="28"/>
          <w:szCs w:val="28"/>
          <w:lang w:eastAsia="zh-TW"/>
        </w:rPr>
      </w:pPr>
      <w:r>
        <w:rPr>
          <w:b/>
          <w:color w:val="000000"/>
          <w:sz w:val="28"/>
          <w:szCs w:val="28"/>
        </w:rPr>
        <w:t xml:space="preserve">Nhiên tuy vị Di Đà nhiếp thủ chúng sanh vãng sanh, yếu tín duy thị tùy tâm tự hiện, cảm ứng đạo giao, cứu cánh phi tùng ngoại đắc. </w:t>
      </w:r>
      <w:r>
        <w:rPr>
          <w:b/>
          <w:color w:val="000000"/>
          <w:sz w:val="28"/>
          <w:szCs w:val="28"/>
          <w:lang w:eastAsia="zh-TW"/>
        </w:rPr>
        <w:t>Như thị tín giả, thị vi chân tín.</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然雖謂彌陀攝取眾生往生。要信唯是隨心自現。感應道交。究竟非從外得。如是信者。是為真信。</w:t>
      </w:r>
    </w:p>
    <w:p w:rsidR="00925B0A" w:rsidRDefault="00925B0A">
      <w:pPr>
        <w:ind w:firstLine="432"/>
        <w:rPr>
          <w:rStyle w:val="titletitle1"/>
          <w:rFonts w:eastAsia="DFKai-SB"/>
          <w:b w:val="0"/>
          <w:color w:val="000000"/>
          <w:sz w:val="32"/>
          <w:szCs w:val="32"/>
          <w:lang w:eastAsia="zh-TW"/>
        </w:rPr>
      </w:pPr>
      <w:r>
        <w:rPr>
          <w:rStyle w:val="pinyin1"/>
          <w:rFonts w:ascii="Times New Roman" w:hAnsi="Times New Roman" w:cs="Times New Roman" w:hint="default"/>
          <w:color w:val="000000"/>
          <w:lang w:eastAsia="zh-TW"/>
        </w:rPr>
        <w:t>Rán sui wèi mí tuó shè qŭ zhòng sheng wǎng shēng, yào xìn wéi shì suí xin zì xiàn, găn yìng dào jiao, jiù jìng fei cóng wài de. Rú shì xìn zhĕ, shì wéi zhen xìn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Tín nhi vô Hạnh, tức bất thành kỳ tín.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信而無行。即不成其信。</w:t>
      </w:r>
    </w:p>
    <w:p w:rsidR="00925B0A" w:rsidRDefault="00925B0A">
      <w:pPr>
        <w:ind w:firstLine="432"/>
        <w:rPr>
          <w:rStyle w:val="titletitle1"/>
          <w:rFonts w:eastAsia="DFKai-SB"/>
          <w:b w:val="0"/>
          <w:color w:val="000000"/>
          <w:sz w:val="32"/>
          <w:szCs w:val="32"/>
          <w:lang w:eastAsia="zh-TW"/>
        </w:rPr>
      </w:pPr>
      <w:r>
        <w:rPr>
          <w:rStyle w:val="pinyin1"/>
          <w:rFonts w:ascii="Times New Roman" w:hAnsi="Times New Roman" w:cs="Times New Roman" w:hint="default"/>
          <w:color w:val="000000"/>
        </w:rPr>
        <w:t>Xìn ér wú xíng, jí bù chéng qí xìn</w:t>
      </w:r>
    </w:p>
    <w:p w:rsidR="00925B0A" w:rsidRDefault="00925B0A">
      <w:pPr>
        <w:ind w:firstLine="432"/>
        <w:rPr>
          <w:rStyle w:val="titletitle1"/>
          <w:rFonts w:eastAsia="DFKai-SB"/>
          <w:b w:val="0"/>
          <w:color w:val="000000"/>
          <w:sz w:val="32"/>
          <w:szCs w:val="32"/>
          <w:lang w:eastAsia="zh-TW"/>
        </w:rPr>
      </w:pPr>
    </w:p>
    <w:p w:rsidR="00925B0A" w:rsidRDefault="00925B0A">
      <w:pPr>
        <w:ind w:firstLine="432"/>
        <w:rPr>
          <w:b/>
          <w:sz w:val="28"/>
          <w:szCs w:val="28"/>
        </w:rPr>
      </w:pPr>
      <w:r>
        <w:rPr>
          <w:b/>
          <w:color w:val="000000"/>
          <w:sz w:val="28"/>
          <w:szCs w:val="28"/>
          <w:lang w:eastAsia="zh-TW"/>
        </w:rPr>
        <w:t xml:space="preserve">Hạnh giả, Lăng Nghiêm kinh vân: </w:t>
      </w:r>
      <w:r>
        <w:rPr>
          <w:b/>
          <w:i/>
          <w:iCs/>
          <w:color w:val="000000"/>
          <w:sz w:val="28"/>
          <w:szCs w:val="28"/>
          <w:lang w:eastAsia="zh-TW"/>
        </w:rPr>
        <w:t>“Đô nhiếp lục căn, tịnh niệm tương kế, bất giả phương tiện, tự đắc tâm khai”.</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行者楞嚴經云。都攝六根。淨念相繼。不假方便。自得心開。</w:t>
      </w:r>
    </w:p>
    <w:p w:rsidR="00925B0A" w:rsidRDefault="00925B0A">
      <w:pPr>
        <w:ind w:firstLine="432"/>
        <w:rPr>
          <w:rStyle w:val="titletitle1"/>
          <w:rFonts w:eastAsia="DFKai-SB"/>
          <w:b w:val="0"/>
          <w:color w:val="000000"/>
          <w:sz w:val="32"/>
          <w:szCs w:val="32"/>
          <w:lang w:eastAsia="zh-TW"/>
        </w:rPr>
      </w:pPr>
      <w:r>
        <w:rPr>
          <w:rStyle w:val="pinyin1"/>
          <w:rFonts w:ascii="Times New Roman" w:hAnsi="Times New Roman" w:cs="Times New Roman" w:hint="default"/>
          <w:color w:val="000000"/>
        </w:rPr>
        <w:t>Xíng zhě léng yán jing yún, dou shè liù gen, jìng niàn xiang jì, bù jiă fang biàn, zì de xin kai.</w:t>
      </w:r>
    </w:p>
    <w:p w:rsidR="00925B0A" w:rsidRDefault="00925B0A">
      <w:pPr>
        <w:ind w:firstLine="432"/>
        <w:rPr>
          <w:rStyle w:val="titletitle1"/>
          <w:rFonts w:eastAsia="MS Mincho"/>
          <w:color w:val="000000"/>
          <w:lang w:eastAsia="zh-TW"/>
        </w:rPr>
      </w:pPr>
    </w:p>
    <w:p w:rsidR="00925B0A" w:rsidRDefault="00925B0A">
      <w:pPr>
        <w:ind w:firstLine="432"/>
        <w:rPr>
          <w:sz w:val="28"/>
          <w:szCs w:val="28"/>
        </w:rPr>
      </w:pPr>
      <w:r>
        <w:rPr>
          <w:b/>
          <w:color w:val="000000"/>
          <w:sz w:val="28"/>
          <w:szCs w:val="28"/>
          <w:lang w:eastAsia="zh-TW"/>
        </w:rPr>
        <w:t xml:space="preserve">A Di Đà kinh vân: </w:t>
      </w:r>
      <w:r>
        <w:rPr>
          <w:b/>
          <w:i/>
          <w:iCs/>
          <w:color w:val="000000"/>
          <w:sz w:val="28"/>
          <w:szCs w:val="28"/>
          <w:lang w:eastAsia="zh-TW"/>
        </w:rPr>
        <w:t xml:space="preserve">“Nhược hữu thiện nam tử, thiện nữ nhân, văn thuyết A Di Đà Phật, chấp trì danh hiệu, nhược nhất nhật, nhược nhị nhật, nãi chí thất nhật, nhất tâm bất loạn. </w:t>
      </w:r>
      <w:r>
        <w:rPr>
          <w:b/>
          <w:i/>
          <w:iCs/>
          <w:color w:val="000000"/>
          <w:sz w:val="28"/>
          <w:szCs w:val="28"/>
        </w:rPr>
        <w:t>Kỳ nhân lâm mạng chung thời, A Di Đà Phật dữ chư thánh chúng hiện tại kỳ tiền. Thị nhân chung thời, tâm bất điên đảo, tức đắc vãng sanh A Di Đà Phật Cực Lạc quốc độ”</w:t>
      </w:r>
      <w:r>
        <w:rPr>
          <w:b/>
          <w:color w:val="000000"/>
          <w:sz w:val="28"/>
          <w:szCs w:val="28"/>
        </w:rPr>
        <w: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阿彌陀經云。若有善男子。善女人。聞說阿彌陀佛。執持名號。若一日。若二日。乃至七日。一心不亂。其人臨命終時。阿彌陀佛與諸聖眾。現在其前。是人終時。心不顛倒。即得往生阿彌陀佛極樂國土。</w:t>
      </w:r>
    </w:p>
    <w:p w:rsidR="00925B0A" w:rsidRDefault="00925B0A">
      <w:pPr>
        <w:ind w:firstLine="432"/>
        <w:rPr>
          <w:rStyle w:val="titletitle1"/>
          <w:rFonts w:eastAsia="DFKai-SB"/>
          <w:color w:val="000000"/>
          <w:sz w:val="32"/>
          <w:szCs w:val="32"/>
          <w:lang w:eastAsia="zh-TW"/>
        </w:rPr>
      </w:pPr>
      <w:r>
        <w:rPr>
          <w:rStyle w:val="pinyin1"/>
          <w:rFonts w:ascii="Times New Roman" w:hAnsi="Times New Roman" w:cs="Times New Roman" w:hint="default"/>
          <w:color w:val="000000"/>
        </w:rPr>
        <w:t>A mí tuó jing yún. Ruò yǒu shàn nán zi, shàn nǚ rén, wén shuo a mí tuó fó, zhí chí míng hào. Ruò yi rì, ruò èr rì, năi zhì qi rì, yi xin bù luàn, qí rén lín mìng zhong shí, a mí tuó fó yŭ zhu shèng zhòng, xiàn zài qí qián, shì rén zhong shí, xin bù dian dào, jí de wǎng shēng a mí tuó fó jí lè guó tŭ</w:t>
      </w:r>
    </w:p>
    <w:p w:rsidR="00925B0A" w:rsidRDefault="00925B0A">
      <w:pPr>
        <w:ind w:firstLine="432"/>
        <w:rPr>
          <w:rStyle w:val="titletitle1"/>
          <w:rFonts w:eastAsia="MS Mincho"/>
          <w:color w:val="000000"/>
          <w:lang w:eastAsia="zh-TW"/>
        </w:rPr>
      </w:pPr>
    </w:p>
    <w:p w:rsidR="00925B0A" w:rsidRDefault="00925B0A">
      <w:pPr>
        <w:ind w:firstLine="432"/>
        <w:rPr>
          <w:sz w:val="28"/>
          <w:szCs w:val="28"/>
        </w:rPr>
      </w:pPr>
      <w:r>
        <w:rPr>
          <w:b/>
          <w:color w:val="000000"/>
          <w:sz w:val="28"/>
          <w:szCs w:val="28"/>
        </w:rPr>
        <w:t>Như thị hành giả thị danh Chánh Hạnh.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如是行者。是名正行。</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Rú shì xíng zhě, shì míng zhèng xíng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Hạnh nhi vô Nguyện, tức bất thành kỳ Hạnh.</w:t>
      </w:r>
    </w:p>
    <w:p w:rsidR="00925B0A" w:rsidRDefault="00925B0A">
      <w:pPr>
        <w:ind w:firstLine="432"/>
        <w:rPr>
          <w:b/>
          <w:color w:val="000000"/>
          <w:sz w:val="32"/>
          <w:szCs w:val="32"/>
          <w:lang w:eastAsia="zh-TW"/>
        </w:rPr>
      </w:pPr>
      <w:r>
        <w:rPr>
          <w:rStyle w:val="titletitle1"/>
          <w:rFonts w:eastAsia="DFKai-SB" w:hint="eastAsia"/>
          <w:b w:val="0"/>
          <w:color w:val="000000"/>
          <w:sz w:val="32"/>
          <w:szCs w:val="32"/>
          <w:lang w:eastAsia="zh-TW"/>
        </w:rPr>
        <w:t>行而無願。即不成其行</w:t>
      </w:r>
      <w:r>
        <w:rPr>
          <w:rStyle w:val="titletitle1"/>
          <w:rFonts w:eastAsia="MS Mincho" w:hint="eastAsia"/>
          <w:color w:val="000000"/>
          <w:sz w:val="32"/>
          <w:szCs w:val="32"/>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Xíng ér wú yuàn, jí bù chéng qí xíng</w:t>
      </w:r>
    </w:p>
    <w:p w:rsidR="00925B0A" w:rsidRDefault="00925B0A">
      <w:pPr>
        <w:ind w:firstLine="432"/>
        <w:rPr>
          <w:b/>
          <w:sz w:val="28"/>
          <w:szCs w:val="28"/>
          <w:lang w:eastAsia="zh-TW"/>
        </w:rPr>
      </w:pPr>
    </w:p>
    <w:p w:rsidR="00925B0A" w:rsidRDefault="00925B0A">
      <w:pPr>
        <w:ind w:firstLine="432"/>
        <w:rPr>
          <w:b/>
          <w:color w:val="000000"/>
          <w:sz w:val="28"/>
          <w:szCs w:val="28"/>
          <w:lang w:eastAsia="zh-TW"/>
        </w:rPr>
      </w:pPr>
      <w:r>
        <w:rPr>
          <w:b/>
          <w:color w:val="000000"/>
          <w:sz w:val="28"/>
          <w:szCs w:val="28"/>
          <w:lang w:eastAsia="zh-TW"/>
        </w:rPr>
        <w:t>Nguyện giả, yếu dữ A Di Đà Phật tứ thập bát nguyện, nguyện nguyện tương ứng, thị vi đại nguyện dã.</w:t>
      </w:r>
    </w:p>
    <w:p w:rsidR="00925B0A" w:rsidRDefault="00925B0A">
      <w:pPr>
        <w:ind w:firstLine="432"/>
        <w:rPr>
          <w:rStyle w:val="titletitle1"/>
          <w:rFonts w:eastAsia="MS Mincho"/>
        </w:rPr>
      </w:pPr>
      <w:r>
        <w:rPr>
          <w:rStyle w:val="titletitle1"/>
          <w:rFonts w:eastAsia="DFKai-SB" w:hint="eastAsia"/>
          <w:b w:val="0"/>
          <w:color w:val="000000"/>
          <w:sz w:val="32"/>
          <w:szCs w:val="32"/>
          <w:lang w:eastAsia="zh-TW"/>
        </w:rPr>
        <w:t>願者要與阿彌陀佛。四十八願。願願相應。是為大願也</w:t>
      </w:r>
      <w:r>
        <w:rPr>
          <w:rStyle w:val="titletitle1"/>
          <w:rFonts w:eastAsia="MS Mincho" w:hint="eastAsia"/>
          <w:color w:val="000000"/>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Yuàn zhĕ yào yŭ a mí tuó fó, sì shí ba yuàn, yuàn yuàn xiang yìng, shì wéi dà yuàn yĕ.</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lang w:eastAsia="zh-TW"/>
        </w:rPr>
        <w:t>Tín - Hạnh - Nguyện tam, như đảnh tam túc, khuyết nhất bất khả!</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信行願三。如鼎三足。缺一不可。</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Xìn xíng yuàn san, rú dĭng san zú, que yi bù kĕ!</w:t>
      </w:r>
    </w:p>
    <w:p w:rsidR="00925B0A" w:rsidRDefault="00925B0A">
      <w:pPr>
        <w:ind w:firstLine="432"/>
        <w:rPr>
          <w:rStyle w:val="titletitle1"/>
          <w:rFonts w:eastAsia="DFKai-SB"/>
          <w:b w:val="0"/>
          <w:sz w:val="32"/>
          <w:szCs w:val="32"/>
          <w:lang w:eastAsia="zh-TW"/>
        </w:rPr>
      </w:pPr>
    </w:p>
    <w:p w:rsidR="00925B0A" w:rsidRDefault="00925B0A">
      <w:pPr>
        <w:ind w:firstLine="432"/>
        <w:rPr>
          <w:b/>
          <w:sz w:val="28"/>
          <w:szCs w:val="28"/>
        </w:rPr>
      </w:pPr>
      <w:r>
        <w:rPr>
          <w:b/>
          <w:color w:val="000000"/>
          <w:sz w:val="28"/>
          <w:szCs w:val="28"/>
          <w:lang w:eastAsia="zh-TW"/>
        </w:rPr>
        <w:t>Kim nhĩ vong linh đương tri: Hiện tiền nhất niệm, bổn tự viên thường.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今爾亡靈當知現前一念。本自圓常。</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Jin ĕr wáng líng dang zhi xiàn qián yi niàn, bĕn zì yuán cháng.</w:t>
      </w:r>
    </w:p>
    <w:p w:rsidR="00925B0A" w:rsidRDefault="00925B0A">
      <w:pPr>
        <w:ind w:firstLine="432"/>
        <w:rPr>
          <w:rStyle w:val="titletitle1"/>
          <w:rFonts w:eastAsia="DFKai-SB"/>
          <w:b w:val="0"/>
          <w:sz w:val="32"/>
          <w:szCs w:val="32"/>
        </w:rPr>
      </w:pPr>
    </w:p>
    <w:p w:rsidR="00925B0A" w:rsidRDefault="00925B0A">
      <w:pPr>
        <w:ind w:firstLine="432"/>
        <w:rPr>
          <w:b/>
          <w:sz w:val="28"/>
          <w:szCs w:val="28"/>
        </w:rPr>
      </w:pPr>
      <w:r>
        <w:rPr>
          <w:b/>
          <w:color w:val="000000"/>
          <w:sz w:val="28"/>
          <w:szCs w:val="28"/>
          <w:lang w:eastAsia="zh-TW"/>
        </w:rPr>
        <w:t>Tín - Hạnh - Nguyện: Nguyên thị tự kỷ bổn lai cụ hữu, như thị tánh đức.</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信行願。原是自己本來具有。如是性德。</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Xìn xíng yuàn, yuán shì zì jĭ bĕn lái jù yǒu, rú shì xìng dé,</w:t>
      </w:r>
    </w:p>
    <w:p w:rsidR="00925B0A" w:rsidRDefault="00925B0A">
      <w:pPr>
        <w:ind w:firstLine="432"/>
        <w:rPr>
          <w:rStyle w:val="titletitle1"/>
          <w:rFonts w:eastAsia="MS Mincho"/>
        </w:rPr>
      </w:pPr>
    </w:p>
    <w:p w:rsidR="00925B0A" w:rsidRDefault="00925B0A">
      <w:pPr>
        <w:ind w:firstLine="432"/>
        <w:rPr>
          <w:sz w:val="28"/>
          <w:szCs w:val="28"/>
        </w:rPr>
      </w:pPr>
      <w:r>
        <w:rPr>
          <w:b/>
          <w:color w:val="000000"/>
          <w:sz w:val="28"/>
          <w:szCs w:val="28"/>
          <w:lang w:eastAsia="zh-TW"/>
        </w:rPr>
        <w:t>Kim giả đản thị bổn tánh quang minh hiển phát nhĩ.</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今者但是本性光明顯發耳。</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Jin zhĕ dàn shì bĕn xìng guang míng xiăn fa ĕr .</w:t>
      </w:r>
    </w:p>
    <w:p w:rsidR="00925B0A" w:rsidRDefault="00925B0A">
      <w:pPr>
        <w:ind w:firstLine="432"/>
        <w:rPr>
          <w:rFonts w:eastAsia="DFKai-SB"/>
          <w:b/>
          <w:sz w:val="32"/>
          <w:szCs w:val="32"/>
          <w:lang w:eastAsia="zh-TW"/>
        </w:rPr>
      </w:pPr>
    </w:p>
    <w:p w:rsidR="00925B0A" w:rsidRDefault="00925B0A">
      <w:pPr>
        <w:ind w:firstLine="432"/>
        <w:jc w:val="both"/>
        <w:rPr>
          <w:color w:val="000000"/>
          <w:sz w:val="28"/>
          <w:szCs w:val="28"/>
        </w:rPr>
      </w:pPr>
      <w:r>
        <w:rPr>
          <w:color w:val="000000"/>
          <w:sz w:val="28"/>
          <w:szCs w:val="28"/>
        </w:rPr>
        <w:t>(Trên đây, sám hối phát nguyện đã xong. Vong linh… hãy nên biết: Phàm là giáo pháp Tịnh Độ, ngửa nhờ A Di Đà Phật bốn mươi tám nguyện đại từ đại bi sâu nặng, thâu tóm mười phương hết thảy chúng sanh. Hễ ai đầy đủ tín tâm đều được vãng sanh. Tin là tin có Tây Phương Tịnh Độ, tin có chuyện A Di Đà Phật nhiếp thủ chúng sanh. Tin bọn chúng sanh chúng ta có phần được vãng sanh. Dù nói là Di Đà nhiếp thủ chúng sanh vãng sanh, phải tin đấy chỉ là tùy tâm tự hiện, cảm ứng đạo giao, rốt ráo chẳng phải do từ bên ngoà</w:t>
      </w:r>
      <w:r>
        <w:rPr>
          <w:color w:val="000000"/>
          <w:sz w:val="28"/>
          <w:szCs w:val="28"/>
        </w:rPr>
        <w:t>i mà có. Tin như thế mới là chân tín.</w:t>
      </w:r>
    </w:p>
    <w:p w:rsidR="00925B0A" w:rsidRDefault="00925B0A">
      <w:pPr>
        <w:ind w:firstLine="432"/>
        <w:jc w:val="both"/>
        <w:rPr>
          <w:color w:val="000000"/>
          <w:sz w:val="28"/>
          <w:szCs w:val="28"/>
        </w:rPr>
      </w:pPr>
      <w:r>
        <w:rPr>
          <w:color w:val="000000"/>
          <w:sz w:val="28"/>
          <w:szCs w:val="28"/>
        </w:rPr>
        <w:t xml:space="preserve">Tín nhưng thiếu Hạnh thì tín ấy chẳng thành; Hạnh thì như kinh Lăng Nghiêm nói: </w:t>
      </w:r>
      <w:r>
        <w:rPr>
          <w:i/>
          <w:iCs/>
          <w:color w:val="000000"/>
          <w:sz w:val="28"/>
          <w:szCs w:val="28"/>
        </w:rPr>
        <w:t>“Nhiếp trọn sáu căn, tịnh niệm tiếp nối, chẳng nhọc phương tiện, tự được tâm khai”.</w:t>
      </w:r>
      <w:r>
        <w:rPr>
          <w:color w:val="000000"/>
          <w:sz w:val="28"/>
          <w:szCs w:val="28"/>
        </w:rPr>
        <w:t xml:space="preserve"> Kinh A Di Đà nói: </w:t>
      </w:r>
      <w:r>
        <w:rPr>
          <w:i/>
          <w:iCs/>
          <w:color w:val="000000"/>
          <w:sz w:val="28"/>
          <w:szCs w:val="28"/>
        </w:rPr>
        <w:t>“Nếu có thiện nam tử, thiện nữ nhân, nghe nói đến A Di Đà Phật, chấp trì danh hiệu hoặc một ngày, hoặc hai ngày cho đến bảy ngày, nhất tâm bất loạn. Người ấy lúc mạng chung, A Di Đà Phật và các thánh chúng hiện ở đằng trước. Người ấy khi mạng chung, tâm không điên đảo, liền được sanh về cõi nước Cực Lạc của Phật A Di Đà”</w:t>
      </w:r>
      <w:r>
        <w:rPr>
          <w:color w:val="000000"/>
          <w:sz w:val="28"/>
          <w:szCs w:val="28"/>
        </w:rPr>
        <w:t>. Hành như thế thì gọi là Chánh Hạnh.</w:t>
      </w:r>
    </w:p>
    <w:p w:rsidR="00925B0A" w:rsidRDefault="00925B0A">
      <w:pPr>
        <w:ind w:firstLine="432"/>
        <w:jc w:val="both"/>
        <w:rPr>
          <w:color w:val="000000"/>
          <w:sz w:val="28"/>
          <w:szCs w:val="28"/>
        </w:rPr>
      </w:pPr>
      <w:r>
        <w:rPr>
          <w:color w:val="000000"/>
          <w:sz w:val="28"/>
          <w:szCs w:val="28"/>
        </w:rPr>
        <w:t>Hạnh nhưng không Nguyện thì Hạnh chẳng thành. Nguy</w:t>
      </w:r>
      <w:r>
        <w:rPr>
          <w:color w:val="000000"/>
          <w:sz w:val="28"/>
          <w:szCs w:val="28"/>
        </w:rPr>
        <w:t>ện thì phải tương ứng với bốn mươi tám nguyện của Phật A Di Đà, phải tương ứng với từng nguyện một. Đấy là đại nguyện vậy. Tín - Hạnh - Nguyện ba điều, như ba chân của cái đảnh, chẳng thể thiếu một. Nay vong linh nên biết: Một niệm hiện tiền vốn tự viên mãn, thường hằng. Tín - Hạnh - Nguyện: Nguyên là chính mình vốn sẵn đủ. Tánh đức như thế, nay chỉ là quang minh của bổn tánh tỏ lộ mà thôi)</w:t>
      </w:r>
    </w:p>
    <w:p w:rsidR="00925B0A" w:rsidRDefault="00925B0A">
      <w:pPr>
        <w:rPr>
          <w:color w:val="000000"/>
          <w:sz w:val="28"/>
          <w:szCs w:val="28"/>
        </w:rPr>
      </w:pPr>
    </w:p>
    <w:p w:rsidR="00925B0A" w:rsidRDefault="00925B0A">
      <w:pPr>
        <w:rPr>
          <w:b/>
          <w:bCs/>
          <w:color w:val="000000"/>
          <w:sz w:val="28"/>
          <w:szCs w:val="28"/>
        </w:rPr>
      </w:pPr>
      <w:r>
        <w:rPr>
          <w:b/>
          <w:bCs/>
          <w:color w:val="000000"/>
          <w:sz w:val="28"/>
          <w:szCs w:val="28"/>
        </w:rPr>
        <w:t>12. Tán Phật:</w:t>
      </w:r>
    </w:p>
    <w:p w:rsidR="00925B0A" w:rsidRDefault="00925B0A">
      <w:pPr>
        <w:ind w:firstLine="432"/>
        <w:rPr>
          <w:b/>
          <w:color w:val="000000"/>
          <w:sz w:val="28"/>
          <w:szCs w:val="28"/>
        </w:rPr>
      </w:pPr>
    </w:p>
    <w:p w:rsidR="00925B0A" w:rsidRDefault="00925B0A">
      <w:pPr>
        <w:ind w:firstLine="432"/>
        <w:rPr>
          <w:bCs/>
          <w:i/>
          <w:iCs/>
          <w:color w:val="000000"/>
          <w:sz w:val="28"/>
          <w:szCs w:val="28"/>
        </w:rPr>
      </w:pPr>
      <w:r>
        <w:rPr>
          <w:bCs/>
          <w:i/>
          <w:iCs/>
          <w:color w:val="000000"/>
          <w:sz w:val="28"/>
          <w:szCs w:val="28"/>
        </w:rPr>
        <w:t>Bạch xong, cử tán</w:t>
      </w:r>
    </w:p>
    <w:p w:rsidR="00925B0A" w:rsidRDefault="00925B0A">
      <w:pPr>
        <w:rPr>
          <w:bCs/>
          <w:i/>
          <w:iCs/>
          <w:color w:val="000000"/>
          <w:sz w:val="28"/>
          <w:szCs w:val="28"/>
        </w:rPr>
      </w:pPr>
    </w:p>
    <w:p w:rsidR="00925B0A" w:rsidRDefault="00925B0A">
      <w:pPr>
        <w:ind w:firstLine="432"/>
        <w:rPr>
          <w:b/>
          <w:color w:val="000000"/>
          <w:sz w:val="28"/>
          <w:szCs w:val="28"/>
        </w:rPr>
      </w:pPr>
      <w:r>
        <w:rPr>
          <w:b/>
          <w:color w:val="000000"/>
          <w:sz w:val="28"/>
          <w:szCs w:val="28"/>
        </w:rPr>
        <w:t>A Di Đà Phật,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阿彌陀佛</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A mí tuó fó</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Vô thượng y vương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無上醫王。</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Wú shàng yi wáng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Nguy nguy kim tướng phóng hào quang.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巍巍金相放毫光。</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Wéi wéi jin xiang fàng háo guang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Khổ hải tác từ hàng.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苦海作慈航。</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Kŭ hăi zuò cí háng</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Cửu phẩm liên bang,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九品蓮邦。</w:t>
      </w:r>
    </w:p>
    <w:p w:rsidR="00925B0A" w:rsidRDefault="00925B0A">
      <w:pPr>
        <w:ind w:firstLine="432"/>
        <w:rPr>
          <w:rStyle w:val="pinyin1"/>
          <w:rFonts w:ascii="Times New Roman" w:hAnsi="Times New Roman" w:cs="Times New Roman" w:hint="default"/>
          <w:color w:val="000000"/>
        </w:rPr>
      </w:pPr>
      <w:r>
        <w:rPr>
          <w:rStyle w:val="apple-style-span"/>
          <w:color w:val="000000"/>
        </w:rPr>
        <w:t>Jiǔ</w:t>
      </w:r>
      <w:r>
        <w:rPr>
          <w:b/>
          <w:color w:val="000000"/>
          <w:sz w:val="28"/>
          <w:szCs w:val="28"/>
        </w:rPr>
        <w:t xml:space="preserve"> </w:t>
      </w:r>
      <w:r>
        <w:rPr>
          <w:rStyle w:val="pinyin1"/>
          <w:rFonts w:ascii="Times New Roman" w:hAnsi="Times New Roman" w:cs="Times New Roman" w:hint="default"/>
          <w:color w:val="000000"/>
        </w:rPr>
        <w:t>pĭn lián bang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Đồng nguyện vãng Tây Phương.</w:t>
      </w:r>
    </w:p>
    <w:p w:rsidR="00925B0A" w:rsidRDefault="00925B0A">
      <w:pPr>
        <w:ind w:firstLine="432"/>
        <w:rPr>
          <w:rFonts w:eastAsia="DFKai-SB"/>
          <w:b/>
          <w:color w:val="000000"/>
          <w:sz w:val="32"/>
          <w:szCs w:val="32"/>
          <w:lang w:eastAsia="zh-TW"/>
        </w:rPr>
      </w:pPr>
      <w:r>
        <w:rPr>
          <w:rStyle w:val="titletitle1"/>
          <w:rFonts w:eastAsia="DFKai-SB" w:hint="eastAsia"/>
          <w:b w:val="0"/>
          <w:color w:val="000000"/>
          <w:sz w:val="32"/>
          <w:szCs w:val="32"/>
          <w:lang w:eastAsia="zh-TW"/>
        </w:rPr>
        <w:t>同願往西方。</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Tóng yuàn wăng xi fang</w:t>
      </w:r>
    </w:p>
    <w:p w:rsidR="00925B0A" w:rsidRDefault="00925B0A">
      <w:pPr>
        <w:ind w:firstLine="432"/>
        <w:rPr>
          <w:b/>
          <w:sz w:val="28"/>
          <w:szCs w:val="28"/>
        </w:rPr>
      </w:pPr>
    </w:p>
    <w:p w:rsidR="00925B0A" w:rsidRDefault="00925B0A">
      <w:pPr>
        <w:ind w:firstLine="432"/>
        <w:rPr>
          <w:color w:val="000000"/>
          <w:sz w:val="28"/>
          <w:szCs w:val="28"/>
        </w:rPr>
      </w:pPr>
      <w:r>
        <w:rPr>
          <w:color w:val="000000"/>
          <w:sz w:val="28"/>
          <w:szCs w:val="28"/>
        </w:rPr>
        <w:t>(A Di Đà Phật,</w:t>
      </w:r>
    </w:p>
    <w:p w:rsidR="00925B0A" w:rsidRDefault="00925B0A">
      <w:pPr>
        <w:ind w:firstLine="432"/>
        <w:rPr>
          <w:color w:val="000000"/>
          <w:sz w:val="28"/>
          <w:szCs w:val="28"/>
        </w:rPr>
      </w:pPr>
      <w:r>
        <w:rPr>
          <w:color w:val="000000"/>
          <w:sz w:val="28"/>
          <w:szCs w:val="28"/>
        </w:rPr>
        <w:t>Vô thượng y vương,</w:t>
      </w:r>
    </w:p>
    <w:p w:rsidR="00925B0A" w:rsidRDefault="00925B0A">
      <w:pPr>
        <w:ind w:firstLine="432"/>
        <w:rPr>
          <w:color w:val="000000"/>
          <w:sz w:val="28"/>
          <w:szCs w:val="28"/>
        </w:rPr>
      </w:pPr>
      <w:r>
        <w:rPr>
          <w:color w:val="000000"/>
          <w:sz w:val="28"/>
          <w:szCs w:val="28"/>
        </w:rPr>
        <w:t>Thân vàng vòi vọi phóng hào quang,</w:t>
      </w:r>
    </w:p>
    <w:p w:rsidR="00925B0A" w:rsidRDefault="00925B0A">
      <w:pPr>
        <w:ind w:firstLine="432"/>
        <w:rPr>
          <w:color w:val="000000"/>
          <w:sz w:val="28"/>
          <w:szCs w:val="28"/>
        </w:rPr>
      </w:pPr>
      <w:r>
        <w:rPr>
          <w:color w:val="000000"/>
          <w:sz w:val="28"/>
          <w:szCs w:val="28"/>
        </w:rPr>
        <w:t>Biển khổ thả thuyền từ,</w:t>
      </w:r>
    </w:p>
    <w:p w:rsidR="00925B0A" w:rsidRDefault="00925B0A">
      <w:pPr>
        <w:ind w:firstLine="432"/>
        <w:rPr>
          <w:color w:val="000000"/>
          <w:sz w:val="28"/>
          <w:szCs w:val="28"/>
        </w:rPr>
      </w:pPr>
      <w:r>
        <w:rPr>
          <w:color w:val="000000"/>
          <w:sz w:val="28"/>
          <w:szCs w:val="28"/>
        </w:rPr>
        <w:t>Cõi sen chín phẩm,</w:t>
      </w:r>
    </w:p>
    <w:p w:rsidR="00925B0A" w:rsidRDefault="00925B0A">
      <w:pPr>
        <w:ind w:firstLine="432"/>
        <w:rPr>
          <w:color w:val="000000"/>
          <w:sz w:val="28"/>
          <w:szCs w:val="28"/>
        </w:rPr>
      </w:pPr>
      <w:r>
        <w:rPr>
          <w:color w:val="000000"/>
          <w:sz w:val="28"/>
          <w:szCs w:val="28"/>
        </w:rPr>
        <w:t>Cùng nguyện về Tây Phương)</w:t>
      </w:r>
    </w:p>
    <w:p w:rsidR="00925B0A" w:rsidRDefault="00925B0A">
      <w:pPr>
        <w:rPr>
          <w:color w:val="000000"/>
          <w:sz w:val="28"/>
          <w:szCs w:val="28"/>
        </w:rPr>
      </w:pPr>
    </w:p>
    <w:p w:rsidR="00925B0A" w:rsidRDefault="00925B0A">
      <w:pPr>
        <w:ind w:firstLine="432"/>
        <w:rPr>
          <w:b/>
          <w:color w:val="000000"/>
          <w:sz w:val="28"/>
          <w:szCs w:val="28"/>
        </w:rPr>
      </w:pPr>
      <w:r>
        <w:rPr>
          <w:b/>
          <w:color w:val="000000"/>
          <w:sz w:val="28"/>
          <w:szCs w:val="28"/>
        </w:rPr>
        <w:t>Nam mô Liên Trì Hội Bồ Tát Ma Ha Tát.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南無蓮池會菩薩摩訶薩。</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Nán mó lián chí huì pú sà mó he sà</w:t>
      </w:r>
    </w:p>
    <w:p w:rsidR="00925B0A" w:rsidRDefault="00925B0A">
      <w:pPr>
        <w:ind w:firstLine="432"/>
        <w:rPr>
          <w:bCs/>
          <w:i/>
          <w:iCs/>
          <w:sz w:val="28"/>
          <w:szCs w:val="28"/>
        </w:rPr>
      </w:pPr>
      <w:r>
        <w:rPr>
          <w:bCs/>
          <w:i/>
          <w:iCs/>
          <w:color w:val="000000"/>
          <w:sz w:val="28"/>
          <w:szCs w:val="28"/>
        </w:rPr>
        <w:t>Niệm ba lần xong, thời Phật sự thứ nhất viên mãn, đại chúng ra khỏi chỗ ngồi.</w:t>
      </w:r>
    </w:p>
    <w:p w:rsidR="00925B0A" w:rsidRDefault="00925B0A">
      <w:pPr>
        <w:rPr>
          <w:bCs/>
          <w:i/>
          <w:iCs/>
          <w:color w:val="000000"/>
          <w:sz w:val="28"/>
          <w:szCs w:val="28"/>
        </w:rPr>
      </w:pPr>
    </w:p>
    <w:p w:rsidR="00925B0A" w:rsidRDefault="00925B0A">
      <w:pPr>
        <w:rPr>
          <w:bCs/>
          <w:i/>
          <w:iCs/>
          <w:color w:val="000000"/>
          <w:sz w:val="28"/>
          <w:szCs w:val="28"/>
        </w:rPr>
      </w:pPr>
    </w:p>
    <w:p w:rsidR="00925B0A" w:rsidRDefault="00925B0A">
      <w:pPr>
        <w:jc w:val="center"/>
        <w:rPr>
          <w:b/>
          <w:color w:val="000000"/>
          <w:sz w:val="28"/>
          <w:szCs w:val="28"/>
        </w:rPr>
      </w:pPr>
      <w:r>
        <w:rPr>
          <w:b/>
          <w:color w:val="000000"/>
          <w:sz w:val="28"/>
          <w:szCs w:val="28"/>
        </w:rPr>
        <w:t>ĐỆ NHỊ THỜI</w:t>
      </w:r>
    </w:p>
    <w:p w:rsidR="00925B0A" w:rsidRDefault="00925B0A">
      <w:pPr>
        <w:jc w:val="center"/>
        <w:rPr>
          <w:rFonts w:eastAsia="DFKai-SB"/>
          <w:color w:val="000000"/>
          <w:sz w:val="32"/>
          <w:szCs w:val="32"/>
        </w:rPr>
      </w:pPr>
      <w:r>
        <w:rPr>
          <w:rFonts w:eastAsia="DFKai-SB" w:hint="eastAsia"/>
          <w:color w:val="000000"/>
          <w:sz w:val="32"/>
          <w:szCs w:val="32"/>
        </w:rPr>
        <w:t>第二時</w:t>
      </w:r>
    </w:p>
    <w:p w:rsidR="00925B0A" w:rsidRDefault="00925B0A">
      <w:pPr>
        <w:jc w:val="center"/>
        <w:rPr>
          <w:b/>
          <w:color w:val="000000"/>
          <w:sz w:val="28"/>
          <w:szCs w:val="28"/>
        </w:rPr>
      </w:pPr>
    </w:p>
    <w:p w:rsidR="00925B0A" w:rsidRDefault="00925B0A">
      <w:pPr>
        <w:rPr>
          <w:b/>
          <w:color w:val="000000"/>
          <w:sz w:val="28"/>
          <w:szCs w:val="28"/>
        </w:rPr>
      </w:pPr>
    </w:p>
    <w:p w:rsidR="00925B0A" w:rsidRDefault="00925B0A">
      <w:pPr>
        <w:rPr>
          <w:b/>
          <w:color w:val="000000"/>
          <w:sz w:val="28"/>
          <w:szCs w:val="28"/>
        </w:rPr>
      </w:pPr>
      <w:r>
        <w:rPr>
          <w:b/>
          <w:color w:val="000000"/>
          <w:sz w:val="28"/>
          <w:szCs w:val="28"/>
        </w:rPr>
        <w:t>1. Tụng kinh Di Đà:</w:t>
      </w:r>
    </w:p>
    <w:p w:rsidR="00925B0A" w:rsidRDefault="00925B0A">
      <w:pPr>
        <w:jc w:val="center"/>
        <w:rPr>
          <w:b/>
          <w:color w:val="000000"/>
          <w:sz w:val="28"/>
          <w:szCs w:val="28"/>
        </w:rPr>
      </w:pPr>
    </w:p>
    <w:p w:rsidR="00925B0A" w:rsidRDefault="00925B0A">
      <w:pPr>
        <w:jc w:val="center"/>
        <w:rPr>
          <w:b/>
          <w:color w:val="000000"/>
          <w:sz w:val="28"/>
          <w:szCs w:val="28"/>
        </w:rPr>
      </w:pPr>
      <w:r>
        <w:rPr>
          <w:b/>
          <w:color w:val="000000"/>
          <w:sz w:val="28"/>
          <w:szCs w:val="28"/>
        </w:rPr>
        <w:t>Nam mô Liên Trì Hải Hội Phật Bồ Tát</w:t>
      </w:r>
    </w:p>
    <w:p w:rsidR="00925B0A" w:rsidRDefault="00925B0A">
      <w:pPr>
        <w:jc w:val="center"/>
        <w:rPr>
          <w:b/>
          <w:color w:val="000000"/>
          <w:sz w:val="28"/>
          <w:szCs w:val="28"/>
        </w:rPr>
      </w:pPr>
      <w:r>
        <w:rPr>
          <w:b/>
          <w:color w:val="000000"/>
          <w:sz w:val="28"/>
          <w:szCs w:val="28"/>
        </w:rPr>
        <w:t>Phật Thuyết A Di Đà Kinh</w:t>
      </w:r>
    </w:p>
    <w:p w:rsidR="00925B0A" w:rsidRDefault="00925B0A">
      <w:pPr>
        <w:jc w:val="center"/>
        <w:rPr>
          <w:bCs/>
          <w:i/>
          <w:color w:val="000000"/>
          <w:sz w:val="28"/>
          <w:szCs w:val="28"/>
        </w:rPr>
      </w:pPr>
      <w:r>
        <w:rPr>
          <w:bCs/>
          <w:i/>
          <w:color w:val="000000"/>
          <w:sz w:val="28"/>
          <w:szCs w:val="28"/>
        </w:rPr>
        <w:t>(như phần trên)</w:t>
      </w:r>
    </w:p>
    <w:p w:rsidR="00925B0A" w:rsidRDefault="00925B0A">
      <w:pPr>
        <w:rPr>
          <w:i/>
          <w:color w:val="000000"/>
          <w:sz w:val="28"/>
          <w:szCs w:val="28"/>
        </w:rPr>
      </w:pPr>
      <w:r>
        <w:rPr>
          <w:b/>
          <w:bCs/>
          <w:color w:val="000000"/>
          <w:sz w:val="28"/>
          <w:szCs w:val="28"/>
        </w:rPr>
        <w:t>2. Chú Vãng Sanh</w:t>
      </w:r>
      <w:r>
        <w:rPr>
          <w:color w:val="000000"/>
          <w:sz w:val="28"/>
          <w:szCs w:val="28"/>
        </w:rPr>
        <w:t xml:space="preserve"> </w:t>
      </w:r>
      <w:r>
        <w:rPr>
          <w:i/>
          <w:color w:val="000000"/>
          <w:sz w:val="28"/>
          <w:szCs w:val="28"/>
        </w:rPr>
        <w:t>(như phần trên)</w:t>
      </w:r>
    </w:p>
    <w:p w:rsidR="00925B0A" w:rsidRDefault="00925B0A">
      <w:pPr>
        <w:ind w:firstLine="432"/>
        <w:jc w:val="center"/>
        <w:rPr>
          <w:color w:val="000000"/>
          <w:sz w:val="28"/>
          <w:szCs w:val="28"/>
        </w:rPr>
      </w:pPr>
    </w:p>
    <w:p w:rsidR="00925B0A" w:rsidRDefault="00925B0A">
      <w:pPr>
        <w:ind w:firstLine="432"/>
        <w:rPr>
          <w:i/>
          <w:color w:val="000000"/>
          <w:sz w:val="28"/>
          <w:szCs w:val="28"/>
        </w:rPr>
      </w:pPr>
      <w:r>
        <w:rPr>
          <w:i/>
          <w:color w:val="000000"/>
          <w:sz w:val="28"/>
          <w:szCs w:val="28"/>
        </w:rPr>
        <w:t>Tụng chú Vãng Sanh ba biến xong, xướng:</w:t>
      </w:r>
    </w:p>
    <w:p w:rsidR="00925B0A" w:rsidRDefault="00925B0A">
      <w:pPr>
        <w:ind w:firstLine="432"/>
        <w:rPr>
          <w:i/>
          <w:color w:val="000000"/>
          <w:sz w:val="28"/>
          <w:szCs w:val="28"/>
        </w:rPr>
      </w:pPr>
    </w:p>
    <w:p w:rsidR="00925B0A" w:rsidRDefault="00925B0A">
      <w:pPr>
        <w:rPr>
          <w:b/>
          <w:color w:val="000000"/>
          <w:sz w:val="28"/>
          <w:szCs w:val="28"/>
        </w:rPr>
      </w:pPr>
      <w:r>
        <w:rPr>
          <w:b/>
          <w:color w:val="000000"/>
          <w:sz w:val="28"/>
          <w:szCs w:val="28"/>
        </w:rPr>
        <w:t>Nam mô Liên Trì Hội Bồ Tát Ma Ha Tát.</w:t>
      </w:r>
    </w:p>
    <w:p w:rsidR="00925B0A" w:rsidRDefault="00925B0A">
      <w:pPr>
        <w:rPr>
          <w:rFonts w:eastAsia="DFKai-SB"/>
          <w:b/>
          <w:color w:val="000000"/>
          <w:sz w:val="32"/>
          <w:szCs w:val="32"/>
          <w:lang w:eastAsia="zh-TW"/>
        </w:rPr>
      </w:pPr>
      <w:r>
        <w:rPr>
          <w:rStyle w:val="titletitle1"/>
          <w:rFonts w:eastAsia="DFKai-SB" w:hint="eastAsia"/>
          <w:b w:val="0"/>
          <w:color w:val="000000"/>
          <w:sz w:val="32"/>
          <w:szCs w:val="32"/>
          <w:lang w:eastAsia="zh-TW"/>
        </w:rPr>
        <w:t>南無蓮池會菩薩摩訶薩。</w:t>
      </w:r>
    </w:p>
    <w:p w:rsidR="00925B0A" w:rsidRDefault="00925B0A">
      <w:pPr>
        <w:rPr>
          <w:b/>
          <w:color w:val="000000"/>
          <w:sz w:val="28"/>
          <w:szCs w:val="28"/>
        </w:rPr>
      </w:pPr>
      <w:r>
        <w:rPr>
          <w:rStyle w:val="pinyin1"/>
          <w:rFonts w:ascii="Times New Roman" w:hAnsi="Times New Roman" w:cs="Times New Roman" w:hint="default"/>
          <w:color w:val="000000"/>
        </w:rPr>
        <w:t>Nán mó lián chí huì pú sà mó he sà</w:t>
      </w:r>
    </w:p>
    <w:p w:rsidR="00925B0A" w:rsidRDefault="00925B0A">
      <w:pPr>
        <w:rPr>
          <w:b/>
          <w:color w:val="000000"/>
          <w:sz w:val="28"/>
          <w:szCs w:val="28"/>
        </w:rPr>
      </w:pPr>
    </w:p>
    <w:p w:rsidR="00925B0A" w:rsidRDefault="00925B0A">
      <w:pPr>
        <w:rPr>
          <w:b/>
          <w:color w:val="000000"/>
          <w:sz w:val="28"/>
          <w:szCs w:val="28"/>
        </w:rPr>
      </w:pPr>
      <w:r>
        <w:rPr>
          <w:b/>
          <w:color w:val="000000"/>
          <w:sz w:val="28"/>
          <w:szCs w:val="28"/>
        </w:rPr>
        <w:t>3. Khai Thị</w:t>
      </w:r>
    </w:p>
    <w:p w:rsidR="00925B0A" w:rsidRDefault="00925B0A">
      <w:pPr>
        <w:rPr>
          <w:b/>
          <w:color w:val="000000"/>
          <w:sz w:val="28"/>
          <w:szCs w:val="28"/>
        </w:rPr>
      </w:pPr>
    </w:p>
    <w:p w:rsidR="00925B0A" w:rsidRDefault="00925B0A">
      <w:pPr>
        <w:ind w:firstLine="432"/>
        <w:rPr>
          <w:i/>
          <w:color w:val="000000"/>
          <w:sz w:val="28"/>
          <w:szCs w:val="28"/>
        </w:rPr>
      </w:pPr>
      <w:r>
        <w:rPr>
          <w:i/>
          <w:color w:val="000000"/>
          <w:sz w:val="28"/>
          <w:szCs w:val="28"/>
        </w:rPr>
        <w:t>Xướng ba lần xong, Sư vỗ xích, bạch:</w:t>
      </w:r>
    </w:p>
    <w:p w:rsidR="00925B0A" w:rsidRDefault="00925B0A">
      <w:pPr>
        <w:ind w:firstLine="432"/>
        <w:rPr>
          <w:i/>
          <w:color w:val="000000"/>
          <w:sz w:val="28"/>
          <w:szCs w:val="28"/>
        </w:rPr>
      </w:pPr>
    </w:p>
    <w:p w:rsidR="00925B0A" w:rsidRDefault="00925B0A">
      <w:pPr>
        <w:ind w:firstLine="432"/>
        <w:rPr>
          <w:b/>
          <w:color w:val="000000"/>
          <w:sz w:val="28"/>
          <w:szCs w:val="28"/>
        </w:rPr>
      </w:pPr>
      <w:r>
        <w:rPr>
          <w:b/>
          <w:color w:val="000000"/>
          <w:sz w:val="28"/>
          <w:szCs w:val="28"/>
        </w:rPr>
        <w:t>Tiện tựu kim triêu thành Phật khứ,</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便就今朝成佛去。</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Biàn jiù jin cháo chéng fó qù</w:t>
      </w:r>
    </w:p>
    <w:p w:rsidR="00925B0A" w:rsidRDefault="00925B0A">
      <w:pPr>
        <w:ind w:firstLine="432"/>
        <w:rPr>
          <w:rStyle w:val="titletitle1"/>
          <w:rFonts w:eastAsia="DFKai-SB"/>
          <w:b w:val="0"/>
          <w:sz w:val="32"/>
          <w:szCs w:val="32"/>
          <w:lang w:eastAsia="zh-TW"/>
        </w:rPr>
      </w:pPr>
    </w:p>
    <w:p w:rsidR="00925B0A" w:rsidRDefault="00925B0A">
      <w:pPr>
        <w:ind w:firstLine="432"/>
        <w:rPr>
          <w:b/>
          <w:sz w:val="28"/>
          <w:szCs w:val="28"/>
        </w:rPr>
      </w:pPr>
      <w:r>
        <w:rPr>
          <w:b/>
          <w:color w:val="000000"/>
          <w:sz w:val="28"/>
          <w:szCs w:val="28"/>
        </w:rPr>
        <w:t>Lạc bang hóa chủ dĩ hiềm trì,</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樂邦化主已嫌遲。</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Lè bang huà zhŭ yĭ xián chí</w:t>
      </w:r>
    </w:p>
    <w:p w:rsidR="00925B0A" w:rsidRDefault="00925B0A">
      <w:pPr>
        <w:ind w:firstLine="432"/>
        <w:rPr>
          <w:rFonts w:eastAsia="DFKai-SB"/>
          <w:b/>
          <w:sz w:val="32"/>
          <w:szCs w:val="32"/>
        </w:rPr>
      </w:pPr>
    </w:p>
    <w:p w:rsidR="00925B0A" w:rsidRDefault="00925B0A">
      <w:pPr>
        <w:ind w:firstLine="432"/>
        <w:rPr>
          <w:b/>
          <w:color w:val="000000"/>
          <w:sz w:val="28"/>
          <w:szCs w:val="28"/>
        </w:rPr>
      </w:pPr>
      <w:r>
        <w:rPr>
          <w:b/>
          <w:color w:val="000000"/>
          <w:sz w:val="28"/>
          <w:szCs w:val="28"/>
        </w:rPr>
        <w:t>Na kham cánh dục chi hồ giả,</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那堪更欲之乎者。</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Nă kan gèng yù zhi hu zhĕ</w:t>
      </w:r>
    </w:p>
    <w:p w:rsidR="00925B0A" w:rsidRDefault="00925B0A">
      <w:pPr>
        <w:ind w:firstLine="432"/>
        <w:rPr>
          <w:rFonts w:eastAsia="DFKai-SB"/>
          <w:b/>
          <w:sz w:val="32"/>
          <w:szCs w:val="32"/>
        </w:rPr>
      </w:pPr>
    </w:p>
    <w:p w:rsidR="00925B0A" w:rsidRDefault="00925B0A">
      <w:pPr>
        <w:ind w:firstLine="432"/>
        <w:rPr>
          <w:b/>
          <w:color w:val="000000"/>
          <w:sz w:val="28"/>
          <w:szCs w:val="28"/>
        </w:rPr>
      </w:pPr>
      <w:r>
        <w:rPr>
          <w:b/>
          <w:color w:val="000000"/>
          <w:sz w:val="28"/>
          <w:szCs w:val="28"/>
        </w:rPr>
        <w:t>Quản thủ luân hồi một liễu thời.</w:t>
      </w:r>
    </w:p>
    <w:p w:rsidR="00925B0A" w:rsidRDefault="00925B0A">
      <w:pPr>
        <w:ind w:firstLine="432"/>
        <w:rPr>
          <w:rFonts w:eastAsia="DFKai-SB"/>
          <w:b/>
          <w:color w:val="000000"/>
          <w:sz w:val="32"/>
          <w:szCs w:val="32"/>
          <w:lang w:eastAsia="zh-TW"/>
        </w:rPr>
      </w:pPr>
      <w:r>
        <w:rPr>
          <w:rStyle w:val="titletitle1"/>
          <w:rFonts w:eastAsia="DFKai-SB" w:hint="eastAsia"/>
          <w:b w:val="0"/>
          <w:color w:val="000000"/>
          <w:sz w:val="32"/>
          <w:szCs w:val="32"/>
          <w:lang w:eastAsia="zh-TW"/>
        </w:rPr>
        <w:t>管取輪迴沒了時。</w:t>
      </w:r>
    </w:p>
    <w:p w:rsidR="00925B0A" w:rsidRDefault="00925B0A">
      <w:pPr>
        <w:ind w:firstLine="432"/>
        <w:rPr>
          <w:rStyle w:val="pinyin1"/>
          <w:rFonts w:ascii="Times New Roman" w:hAnsi="Times New Roman" w:cs="Times New Roman" w:hint="default"/>
          <w:color w:val="000000"/>
        </w:rPr>
      </w:pPr>
      <w:r>
        <w:rPr>
          <w:b/>
          <w:color w:val="000000"/>
          <w:sz w:val="28"/>
          <w:szCs w:val="28"/>
          <w:lang w:eastAsia="zh-TW"/>
        </w:rPr>
        <w:t>G</w:t>
      </w:r>
      <w:r>
        <w:rPr>
          <w:rStyle w:val="pinyin1"/>
          <w:rFonts w:ascii="Times New Roman" w:hAnsi="Times New Roman" w:cs="Times New Roman" w:hint="default"/>
          <w:color w:val="000000"/>
          <w:lang w:eastAsia="zh-TW"/>
        </w:rPr>
        <w:t>uăn qŭ lún méi liăo shí</w:t>
      </w:r>
    </w:p>
    <w:p w:rsidR="00925B0A" w:rsidRDefault="00925B0A">
      <w:pPr>
        <w:rPr>
          <w:b/>
          <w:sz w:val="28"/>
          <w:szCs w:val="28"/>
        </w:rPr>
      </w:pPr>
    </w:p>
    <w:p w:rsidR="00925B0A" w:rsidRDefault="00925B0A">
      <w:pPr>
        <w:ind w:firstLine="432"/>
        <w:rPr>
          <w:b/>
          <w:color w:val="000000"/>
          <w:sz w:val="28"/>
          <w:szCs w:val="28"/>
        </w:rPr>
      </w:pPr>
      <w:r>
        <w:rPr>
          <w:b/>
          <w:color w:val="000000"/>
          <w:sz w:val="28"/>
          <w:szCs w:val="28"/>
        </w:rPr>
        <w:t>Nguyên phù biến thập phương thị Cực Lạc thế giới. Sơn quang thủy sắc, tự không hợp không. Tận đại địa thị Thanh Thái cố hương, hoa tiếu điểu đề, như kính chiếu kính.</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原夫遍十方是極樂世界。山光水色。似空合空。盡大地是清泰故鄉。華笑鳥啼。如鏡照鏡。</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Yuán fu biàn shí fang shì jí lè shì jiè, shan guang shuĭ sè, sì kong hé kong. Jìn dà dì shì qing tài gù xiang. Huá xiào niăo tí, rú jìng zhào jìng.</w:t>
      </w:r>
    </w:p>
    <w:p w:rsidR="00925B0A" w:rsidRDefault="00925B0A">
      <w:pPr>
        <w:ind w:firstLine="432"/>
        <w:rPr>
          <w:rStyle w:val="titletitle1"/>
          <w:rFonts w:eastAsia="DFKai-SB"/>
          <w:b w:val="0"/>
          <w:sz w:val="32"/>
          <w:szCs w:val="32"/>
        </w:rPr>
      </w:pPr>
    </w:p>
    <w:p w:rsidR="00925B0A" w:rsidRDefault="00925B0A">
      <w:pPr>
        <w:ind w:firstLine="432"/>
        <w:rPr>
          <w:b/>
          <w:sz w:val="28"/>
          <w:szCs w:val="28"/>
        </w:rPr>
      </w:pPr>
      <w:r>
        <w:rPr>
          <w:b/>
          <w:color w:val="000000"/>
          <w:sz w:val="28"/>
          <w:szCs w:val="28"/>
        </w:rPr>
        <w:t>Tự thị bất quy, quy tiện đắc. Ngũ hồ yên cảnh hữu thùy tranh?</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自是不歸歸便得。五湖煙景有誰爭。</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Zì shì bù gui gui biàn de. Wŭ hú yan jĭng yǒu shéi zheng?</w:t>
      </w:r>
    </w:p>
    <w:p w:rsidR="00925B0A" w:rsidRDefault="00925B0A">
      <w:pPr>
        <w:ind w:firstLine="432"/>
        <w:rPr>
          <w:rStyle w:val="titletitle1"/>
          <w:rFonts w:eastAsia="DFKai-SB"/>
          <w:b w:val="0"/>
          <w:sz w:val="32"/>
          <w:szCs w:val="32"/>
          <w:lang w:eastAsia="zh-TW"/>
        </w:rPr>
      </w:pPr>
    </w:p>
    <w:p w:rsidR="00925B0A" w:rsidRDefault="00925B0A">
      <w:pPr>
        <w:ind w:firstLine="432"/>
        <w:rPr>
          <w:b/>
          <w:sz w:val="28"/>
          <w:szCs w:val="28"/>
        </w:rPr>
      </w:pPr>
      <w:r>
        <w:rPr>
          <w:b/>
          <w:color w:val="000000"/>
          <w:sz w:val="28"/>
          <w:szCs w:val="28"/>
          <w:lang w:eastAsia="zh-TW"/>
        </w:rPr>
        <w:t>Hoàng kim tý trú dạ thường thùy.</w:t>
      </w:r>
    </w:p>
    <w:p w:rsidR="00925B0A" w:rsidRDefault="00925B0A">
      <w:pPr>
        <w:ind w:left="432"/>
        <w:rPr>
          <w:b/>
          <w:color w:val="000000"/>
          <w:sz w:val="28"/>
          <w:szCs w:val="28"/>
        </w:rPr>
      </w:pPr>
      <w:r>
        <w:rPr>
          <w:rStyle w:val="titletitle1"/>
          <w:rFonts w:eastAsia="DFKai-SB" w:hint="eastAsia"/>
          <w:b w:val="0"/>
          <w:color w:val="000000"/>
          <w:sz w:val="32"/>
          <w:szCs w:val="32"/>
        </w:rPr>
        <w:t>黃金臂晝夜常垂。</w:t>
      </w:r>
    </w:p>
    <w:p w:rsidR="00925B0A" w:rsidRDefault="00925B0A">
      <w:pPr>
        <w:ind w:left="432"/>
        <w:rPr>
          <w:rStyle w:val="pinyin1"/>
          <w:rFonts w:ascii="Times New Roman" w:hAnsi="Times New Roman" w:cs="Times New Roman" w:hint="default"/>
          <w:color w:val="000000"/>
        </w:rPr>
      </w:pPr>
      <w:r>
        <w:rPr>
          <w:rStyle w:val="pinyin1"/>
          <w:rFonts w:ascii="Times New Roman" w:hAnsi="Times New Roman" w:cs="Times New Roman" w:hint="default"/>
          <w:color w:val="000000"/>
        </w:rPr>
        <w:t>Huáng jin bèi zhòu yè cháng chuí</w:t>
      </w:r>
    </w:p>
    <w:p w:rsidR="00EF7115" w:rsidRDefault="00EF7115">
      <w:pPr>
        <w:ind w:left="432"/>
        <w:rPr>
          <w:b/>
          <w:color w:val="000000"/>
          <w:sz w:val="28"/>
          <w:szCs w:val="28"/>
        </w:rPr>
      </w:pPr>
    </w:p>
    <w:p w:rsidR="00925B0A" w:rsidRDefault="00925B0A">
      <w:pPr>
        <w:ind w:left="432"/>
        <w:rPr>
          <w:b/>
          <w:sz w:val="28"/>
          <w:szCs w:val="28"/>
        </w:rPr>
      </w:pPr>
      <w:r>
        <w:rPr>
          <w:b/>
          <w:color w:val="000000"/>
          <w:sz w:val="28"/>
          <w:szCs w:val="28"/>
        </w:rPr>
        <w:t>Duy hứa hành nhân độc ủy.</w:t>
      </w:r>
    </w:p>
    <w:p w:rsidR="00925B0A" w:rsidRDefault="00925B0A">
      <w:pPr>
        <w:ind w:left="432"/>
        <w:rPr>
          <w:rStyle w:val="titletitle1"/>
          <w:rFonts w:eastAsia="DFKai-SB"/>
          <w:sz w:val="32"/>
          <w:szCs w:val="32"/>
        </w:rPr>
      </w:pPr>
      <w:r>
        <w:rPr>
          <w:rStyle w:val="titletitle1"/>
          <w:rFonts w:eastAsia="DFKai-SB" w:hint="eastAsia"/>
          <w:b w:val="0"/>
          <w:color w:val="000000"/>
          <w:sz w:val="32"/>
          <w:szCs w:val="32"/>
        </w:rPr>
        <w:t>惟許行人獨委。</w:t>
      </w:r>
    </w:p>
    <w:p w:rsidR="00925B0A" w:rsidRDefault="00925B0A">
      <w:pPr>
        <w:ind w:left="432"/>
        <w:rPr>
          <w:rStyle w:val="pinyin1"/>
          <w:rFonts w:ascii="Times New Roman" w:hAnsi="Times New Roman" w:cs="Times New Roman" w:hint="default"/>
          <w:color w:val="000000"/>
        </w:rPr>
      </w:pPr>
      <w:r>
        <w:rPr>
          <w:rStyle w:val="pinyin1"/>
          <w:rFonts w:ascii="Times New Roman" w:hAnsi="Times New Roman" w:cs="Times New Roman" w:hint="default"/>
          <w:color w:val="000000"/>
        </w:rPr>
        <w:t>Wéi xŭ xíng rén dú wĕi</w:t>
      </w:r>
    </w:p>
    <w:p w:rsidR="00925B0A" w:rsidRDefault="00925B0A">
      <w:pPr>
        <w:ind w:left="432"/>
        <w:rPr>
          <w:rStyle w:val="titletitle1"/>
          <w:rFonts w:eastAsia="DFKai-SB"/>
          <w:b w:val="0"/>
          <w:sz w:val="32"/>
          <w:szCs w:val="32"/>
        </w:rPr>
      </w:pPr>
    </w:p>
    <w:p w:rsidR="00925B0A" w:rsidRDefault="00925B0A">
      <w:pPr>
        <w:ind w:left="432"/>
        <w:rPr>
          <w:b/>
          <w:sz w:val="28"/>
          <w:szCs w:val="28"/>
        </w:rPr>
      </w:pPr>
      <w:r>
        <w:rPr>
          <w:b/>
          <w:color w:val="000000"/>
          <w:sz w:val="28"/>
          <w:szCs w:val="28"/>
        </w:rPr>
        <w:t>Bạch ngọc hào cổ kim bất muội,</w:t>
      </w:r>
    </w:p>
    <w:p w:rsidR="00925B0A" w:rsidRDefault="00925B0A">
      <w:pPr>
        <w:ind w:left="432"/>
        <w:rPr>
          <w:rStyle w:val="titletitle1"/>
          <w:rFonts w:eastAsia="DFKai-SB"/>
          <w:sz w:val="32"/>
          <w:szCs w:val="32"/>
        </w:rPr>
      </w:pPr>
      <w:r>
        <w:rPr>
          <w:rStyle w:val="titletitle1"/>
          <w:rFonts w:eastAsia="DFKai-SB" w:hint="eastAsia"/>
          <w:b w:val="0"/>
          <w:color w:val="000000"/>
          <w:sz w:val="32"/>
          <w:szCs w:val="32"/>
        </w:rPr>
        <w:t>白玉毫古今不昧</w:t>
      </w:r>
    </w:p>
    <w:p w:rsidR="00925B0A" w:rsidRDefault="00925B0A">
      <w:pPr>
        <w:ind w:left="432"/>
      </w:pPr>
      <w:r>
        <w:rPr>
          <w:rStyle w:val="pinyin1"/>
          <w:rFonts w:ascii="Times New Roman" w:hAnsi="Times New Roman" w:cs="Times New Roman" w:hint="default"/>
          <w:color w:val="000000"/>
        </w:rPr>
        <w:t>Bái yù háo gŭ jin bù mèi</w:t>
      </w:r>
    </w:p>
    <w:p w:rsidR="00925B0A" w:rsidRDefault="00925B0A">
      <w:pPr>
        <w:ind w:left="432"/>
        <w:rPr>
          <w:rStyle w:val="titletitle1"/>
          <w:rFonts w:eastAsia="DFKai-SB"/>
          <w:b w:val="0"/>
          <w:sz w:val="32"/>
          <w:szCs w:val="32"/>
        </w:rPr>
      </w:pPr>
    </w:p>
    <w:p w:rsidR="00925B0A" w:rsidRDefault="00925B0A">
      <w:pPr>
        <w:ind w:left="432"/>
        <w:rPr>
          <w:b/>
          <w:sz w:val="28"/>
          <w:szCs w:val="28"/>
        </w:rPr>
      </w:pPr>
      <w:r>
        <w:rPr>
          <w:b/>
          <w:color w:val="000000"/>
          <w:sz w:val="28"/>
          <w:szCs w:val="28"/>
        </w:rPr>
        <w:t>toàn bằng nguyện giả thừa đương.</w:t>
      </w:r>
    </w:p>
    <w:p w:rsidR="00925B0A" w:rsidRDefault="00925B0A">
      <w:pPr>
        <w:ind w:left="432"/>
        <w:rPr>
          <w:rStyle w:val="titletitle1"/>
          <w:rFonts w:eastAsia="DFKai-SB"/>
          <w:sz w:val="32"/>
          <w:szCs w:val="32"/>
        </w:rPr>
      </w:pPr>
      <w:r>
        <w:rPr>
          <w:rStyle w:val="titletitle1"/>
          <w:rFonts w:eastAsia="DFKai-SB" w:hint="eastAsia"/>
          <w:b w:val="0"/>
          <w:color w:val="000000"/>
          <w:sz w:val="32"/>
          <w:szCs w:val="32"/>
        </w:rPr>
        <w:t>全憑願者承當</w:t>
      </w:r>
    </w:p>
    <w:p w:rsidR="00925B0A" w:rsidRDefault="00925B0A">
      <w:pPr>
        <w:ind w:left="432"/>
      </w:pPr>
      <w:r>
        <w:rPr>
          <w:rStyle w:val="pinyin1"/>
          <w:rFonts w:ascii="Times New Roman" w:hAnsi="Times New Roman" w:cs="Times New Roman" w:hint="default"/>
          <w:color w:val="000000"/>
        </w:rPr>
        <w:t>Quán píng yuàn zhĕ chéng dang</w:t>
      </w:r>
    </w:p>
    <w:p w:rsidR="00925B0A" w:rsidRDefault="00925B0A">
      <w:pPr>
        <w:ind w:left="432"/>
        <w:rPr>
          <w:rFonts w:eastAsia="DFKai-SB"/>
          <w:b/>
          <w:color w:val="000000"/>
          <w:sz w:val="32"/>
          <w:szCs w:val="32"/>
        </w:rPr>
      </w:pPr>
    </w:p>
    <w:p w:rsidR="00925B0A" w:rsidRDefault="00925B0A">
      <w:pPr>
        <w:ind w:left="432"/>
        <w:rPr>
          <w:b/>
          <w:color w:val="000000"/>
          <w:sz w:val="28"/>
          <w:szCs w:val="28"/>
        </w:rPr>
      </w:pPr>
      <w:r>
        <w:rPr>
          <w:b/>
          <w:color w:val="000000"/>
          <w:sz w:val="28"/>
          <w:szCs w:val="28"/>
        </w:rPr>
        <w:t>Sở dĩ đạo: Vạn pháp thị tâm quang, chư duyên duy tánh hiểu, bổn vô mê ngộ nhân, chỉ yếu kim nhật liễu.</w:t>
      </w:r>
    </w:p>
    <w:p w:rsidR="00925B0A" w:rsidRDefault="00925B0A">
      <w:pPr>
        <w:ind w:left="432"/>
        <w:rPr>
          <w:rStyle w:val="titletitle1"/>
          <w:rFonts w:eastAsia="DFKai-SB"/>
          <w:sz w:val="32"/>
          <w:szCs w:val="32"/>
          <w:lang w:eastAsia="zh-TW"/>
        </w:rPr>
      </w:pPr>
      <w:r>
        <w:rPr>
          <w:rStyle w:val="titletitle1"/>
          <w:rFonts w:eastAsia="DFKai-SB" w:hint="eastAsia"/>
          <w:b w:val="0"/>
          <w:color w:val="000000"/>
          <w:sz w:val="32"/>
          <w:szCs w:val="32"/>
          <w:lang w:eastAsia="zh-TW"/>
        </w:rPr>
        <w:t>所以道。萬法是心光。諸緣惟性曉。本無迷悟人。只要今日了。</w:t>
      </w:r>
    </w:p>
    <w:p w:rsidR="00925B0A" w:rsidRDefault="00925B0A">
      <w:pPr>
        <w:ind w:left="432"/>
        <w:rPr>
          <w:rFonts w:eastAsia="DFKai-SB"/>
        </w:rPr>
      </w:pPr>
      <w:r>
        <w:rPr>
          <w:rStyle w:val="pinyin1"/>
          <w:rFonts w:ascii="Times New Roman" w:hAnsi="Times New Roman" w:cs="Times New Roman" w:hint="default"/>
          <w:color w:val="000000"/>
        </w:rPr>
        <w:t>Suǒ yĭ dào: wàn fă shì xin guang, zhu yuán wéi xìng xiăo, bĕn wú mí wù rén, zhi yào jin rì liăo,</w:t>
      </w:r>
    </w:p>
    <w:p w:rsidR="00925B0A" w:rsidRDefault="00925B0A">
      <w:pPr>
        <w:ind w:left="432"/>
        <w:rPr>
          <w:b/>
          <w:color w:val="000000"/>
          <w:sz w:val="28"/>
          <w:szCs w:val="28"/>
        </w:rPr>
      </w:pPr>
      <w:r>
        <w:rPr>
          <w:b/>
          <w:color w:val="000000"/>
          <w:sz w:val="28"/>
          <w:szCs w:val="28"/>
        </w:rPr>
        <w:t>Tức kim hiện tiền chúng đẳng, hệ niệm đệ nhị thời Phật sự.</w:t>
      </w:r>
    </w:p>
    <w:p w:rsidR="00925B0A" w:rsidRDefault="00925B0A">
      <w:pPr>
        <w:ind w:left="432"/>
        <w:rPr>
          <w:rStyle w:val="titletitle1"/>
          <w:rFonts w:eastAsia="DFKai-SB"/>
          <w:sz w:val="32"/>
          <w:szCs w:val="32"/>
          <w:lang w:eastAsia="zh-TW"/>
        </w:rPr>
      </w:pPr>
      <w:r>
        <w:rPr>
          <w:rStyle w:val="titletitle1"/>
          <w:rFonts w:eastAsia="DFKai-SB" w:hint="eastAsia"/>
          <w:b w:val="0"/>
          <w:color w:val="000000"/>
          <w:sz w:val="32"/>
          <w:szCs w:val="32"/>
          <w:lang w:eastAsia="zh-TW"/>
        </w:rPr>
        <w:t>即今現前眾等。繫念第二時佛事。</w:t>
      </w:r>
    </w:p>
    <w:p w:rsidR="00925B0A" w:rsidRDefault="00925B0A">
      <w:pPr>
        <w:ind w:left="432"/>
        <w:rPr>
          <w:rStyle w:val="pinyin1"/>
          <w:rFonts w:ascii="Times New Roman" w:hAnsi="Times New Roman" w:cs="Times New Roman" w:hint="default"/>
          <w:color w:val="000000"/>
        </w:rPr>
      </w:pPr>
      <w:r>
        <w:rPr>
          <w:rStyle w:val="pinyin1"/>
          <w:rFonts w:ascii="Times New Roman" w:hAnsi="Times New Roman" w:cs="Times New Roman" w:hint="default"/>
          <w:color w:val="000000"/>
        </w:rPr>
        <w:t>Jí jin xiàn qián zhòng dĕng, xì niàn dì èr shí fó shì</w:t>
      </w:r>
    </w:p>
    <w:p w:rsidR="00925B0A" w:rsidRDefault="00925B0A">
      <w:pPr>
        <w:ind w:left="432"/>
        <w:rPr>
          <w:rStyle w:val="titletitle1"/>
          <w:rFonts w:eastAsia="DFKai-SB"/>
          <w:b w:val="0"/>
          <w:sz w:val="32"/>
          <w:szCs w:val="32"/>
          <w:lang w:eastAsia="zh-TW"/>
        </w:rPr>
      </w:pPr>
    </w:p>
    <w:p w:rsidR="00925B0A" w:rsidRDefault="00925B0A">
      <w:pPr>
        <w:ind w:left="432"/>
        <w:rPr>
          <w:b/>
          <w:sz w:val="28"/>
          <w:szCs w:val="28"/>
        </w:rPr>
      </w:pPr>
      <w:r>
        <w:rPr>
          <w:b/>
          <w:color w:val="000000"/>
          <w:sz w:val="28"/>
          <w:szCs w:val="28"/>
          <w:lang w:eastAsia="zh-TW"/>
        </w:rPr>
        <w:t>Thả liễu chi nhất cú, như hà cử dương?</w:t>
      </w:r>
    </w:p>
    <w:p w:rsidR="00925B0A" w:rsidRDefault="00925B0A">
      <w:pPr>
        <w:ind w:left="432"/>
        <w:rPr>
          <w:rStyle w:val="titletitle1"/>
          <w:rFonts w:eastAsia="DFKai-SB"/>
          <w:sz w:val="32"/>
          <w:szCs w:val="32"/>
        </w:rPr>
      </w:pPr>
      <w:r>
        <w:rPr>
          <w:rStyle w:val="titletitle1"/>
          <w:rFonts w:eastAsia="DFKai-SB" w:hint="eastAsia"/>
          <w:b w:val="0"/>
          <w:color w:val="000000"/>
          <w:sz w:val="32"/>
          <w:szCs w:val="32"/>
          <w:lang w:eastAsia="zh-TW"/>
        </w:rPr>
        <w:t>且了之一句。如何舉揚。</w:t>
      </w:r>
    </w:p>
    <w:p w:rsidR="00925B0A" w:rsidRDefault="00925B0A">
      <w:pPr>
        <w:ind w:left="432"/>
        <w:rPr>
          <w:rStyle w:val="pinyin1"/>
          <w:rFonts w:ascii="Times New Roman" w:hAnsi="Times New Roman" w:cs="Times New Roman" w:hint="default"/>
          <w:color w:val="000000"/>
        </w:rPr>
      </w:pPr>
      <w:r>
        <w:rPr>
          <w:rStyle w:val="pinyin1"/>
          <w:rFonts w:ascii="Times New Roman" w:hAnsi="Times New Roman" w:cs="Times New Roman" w:hint="default"/>
          <w:color w:val="000000"/>
        </w:rPr>
        <w:t>Qiĕ liăo zhi yi jù, rú hé jŭ yáng</w:t>
      </w:r>
    </w:p>
    <w:p w:rsidR="00925B0A" w:rsidRDefault="00925B0A">
      <w:pPr>
        <w:ind w:left="432"/>
        <w:rPr>
          <w:rFonts w:eastAsia="DFKai-SB"/>
          <w:b/>
          <w:sz w:val="32"/>
          <w:szCs w:val="32"/>
          <w:lang w:eastAsia="zh-TW"/>
        </w:rPr>
      </w:pPr>
    </w:p>
    <w:p w:rsidR="00925B0A" w:rsidRDefault="00925B0A">
      <w:pPr>
        <w:ind w:firstLine="432"/>
        <w:rPr>
          <w:b/>
          <w:color w:val="000000"/>
          <w:sz w:val="28"/>
          <w:szCs w:val="28"/>
        </w:rPr>
      </w:pPr>
      <w:r>
        <w:rPr>
          <w:b/>
          <w:color w:val="000000"/>
          <w:sz w:val="28"/>
          <w:szCs w:val="28"/>
        </w:rPr>
        <w:t>Lưu ly trì thượng huyền minh nguyệt,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琉璃池上懸明月。</w:t>
      </w:r>
    </w:p>
    <w:p w:rsidR="00925B0A" w:rsidRDefault="00925B0A">
      <w:pPr>
        <w:ind w:firstLine="432"/>
        <w:rPr>
          <w:rStyle w:val="titletitle1"/>
          <w:rFonts w:eastAsia="DFKai-SB"/>
          <w:b w:val="0"/>
          <w:color w:val="000000"/>
          <w:sz w:val="32"/>
          <w:szCs w:val="32"/>
          <w:lang w:eastAsia="zh-TW"/>
        </w:rPr>
      </w:pPr>
      <w:r>
        <w:rPr>
          <w:rStyle w:val="pinyin1"/>
          <w:rFonts w:ascii="Times New Roman" w:hAnsi="Times New Roman" w:cs="Times New Roman" w:hint="default"/>
          <w:color w:val="000000"/>
        </w:rPr>
        <w:t>Liú lí chí shàng xuán míng yuè</w:t>
      </w:r>
    </w:p>
    <w:p w:rsidR="00925B0A" w:rsidRDefault="00925B0A">
      <w:pPr>
        <w:ind w:firstLine="432"/>
        <w:rPr>
          <w:rStyle w:val="titletitle1"/>
          <w:rFonts w:eastAsia="MS Mincho"/>
          <w:color w:val="000000"/>
          <w:lang w:eastAsia="zh-TW"/>
        </w:rPr>
      </w:pPr>
    </w:p>
    <w:p w:rsidR="00925B0A" w:rsidRDefault="00925B0A">
      <w:pPr>
        <w:ind w:firstLine="432"/>
        <w:rPr>
          <w:sz w:val="28"/>
          <w:szCs w:val="28"/>
        </w:rPr>
      </w:pPr>
      <w:r>
        <w:rPr>
          <w:b/>
          <w:color w:val="000000"/>
          <w:sz w:val="28"/>
          <w:szCs w:val="28"/>
        </w:rPr>
        <w:t>Hạm đạm hoa gian hý thủy cầm.</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菡萏華間戲水禽。</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Hàn dàn huá jian xì shuĭ qín</w:t>
      </w:r>
    </w:p>
    <w:p w:rsidR="00925B0A" w:rsidRDefault="00925B0A">
      <w:pPr>
        <w:ind w:firstLine="432"/>
        <w:rPr>
          <w:rFonts w:eastAsia="DFKai-SB"/>
          <w:b/>
          <w:sz w:val="32"/>
          <w:szCs w:val="32"/>
        </w:rPr>
      </w:pPr>
    </w:p>
    <w:p w:rsidR="00925B0A" w:rsidRDefault="00925B0A">
      <w:pPr>
        <w:ind w:firstLine="432"/>
        <w:rPr>
          <w:color w:val="000000"/>
          <w:sz w:val="28"/>
          <w:szCs w:val="28"/>
        </w:rPr>
      </w:pPr>
      <w:r>
        <w:rPr>
          <w:color w:val="000000"/>
          <w:sz w:val="28"/>
          <w:szCs w:val="28"/>
        </w:rPr>
        <w:t>(Dẫu về thành Phật bữa nay,</w:t>
      </w:r>
    </w:p>
    <w:p w:rsidR="00925B0A" w:rsidRDefault="00925B0A">
      <w:pPr>
        <w:ind w:firstLine="432"/>
        <w:rPr>
          <w:color w:val="000000"/>
          <w:sz w:val="28"/>
          <w:szCs w:val="28"/>
        </w:rPr>
      </w:pPr>
      <w:r>
        <w:rPr>
          <w:color w:val="000000"/>
          <w:sz w:val="28"/>
          <w:szCs w:val="28"/>
        </w:rPr>
        <w:t>Lạc bang hóa chủ chê bai trễ rồi!</w:t>
      </w:r>
    </w:p>
    <w:p w:rsidR="00925B0A" w:rsidRDefault="00925B0A">
      <w:pPr>
        <w:ind w:firstLine="432"/>
        <w:rPr>
          <w:color w:val="000000"/>
          <w:sz w:val="28"/>
          <w:szCs w:val="28"/>
        </w:rPr>
      </w:pPr>
      <w:r>
        <w:rPr>
          <w:color w:val="000000"/>
          <w:sz w:val="28"/>
          <w:szCs w:val="28"/>
        </w:rPr>
        <w:t>Muốn còn bàn luận khơi khơi,</w:t>
      </w:r>
    </w:p>
    <w:p w:rsidR="00925B0A" w:rsidRDefault="00925B0A">
      <w:pPr>
        <w:ind w:firstLine="432"/>
        <w:rPr>
          <w:color w:val="000000"/>
          <w:sz w:val="28"/>
          <w:szCs w:val="28"/>
        </w:rPr>
      </w:pPr>
      <w:r>
        <w:rPr>
          <w:color w:val="000000"/>
          <w:sz w:val="28"/>
          <w:szCs w:val="28"/>
        </w:rPr>
        <w:t>Luân hồi giữ mãi biết đời nào ra!</w:t>
      </w:r>
    </w:p>
    <w:p w:rsidR="00925B0A" w:rsidRDefault="00925B0A">
      <w:pPr>
        <w:ind w:firstLine="432"/>
        <w:jc w:val="both"/>
        <w:rPr>
          <w:color w:val="000000"/>
          <w:sz w:val="28"/>
          <w:szCs w:val="28"/>
        </w:rPr>
      </w:pPr>
      <w:r>
        <w:rPr>
          <w:color w:val="000000"/>
          <w:sz w:val="28"/>
          <w:szCs w:val="28"/>
        </w:rPr>
        <w:t>Vốn trọn khắp mười phương là thế giới Cực Lạc. Ánh núi, sắc nước, dường không hợp không. Khắp cõi đất là quê cũ Thanh Thái</w:t>
      </w:r>
      <w:r>
        <w:rPr>
          <w:rStyle w:val="FootnoteReference"/>
          <w:color w:val="000000"/>
          <w:sz w:val="28"/>
          <w:szCs w:val="28"/>
        </w:rPr>
        <w:footnoteReference w:id="11"/>
      </w:r>
      <w:r>
        <w:rPr>
          <w:color w:val="000000"/>
          <w:sz w:val="28"/>
          <w:szCs w:val="28"/>
        </w:rPr>
        <w:t>. Hoa cười, chim hót, như gương soi gương. Tự mình không về, về liền được. Cảnh mây khói năm hồ nào ai tranh? Tay vàng đêm ngày thường rủ, chỉ đợi mình hành nhân nương nhờ. Bạch ngọc hào quang xưa nay chẳng tối, toàn nhờ vào tín - hạnh - nguyện</w:t>
      </w:r>
      <w:r>
        <w:rPr>
          <w:rStyle w:val="FootnoteReference"/>
          <w:color w:val="000000"/>
          <w:sz w:val="28"/>
          <w:szCs w:val="28"/>
        </w:rPr>
        <w:footnoteReference w:id="12"/>
      </w:r>
      <w:r>
        <w:rPr>
          <w:color w:val="000000"/>
          <w:sz w:val="28"/>
          <w:szCs w:val="28"/>
        </w:rPr>
        <w:t xml:space="preserve"> gánh vác. Vì thế mới nói: Muôn pháp là tâm quang, các duyên chỉ do tánh chiếu rạng, vốn không có kẻ mê, người ngộ, chỉ cần ngày nay liễu giải. Vậy nay đại chúng hiện tiền, Phật sự Hệ Niệm thời thứ hai, đã liễu giải rồi, một câu phải diễn nói như thế nào đây?</w:t>
      </w:r>
    </w:p>
    <w:p w:rsidR="00925B0A" w:rsidRDefault="00925B0A">
      <w:pPr>
        <w:ind w:firstLine="432"/>
        <w:jc w:val="both"/>
        <w:rPr>
          <w:color w:val="000000"/>
          <w:sz w:val="28"/>
          <w:szCs w:val="28"/>
        </w:rPr>
      </w:pPr>
      <w:r>
        <w:rPr>
          <w:color w:val="000000"/>
          <w:sz w:val="28"/>
          <w:szCs w:val="28"/>
        </w:rPr>
        <w:t>Ao lưu ly trăng sáng vắt ngang,</w:t>
      </w:r>
    </w:p>
    <w:p w:rsidR="00925B0A" w:rsidRDefault="00925B0A">
      <w:pPr>
        <w:ind w:firstLine="432"/>
        <w:jc w:val="both"/>
        <w:rPr>
          <w:color w:val="000000"/>
          <w:sz w:val="28"/>
          <w:szCs w:val="28"/>
        </w:rPr>
      </w:pPr>
      <w:r>
        <w:rPr>
          <w:color w:val="000000"/>
          <w:sz w:val="28"/>
          <w:szCs w:val="28"/>
        </w:rPr>
        <w:t>Quanh sen búp, thủy cầm đùa bỡn)</w:t>
      </w:r>
    </w:p>
    <w:p w:rsidR="00925B0A" w:rsidRDefault="00925B0A">
      <w:pPr>
        <w:rPr>
          <w:color w:val="000000"/>
          <w:sz w:val="28"/>
          <w:szCs w:val="28"/>
        </w:rPr>
      </w:pPr>
    </w:p>
    <w:p w:rsidR="00925B0A" w:rsidRDefault="00925B0A">
      <w:pPr>
        <w:ind w:firstLine="432"/>
        <w:rPr>
          <w:i/>
          <w:color w:val="000000"/>
          <w:sz w:val="28"/>
          <w:szCs w:val="28"/>
        </w:rPr>
      </w:pPr>
      <w:r>
        <w:rPr>
          <w:i/>
          <w:color w:val="000000"/>
          <w:sz w:val="28"/>
          <w:szCs w:val="28"/>
        </w:rPr>
        <w:t>Bạch xong, xướng:</w:t>
      </w:r>
    </w:p>
    <w:p w:rsidR="00925B0A" w:rsidRDefault="00925B0A">
      <w:pPr>
        <w:rPr>
          <w:b/>
          <w:color w:val="000000"/>
          <w:sz w:val="28"/>
          <w:szCs w:val="28"/>
        </w:rPr>
      </w:pPr>
    </w:p>
    <w:p w:rsidR="00925B0A" w:rsidRDefault="00925B0A">
      <w:pPr>
        <w:rPr>
          <w:b/>
          <w:color w:val="000000"/>
          <w:sz w:val="28"/>
          <w:szCs w:val="28"/>
        </w:rPr>
      </w:pPr>
      <w:r>
        <w:rPr>
          <w:b/>
          <w:color w:val="000000"/>
          <w:sz w:val="28"/>
          <w:szCs w:val="28"/>
        </w:rPr>
        <w:t>4. Niệm Phật:</w:t>
      </w:r>
    </w:p>
    <w:p w:rsidR="00925B0A" w:rsidRDefault="00925B0A">
      <w:pPr>
        <w:ind w:firstLine="432"/>
        <w:rPr>
          <w:b/>
          <w:color w:val="000000"/>
          <w:sz w:val="28"/>
          <w:szCs w:val="28"/>
        </w:rPr>
      </w:pPr>
    </w:p>
    <w:p w:rsidR="00925B0A" w:rsidRDefault="00925B0A">
      <w:pPr>
        <w:ind w:firstLine="432"/>
        <w:rPr>
          <w:b/>
          <w:color w:val="000000"/>
          <w:sz w:val="28"/>
          <w:szCs w:val="28"/>
        </w:rPr>
      </w:pPr>
      <w:r>
        <w:rPr>
          <w:b/>
          <w:color w:val="000000"/>
          <w:sz w:val="28"/>
          <w:szCs w:val="28"/>
        </w:rPr>
        <w:t>A Di</w:t>
      </w:r>
      <w:r>
        <w:rPr>
          <w:b/>
          <w:color w:val="000000"/>
          <w:sz w:val="28"/>
          <w:szCs w:val="28"/>
          <w:vertAlign w:val="superscript"/>
        </w:rPr>
        <w:t xml:space="preserve"> </w:t>
      </w:r>
      <w:r>
        <w:rPr>
          <w:b/>
          <w:color w:val="000000"/>
          <w:sz w:val="28"/>
          <w:szCs w:val="28"/>
        </w:rPr>
        <w:t>Đà Phật thân kim sắc,</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阿彌陀佛身金色。</w:t>
      </w:r>
    </w:p>
    <w:p w:rsidR="00925B0A" w:rsidRDefault="00925B0A">
      <w:pPr>
        <w:ind w:firstLine="432"/>
      </w:pPr>
      <w:r>
        <w:rPr>
          <w:rStyle w:val="pinyin1"/>
          <w:rFonts w:ascii="Times New Roman" w:hAnsi="Times New Roman" w:cs="Times New Roman" w:hint="default"/>
          <w:color w:val="000000"/>
        </w:rPr>
        <w:t>A mí tuó fó shen jin sè.</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Tướng hảo quang minh vô</w:t>
      </w:r>
      <w:r>
        <w:rPr>
          <w:bCs/>
          <w:color w:val="000000"/>
          <w:sz w:val="28"/>
          <w:szCs w:val="28"/>
          <w:vertAlign w:val="superscript"/>
        </w:rPr>
        <w:t xml:space="preserve"> </w:t>
      </w:r>
      <w:r>
        <w:rPr>
          <w:b/>
          <w:color w:val="000000"/>
          <w:sz w:val="28"/>
          <w:szCs w:val="28"/>
        </w:rPr>
        <w:t>đẳng luân.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相好光明無等倫</w:t>
      </w:r>
    </w:p>
    <w:p w:rsidR="00925B0A" w:rsidRDefault="00925B0A">
      <w:pPr>
        <w:ind w:firstLine="432"/>
      </w:pPr>
      <w:r>
        <w:rPr>
          <w:rStyle w:val="pinyin1"/>
          <w:rFonts w:ascii="Times New Roman" w:hAnsi="Times New Roman" w:cs="Times New Roman" w:hint="default"/>
          <w:color w:val="000000"/>
        </w:rPr>
        <w:t>Xiāng hǎo guang míng wú dĕng lún</w:t>
      </w:r>
    </w:p>
    <w:p w:rsidR="00925B0A" w:rsidRDefault="00925B0A">
      <w:pPr>
        <w:ind w:firstLine="432"/>
        <w:rPr>
          <w:b/>
          <w:color w:val="000000"/>
          <w:sz w:val="28"/>
          <w:szCs w:val="28"/>
          <w:lang w:eastAsia="zh-TW"/>
        </w:rPr>
      </w:pPr>
    </w:p>
    <w:p w:rsidR="00925B0A" w:rsidRDefault="00925B0A">
      <w:pPr>
        <w:ind w:firstLine="432"/>
        <w:rPr>
          <w:b/>
          <w:color w:val="000000"/>
          <w:sz w:val="28"/>
          <w:szCs w:val="28"/>
        </w:rPr>
      </w:pPr>
      <w:r>
        <w:rPr>
          <w:b/>
          <w:color w:val="000000"/>
          <w:sz w:val="28"/>
          <w:szCs w:val="28"/>
        </w:rPr>
        <w:t>Bạch</w:t>
      </w:r>
      <w:r>
        <w:rPr>
          <w:bCs/>
          <w:color w:val="000000"/>
          <w:sz w:val="28"/>
          <w:szCs w:val="28"/>
          <w:vertAlign w:val="superscript"/>
        </w:rPr>
        <w:t xml:space="preserve"> </w:t>
      </w:r>
      <w:r>
        <w:rPr>
          <w:b/>
          <w:color w:val="000000"/>
          <w:sz w:val="28"/>
          <w:szCs w:val="28"/>
        </w:rPr>
        <w:t>hào uyển chuyển ngũ Tu Di</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白毫宛轉五須彌</w:t>
      </w:r>
    </w:p>
    <w:p w:rsidR="00925B0A" w:rsidRDefault="00925B0A">
      <w:pPr>
        <w:ind w:firstLine="432"/>
      </w:pPr>
      <w:r>
        <w:rPr>
          <w:rStyle w:val="pinyin1"/>
          <w:rFonts w:ascii="Times New Roman" w:hAnsi="Times New Roman" w:cs="Times New Roman" w:hint="default"/>
          <w:color w:val="000000"/>
          <w:lang w:eastAsia="zh-TW"/>
        </w:rPr>
        <w:t>Bái háo wăn zhuăn wŭ xu mí</w:t>
      </w:r>
    </w:p>
    <w:p w:rsidR="00925B0A" w:rsidRDefault="00925B0A">
      <w:pPr>
        <w:ind w:firstLine="432"/>
        <w:rPr>
          <w:b/>
          <w:color w:val="000000"/>
          <w:sz w:val="28"/>
          <w:szCs w:val="28"/>
          <w:lang w:eastAsia="zh-TW"/>
        </w:rPr>
      </w:pPr>
    </w:p>
    <w:p w:rsidR="00925B0A" w:rsidRDefault="00925B0A">
      <w:pPr>
        <w:ind w:firstLine="432"/>
        <w:rPr>
          <w:b/>
          <w:color w:val="000000"/>
          <w:sz w:val="28"/>
          <w:szCs w:val="28"/>
        </w:rPr>
      </w:pPr>
      <w:r>
        <w:rPr>
          <w:b/>
          <w:color w:val="000000"/>
          <w:sz w:val="28"/>
          <w:szCs w:val="28"/>
        </w:rPr>
        <w:t>Cám mục trừng thanh tứ đại hải</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紺目澄清四大海</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Gàn mù chéng qīng sì dà hăi</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Quang trung hóa Phật vô số ức</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光中化佛無數億。</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Guang zhong huà fó wú shù yì.</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Hóa Bồ</w:t>
      </w:r>
      <w:r>
        <w:rPr>
          <w:bCs/>
          <w:color w:val="000000"/>
          <w:sz w:val="28"/>
          <w:szCs w:val="28"/>
          <w:vertAlign w:val="superscript"/>
        </w:rPr>
        <w:t xml:space="preserve"> </w:t>
      </w:r>
      <w:r>
        <w:rPr>
          <w:b/>
          <w:color w:val="000000"/>
          <w:sz w:val="28"/>
          <w:szCs w:val="28"/>
        </w:rPr>
        <w:t>Tát chúng diệc vô biên,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化菩薩眾亦無邊。</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Huà pú sà zhòng yì wú bian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Tứ thập bát nguyện độ chúng sanh,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四十八願度眾生</w:t>
      </w:r>
    </w:p>
    <w:p w:rsidR="00925B0A" w:rsidRDefault="00925B0A">
      <w:pPr>
        <w:ind w:firstLine="432"/>
      </w:pPr>
      <w:r>
        <w:rPr>
          <w:rStyle w:val="pinyin1"/>
          <w:rFonts w:ascii="Times New Roman" w:hAnsi="Times New Roman" w:cs="Times New Roman" w:hint="default"/>
          <w:color w:val="000000"/>
        </w:rPr>
        <w:t>Sì shí ba yuàn dù zhòng sheng</w:t>
      </w:r>
    </w:p>
    <w:p w:rsidR="00925B0A" w:rsidRDefault="00925B0A">
      <w:pPr>
        <w:ind w:firstLine="432"/>
        <w:rPr>
          <w:b/>
          <w:color w:val="000000"/>
          <w:sz w:val="28"/>
          <w:szCs w:val="28"/>
        </w:rPr>
      </w:pPr>
    </w:p>
    <w:p w:rsidR="00925B0A" w:rsidRDefault="00925B0A">
      <w:pPr>
        <w:ind w:firstLine="432"/>
        <w:rPr>
          <w:b/>
          <w:color w:val="000000"/>
          <w:sz w:val="28"/>
          <w:szCs w:val="28"/>
        </w:rPr>
      </w:pPr>
      <w:r>
        <w:rPr>
          <w:b/>
          <w:color w:val="000000"/>
          <w:sz w:val="28"/>
          <w:szCs w:val="28"/>
        </w:rPr>
        <w:t>Cửu phẩm hàm linh đăng bỉ ngạn</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九品咸令登彼岸。</w:t>
      </w:r>
    </w:p>
    <w:p w:rsidR="00925B0A" w:rsidRDefault="00925B0A">
      <w:pPr>
        <w:ind w:firstLine="432"/>
        <w:rPr>
          <w:rStyle w:val="pinyin1"/>
          <w:rFonts w:ascii="Times New Roman" w:hAnsi="Times New Roman" w:cs="Times New Roman" w:hint="default"/>
          <w:color w:val="000000"/>
        </w:rPr>
      </w:pPr>
      <w:r>
        <w:rPr>
          <w:rStyle w:val="apple-style-span"/>
          <w:color w:val="000000"/>
          <w:sz w:val="27"/>
          <w:szCs w:val="27"/>
        </w:rPr>
        <w:t>Jiǔ</w:t>
      </w:r>
      <w:r>
        <w:rPr>
          <w:color w:val="000000"/>
        </w:rPr>
        <w:t xml:space="preserve"> </w:t>
      </w:r>
      <w:r>
        <w:rPr>
          <w:rStyle w:val="pinyin1"/>
          <w:rFonts w:ascii="Times New Roman" w:hAnsi="Times New Roman" w:cs="Times New Roman" w:hint="default"/>
          <w:color w:val="000000"/>
        </w:rPr>
        <w:t>pĭn xián lìng deng bĭ àn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Nam mô Tây Phương Cực Lạc thế giới</w:t>
      </w:r>
      <w:r>
        <w:rPr>
          <w:bCs/>
          <w:color w:val="000000"/>
          <w:sz w:val="28"/>
          <w:szCs w:val="28"/>
          <w:vertAlign w:val="superscript"/>
        </w:rPr>
        <w:t xml:space="preserve"> </w:t>
      </w:r>
      <w:r>
        <w:rPr>
          <w:b/>
          <w:color w:val="000000"/>
          <w:sz w:val="28"/>
          <w:szCs w:val="28"/>
        </w:rPr>
        <w:t>đại từ đại bi A Di</w:t>
      </w:r>
      <w:r>
        <w:rPr>
          <w:bCs/>
          <w:color w:val="000000"/>
          <w:sz w:val="28"/>
          <w:szCs w:val="28"/>
          <w:vertAlign w:val="superscript"/>
        </w:rPr>
        <w:t xml:space="preserve"> </w:t>
      </w:r>
      <w:r>
        <w:rPr>
          <w:b/>
          <w:color w:val="000000"/>
          <w:sz w:val="28"/>
          <w:szCs w:val="28"/>
        </w:rPr>
        <w:t>Đà Phật.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南無西方極樂世界。大慈大悲。阿彌陀佛。</w:t>
      </w:r>
    </w:p>
    <w:p w:rsidR="00925B0A" w:rsidRDefault="00925B0A">
      <w:pPr>
        <w:ind w:firstLine="432"/>
        <w:rPr>
          <w:b/>
          <w:sz w:val="28"/>
          <w:szCs w:val="28"/>
        </w:rPr>
      </w:pPr>
      <w:r>
        <w:rPr>
          <w:rStyle w:val="pinyin1"/>
          <w:rFonts w:ascii="Times New Roman" w:hAnsi="Times New Roman" w:cs="Times New Roman" w:hint="default"/>
          <w:color w:val="000000"/>
          <w:lang w:eastAsia="zh-TW"/>
        </w:rPr>
        <w:t>Nán mó xi fang jí lè shì jiè dà cí dà bei a mí tuó fó</w:t>
      </w:r>
    </w:p>
    <w:p w:rsidR="00925B0A" w:rsidRDefault="00925B0A">
      <w:pPr>
        <w:rPr>
          <w:b/>
          <w:color w:val="000000"/>
          <w:sz w:val="28"/>
          <w:szCs w:val="28"/>
          <w:lang w:eastAsia="zh-TW"/>
        </w:rPr>
      </w:pPr>
    </w:p>
    <w:p w:rsidR="00925B0A" w:rsidRDefault="00925B0A">
      <w:pPr>
        <w:ind w:firstLine="432"/>
        <w:rPr>
          <w:i/>
          <w:color w:val="000000"/>
          <w:sz w:val="28"/>
          <w:szCs w:val="28"/>
          <w:lang w:eastAsia="zh-TW"/>
        </w:rPr>
      </w:pPr>
      <w:r>
        <w:rPr>
          <w:i/>
          <w:color w:val="000000"/>
          <w:sz w:val="28"/>
          <w:szCs w:val="28"/>
          <w:lang w:eastAsia="zh-TW"/>
        </w:rPr>
        <w:t>Niệm Phật một trăm tiếng, người đánh mõ bắt giọng tán:</w:t>
      </w:r>
    </w:p>
    <w:p w:rsidR="00925B0A" w:rsidRDefault="00925B0A">
      <w:pPr>
        <w:rPr>
          <w:color w:val="000000"/>
          <w:sz w:val="28"/>
          <w:szCs w:val="28"/>
          <w:lang w:eastAsia="zh-TW"/>
        </w:rPr>
      </w:pPr>
    </w:p>
    <w:p w:rsidR="00925B0A" w:rsidRDefault="00925B0A">
      <w:pPr>
        <w:rPr>
          <w:b/>
          <w:color w:val="000000"/>
          <w:sz w:val="28"/>
          <w:szCs w:val="28"/>
        </w:rPr>
      </w:pPr>
      <w:r>
        <w:rPr>
          <w:b/>
          <w:color w:val="000000"/>
          <w:sz w:val="28"/>
          <w:szCs w:val="28"/>
        </w:rPr>
        <w:t>5. Tán Phật:</w:t>
      </w:r>
    </w:p>
    <w:p w:rsidR="00925B0A" w:rsidRDefault="00925B0A">
      <w:pPr>
        <w:ind w:firstLine="432"/>
        <w:rPr>
          <w:b/>
          <w:color w:val="000000"/>
          <w:sz w:val="28"/>
          <w:szCs w:val="28"/>
        </w:rPr>
      </w:pPr>
    </w:p>
    <w:p w:rsidR="00925B0A" w:rsidRDefault="00925B0A">
      <w:pPr>
        <w:ind w:firstLine="432"/>
        <w:rPr>
          <w:b/>
          <w:color w:val="000000"/>
          <w:sz w:val="28"/>
          <w:szCs w:val="28"/>
        </w:rPr>
      </w:pPr>
      <w:r>
        <w:rPr>
          <w:b/>
          <w:color w:val="000000"/>
          <w:sz w:val="28"/>
          <w:szCs w:val="28"/>
        </w:rPr>
        <w:t xml:space="preserve">Đệ nhất </w:t>
      </w:r>
      <w:r w:rsidR="00D9295D" w:rsidRPr="00D9295D">
        <w:rPr>
          <w:b/>
          <w:color w:val="000000"/>
          <w:sz w:val="28"/>
          <w:szCs w:val="28"/>
        </w:rPr>
        <w:t>đại nguyện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第一大願。</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Dì yi dà yuàn</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 xml:space="preserve">Quán tưởng </w:t>
      </w:r>
      <w:r w:rsidR="00D9295D" w:rsidRPr="00D9295D">
        <w:rPr>
          <w:b/>
          <w:color w:val="000000"/>
          <w:sz w:val="28"/>
          <w:szCs w:val="28"/>
        </w:rPr>
        <w:t>Di Đà</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觀想彌陀。</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Guan xiăng mí tuó</w:t>
      </w:r>
    </w:p>
    <w:p w:rsidR="00925B0A" w:rsidRDefault="00925B0A">
      <w:pPr>
        <w:ind w:firstLine="432"/>
        <w:rPr>
          <w:b/>
          <w:sz w:val="28"/>
          <w:szCs w:val="28"/>
          <w:lang w:eastAsia="zh-TW"/>
        </w:rPr>
      </w:pPr>
    </w:p>
    <w:p w:rsidR="00925B0A" w:rsidRDefault="00925B0A">
      <w:pPr>
        <w:ind w:firstLine="432"/>
        <w:rPr>
          <w:b/>
          <w:color w:val="000000"/>
          <w:sz w:val="28"/>
          <w:szCs w:val="28"/>
        </w:rPr>
      </w:pPr>
      <w:r>
        <w:rPr>
          <w:b/>
          <w:color w:val="000000"/>
          <w:sz w:val="28"/>
          <w:szCs w:val="28"/>
        </w:rPr>
        <w:t xml:space="preserve">Tứ thập bát nguyện </w:t>
      </w:r>
      <w:r w:rsidR="00D9295D" w:rsidRPr="00D9295D">
        <w:rPr>
          <w:b/>
          <w:color w:val="000000"/>
          <w:sz w:val="28"/>
          <w:szCs w:val="28"/>
        </w:rPr>
        <w:t xml:space="preserve">độ Sa </w:t>
      </w:r>
      <w:r>
        <w:rPr>
          <w:b/>
          <w:color w:val="000000"/>
          <w:sz w:val="28"/>
          <w:szCs w:val="28"/>
        </w:rPr>
        <w:t>Bà.</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四十八願度娑婆</w:t>
      </w:r>
    </w:p>
    <w:p w:rsidR="00925B0A" w:rsidRDefault="00925B0A">
      <w:pPr>
        <w:ind w:firstLine="432"/>
      </w:pPr>
      <w:r>
        <w:rPr>
          <w:rStyle w:val="pinyin1"/>
          <w:rFonts w:ascii="Times New Roman" w:hAnsi="Times New Roman" w:cs="Times New Roman" w:hint="default"/>
          <w:color w:val="000000"/>
        </w:rPr>
        <w:t>Sì shí ba yuàn dù suo pó</w:t>
      </w:r>
    </w:p>
    <w:p w:rsidR="00925B0A" w:rsidRDefault="00925B0A">
      <w:pPr>
        <w:ind w:firstLine="432"/>
        <w:rPr>
          <w:b/>
          <w:color w:val="000000"/>
          <w:sz w:val="28"/>
          <w:szCs w:val="28"/>
          <w:lang w:eastAsia="zh-TW"/>
        </w:rPr>
      </w:pPr>
    </w:p>
    <w:p w:rsidR="00925B0A" w:rsidRDefault="00925B0A">
      <w:pPr>
        <w:ind w:firstLine="432"/>
        <w:rPr>
          <w:b/>
          <w:bCs/>
          <w:color w:val="000000"/>
          <w:sz w:val="28"/>
          <w:szCs w:val="28"/>
        </w:rPr>
      </w:pPr>
      <w:r>
        <w:rPr>
          <w:b/>
          <w:bCs/>
          <w:color w:val="000000"/>
          <w:sz w:val="28"/>
          <w:szCs w:val="28"/>
        </w:rPr>
        <w:t>Cửu phẩm dũng kim ba,</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九品湧金波。</w:t>
      </w:r>
    </w:p>
    <w:p w:rsidR="00925B0A" w:rsidRDefault="00925B0A">
      <w:pPr>
        <w:ind w:firstLine="432"/>
        <w:rPr>
          <w:rStyle w:val="pinyin1"/>
          <w:rFonts w:ascii="Times New Roman" w:hAnsi="Times New Roman" w:cs="Times New Roman" w:hint="default"/>
          <w:color w:val="000000"/>
        </w:rPr>
      </w:pPr>
      <w:r>
        <w:rPr>
          <w:rStyle w:val="apple-style-span"/>
          <w:color w:val="000000"/>
        </w:rPr>
        <w:t>Jiǔ</w:t>
      </w:r>
      <w:r>
        <w:rPr>
          <w:color w:val="000000"/>
        </w:rPr>
        <w:t xml:space="preserve"> </w:t>
      </w:r>
      <w:r>
        <w:rPr>
          <w:rStyle w:val="pinyin1"/>
          <w:rFonts w:ascii="Times New Roman" w:hAnsi="Times New Roman" w:cs="Times New Roman" w:hint="default"/>
          <w:color w:val="000000"/>
        </w:rPr>
        <w:t>pĭn yǒng jin bo.</w:t>
      </w:r>
    </w:p>
    <w:p w:rsidR="00925B0A" w:rsidRDefault="00925B0A">
      <w:pPr>
        <w:ind w:firstLine="432"/>
        <w:rPr>
          <w:bCs/>
          <w:sz w:val="28"/>
          <w:szCs w:val="28"/>
        </w:rPr>
      </w:pPr>
    </w:p>
    <w:p w:rsidR="00925B0A" w:rsidRDefault="00925B0A">
      <w:pPr>
        <w:ind w:firstLine="432"/>
        <w:rPr>
          <w:b/>
          <w:bCs/>
          <w:color w:val="000000"/>
          <w:sz w:val="28"/>
          <w:szCs w:val="28"/>
        </w:rPr>
      </w:pPr>
      <w:r>
        <w:rPr>
          <w:b/>
          <w:bCs/>
          <w:color w:val="000000"/>
          <w:sz w:val="28"/>
          <w:szCs w:val="28"/>
        </w:rPr>
        <w:t>Bảo võng giao la,</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寶網交羅。</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băo wăng jiao luó</w:t>
      </w:r>
    </w:p>
    <w:p w:rsidR="00925B0A" w:rsidRDefault="00925B0A">
      <w:pPr>
        <w:ind w:firstLine="432"/>
        <w:rPr>
          <w:bCs/>
          <w:sz w:val="28"/>
          <w:szCs w:val="28"/>
        </w:rPr>
      </w:pPr>
    </w:p>
    <w:p w:rsidR="00925B0A" w:rsidRDefault="00925B0A">
      <w:pPr>
        <w:ind w:firstLine="432"/>
        <w:rPr>
          <w:b/>
          <w:bCs/>
          <w:color w:val="000000"/>
          <w:sz w:val="28"/>
          <w:szCs w:val="28"/>
        </w:rPr>
      </w:pPr>
      <w:r>
        <w:rPr>
          <w:b/>
          <w:bCs/>
          <w:color w:val="000000"/>
          <w:sz w:val="28"/>
          <w:szCs w:val="28"/>
        </w:rPr>
        <w:t>Độ vong linh xuất ái hà.</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度亡靈出愛河。</w:t>
      </w:r>
    </w:p>
    <w:p w:rsidR="00925B0A" w:rsidRDefault="00925B0A">
      <w:pPr>
        <w:ind w:firstLine="432"/>
        <w:rPr>
          <w:sz w:val="28"/>
          <w:szCs w:val="28"/>
        </w:rPr>
      </w:pPr>
      <w:r>
        <w:rPr>
          <w:rStyle w:val="pinyin1"/>
          <w:rFonts w:ascii="Times New Roman" w:hAnsi="Times New Roman" w:cs="Times New Roman" w:hint="default"/>
          <w:color w:val="000000"/>
        </w:rPr>
        <w:t>Dù wáng líng chu ài hé</w:t>
      </w:r>
    </w:p>
    <w:p w:rsidR="00925B0A" w:rsidRDefault="00925B0A">
      <w:pPr>
        <w:ind w:firstLine="432"/>
        <w:rPr>
          <w:b/>
          <w:color w:val="000000"/>
          <w:sz w:val="28"/>
          <w:szCs w:val="28"/>
        </w:rPr>
      </w:pPr>
    </w:p>
    <w:p w:rsidR="00925B0A" w:rsidRDefault="00925B0A">
      <w:pPr>
        <w:ind w:firstLine="432"/>
        <w:rPr>
          <w:b/>
          <w:color w:val="000000"/>
          <w:sz w:val="28"/>
          <w:szCs w:val="28"/>
        </w:rPr>
      </w:pPr>
      <w:r>
        <w:rPr>
          <w:b/>
          <w:color w:val="000000"/>
          <w:sz w:val="28"/>
          <w:szCs w:val="28"/>
        </w:rPr>
        <w:t>Nam mô Liên Trì Hội Bồ Tát Ma Ha Tát (3 lần).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南無蓮池會菩薩摩訶薩。</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Nán mó lián chí huì pú sà mó he sà</w:t>
      </w:r>
    </w:p>
    <w:p w:rsidR="00925B0A" w:rsidRDefault="00925B0A">
      <w:pPr>
        <w:rPr>
          <w:b/>
          <w:sz w:val="28"/>
          <w:szCs w:val="28"/>
        </w:rPr>
      </w:pPr>
    </w:p>
    <w:p w:rsidR="00925B0A" w:rsidRDefault="00925B0A">
      <w:pPr>
        <w:ind w:firstLine="432"/>
        <w:rPr>
          <w:i/>
          <w:color w:val="000000"/>
          <w:sz w:val="28"/>
          <w:szCs w:val="28"/>
        </w:rPr>
      </w:pPr>
      <w:r>
        <w:rPr>
          <w:i/>
          <w:color w:val="000000"/>
          <w:sz w:val="28"/>
          <w:szCs w:val="28"/>
        </w:rPr>
        <w:t>Niệm ba lần xong, Sư vỗ xích, bạch:</w:t>
      </w:r>
    </w:p>
    <w:p w:rsidR="00925B0A" w:rsidRDefault="00925B0A">
      <w:pPr>
        <w:rPr>
          <w:i/>
          <w:color w:val="000000"/>
          <w:sz w:val="28"/>
          <w:szCs w:val="28"/>
        </w:rPr>
      </w:pPr>
    </w:p>
    <w:p w:rsidR="00925B0A" w:rsidRDefault="00925B0A">
      <w:pPr>
        <w:rPr>
          <w:b/>
          <w:color w:val="000000"/>
          <w:sz w:val="28"/>
          <w:szCs w:val="28"/>
        </w:rPr>
      </w:pPr>
      <w:r>
        <w:rPr>
          <w:b/>
          <w:color w:val="000000"/>
          <w:sz w:val="28"/>
          <w:szCs w:val="28"/>
        </w:rPr>
        <w:t>6. Khai Thị:</w:t>
      </w:r>
    </w:p>
    <w:p w:rsidR="00925B0A" w:rsidRDefault="00925B0A">
      <w:pPr>
        <w:rPr>
          <w:b/>
          <w:color w:val="000000"/>
          <w:sz w:val="28"/>
          <w:szCs w:val="28"/>
        </w:rPr>
      </w:pPr>
    </w:p>
    <w:p w:rsidR="00925B0A" w:rsidRDefault="00925B0A">
      <w:pPr>
        <w:ind w:firstLine="432"/>
        <w:rPr>
          <w:b/>
          <w:color w:val="000000"/>
          <w:sz w:val="28"/>
          <w:szCs w:val="28"/>
        </w:rPr>
      </w:pPr>
      <w:r>
        <w:rPr>
          <w:b/>
          <w:color w:val="000000"/>
          <w:sz w:val="28"/>
          <w:szCs w:val="28"/>
        </w:rPr>
        <w:t>Thị tâm thị Phật tương tâm niệm,</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是心是佛將心念。</w:t>
      </w:r>
    </w:p>
    <w:p w:rsidR="00925B0A" w:rsidRDefault="00925B0A">
      <w:pPr>
        <w:ind w:firstLine="432"/>
        <w:rPr>
          <w:rStyle w:val="titletitle1"/>
          <w:rFonts w:eastAsia="DFKai-SB"/>
          <w:b w:val="0"/>
          <w:color w:val="000000"/>
          <w:sz w:val="32"/>
          <w:szCs w:val="32"/>
          <w:lang w:eastAsia="zh-TW"/>
        </w:rPr>
      </w:pPr>
      <w:r>
        <w:rPr>
          <w:rStyle w:val="pinyin1"/>
          <w:rFonts w:ascii="Times New Roman" w:hAnsi="Times New Roman" w:cs="Times New Roman" w:hint="default"/>
          <w:color w:val="000000"/>
        </w:rPr>
        <w:t>Shì xin shì fó jiang xin niàn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Niệm đáo tâm không, Phật diệc vong,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念到心空佛亦忘。</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Niàn dào xin kong fó yì wàng</w:t>
      </w:r>
    </w:p>
    <w:p w:rsidR="00925B0A" w:rsidRDefault="00925B0A">
      <w:pPr>
        <w:ind w:firstLine="432"/>
        <w:rPr>
          <w:rFonts w:eastAsia="DFKai-SB"/>
          <w:b/>
          <w:sz w:val="32"/>
          <w:szCs w:val="32"/>
        </w:rPr>
      </w:pPr>
    </w:p>
    <w:p w:rsidR="00925B0A" w:rsidRDefault="00925B0A">
      <w:pPr>
        <w:ind w:firstLine="432"/>
        <w:rPr>
          <w:b/>
          <w:color w:val="000000"/>
          <w:sz w:val="28"/>
          <w:szCs w:val="28"/>
        </w:rPr>
      </w:pPr>
      <w:r>
        <w:rPr>
          <w:b/>
          <w:color w:val="000000"/>
          <w:sz w:val="28"/>
          <w:szCs w:val="28"/>
        </w:rPr>
        <w:t>Tán thủ quy lai trùng kiểm điểm,</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撒手歸來重檢點。</w:t>
      </w:r>
    </w:p>
    <w:p w:rsidR="00925B0A" w:rsidRDefault="00925B0A">
      <w:pPr>
        <w:ind w:firstLine="432"/>
        <w:rPr>
          <w:rStyle w:val="titletitle1"/>
          <w:rFonts w:eastAsia="DFKai-SB"/>
          <w:b w:val="0"/>
          <w:color w:val="000000"/>
          <w:sz w:val="32"/>
          <w:szCs w:val="32"/>
          <w:lang w:eastAsia="zh-TW"/>
        </w:rPr>
      </w:pPr>
      <w:r>
        <w:rPr>
          <w:rStyle w:val="pinyin1"/>
          <w:rFonts w:ascii="Times New Roman" w:hAnsi="Times New Roman" w:cs="Times New Roman" w:hint="default"/>
          <w:color w:val="000000"/>
        </w:rPr>
        <w:t>Sā shǒu gui lái zhòng jiăn diăn</w:t>
      </w:r>
    </w:p>
    <w:p w:rsidR="00925B0A" w:rsidRDefault="00925B0A">
      <w:pPr>
        <w:rPr>
          <w:b/>
          <w:sz w:val="28"/>
          <w:szCs w:val="28"/>
        </w:rPr>
      </w:pPr>
    </w:p>
    <w:p w:rsidR="00925B0A" w:rsidRDefault="00925B0A">
      <w:pPr>
        <w:ind w:firstLine="432"/>
        <w:rPr>
          <w:b/>
          <w:color w:val="000000"/>
          <w:sz w:val="28"/>
          <w:szCs w:val="28"/>
        </w:rPr>
      </w:pPr>
      <w:r>
        <w:rPr>
          <w:b/>
          <w:color w:val="000000"/>
          <w:sz w:val="28"/>
          <w:szCs w:val="28"/>
        </w:rPr>
        <w:t>Hoa khai xích bạch dữ thanh hoàng.</w:t>
      </w:r>
    </w:p>
    <w:p w:rsidR="00925B0A" w:rsidRDefault="00925B0A">
      <w:pPr>
        <w:ind w:firstLine="432"/>
        <w:rPr>
          <w:rFonts w:eastAsia="DFKai-SB"/>
          <w:b/>
          <w:color w:val="000000"/>
          <w:sz w:val="32"/>
          <w:szCs w:val="32"/>
        </w:rPr>
      </w:pPr>
      <w:r>
        <w:rPr>
          <w:rStyle w:val="titletitle1"/>
          <w:rFonts w:eastAsia="DFKai-SB" w:hint="eastAsia"/>
          <w:b w:val="0"/>
          <w:color w:val="000000"/>
          <w:sz w:val="32"/>
          <w:szCs w:val="32"/>
          <w:lang w:eastAsia="zh-TW"/>
        </w:rPr>
        <w:t>華開赤白與青黃。</w:t>
      </w:r>
    </w:p>
    <w:p w:rsidR="00925B0A" w:rsidRDefault="00925B0A">
      <w:pPr>
        <w:ind w:firstLine="432"/>
        <w:rPr>
          <w:rStyle w:val="pinyin1"/>
          <w:rFonts w:ascii="Times New Roman" w:hAnsi="Times New Roman" w:cs="Times New Roman" w:hint="default"/>
          <w:color w:val="000000"/>
        </w:rPr>
      </w:pPr>
      <w:r>
        <w:rPr>
          <w:color w:val="000000"/>
          <w:sz w:val="28"/>
          <w:szCs w:val="28"/>
        </w:rPr>
        <w:t>H</w:t>
      </w:r>
      <w:r>
        <w:rPr>
          <w:rStyle w:val="pinyin1"/>
          <w:rFonts w:ascii="Times New Roman" w:hAnsi="Times New Roman" w:cs="Times New Roman" w:hint="default"/>
          <w:color w:val="000000"/>
        </w:rPr>
        <w:t>uá kai chì bái yŭ qing huáng</w:t>
      </w:r>
    </w:p>
    <w:p w:rsidR="00925B0A" w:rsidRDefault="00925B0A">
      <w:pPr>
        <w:rPr>
          <w:b/>
          <w:sz w:val="28"/>
          <w:szCs w:val="28"/>
        </w:rPr>
      </w:pPr>
    </w:p>
    <w:p w:rsidR="00925B0A" w:rsidRDefault="00925B0A">
      <w:pPr>
        <w:ind w:firstLine="432"/>
        <w:rPr>
          <w:b/>
          <w:color w:val="000000"/>
          <w:sz w:val="28"/>
          <w:szCs w:val="28"/>
        </w:rPr>
      </w:pPr>
      <w:r>
        <w:rPr>
          <w:b/>
          <w:color w:val="000000"/>
          <w:sz w:val="28"/>
          <w:szCs w:val="28"/>
        </w:rPr>
        <w:t>Giáo trung đạo: Duy tâm Phật diệc nhĩ, duy Phật chúng sanh nhiên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教中道。惟心佛亦爾。惟佛眾生然。</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Jiào zhōng dào. Wéi xin fó yì ĕr. Wéi fó zhòng sheng rán</w:t>
      </w:r>
    </w:p>
    <w:p w:rsidR="00925B0A" w:rsidRDefault="00925B0A">
      <w:pPr>
        <w:ind w:firstLine="432"/>
        <w:rPr>
          <w:rStyle w:val="titletitle1"/>
          <w:rFonts w:eastAsia="DFKai-SB"/>
          <w:b w:val="0"/>
          <w:sz w:val="32"/>
          <w:szCs w:val="32"/>
          <w:lang w:eastAsia="zh-TW"/>
        </w:rPr>
      </w:pPr>
    </w:p>
    <w:p w:rsidR="00925B0A" w:rsidRDefault="00925B0A">
      <w:pPr>
        <w:ind w:firstLine="432"/>
        <w:rPr>
          <w:b/>
          <w:sz w:val="28"/>
          <w:szCs w:val="28"/>
        </w:rPr>
      </w:pPr>
      <w:r>
        <w:rPr>
          <w:b/>
          <w:color w:val="000000"/>
          <w:sz w:val="28"/>
          <w:szCs w:val="28"/>
        </w:rPr>
        <w:t>Tâm, Phật, cập chúng sanh, thị tam vô sai biệt.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心佛及眾生。是三無差別。</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Xin fó jí zhòng sheng. Shì san wú cha bié</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Sở vị tâm giả, tâm hữu đa chủng, viết: nhục đoàn tâm, nãi hiện tại thân trung, phụ mẫu huyết khí sở sanh giả thị.</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所謂心者。心有多種。曰肉團心。乃現在身中。父母血氣所生者是。</w:t>
      </w:r>
    </w:p>
    <w:p w:rsidR="00925B0A" w:rsidRDefault="00925B0A">
      <w:pPr>
        <w:ind w:firstLine="432"/>
      </w:pPr>
      <w:r>
        <w:rPr>
          <w:rStyle w:val="pinyin1"/>
          <w:rFonts w:ascii="Times New Roman" w:hAnsi="Times New Roman" w:cs="Times New Roman" w:hint="default"/>
          <w:color w:val="000000"/>
        </w:rPr>
        <w:t>Suǒ wèi xin zhĕ, xin yǒu duo zhǒng. Yue ròu tuán xin, năi xiàn zài shen zhong. fù mŭ xiĕ qì suǒ sheng zhĕ shì.</w:t>
      </w:r>
    </w:p>
    <w:p w:rsidR="00925B0A" w:rsidRDefault="00925B0A">
      <w:pPr>
        <w:ind w:firstLine="432"/>
        <w:rPr>
          <w:rStyle w:val="titletitle1"/>
          <w:rFonts w:eastAsia="DFKai-SB"/>
          <w:b w:val="0"/>
          <w:sz w:val="32"/>
          <w:szCs w:val="32"/>
          <w:lang w:eastAsia="zh-TW"/>
        </w:rPr>
      </w:pPr>
    </w:p>
    <w:p w:rsidR="00925B0A" w:rsidRDefault="00925B0A">
      <w:pPr>
        <w:ind w:firstLine="432"/>
        <w:rPr>
          <w:b/>
          <w:sz w:val="28"/>
          <w:szCs w:val="28"/>
        </w:rPr>
      </w:pPr>
      <w:r>
        <w:rPr>
          <w:b/>
          <w:color w:val="000000"/>
          <w:sz w:val="28"/>
          <w:szCs w:val="28"/>
          <w:lang w:eastAsia="zh-TW"/>
        </w:rPr>
        <w:t>Viết Duyên Lự Tâm, tức hiện kim thiện ác thuận nghịch cảnh giới thượng chủng chủng phân biệt giả thị.</w:t>
      </w:r>
    </w:p>
    <w:p w:rsidR="00925B0A" w:rsidRDefault="00925B0A">
      <w:pPr>
        <w:ind w:firstLine="432"/>
        <w:rPr>
          <w:rStyle w:val="titletitle1"/>
          <w:rFonts w:eastAsia="Batang"/>
        </w:rPr>
      </w:pPr>
      <w:r>
        <w:rPr>
          <w:rStyle w:val="titletitle1"/>
          <w:rFonts w:eastAsia="DFKai-SB" w:hint="eastAsia"/>
          <w:b w:val="0"/>
          <w:color w:val="000000"/>
          <w:sz w:val="32"/>
          <w:szCs w:val="32"/>
          <w:lang w:eastAsia="zh-TW"/>
        </w:rPr>
        <w:t>曰緣慮心。即現今善惡順逆境界上種種分別者是</w:t>
      </w:r>
      <w:r>
        <w:rPr>
          <w:rStyle w:val="titletitle1"/>
          <w:rFonts w:eastAsia="Batang" w:hint="eastAsia"/>
          <w:color w:val="000000"/>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Yue yuán lǜ xin, jí xiàn jin shàn è shùn nì jìng jiè shàng zhǒng zhǒng fen bié zhĕ shì.</w:t>
      </w:r>
    </w:p>
    <w:p w:rsidR="00925B0A" w:rsidRDefault="00925B0A">
      <w:pPr>
        <w:ind w:firstLine="432"/>
        <w:rPr>
          <w:rStyle w:val="titletitle1"/>
          <w:rFonts w:eastAsia="Batang"/>
          <w:lang w:eastAsia="zh-TW"/>
        </w:rPr>
      </w:pPr>
    </w:p>
    <w:p w:rsidR="00925B0A" w:rsidRDefault="00925B0A">
      <w:pPr>
        <w:ind w:firstLine="432"/>
        <w:rPr>
          <w:sz w:val="28"/>
          <w:szCs w:val="28"/>
        </w:rPr>
      </w:pPr>
      <w:r>
        <w:rPr>
          <w:b/>
          <w:color w:val="000000"/>
          <w:sz w:val="28"/>
          <w:szCs w:val="28"/>
          <w:lang w:eastAsia="zh-TW"/>
        </w:rPr>
        <w:t>Viết Linh Tri Tâm, thị hỗn thiên sai nhi bất loạn, lịch tam tế dĩ mị thiên.</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曰靈知心。是混千差而不亂。歷三際以靡遷。</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Yue líng zhi xin, shì hùn qian cha ér bù luàn, lì san jì yĭ mí qian.</w:t>
      </w:r>
    </w:p>
    <w:p w:rsidR="00925B0A" w:rsidRDefault="00925B0A">
      <w:pPr>
        <w:ind w:firstLine="432"/>
        <w:rPr>
          <w:rStyle w:val="titletitle1"/>
          <w:rFonts w:eastAsia="DFKai-SB"/>
          <w:b w:val="0"/>
          <w:sz w:val="32"/>
          <w:szCs w:val="32"/>
        </w:rPr>
      </w:pPr>
    </w:p>
    <w:p w:rsidR="00925B0A" w:rsidRDefault="00925B0A">
      <w:pPr>
        <w:ind w:firstLine="432"/>
        <w:rPr>
          <w:b/>
          <w:sz w:val="28"/>
          <w:szCs w:val="28"/>
        </w:rPr>
      </w:pPr>
      <w:r>
        <w:rPr>
          <w:b/>
          <w:color w:val="000000"/>
          <w:sz w:val="28"/>
          <w:szCs w:val="28"/>
          <w:lang w:eastAsia="zh-TW"/>
        </w:rPr>
        <w:t>Bỉnh nhiên độc chiếu; trác nhĩ bất quần.</w:t>
      </w:r>
    </w:p>
    <w:p w:rsidR="00925B0A" w:rsidRDefault="00925B0A">
      <w:pPr>
        <w:ind w:firstLine="432"/>
        <w:rPr>
          <w:rStyle w:val="titletitle1"/>
          <w:rFonts w:eastAsia="MS Mincho"/>
        </w:rPr>
      </w:pPr>
      <w:r>
        <w:rPr>
          <w:rStyle w:val="titletitle1"/>
          <w:rFonts w:eastAsia="DFKai-SB" w:hint="eastAsia"/>
          <w:b w:val="0"/>
          <w:color w:val="000000"/>
          <w:sz w:val="32"/>
          <w:szCs w:val="32"/>
        </w:rPr>
        <w:t>炳然獨照。卓爾不群</w:t>
      </w:r>
      <w:r>
        <w:rPr>
          <w:rStyle w:val="titletitle1"/>
          <w:rFonts w:eastAsia="MS Mincho" w:hint="eastAsia"/>
          <w:color w:val="000000"/>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Bĭng rán dú zhào, zhuó ĕr bù qún</w:t>
      </w:r>
    </w:p>
    <w:p w:rsidR="00925B0A" w:rsidRDefault="00925B0A">
      <w:pPr>
        <w:ind w:firstLine="432"/>
        <w:rPr>
          <w:rStyle w:val="titletitle1"/>
          <w:rFonts w:eastAsia="MS Mincho"/>
        </w:rPr>
      </w:pPr>
    </w:p>
    <w:p w:rsidR="00925B0A" w:rsidRDefault="00925B0A">
      <w:pPr>
        <w:ind w:firstLine="432"/>
        <w:rPr>
          <w:sz w:val="28"/>
          <w:szCs w:val="28"/>
        </w:rPr>
      </w:pPr>
      <w:r>
        <w:rPr>
          <w:b/>
          <w:color w:val="000000"/>
          <w:sz w:val="28"/>
          <w:szCs w:val="28"/>
        </w:rPr>
        <w:t>Tại thánh bất tăng, tại phàm bất giảm.</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在聖不增。在凡不減</w:t>
      </w:r>
    </w:p>
    <w:p w:rsidR="00925B0A" w:rsidRDefault="00925B0A">
      <w:pPr>
        <w:ind w:firstLine="432"/>
      </w:pPr>
      <w:r>
        <w:rPr>
          <w:rStyle w:val="pinyin1"/>
          <w:rFonts w:ascii="Times New Roman" w:hAnsi="Times New Roman" w:cs="Times New Roman" w:hint="default"/>
          <w:color w:val="000000"/>
        </w:rPr>
        <w:t>Zài shèng bù zeng. zài fán bù jiăn</w:t>
      </w:r>
    </w:p>
    <w:p w:rsidR="00925B0A" w:rsidRDefault="00925B0A">
      <w:pPr>
        <w:ind w:firstLine="432"/>
        <w:rPr>
          <w:rStyle w:val="titletitle1"/>
          <w:rFonts w:eastAsia="MS Mincho"/>
        </w:rPr>
      </w:pPr>
    </w:p>
    <w:p w:rsidR="00925B0A" w:rsidRDefault="00925B0A">
      <w:pPr>
        <w:ind w:firstLine="432"/>
        <w:rPr>
          <w:sz w:val="28"/>
          <w:szCs w:val="28"/>
        </w:rPr>
      </w:pPr>
      <w:r>
        <w:rPr>
          <w:b/>
          <w:color w:val="000000"/>
          <w:sz w:val="28"/>
          <w:szCs w:val="28"/>
        </w:rPr>
        <w:t>Xử sanh tử lưu, ly châu độc diệu vu thương hải.</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處生死流。驪珠獨耀于滄海</w:t>
      </w:r>
    </w:p>
    <w:p w:rsidR="00925B0A" w:rsidRDefault="00925B0A">
      <w:pPr>
        <w:ind w:firstLine="432"/>
        <w:rPr>
          <w:rStyle w:val="titletitle1"/>
          <w:rFonts w:eastAsia="DFKai-SB"/>
          <w:b w:val="0"/>
          <w:color w:val="000000"/>
          <w:sz w:val="32"/>
          <w:szCs w:val="32"/>
          <w:lang w:eastAsia="zh-TW"/>
        </w:rPr>
      </w:pPr>
      <w:r>
        <w:rPr>
          <w:rStyle w:val="pinyin1"/>
          <w:rFonts w:ascii="Times New Roman" w:hAnsi="Times New Roman" w:cs="Times New Roman" w:hint="default"/>
          <w:color w:val="000000"/>
        </w:rPr>
        <w:t>Chŭ sheng sĭ liú, lí chú dú yào yú cang hăi</w:t>
      </w:r>
    </w:p>
    <w:p w:rsidR="00925B0A" w:rsidRDefault="00925B0A">
      <w:pPr>
        <w:ind w:firstLine="432"/>
        <w:rPr>
          <w:rStyle w:val="titletitle1"/>
          <w:rFonts w:eastAsia="MS Mincho"/>
          <w:color w:val="000000"/>
          <w:lang w:eastAsia="zh-TW"/>
        </w:rPr>
      </w:pPr>
    </w:p>
    <w:p w:rsidR="00925B0A" w:rsidRDefault="00925B0A">
      <w:pPr>
        <w:ind w:firstLine="432"/>
        <w:rPr>
          <w:sz w:val="28"/>
          <w:szCs w:val="28"/>
        </w:rPr>
      </w:pPr>
      <w:r>
        <w:rPr>
          <w:b/>
          <w:color w:val="000000"/>
          <w:sz w:val="28"/>
          <w:szCs w:val="28"/>
        </w:rPr>
        <w:t>Cư Niết Bàn ngạn, quế luân cô lãng vu trung thiên.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居涅槃岸。桂輪孤朗于中天。</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Ju niè pán àn, guì lún gu lăng yú zhōng tiān</w:t>
      </w:r>
    </w:p>
    <w:p w:rsidR="00925B0A" w:rsidRDefault="00925B0A">
      <w:pPr>
        <w:ind w:firstLine="432"/>
        <w:rPr>
          <w:rStyle w:val="titletitle1"/>
          <w:rFonts w:eastAsia="DFKai-SB"/>
          <w:b w:val="0"/>
          <w:sz w:val="32"/>
          <w:szCs w:val="32"/>
          <w:lang w:eastAsia="zh-TW"/>
        </w:rPr>
      </w:pPr>
    </w:p>
    <w:p w:rsidR="00925B0A" w:rsidRDefault="00925B0A">
      <w:pPr>
        <w:ind w:firstLine="432"/>
        <w:rPr>
          <w:b/>
          <w:sz w:val="28"/>
          <w:szCs w:val="28"/>
        </w:rPr>
      </w:pPr>
      <w:r>
        <w:rPr>
          <w:b/>
          <w:color w:val="000000"/>
          <w:sz w:val="28"/>
          <w:szCs w:val="28"/>
          <w:lang w:eastAsia="zh-TW"/>
        </w:rPr>
        <w:t>Chư Phật ngộ chi, giả danh duy tâm.</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諸佛悟之。假名惟心。</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Zhu fó wù zhi, jiă míng wéi xin</w:t>
      </w:r>
    </w:p>
    <w:p w:rsidR="00925B0A" w:rsidRDefault="00925B0A">
      <w:pPr>
        <w:ind w:firstLine="432"/>
        <w:rPr>
          <w:rStyle w:val="titletitle1"/>
          <w:rFonts w:eastAsia="DFKai-SB"/>
          <w:b w:val="0"/>
          <w:sz w:val="32"/>
          <w:szCs w:val="32"/>
        </w:rPr>
      </w:pPr>
    </w:p>
    <w:p w:rsidR="00925B0A" w:rsidRDefault="00925B0A">
      <w:pPr>
        <w:ind w:firstLine="432"/>
        <w:rPr>
          <w:b/>
          <w:sz w:val="28"/>
          <w:szCs w:val="28"/>
          <w:lang w:eastAsia="zh-TW"/>
        </w:rPr>
      </w:pPr>
      <w:r>
        <w:rPr>
          <w:b/>
          <w:color w:val="000000"/>
          <w:sz w:val="28"/>
          <w:szCs w:val="28"/>
          <w:lang w:eastAsia="zh-TW"/>
        </w:rPr>
        <w:t>Chúng sanh mê chi, tiện thành vọng thức.</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眾生迷之。便成妄識。</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Zhòng sheng mí zhi, biàn chéng wàng shí</w:t>
      </w:r>
    </w:p>
    <w:p w:rsidR="00925B0A" w:rsidRDefault="00925B0A">
      <w:pPr>
        <w:ind w:firstLine="432"/>
        <w:rPr>
          <w:rStyle w:val="titletitle1"/>
          <w:rFonts w:eastAsia="MS Mincho"/>
        </w:rPr>
      </w:pPr>
    </w:p>
    <w:p w:rsidR="00925B0A" w:rsidRDefault="00925B0A">
      <w:pPr>
        <w:ind w:firstLine="432"/>
        <w:rPr>
          <w:sz w:val="28"/>
          <w:szCs w:val="28"/>
        </w:rPr>
      </w:pPr>
      <w:r>
        <w:rPr>
          <w:b/>
          <w:color w:val="000000"/>
          <w:sz w:val="28"/>
          <w:szCs w:val="28"/>
          <w:lang w:eastAsia="zh-TW"/>
        </w:rPr>
        <w:t>Thị dĩ Phật tức chúng sanh, chúng sanh tức Phật. Thả tâm ngoại vô Phật, diệc vô chúng s</w:t>
      </w:r>
      <w:r>
        <w:rPr>
          <w:b/>
          <w:color w:val="000000"/>
          <w:sz w:val="28"/>
          <w:szCs w:val="28"/>
        </w:rPr>
        <w:t>anh.</w:t>
      </w:r>
    </w:p>
    <w:p w:rsidR="00925B0A" w:rsidRDefault="00925B0A">
      <w:pPr>
        <w:ind w:firstLine="432"/>
        <w:rPr>
          <w:rStyle w:val="titletitle1"/>
          <w:rFonts w:eastAsia="MS Mincho"/>
          <w:lang w:eastAsia="zh-TW"/>
        </w:rPr>
      </w:pPr>
      <w:r>
        <w:rPr>
          <w:rStyle w:val="titletitle1"/>
          <w:rFonts w:eastAsia="DFKai-SB" w:hint="eastAsia"/>
          <w:b w:val="0"/>
          <w:color w:val="000000"/>
          <w:sz w:val="32"/>
          <w:szCs w:val="32"/>
          <w:lang w:eastAsia="zh-TW"/>
        </w:rPr>
        <w:t>是以佛即眾生。眾生即佛。且心外無佛。亦無眾生</w:t>
      </w:r>
      <w:r>
        <w:rPr>
          <w:rStyle w:val="titletitle1"/>
          <w:rFonts w:eastAsia="MS Mincho" w:hint="eastAsia"/>
          <w:color w:val="000000"/>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Shì yĭ fó jí zhòng sheng, zhòng sheng jí fó, qiĕ xin wài wú fó, yì wú zhòng sheng</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lang w:eastAsia="zh-TW"/>
        </w:rPr>
        <w:t>Duy mê ngộ chi hữu gián.</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唯迷悟之有間。</w:t>
      </w:r>
    </w:p>
    <w:p w:rsidR="00925B0A" w:rsidRDefault="00925B0A">
      <w:pPr>
        <w:ind w:firstLine="432"/>
        <w:rPr>
          <w:rStyle w:val="titletitle1"/>
          <w:rFonts w:eastAsia="DFKai-SB"/>
          <w:b w:val="0"/>
          <w:color w:val="000000"/>
          <w:sz w:val="32"/>
          <w:szCs w:val="32"/>
        </w:rPr>
      </w:pPr>
      <w:r>
        <w:rPr>
          <w:rStyle w:val="pinyin1"/>
          <w:rFonts w:ascii="Times New Roman" w:hAnsi="Times New Roman" w:cs="Times New Roman" w:hint="default"/>
          <w:color w:val="000000"/>
        </w:rPr>
        <w:t>Wéi mí wù zhi yǒu jian</w:t>
      </w:r>
    </w:p>
    <w:p w:rsidR="00925B0A" w:rsidRDefault="00925B0A">
      <w:pPr>
        <w:ind w:firstLine="432"/>
        <w:rPr>
          <w:rStyle w:val="titletitle1"/>
          <w:rFonts w:eastAsia="MS Mincho"/>
          <w:color w:val="000000"/>
        </w:rPr>
      </w:pPr>
    </w:p>
    <w:p w:rsidR="00925B0A" w:rsidRDefault="00925B0A">
      <w:pPr>
        <w:ind w:firstLine="432"/>
        <w:rPr>
          <w:sz w:val="28"/>
          <w:szCs w:val="28"/>
        </w:rPr>
      </w:pPr>
      <w:r>
        <w:rPr>
          <w:b/>
          <w:color w:val="000000"/>
          <w:sz w:val="28"/>
          <w:szCs w:val="28"/>
        </w:rPr>
        <w:t>Cố phàm thánh nhi huýnh dị.</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故凡聖而迥異。</w:t>
      </w:r>
    </w:p>
    <w:p w:rsidR="00925B0A" w:rsidRDefault="00925B0A">
      <w:pPr>
        <w:ind w:firstLine="432"/>
        <w:rPr>
          <w:rStyle w:val="titletitle1"/>
          <w:rFonts w:eastAsia="DFKai-SB"/>
          <w:b w:val="0"/>
          <w:color w:val="000000"/>
          <w:sz w:val="32"/>
          <w:szCs w:val="32"/>
        </w:rPr>
      </w:pPr>
      <w:r>
        <w:rPr>
          <w:rStyle w:val="pinyin1"/>
          <w:rFonts w:ascii="Times New Roman" w:hAnsi="Times New Roman" w:cs="Times New Roman" w:hint="default"/>
          <w:color w:val="000000"/>
        </w:rPr>
        <w:t>Gù fán shèng ér jiǒng yì</w:t>
      </w:r>
    </w:p>
    <w:p w:rsidR="00925B0A" w:rsidRDefault="00925B0A">
      <w:pPr>
        <w:ind w:firstLine="432"/>
        <w:rPr>
          <w:rStyle w:val="titletitle1"/>
          <w:rFonts w:eastAsia="MS Mincho"/>
          <w:color w:val="000000"/>
        </w:rPr>
      </w:pPr>
    </w:p>
    <w:p w:rsidR="00925B0A" w:rsidRDefault="00925B0A">
      <w:pPr>
        <w:ind w:firstLine="432"/>
        <w:rPr>
          <w:sz w:val="28"/>
          <w:szCs w:val="28"/>
        </w:rPr>
      </w:pPr>
      <w:r>
        <w:rPr>
          <w:b/>
          <w:color w:val="000000"/>
          <w:sz w:val="28"/>
          <w:szCs w:val="28"/>
        </w:rPr>
        <w:t>Khởi tri tâm, Phật, chúng sanh, tam vô sai biệt.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豈知心佛眾生。三無差別。</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Qĭ zhi xin fó zhòng sheng, san wú cha bié</w:t>
      </w:r>
    </w:p>
    <w:p w:rsidR="00925B0A" w:rsidRDefault="00925B0A">
      <w:pPr>
        <w:ind w:firstLine="432"/>
        <w:rPr>
          <w:rStyle w:val="titletitle1"/>
          <w:rFonts w:eastAsia="MS Mincho"/>
        </w:rPr>
      </w:pPr>
    </w:p>
    <w:p w:rsidR="00925B0A" w:rsidRDefault="00925B0A">
      <w:pPr>
        <w:ind w:firstLine="432"/>
        <w:rPr>
          <w:sz w:val="28"/>
          <w:szCs w:val="28"/>
        </w:rPr>
      </w:pPr>
      <w:r>
        <w:rPr>
          <w:b/>
          <w:color w:val="000000"/>
          <w:sz w:val="28"/>
          <w:szCs w:val="28"/>
        </w:rPr>
        <w:t>Vĩnh Gia vân: “Mộng lý minh minh hữu lục thú, giác hậu không không vô đại thiên”.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永嘉云。夢裡明明有六趣。覺後空空無大千。</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Yǒng jia yún. Mèng lĭ míng míng yǒu liù qù. Jué hòu kōng kōng wú dà qian</w:t>
      </w:r>
    </w:p>
    <w:p w:rsidR="00925B0A" w:rsidRDefault="00925B0A">
      <w:pPr>
        <w:ind w:firstLine="432"/>
        <w:rPr>
          <w:rStyle w:val="titletitle1"/>
          <w:rFonts w:eastAsia="MS Mincho"/>
        </w:rPr>
      </w:pPr>
    </w:p>
    <w:p w:rsidR="00925B0A" w:rsidRDefault="00925B0A">
      <w:pPr>
        <w:ind w:firstLine="432"/>
        <w:rPr>
          <w:sz w:val="28"/>
          <w:szCs w:val="28"/>
        </w:rPr>
      </w:pPr>
      <w:r>
        <w:rPr>
          <w:b/>
          <w:color w:val="000000"/>
          <w:sz w:val="28"/>
          <w:szCs w:val="28"/>
          <w:lang w:eastAsia="zh-TW"/>
        </w:rPr>
        <w:t xml:space="preserve">Ký nhiên như thị, tắc kinh vân: “Tùng thị Tây Phương, quá thập vạn ức Phật độ, hữu thế giới danh viết Cực Lạc. </w:t>
      </w:r>
      <w:r>
        <w:rPr>
          <w:b/>
          <w:color w:val="000000"/>
          <w:sz w:val="28"/>
          <w:szCs w:val="28"/>
        </w:rPr>
        <w:t>Kỳ độ hữu Phật, hiệu A Di Đà, kim hiện tại thuyết pháp”.</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既然如是。則經云。從是西方。過十萬億佛土。有世界名曰極樂。其土有佛號阿彌陀。今現在說法。</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Jì rán rú shì, zé jing yún, cóng shì xi fang, guò shí wàn yì fó tŭ, yǒu shì jiè míng yue jí lè, qí tŭ yǒu fó hào a mí tuó, jin xiàn zài shuo fă</w:t>
      </w:r>
    </w:p>
    <w:p w:rsidR="00925B0A" w:rsidRDefault="00925B0A">
      <w:pPr>
        <w:ind w:firstLine="432"/>
        <w:rPr>
          <w:rStyle w:val="titletitle1"/>
          <w:rFonts w:eastAsia="Batang"/>
          <w:lang w:eastAsia="zh-TW"/>
        </w:rPr>
      </w:pPr>
    </w:p>
    <w:p w:rsidR="00925B0A" w:rsidRDefault="00925B0A">
      <w:pPr>
        <w:ind w:firstLine="432"/>
        <w:rPr>
          <w:sz w:val="28"/>
          <w:szCs w:val="28"/>
        </w:rPr>
      </w:pPr>
      <w:r>
        <w:rPr>
          <w:b/>
          <w:color w:val="000000"/>
          <w:sz w:val="28"/>
          <w:szCs w:val="28"/>
        </w:rPr>
        <w:t>Tổng bất xuất duy tâm Tịnh Độ, bổn tánh Di Đà dã.</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總不出唯心淨土。本性彌陀也。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Zǒng bù chu wéi xin jìng tŭ, bĕn xìng mí tuó yĕ</w:t>
      </w:r>
    </w:p>
    <w:p w:rsidR="00925B0A" w:rsidRDefault="00925B0A">
      <w:pPr>
        <w:ind w:firstLine="432"/>
        <w:rPr>
          <w:rStyle w:val="titletitle1"/>
          <w:rFonts w:eastAsia="DFKai-SB"/>
          <w:b w:val="0"/>
          <w:sz w:val="32"/>
          <w:szCs w:val="32"/>
          <w:lang w:eastAsia="zh-TW"/>
        </w:rPr>
      </w:pPr>
    </w:p>
    <w:p w:rsidR="00925B0A" w:rsidRDefault="00925B0A">
      <w:pPr>
        <w:ind w:firstLine="432"/>
        <w:rPr>
          <w:b/>
          <w:sz w:val="28"/>
          <w:szCs w:val="28"/>
        </w:rPr>
      </w:pPr>
      <w:r>
        <w:rPr>
          <w:b/>
          <w:color w:val="000000"/>
          <w:sz w:val="28"/>
          <w:szCs w:val="28"/>
          <w:lang w:eastAsia="zh-TW"/>
        </w:rPr>
        <w:t>Do thị nhi tri, tức kim hiện tiền vong linh…,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由是而知。即今現前亡靈，</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Yóu shì ér zhi, jí jin xiàn qián wáng líng</w:t>
      </w:r>
    </w:p>
    <w:p w:rsidR="00925B0A" w:rsidRDefault="00925B0A">
      <w:pPr>
        <w:ind w:firstLine="432"/>
        <w:rPr>
          <w:rStyle w:val="titletitle1"/>
          <w:rFonts w:eastAsia="MS Mincho"/>
        </w:rPr>
      </w:pPr>
    </w:p>
    <w:p w:rsidR="00925B0A" w:rsidRDefault="00925B0A">
      <w:pPr>
        <w:ind w:firstLine="432"/>
        <w:rPr>
          <w:sz w:val="28"/>
          <w:szCs w:val="28"/>
          <w:lang w:eastAsia="zh-TW"/>
        </w:rPr>
      </w:pPr>
      <w:r>
        <w:rPr>
          <w:b/>
          <w:color w:val="000000"/>
          <w:sz w:val="28"/>
          <w:szCs w:val="28"/>
          <w:lang w:eastAsia="zh-TW"/>
        </w:rPr>
        <w:t>kỳ sanh dã liên hoa đóa đóa, kỳ một dã hàng thụ trùng trùng.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其生也蓮華朵朵。其歿也行樹重重。</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qí sheng yĕ lián huá duǒ duǒ. Qí mò yĕ háng shù chóng chóng</w:t>
      </w:r>
    </w:p>
    <w:p w:rsidR="00925B0A" w:rsidRDefault="00925B0A">
      <w:pPr>
        <w:ind w:firstLine="432"/>
        <w:rPr>
          <w:rStyle w:val="titletitle1"/>
          <w:rFonts w:eastAsia="PMingLiU"/>
          <w:lang w:eastAsia="zh-TW"/>
        </w:rPr>
      </w:pPr>
    </w:p>
    <w:p w:rsidR="00925B0A" w:rsidRDefault="00925B0A">
      <w:pPr>
        <w:ind w:firstLine="432"/>
        <w:rPr>
          <w:sz w:val="28"/>
          <w:szCs w:val="28"/>
        </w:rPr>
      </w:pPr>
      <w:r>
        <w:rPr>
          <w:b/>
          <w:color w:val="000000"/>
          <w:sz w:val="28"/>
          <w:szCs w:val="28"/>
          <w:lang w:eastAsia="zh-TW"/>
        </w:rPr>
        <w:t>Vô nhất thời bất đạt liên bang, vô nhất niệm bất y từ phụ.</w:t>
      </w:r>
    </w:p>
    <w:p w:rsidR="00925B0A" w:rsidRDefault="00925B0A">
      <w:pPr>
        <w:ind w:firstLine="432"/>
        <w:rPr>
          <w:rStyle w:val="titletitle1"/>
          <w:rFonts w:eastAsia="MS Mincho"/>
        </w:rPr>
      </w:pPr>
      <w:r>
        <w:rPr>
          <w:rStyle w:val="titletitle1"/>
          <w:rFonts w:eastAsia="DFKai-SB" w:hint="eastAsia"/>
          <w:b w:val="0"/>
          <w:color w:val="000000"/>
          <w:sz w:val="32"/>
          <w:szCs w:val="32"/>
          <w:lang w:eastAsia="zh-TW"/>
        </w:rPr>
        <w:t>無一時不達蓮邦。無一念不依慈父</w:t>
      </w:r>
      <w:r>
        <w:rPr>
          <w:rStyle w:val="titletitle1"/>
          <w:rFonts w:eastAsia="MS Mincho" w:hint="eastAsia"/>
          <w:color w:val="000000"/>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Wú yi shí bù dá lián bang, wú yi niàn bù yi cí fù.</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lang w:eastAsia="zh-TW"/>
        </w:rPr>
        <w:t>Thẩm như thị, thả đạo: Ly thử tâm Phật chúng sanh ngoại, biệt hữu thương lượng xứ dã vô.</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審如是。且道。離此心佛眾生外。別有商量處也無。</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Shĕn rú shì, qiĕ dào, lí cĭ xin fó zhòng sheng wài, bié yǒu shāng liang chŭ yĕ wú.</w:t>
      </w:r>
    </w:p>
    <w:p w:rsidR="00925B0A" w:rsidRDefault="00925B0A">
      <w:pPr>
        <w:ind w:firstLine="432"/>
        <w:rPr>
          <w:rFonts w:eastAsia="DFKai-SB"/>
          <w:b/>
          <w:sz w:val="32"/>
          <w:szCs w:val="32"/>
        </w:rPr>
      </w:pPr>
    </w:p>
    <w:p w:rsidR="00925B0A" w:rsidRDefault="00925B0A">
      <w:pPr>
        <w:ind w:firstLine="432"/>
        <w:rPr>
          <w:b/>
          <w:color w:val="000000"/>
          <w:sz w:val="28"/>
          <w:szCs w:val="28"/>
        </w:rPr>
      </w:pPr>
      <w:r>
        <w:rPr>
          <w:b/>
          <w:color w:val="000000"/>
          <w:sz w:val="28"/>
          <w:szCs w:val="28"/>
        </w:rPr>
        <w:t>Đại viên kính lý tuyệt tiêm ai,</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大圓鏡裡絕纖埃。</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Dà yuán jìng lĭ jué xian ai</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Bích ngẫu hoa trung hữu thánh thai,</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碧藕華中有聖胎。</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Bì ǒu huá zhong yǒu shèng tai.</w:t>
      </w:r>
    </w:p>
    <w:p w:rsidR="00925B0A" w:rsidRDefault="00925B0A">
      <w:pPr>
        <w:ind w:firstLine="432"/>
        <w:rPr>
          <w:rFonts w:eastAsia="DFKai-SB"/>
          <w:b/>
          <w:sz w:val="32"/>
          <w:szCs w:val="32"/>
        </w:rPr>
      </w:pPr>
    </w:p>
    <w:p w:rsidR="00925B0A" w:rsidRDefault="00925B0A">
      <w:pPr>
        <w:ind w:firstLine="432"/>
        <w:rPr>
          <w:b/>
          <w:color w:val="000000"/>
          <w:sz w:val="28"/>
          <w:szCs w:val="28"/>
        </w:rPr>
      </w:pPr>
      <w:r>
        <w:rPr>
          <w:b/>
          <w:color w:val="000000"/>
          <w:sz w:val="28"/>
          <w:szCs w:val="28"/>
        </w:rPr>
        <w:t>Dao vọng kim sa trì chiểu ngoại</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遙望金沙池沼外。</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Yào wàng jin sha chí zhăo wài</w:t>
      </w:r>
    </w:p>
    <w:p w:rsidR="00925B0A" w:rsidRDefault="00925B0A">
      <w:pPr>
        <w:ind w:firstLine="432"/>
        <w:rPr>
          <w:rFonts w:eastAsia="DFKai-SB"/>
          <w:b/>
          <w:sz w:val="32"/>
          <w:szCs w:val="32"/>
        </w:rPr>
      </w:pPr>
    </w:p>
    <w:p w:rsidR="00925B0A" w:rsidRDefault="00925B0A">
      <w:pPr>
        <w:ind w:firstLine="432"/>
        <w:rPr>
          <w:b/>
          <w:color w:val="000000"/>
          <w:sz w:val="28"/>
          <w:szCs w:val="28"/>
        </w:rPr>
      </w:pPr>
      <w:r>
        <w:rPr>
          <w:b/>
          <w:color w:val="000000"/>
          <w:sz w:val="28"/>
          <w:szCs w:val="28"/>
        </w:rPr>
        <w:t>Bảo quang thường chiếu ngọc lâu đài.</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寶光常照玉樓臺。</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Băo guang cháng zhào yù lóu tái</w:t>
      </w:r>
    </w:p>
    <w:p w:rsidR="00925B0A" w:rsidRDefault="00925B0A">
      <w:pPr>
        <w:ind w:firstLine="432"/>
        <w:rPr>
          <w:rFonts w:eastAsia="DFKai-SB"/>
          <w:b/>
          <w:sz w:val="32"/>
          <w:szCs w:val="32"/>
        </w:rPr>
      </w:pPr>
    </w:p>
    <w:p w:rsidR="00925B0A" w:rsidRDefault="00925B0A">
      <w:pPr>
        <w:ind w:firstLine="432"/>
        <w:rPr>
          <w:color w:val="000000"/>
          <w:sz w:val="28"/>
          <w:szCs w:val="28"/>
        </w:rPr>
      </w:pPr>
      <w:r>
        <w:rPr>
          <w:color w:val="000000"/>
          <w:sz w:val="28"/>
          <w:szCs w:val="28"/>
        </w:rPr>
        <w:t>(Tâm này là Phật đem tâm niệm,</w:t>
      </w:r>
    </w:p>
    <w:p w:rsidR="00925B0A" w:rsidRDefault="00925B0A">
      <w:pPr>
        <w:ind w:firstLine="432"/>
        <w:rPr>
          <w:color w:val="000000"/>
          <w:sz w:val="28"/>
          <w:szCs w:val="28"/>
        </w:rPr>
      </w:pPr>
      <w:r>
        <w:rPr>
          <w:color w:val="000000"/>
          <w:sz w:val="28"/>
          <w:szCs w:val="28"/>
        </w:rPr>
        <w:t>Niệm đến tâm không, Phật cũng không,</w:t>
      </w:r>
    </w:p>
    <w:p w:rsidR="00925B0A" w:rsidRDefault="00925B0A">
      <w:pPr>
        <w:ind w:firstLine="432"/>
        <w:rPr>
          <w:color w:val="000000"/>
          <w:sz w:val="28"/>
          <w:szCs w:val="28"/>
        </w:rPr>
      </w:pPr>
      <w:r>
        <w:rPr>
          <w:color w:val="000000"/>
          <w:sz w:val="28"/>
          <w:szCs w:val="28"/>
        </w:rPr>
        <w:t>Thõng tay quay về lại kiểm điểm,</w:t>
      </w:r>
    </w:p>
    <w:p w:rsidR="00925B0A" w:rsidRDefault="00925B0A">
      <w:pPr>
        <w:ind w:firstLine="432"/>
        <w:rPr>
          <w:color w:val="000000"/>
          <w:sz w:val="28"/>
          <w:szCs w:val="28"/>
        </w:rPr>
      </w:pPr>
      <w:r>
        <w:rPr>
          <w:color w:val="000000"/>
          <w:sz w:val="28"/>
          <w:szCs w:val="28"/>
        </w:rPr>
        <w:t>Hoa chen trắng đỏ lẫn xanh vàng</w:t>
      </w:r>
    </w:p>
    <w:p w:rsidR="00925B0A" w:rsidRDefault="00925B0A">
      <w:pPr>
        <w:ind w:firstLine="432"/>
        <w:jc w:val="both"/>
        <w:rPr>
          <w:color w:val="000000"/>
          <w:sz w:val="28"/>
          <w:szCs w:val="28"/>
        </w:rPr>
      </w:pPr>
      <w:r>
        <w:rPr>
          <w:color w:val="000000"/>
          <w:sz w:val="28"/>
          <w:szCs w:val="28"/>
        </w:rPr>
        <w:t xml:space="preserve">Trong giáo pháp đã dạy: “Luận về tâm, Phật cũng thế; luận về Phật, chúng sanh cũng thế. Tâm, Phật và chúng sanh là ba thứ không sai biệt”. Nói đến tâm thì tâm có nhiều thứ, như: Nhục đoàn tâm (quả tim thịt) [tức quả tim] hiện đang ở trong cái thân do huyết khí cha mẹ sanh ra chính là cái tâm ấy. Hoặc Duyên Lự Tâm, tức cái tâm nay đang phân biệt mọi thứ cảnh giới thiện ác, thuận nghịch vậy. Còn Linh Tri Tâm chứa đựng ngàn thứ sai khác nhưng chẳng loạn, trải khắp ba đời nhưng chẳng đổi dời. Riêng chiếu rạng </w:t>
      </w:r>
      <w:r>
        <w:rPr>
          <w:color w:val="000000"/>
          <w:sz w:val="28"/>
          <w:szCs w:val="28"/>
        </w:rPr>
        <w:t>ngời, đứng riêng không hòa lẫn. Nơi thánh chẳng tăng, nơi phàm không giảm. Ở giữa dòng sanh tử, ly châu</w:t>
      </w:r>
      <w:r>
        <w:rPr>
          <w:rStyle w:val="FootnoteReference"/>
          <w:color w:val="000000"/>
          <w:sz w:val="28"/>
          <w:szCs w:val="28"/>
        </w:rPr>
        <w:footnoteReference w:id="13"/>
      </w:r>
      <w:r>
        <w:rPr>
          <w:color w:val="000000"/>
          <w:sz w:val="28"/>
          <w:szCs w:val="28"/>
        </w:rPr>
        <w:t xml:space="preserve"> riêng chiếu trong biển xanh. Nơi bờ Niết Bàn, vầng quế</w:t>
      </w:r>
      <w:r>
        <w:rPr>
          <w:rStyle w:val="FootnoteReference"/>
          <w:color w:val="000000"/>
          <w:sz w:val="28"/>
          <w:szCs w:val="28"/>
        </w:rPr>
        <w:footnoteReference w:id="14"/>
      </w:r>
      <w:r>
        <w:rPr>
          <w:color w:val="000000"/>
          <w:sz w:val="28"/>
          <w:szCs w:val="28"/>
        </w:rPr>
        <w:t xml:space="preserve"> rạng ngời một mình giữa trời. Chư Phật ngộ rồi, giả gọi là duy tâm. Chúng sanh mê nên thành vọng thức. Do vậy, Phật chính là chúng sanh, chúng sanh chính là Phật, nhưng ngoài tâm không Phật, cũng không có chúng sanh. Chỉ do mê hay ngộ mà có sai biệt. Vì thế, phàm - thánh sai khác, há biết tâm, Phật, chúng sanh, ba thứ không sai biệt.</w:t>
      </w:r>
    </w:p>
    <w:p w:rsidR="00925B0A" w:rsidRDefault="00925B0A">
      <w:pPr>
        <w:ind w:firstLine="432"/>
        <w:jc w:val="both"/>
        <w:rPr>
          <w:color w:val="000000"/>
          <w:sz w:val="28"/>
          <w:szCs w:val="28"/>
        </w:rPr>
      </w:pPr>
      <w:r>
        <w:rPr>
          <w:color w:val="000000"/>
          <w:sz w:val="28"/>
          <w:szCs w:val="28"/>
        </w:rPr>
        <w:t>Ngài Vĩnh Gia</w:t>
      </w:r>
      <w:r>
        <w:rPr>
          <w:rStyle w:val="FootnoteReference"/>
          <w:color w:val="000000"/>
          <w:sz w:val="28"/>
          <w:szCs w:val="28"/>
        </w:rPr>
        <w:footnoteReference w:id="15"/>
      </w:r>
      <w:r>
        <w:rPr>
          <w:color w:val="000000"/>
          <w:sz w:val="28"/>
          <w:szCs w:val="28"/>
        </w:rPr>
        <w:t xml:space="preserve"> nói: “Trong mộng rành rành bày sáu nẻo, giác rồi ba cõi rỗng toang hoang”. Đã là như vậy thì như kinh nói: “Từ đây đi về Tây Phương qua khỏi mười vạn ức cõi nước, có một thế giới tên là Cực Lạc. Cõi ấy có Phật, hiệu là A Di Đà nay đang thuyết pháp”. Nói chung, chẳng ngoài duy tâm Tịnh Độ, bản tánh Di Đà. Do vậy biết rằng: Ngay trong hiện tiền đây, vong linh… sống thì hoa sen đóa đóa, thác thì hàng cây tầng tầng; không lúc nào chẳng đến cõi sen, không niệm nào chẳng nương từ phụ. Xét như thế, nên nói: Lìa t</w:t>
      </w:r>
      <w:r>
        <w:rPr>
          <w:color w:val="000000"/>
          <w:sz w:val="28"/>
          <w:szCs w:val="28"/>
        </w:rPr>
        <w:t>âm, Phật, chúng sanh này ra, còn có chỗ thương lượng nào khác nữa hay không?</w:t>
      </w:r>
    </w:p>
    <w:p w:rsidR="00925B0A" w:rsidRDefault="00925B0A">
      <w:pPr>
        <w:ind w:firstLine="432"/>
        <w:rPr>
          <w:color w:val="000000"/>
          <w:sz w:val="28"/>
          <w:szCs w:val="28"/>
        </w:rPr>
      </w:pPr>
      <w:r>
        <w:rPr>
          <w:color w:val="000000"/>
          <w:sz w:val="28"/>
          <w:szCs w:val="28"/>
        </w:rPr>
        <w:t>Nơi gương tròn lớn sạch tinh khôi,</w:t>
      </w:r>
    </w:p>
    <w:p w:rsidR="00925B0A" w:rsidRDefault="00925B0A">
      <w:pPr>
        <w:ind w:firstLine="432"/>
        <w:rPr>
          <w:color w:val="000000"/>
          <w:sz w:val="28"/>
          <w:szCs w:val="28"/>
        </w:rPr>
      </w:pPr>
      <w:r>
        <w:rPr>
          <w:color w:val="000000"/>
          <w:sz w:val="28"/>
          <w:szCs w:val="28"/>
        </w:rPr>
        <w:t>Xanh biếc giò sen nẩy thánh thai,</w:t>
      </w:r>
    </w:p>
    <w:p w:rsidR="00925B0A" w:rsidRDefault="00925B0A">
      <w:pPr>
        <w:ind w:firstLine="432"/>
        <w:rPr>
          <w:color w:val="000000"/>
          <w:sz w:val="28"/>
          <w:szCs w:val="28"/>
        </w:rPr>
      </w:pPr>
      <w:r>
        <w:rPr>
          <w:color w:val="000000"/>
          <w:sz w:val="28"/>
          <w:szCs w:val="28"/>
        </w:rPr>
        <w:t>Cát vàng ao báu ngoài xa ngắm,</w:t>
      </w:r>
    </w:p>
    <w:p w:rsidR="00925B0A" w:rsidRDefault="00925B0A">
      <w:pPr>
        <w:ind w:firstLine="432"/>
        <w:rPr>
          <w:color w:val="000000"/>
          <w:sz w:val="28"/>
          <w:szCs w:val="28"/>
        </w:rPr>
      </w:pPr>
      <w:r>
        <w:rPr>
          <w:color w:val="000000"/>
          <w:sz w:val="28"/>
          <w:szCs w:val="28"/>
        </w:rPr>
        <w:t>Bảo quang chiếu mãi ngọc lâu đài)</w:t>
      </w:r>
    </w:p>
    <w:p w:rsidR="00925B0A" w:rsidRDefault="00925B0A">
      <w:pPr>
        <w:ind w:firstLine="432"/>
        <w:rPr>
          <w:b/>
          <w:color w:val="000000"/>
          <w:sz w:val="28"/>
          <w:szCs w:val="28"/>
        </w:rPr>
      </w:pPr>
    </w:p>
    <w:p w:rsidR="00925B0A" w:rsidRDefault="00925B0A">
      <w:pPr>
        <w:ind w:firstLine="432"/>
        <w:rPr>
          <w:i/>
          <w:color w:val="000000"/>
          <w:sz w:val="28"/>
          <w:szCs w:val="28"/>
        </w:rPr>
      </w:pPr>
      <w:r>
        <w:rPr>
          <w:i/>
          <w:color w:val="000000"/>
          <w:sz w:val="28"/>
          <w:szCs w:val="28"/>
        </w:rPr>
        <w:t>Đại chúng cùng xướng:</w:t>
      </w:r>
    </w:p>
    <w:p w:rsidR="00925B0A" w:rsidRDefault="00925B0A">
      <w:pPr>
        <w:ind w:firstLine="432"/>
        <w:rPr>
          <w:i/>
          <w:color w:val="000000"/>
          <w:sz w:val="28"/>
          <w:szCs w:val="28"/>
        </w:rPr>
      </w:pPr>
    </w:p>
    <w:p w:rsidR="008554B0" w:rsidRDefault="00925B0A">
      <w:pPr>
        <w:ind w:left="432"/>
        <w:rPr>
          <w:b/>
          <w:color w:val="000000"/>
          <w:sz w:val="28"/>
          <w:szCs w:val="28"/>
        </w:rPr>
      </w:pPr>
      <w:r>
        <w:rPr>
          <w:b/>
          <w:color w:val="000000"/>
          <w:sz w:val="28"/>
          <w:szCs w:val="28"/>
        </w:rPr>
        <w:t>Nam mô Tây Phương Cực Lạc thế giới đại từ đại bi A Di Đà Phật.</w:t>
      </w:r>
    </w:p>
    <w:p w:rsidR="00925B0A" w:rsidRDefault="00925B0A">
      <w:pPr>
        <w:ind w:left="432"/>
        <w:rPr>
          <w:rStyle w:val="titletitle1"/>
          <w:rFonts w:eastAsia="DFKai-SB"/>
          <w:b w:val="0"/>
          <w:sz w:val="32"/>
          <w:szCs w:val="32"/>
        </w:rPr>
      </w:pPr>
      <w:r>
        <w:rPr>
          <w:rStyle w:val="titletitle1"/>
          <w:rFonts w:eastAsia="DFKai-SB" w:hint="eastAsia"/>
          <w:b w:val="0"/>
          <w:color w:val="000000"/>
          <w:sz w:val="32"/>
          <w:szCs w:val="32"/>
        </w:rPr>
        <w:t>南無西方極樂世界。大慈大悲。阿彌陀佛。</w:t>
      </w:r>
    </w:p>
    <w:p w:rsidR="00925B0A" w:rsidRDefault="00925B0A">
      <w:pPr>
        <w:ind w:left="432"/>
        <w:rPr>
          <w:rStyle w:val="pinyin1"/>
          <w:rFonts w:ascii="Times New Roman" w:hAnsi="Times New Roman" w:cs="Times New Roman" w:hint="default"/>
          <w:color w:val="000000"/>
        </w:rPr>
      </w:pPr>
      <w:r>
        <w:rPr>
          <w:rStyle w:val="pinyin1"/>
          <w:rFonts w:ascii="Times New Roman" w:hAnsi="Times New Roman" w:cs="Times New Roman" w:hint="default"/>
          <w:color w:val="000000"/>
        </w:rPr>
        <w:t>Nán mó xi fang jí lè shì jiè, dà cí dà bei, a mí tuó fó</w:t>
      </w:r>
    </w:p>
    <w:p w:rsidR="00925B0A" w:rsidRDefault="00925B0A">
      <w:pPr>
        <w:ind w:left="432"/>
        <w:rPr>
          <w:rStyle w:val="titletitle1"/>
          <w:rFonts w:eastAsia="MS Mincho"/>
        </w:rPr>
      </w:pPr>
    </w:p>
    <w:p w:rsidR="00925B0A" w:rsidRDefault="00925B0A">
      <w:pPr>
        <w:ind w:firstLine="432"/>
        <w:rPr>
          <w:i/>
          <w:sz w:val="28"/>
          <w:szCs w:val="28"/>
        </w:rPr>
      </w:pPr>
      <w:r>
        <w:rPr>
          <w:i/>
          <w:color w:val="000000"/>
          <w:sz w:val="28"/>
          <w:szCs w:val="28"/>
        </w:rPr>
        <w:t>Đại chúng ra khỏi chỗ ngồi, vừa đi nhiễu vừa niệm Phật ngàn tiếng, đến trước bàn linh, dứt tiếng niệm Phật, xướng danh hiệu Quán Âm, Thế Chí, Thanh Tịnh Đại Hải Chúng.</w:t>
      </w:r>
    </w:p>
    <w:p w:rsidR="00925B0A" w:rsidRDefault="00925B0A">
      <w:pPr>
        <w:ind w:firstLine="432"/>
        <w:rPr>
          <w:b/>
          <w:color w:val="000000"/>
          <w:sz w:val="28"/>
          <w:szCs w:val="28"/>
        </w:rPr>
      </w:pPr>
    </w:p>
    <w:p w:rsidR="00925B0A" w:rsidRDefault="00925B0A">
      <w:pPr>
        <w:ind w:firstLine="432"/>
        <w:rPr>
          <w:b/>
          <w:bCs/>
          <w:color w:val="000000"/>
          <w:sz w:val="28"/>
          <w:szCs w:val="28"/>
        </w:rPr>
      </w:pPr>
      <w:r>
        <w:rPr>
          <w:b/>
          <w:bCs/>
          <w:color w:val="000000"/>
          <w:sz w:val="28"/>
          <w:szCs w:val="28"/>
        </w:rPr>
        <w:t>Nam mô Quán Thế Âm Bồ Tát</w:t>
      </w:r>
    </w:p>
    <w:p w:rsidR="00925B0A" w:rsidRDefault="00925B0A">
      <w:pPr>
        <w:ind w:firstLine="432"/>
        <w:rPr>
          <w:rFonts w:eastAsia="DFKai-SB"/>
          <w:color w:val="000000"/>
          <w:sz w:val="32"/>
          <w:szCs w:val="32"/>
          <w:lang w:eastAsia="zh-TW"/>
        </w:rPr>
      </w:pPr>
      <w:r>
        <w:rPr>
          <w:rStyle w:val="titletitle1"/>
          <w:rFonts w:eastAsia="DFKai-SB" w:hint="eastAsia"/>
          <w:b w:val="0"/>
          <w:color w:val="000000"/>
          <w:sz w:val="32"/>
          <w:szCs w:val="32"/>
          <w:lang w:eastAsia="zh-TW"/>
        </w:rPr>
        <w:t>南無</w:t>
      </w:r>
      <w:r>
        <w:rPr>
          <w:rFonts w:eastAsia="DFKai-SB" w:hint="eastAsia"/>
          <w:color w:val="000000"/>
          <w:sz w:val="32"/>
          <w:szCs w:val="32"/>
          <w:lang w:eastAsia="zh-TW"/>
        </w:rPr>
        <w:t>觀世音菩薩，</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Nán mó guan shì yin pú sà</w:t>
      </w:r>
    </w:p>
    <w:p w:rsidR="00925B0A" w:rsidRDefault="00925B0A">
      <w:pPr>
        <w:ind w:firstLine="432"/>
        <w:rPr>
          <w:rFonts w:eastAsia="MS Mincho"/>
          <w:lang w:eastAsia="zh-TW"/>
        </w:rPr>
      </w:pPr>
    </w:p>
    <w:p w:rsidR="00925B0A" w:rsidRDefault="00925B0A">
      <w:pPr>
        <w:ind w:firstLine="432"/>
        <w:rPr>
          <w:b/>
          <w:bCs/>
          <w:color w:val="000000"/>
          <w:sz w:val="28"/>
          <w:szCs w:val="28"/>
          <w:lang w:eastAsia="zh-TW"/>
        </w:rPr>
      </w:pPr>
      <w:r>
        <w:rPr>
          <w:b/>
          <w:bCs/>
          <w:color w:val="000000"/>
          <w:sz w:val="28"/>
          <w:szCs w:val="28"/>
          <w:lang w:eastAsia="zh-TW"/>
        </w:rPr>
        <w:t>Nam mô Đại Thế Chí Bồ Tát.</w:t>
      </w:r>
    </w:p>
    <w:p w:rsidR="00925B0A" w:rsidRDefault="00925B0A">
      <w:pPr>
        <w:ind w:firstLine="432"/>
        <w:rPr>
          <w:rFonts w:eastAsia="DFKai-SB"/>
          <w:color w:val="000000"/>
          <w:sz w:val="32"/>
          <w:szCs w:val="32"/>
          <w:lang w:eastAsia="zh-TW"/>
        </w:rPr>
      </w:pPr>
      <w:r>
        <w:rPr>
          <w:rStyle w:val="titletitle1"/>
          <w:rFonts w:eastAsia="DFKai-SB" w:hint="eastAsia"/>
          <w:b w:val="0"/>
          <w:color w:val="000000"/>
          <w:sz w:val="32"/>
          <w:szCs w:val="32"/>
          <w:lang w:eastAsia="zh-TW"/>
        </w:rPr>
        <w:t>南無</w:t>
      </w:r>
      <w:r>
        <w:rPr>
          <w:rFonts w:eastAsia="DFKai-SB" w:hint="eastAsia"/>
          <w:color w:val="000000"/>
          <w:sz w:val="32"/>
          <w:szCs w:val="32"/>
          <w:lang w:eastAsia="zh-TW"/>
        </w:rPr>
        <w:t>大勢至菩薩，</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Nán mó dà shì zhì pú sà</w:t>
      </w:r>
    </w:p>
    <w:p w:rsidR="00925B0A" w:rsidRDefault="00925B0A">
      <w:pPr>
        <w:ind w:firstLine="432"/>
        <w:rPr>
          <w:b/>
          <w:bCs/>
          <w:sz w:val="28"/>
          <w:szCs w:val="28"/>
        </w:rPr>
      </w:pPr>
    </w:p>
    <w:p w:rsidR="00925B0A" w:rsidRDefault="00925B0A">
      <w:pPr>
        <w:ind w:firstLine="432"/>
        <w:rPr>
          <w:b/>
          <w:bCs/>
          <w:color w:val="000000"/>
          <w:sz w:val="28"/>
          <w:szCs w:val="28"/>
        </w:rPr>
      </w:pPr>
      <w:r>
        <w:rPr>
          <w:b/>
          <w:bCs/>
          <w:color w:val="000000"/>
          <w:sz w:val="28"/>
          <w:szCs w:val="28"/>
        </w:rPr>
        <w:t>Nam mô Thanh Tịnh Đại Hải Chúng Bồ Tát.</w:t>
      </w:r>
    </w:p>
    <w:p w:rsidR="00925B0A" w:rsidRDefault="00925B0A">
      <w:pPr>
        <w:ind w:firstLine="432"/>
        <w:rPr>
          <w:rFonts w:eastAsia="DFKai-SB"/>
          <w:color w:val="000000"/>
          <w:sz w:val="32"/>
          <w:szCs w:val="32"/>
          <w:lang w:eastAsia="zh-TW"/>
        </w:rPr>
      </w:pPr>
      <w:r>
        <w:rPr>
          <w:rStyle w:val="titletitle1"/>
          <w:rFonts w:eastAsia="DFKai-SB" w:hint="eastAsia"/>
          <w:b w:val="0"/>
          <w:color w:val="000000"/>
          <w:sz w:val="32"/>
          <w:szCs w:val="32"/>
          <w:lang w:eastAsia="zh-TW"/>
        </w:rPr>
        <w:t>南無</w:t>
      </w:r>
      <w:r>
        <w:rPr>
          <w:rFonts w:eastAsia="DFKai-SB" w:hint="eastAsia"/>
          <w:color w:val="000000"/>
          <w:sz w:val="32"/>
          <w:szCs w:val="32"/>
          <w:lang w:eastAsia="zh-TW"/>
        </w:rPr>
        <w:t>清淨大海眾菩薩</w:t>
      </w:r>
    </w:p>
    <w:p w:rsidR="00925B0A" w:rsidRDefault="00925B0A">
      <w:pPr>
        <w:ind w:firstLine="432"/>
        <w:rPr>
          <w:b/>
          <w:bCs/>
          <w:color w:val="000000"/>
          <w:sz w:val="28"/>
          <w:szCs w:val="28"/>
          <w:lang w:eastAsia="zh-TW"/>
        </w:rPr>
      </w:pPr>
      <w:r>
        <w:rPr>
          <w:rStyle w:val="pinyin1"/>
          <w:rFonts w:ascii="Times New Roman" w:hAnsi="Times New Roman" w:cs="Times New Roman" w:hint="default"/>
          <w:color w:val="000000"/>
        </w:rPr>
        <w:t>Nán mó qing jìng dà hăi zhòng pú sà</w:t>
      </w:r>
    </w:p>
    <w:p w:rsidR="00925B0A" w:rsidRDefault="00925B0A">
      <w:pPr>
        <w:ind w:firstLine="432"/>
        <w:rPr>
          <w:b/>
          <w:color w:val="000000"/>
          <w:sz w:val="28"/>
          <w:szCs w:val="28"/>
        </w:rPr>
      </w:pPr>
    </w:p>
    <w:p w:rsidR="00925B0A" w:rsidRDefault="00925B0A">
      <w:pPr>
        <w:ind w:firstLine="432"/>
        <w:rPr>
          <w:i/>
          <w:color w:val="000000"/>
          <w:sz w:val="28"/>
          <w:szCs w:val="28"/>
        </w:rPr>
      </w:pPr>
      <w:r>
        <w:rPr>
          <w:i/>
          <w:color w:val="000000"/>
          <w:sz w:val="28"/>
          <w:szCs w:val="28"/>
        </w:rPr>
        <w:t>Niệm mỗi danh hiệu ba lần xong, đánh mõ, tụng:</w:t>
      </w:r>
    </w:p>
    <w:p w:rsidR="00925B0A" w:rsidRDefault="00925B0A">
      <w:pPr>
        <w:ind w:firstLine="432"/>
        <w:rPr>
          <w:i/>
          <w:color w:val="000000"/>
          <w:sz w:val="28"/>
          <w:szCs w:val="28"/>
        </w:rPr>
      </w:pPr>
    </w:p>
    <w:p w:rsidR="00925B0A" w:rsidRDefault="00925B0A">
      <w:pPr>
        <w:rPr>
          <w:b/>
          <w:color w:val="000000"/>
          <w:sz w:val="28"/>
          <w:szCs w:val="28"/>
        </w:rPr>
      </w:pPr>
      <w:r>
        <w:rPr>
          <w:b/>
          <w:color w:val="000000"/>
          <w:sz w:val="28"/>
          <w:szCs w:val="28"/>
        </w:rPr>
        <w:t>7. Phát nguyện (bài phát nguyện của Đại Từ Bồ Tát)</w:t>
      </w:r>
    </w:p>
    <w:p w:rsidR="00925B0A" w:rsidRDefault="00925B0A">
      <w:pPr>
        <w:rPr>
          <w:b/>
          <w:color w:val="000000"/>
          <w:sz w:val="28"/>
          <w:szCs w:val="28"/>
        </w:rPr>
      </w:pPr>
    </w:p>
    <w:p w:rsidR="00925B0A" w:rsidRDefault="00925B0A">
      <w:pPr>
        <w:ind w:firstLine="432"/>
        <w:rPr>
          <w:b/>
          <w:color w:val="000000"/>
          <w:sz w:val="28"/>
          <w:szCs w:val="28"/>
        </w:rPr>
      </w:pPr>
      <w:r>
        <w:rPr>
          <w:b/>
          <w:color w:val="000000"/>
          <w:sz w:val="28"/>
          <w:szCs w:val="28"/>
        </w:rPr>
        <w:t>Thập phương tam thế Phật,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十方三世佛。</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Shí fang san shì fó</w:t>
      </w:r>
    </w:p>
    <w:p w:rsidR="00925B0A" w:rsidRDefault="00925B0A">
      <w:pPr>
        <w:ind w:firstLine="432"/>
        <w:rPr>
          <w:rStyle w:val="titletitle1"/>
          <w:rFonts w:eastAsia="DFKai-SB"/>
          <w:b w:val="0"/>
          <w:sz w:val="32"/>
          <w:szCs w:val="32"/>
          <w:lang w:eastAsia="zh-TW"/>
        </w:rPr>
      </w:pPr>
    </w:p>
    <w:p w:rsidR="00925B0A" w:rsidRDefault="00925B0A">
      <w:pPr>
        <w:ind w:firstLine="432"/>
        <w:rPr>
          <w:b/>
          <w:sz w:val="28"/>
          <w:szCs w:val="28"/>
        </w:rPr>
      </w:pPr>
      <w:r>
        <w:rPr>
          <w:b/>
          <w:color w:val="000000"/>
          <w:sz w:val="28"/>
          <w:szCs w:val="28"/>
        </w:rPr>
        <w:t>A Di Đà đệ nhất.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阿彌陀第一。</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A mí tuó dì yi</w:t>
      </w:r>
    </w:p>
    <w:p w:rsidR="00925B0A" w:rsidRDefault="00925B0A">
      <w:pPr>
        <w:ind w:firstLine="432"/>
        <w:rPr>
          <w:rFonts w:eastAsia="DFKai-SB"/>
          <w:b/>
          <w:sz w:val="32"/>
          <w:szCs w:val="32"/>
        </w:rPr>
      </w:pPr>
    </w:p>
    <w:p w:rsidR="00925B0A" w:rsidRDefault="00925B0A">
      <w:pPr>
        <w:ind w:firstLine="432"/>
        <w:rPr>
          <w:b/>
          <w:color w:val="000000"/>
          <w:sz w:val="28"/>
          <w:szCs w:val="28"/>
        </w:rPr>
      </w:pPr>
      <w:r>
        <w:rPr>
          <w:b/>
          <w:color w:val="000000"/>
          <w:sz w:val="28"/>
          <w:szCs w:val="28"/>
        </w:rPr>
        <w:t>Cửu phẩm độ chúng sanh,</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九品度眾生。</w:t>
      </w:r>
    </w:p>
    <w:p w:rsidR="00925B0A" w:rsidRDefault="00925B0A">
      <w:pPr>
        <w:ind w:firstLine="432"/>
        <w:rPr>
          <w:rStyle w:val="apple-style-span"/>
        </w:rPr>
      </w:pPr>
      <w:r>
        <w:rPr>
          <w:rStyle w:val="apple-style-span"/>
          <w:color w:val="000000"/>
        </w:rPr>
        <w:t xml:space="preserve">Jiǔ </w:t>
      </w:r>
      <w:r>
        <w:rPr>
          <w:rStyle w:val="pinyin1"/>
          <w:rFonts w:ascii="Times New Roman" w:hAnsi="Times New Roman" w:cs="Times New Roman" w:hint="default"/>
          <w:color w:val="000000"/>
        </w:rPr>
        <w:t>pĭn dù zhòng sheng</w:t>
      </w:r>
    </w:p>
    <w:p w:rsidR="00925B0A" w:rsidRDefault="00925B0A">
      <w:pPr>
        <w:ind w:firstLine="432"/>
        <w:rPr>
          <w:rFonts w:eastAsia="DFKai-SB"/>
          <w:b/>
          <w:sz w:val="32"/>
          <w:szCs w:val="32"/>
        </w:rPr>
      </w:pPr>
    </w:p>
    <w:p w:rsidR="00925B0A" w:rsidRDefault="00925B0A">
      <w:pPr>
        <w:ind w:firstLine="432"/>
        <w:rPr>
          <w:b/>
          <w:color w:val="000000"/>
          <w:sz w:val="28"/>
          <w:szCs w:val="28"/>
        </w:rPr>
      </w:pPr>
      <w:r>
        <w:rPr>
          <w:b/>
          <w:color w:val="000000"/>
          <w:sz w:val="28"/>
          <w:szCs w:val="28"/>
        </w:rPr>
        <w:t>Oai đức vô cùng tận.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威德無窮盡。</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Wei dé wú qióng jìn</w:t>
      </w:r>
    </w:p>
    <w:p w:rsidR="00925B0A" w:rsidRDefault="00925B0A">
      <w:pPr>
        <w:ind w:firstLine="432"/>
        <w:rPr>
          <w:rFonts w:eastAsia="DFKai-SB"/>
          <w:b/>
          <w:sz w:val="32"/>
          <w:szCs w:val="32"/>
        </w:rPr>
      </w:pPr>
    </w:p>
    <w:p w:rsidR="00925B0A" w:rsidRDefault="00925B0A">
      <w:pPr>
        <w:ind w:firstLine="432"/>
        <w:rPr>
          <w:b/>
          <w:color w:val="000000"/>
          <w:sz w:val="28"/>
          <w:szCs w:val="28"/>
        </w:rPr>
      </w:pPr>
      <w:r>
        <w:rPr>
          <w:b/>
          <w:color w:val="000000"/>
          <w:sz w:val="28"/>
          <w:szCs w:val="28"/>
        </w:rPr>
        <w:t>Ngã kim đại quy y,</w:t>
      </w:r>
    </w:p>
    <w:p w:rsidR="00925B0A" w:rsidRDefault="00925B0A">
      <w:pPr>
        <w:ind w:firstLine="432"/>
        <w:rPr>
          <w:rStyle w:val="titletitle1"/>
          <w:rFonts w:eastAsia="DFKai-SB"/>
          <w:sz w:val="28"/>
          <w:szCs w:val="28"/>
          <w:lang w:eastAsia="zh-TW"/>
        </w:rPr>
      </w:pPr>
      <w:r>
        <w:rPr>
          <w:rStyle w:val="titletitle1"/>
          <w:rFonts w:eastAsia="DFKai-SB" w:hint="eastAsia"/>
          <w:b w:val="0"/>
          <w:color w:val="000000"/>
          <w:sz w:val="28"/>
          <w:szCs w:val="28"/>
          <w:lang w:eastAsia="zh-TW"/>
        </w:rPr>
        <w:t>我今大歸依。</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Wǒ jin dà gui yi</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Sám hối tam nghiệp tội.</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懺悔三業罪。</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Chàn huĭ san yè zuì</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Phàm hữu chư phước thiện,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凡有諸福善。</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Fán yǒu zhu fú shàn</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Chí tâm dụng hồi hướng.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至心用回向。</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Zhì xin yòng huí xiàng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Nguyện đồng niệm Phật nhân,</w:t>
      </w:r>
    </w:p>
    <w:p w:rsidR="00925B0A" w:rsidRDefault="00925B0A">
      <w:pPr>
        <w:ind w:firstLine="432"/>
        <w:rPr>
          <w:rStyle w:val="titletitle1"/>
          <w:rFonts w:eastAsia="DFKai-SB"/>
          <w:sz w:val="28"/>
          <w:szCs w:val="28"/>
          <w:lang w:eastAsia="zh-TW"/>
        </w:rPr>
      </w:pPr>
      <w:r>
        <w:rPr>
          <w:rStyle w:val="titletitle1"/>
          <w:rFonts w:eastAsia="DFKai-SB" w:hint="eastAsia"/>
          <w:b w:val="0"/>
          <w:color w:val="000000"/>
          <w:sz w:val="28"/>
          <w:szCs w:val="28"/>
          <w:lang w:eastAsia="zh-TW"/>
        </w:rPr>
        <w:t>願同念佛人。</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Yuàn tóng niàn fó rén</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Cảm ứng tùy thời hiện.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感應隨時現。</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Găn yìng suí shí xiàn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Lâm chung Tây Phương cảnh,</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臨終西方境。</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Lín zhong xi fang jìng</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Phân minh tại mục tiền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分明在目前。</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Fēn míng zài mù qián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Kiến văn giai tinh tấn,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見聞皆精進。</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Jiàn wén jie jing jìn</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Đồng sanh Cực Lạc quốc.</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同生極樂國。</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Tóng sheng jí lè guó</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Kiến Phật liễu sanh tử,</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見佛了生死。</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Jiàn fó liăo sheng sĭ</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Như Phật độ nhất thiết.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如佛度一切。</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Rú fó dù yi qie</w:t>
      </w:r>
    </w:p>
    <w:p w:rsidR="00925B0A" w:rsidRDefault="00925B0A">
      <w:pPr>
        <w:ind w:firstLine="432"/>
        <w:rPr>
          <w:b/>
          <w:sz w:val="28"/>
          <w:szCs w:val="28"/>
        </w:rPr>
      </w:pPr>
    </w:p>
    <w:p w:rsidR="00925B0A" w:rsidRDefault="00925B0A">
      <w:pPr>
        <w:ind w:firstLine="432"/>
        <w:rPr>
          <w:b/>
          <w:color w:val="000000"/>
          <w:sz w:val="28"/>
          <w:szCs w:val="28"/>
          <w:lang w:eastAsia="zh-TW"/>
        </w:rPr>
      </w:pPr>
      <w:r>
        <w:rPr>
          <w:b/>
          <w:color w:val="000000"/>
          <w:sz w:val="28"/>
          <w:szCs w:val="28"/>
          <w:lang w:eastAsia="zh-TW"/>
        </w:rPr>
        <w:t>Vô biên phiền não đoạn</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無邊煩惱斷。</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Wú bian fán năo duàn</w:t>
      </w:r>
    </w:p>
    <w:p w:rsidR="00925B0A" w:rsidRDefault="00925B0A">
      <w:pPr>
        <w:ind w:firstLine="432"/>
        <w:rPr>
          <w:b/>
          <w:sz w:val="28"/>
          <w:szCs w:val="28"/>
          <w:lang w:eastAsia="zh-TW"/>
        </w:rPr>
      </w:pPr>
    </w:p>
    <w:p w:rsidR="00925B0A" w:rsidRDefault="00925B0A">
      <w:pPr>
        <w:ind w:firstLine="432"/>
        <w:rPr>
          <w:b/>
          <w:color w:val="000000"/>
          <w:sz w:val="28"/>
          <w:szCs w:val="28"/>
          <w:lang w:eastAsia="zh-TW"/>
        </w:rPr>
      </w:pPr>
      <w:r>
        <w:rPr>
          <w:b/>
          <w:color w:val="000000"/>
          <w:sz w:val="28"/>
          <w:szCs w:val="28"/>
          <w:lang w:eastAsia="zh-TW"/>
        </w:rPr>
        <w:t>Vô lượng pháp môn tu.</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無量法門修。</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Wú liàng fă mén xiu</w:t>
      </w:r>
    </w:p>
    <w:p w:rsidR="00925B0A" w:rsidRDefault="00925B0A">
      <w:pPr>
        <w:ind w:firstLine="432"/>
        <w:rPr>
          <w:b/>
          <w:sz w:val="28"/>
          <w:szCs w:val="28"/>
          <w:lang w:eastAsia="zh-TW"/>
        </w:rPr>
      </w:pPr>
    </w:p>
    <w:p w:rsidR="00925B0A" w:rsidRDefault="00925B0A">
      <w:pPr>
        <w:ind w:firstLine="432"/>
        <w:rPr>
          <w:b/>
          <w:color w:val="000000"/>
          <w:sz w:val="28"/>
          <w:szCs w:val="28"/>
        </w:rPr>
      </w:pPr>
      <w:r>
        <w:rPr>
          <w:b/>
          <w:color w:val="000000"/>
          <w:sz w:val="28"/>
          <w:szCs w:val="28"/>
        </w:rPr>
        <w:t>Thệ nguyện độ chúng sanh.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誓願度眾生。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Shì yuàn dù zhòng she</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Tổng nguyện thành Phật đạo</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總願成佛道。</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Zǒng yuàn chéng fó dào</w:t>
      </w:r>
    </w:p>
    <w:p w:rsidR="00925B0A" w:rsidRDefault="00925B0A">
      <w:pPr>
        <w:ind w:firstLine="432"/>
        <w:rPr>
          <w:b/>
          <w:sz w:val="28"/>
          <w:szCs w:val="28"/>
          <w:lang w:eastAsia="zh-TW"/>
        </w:rPr>
      </w:pPr>
    </w:p>
    <w:p w:rsidR="00925B0A" w:rsidRDefault="00925B0A">
      <w:pPr>
        <w:ind w:firstLine="432"/>
        <w:rPr>
          <w:b/>
          <w:color w:val="000000"/>
          <w:sz w:val="28"/>
          <w:szCs w:val="28"/>
          <w:lang w:eastAsia="zh-TW"/>
        </w:rPr>
      </w:pPr>
      <w:r>
        <w:rPr>
          <w:b/>
          <w:color w:val="000000"/>
          <w:sz w:val="28"/>
          <w:szCs w:val="28"/>
          <w:lang w:eastAsia="zh-TW"/>
        </w:rPr>
        <w:t>Hư không hữu tận,</w:t>
      </w:r>
    </w:p>
    <w:p w:rsidR="00925B0A" w:rsidRDefault="00925B0A">
      <w:pPr>
        <w:ind w:firstLine="432"/>
        <w:rPr>
          <w:rStyle w:val="titletitle1"/>
          <w:rFonts w:eastAsia="DFKai-SB"/>
          <w:sz w:val="28"/>
          <w:szCs w:val="28"/>
        </w:rPr>
      </w:pPr>
      <w:r>
        <w:rPr>
          <w:rStyle w:val="titletitle1"/>
          <w:rFonts w:eastAsia="DFKai-SB" w:hint="eastAsia"/>
          <w:b w:val="0"/>
          <w:color w:val="000000"/>
          <w:sz w:val="28"/>
          <w:szCs w:val="28"/>
          <w:lang w:eastAsia="zh-TW"/>
        </w:rPr>
        <w:t>虛空有盡。</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Xu kōng yǒu jìn</w:t>
      </w:r>
    </w:p>
    <w:p w:rsidR="00925B0A" w:rsidRDefault="00925B0A">
      <w:pPr>
        <w:ind w:firstLine="432"/>
        <w:rPr>
          <w:rStyle w:val="titletitle1"/>
          <w:rFonts w:eastAsia="Batang"/>
          <w:lang w:eastAsia="zh-TW"/>
        </w:rPr>
      </w:pPr>
    </w:p>
    <w:p w:rsidR="00925B0A" w:rsidRDefault="00925B0A">
      <w:pPr>
        <w:ind w:firstLine="432"/>
        <w:rPr>
          <w:sz w:val="28"/>
          <w:szCs w:val="28"/>
        </w:rPr>
      </w:pPr>
      <w:r>
        <w:rPr>
          <w:b/>
          <w:color w:val="000000"/>
          <w:sz w:val="28"/>
          <w:szCs w:val="28"/>
        </w:rPr>
        <w:t>Ngã nguyện vô cùng.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我願無窮。</w:t>
      </w:r>
    </w:p>
    <w:p w:rsidR="00925B0A" w:rsidRDefault="00925B0A">
      <w:pPr>
        <w:ind w:firstLine="432"/>
        <w:rPr>
          <w:b/>
          <w:sz w:val="28"/>
          <w:szCs w:val="28"/>
        </w:rPr>
      </w:pPr>
      <w:r>
        <w:rPr>
          <w:rStyle w:val="pinyin1"/>
          <w:rFonts w:ascii="Times New Roman" w:hAnsi="Times New Roman" w:cs="Times New Roman" w:hint="default"/>
          <w:color w:val="000000"/>
          <w:lang w:eastAsia="zh-TW"/>
        </w:rPr>
        <w:t>Wǒ yuàn wú qióng</w:t>
      </w:r>
    </w:p>
    <w:p w:rsidR="00925B0A" w:rsidRDefault="00925B0A">
      <w:pPr>
        <w:ind w:firstLine="432"/>
        <w:rPr>
          <w:color w:val="000000"/>
          <w:sz w:val="28"/>
          <w:szCs w:val="28"/>
        </w:rPr>
      </w:pPr>
      <w:r>
        <w:rPr>
          <w:bCs/>
          <w:color w:val="000000"/>
          <w:sz w:val="28"/>
          <w:szCs w:val="28"/>
        </w:rPr>
        <w:t>(</w:t>
      </w:r>
      <w:r>
        <w:rPr>
          <w:color w:val="000000"/>
          <w:sz w:val="28"/>
          <w:szCs w:val="28"/>
        </w:rPr>
        <w:t>Mười phương tam thế Phật,</w:t>
      </w:r>
    </w:p>
    <w:p w:rsidR="00925B0A" w:rsidRDefault="00925B0A">
      <w:pPr>
        <w:ind w:firstLine="432"/>
        <w:rPr>
          <w:color w:val="000000"/>
          <w:sz w:val="28"/>
          <w:szCs w:val="28"/>
        </w:rPr>
      </w:pPr>
      <w:r>
        <w:rPr>
          <w:color w:val="000000"/>
          <w:sz w:val="28"/>
          <w:szCs w:val="28"/>
        </w:rPr>
        <w:t>A Di Đà bậc nhất,</w:t>
      </w:r>
    </w:p>
    <w:p w:rsidR="00925B0A" w:rsidRDefault="00925B0A">
      <w:pPr>
        <w:ind w:firstLine="432"/>
        <w:rPr>
          <w:color w:val="000000"/>
          <w:sz w:val="28"/>
          <w:szCs w:val="28"/>
        </w:rPr>
      </w:pPr>
      <w:r>
        <w:rPr>
          <w:color w:val="000000"/>
          <w:sz w:val="28"/>
          <w:szCs w:val="28"/>
        </w:rPr>
        <w:t>Chín phẩm độ chúng sanh,</w:t>
      </w:r>
    </w:p>
    <w:p w:rsidR="00925B0A" w:rsidRDefault="00925B0A">
      <w:pPr>
        <w:ind w:firstLine="432"/>
        <w:rPr>
          <w:color w:val="000000"/>
          <w:sz w:val="28"/>
          <w:szCs w:val="28"/>
        </w:rPr>
      </w:pPr>
      <w:r>
        <w:rPr>
          <w:color w:val="000000"/>
          <w:sz w:val="28"/>
          <w:szCs w:val="28"/>
        </w:rPr>
        <w:t>Oai đức không cùng tận.</w:t>
      </w:r>
    </w:p>
    <w:p w:rsidR="00925B0A" w:rsidRDefault="00925B0A">
      <w:pPr>
        <w:ind w:firstLine="432"/>
        <w:rPr>
          <w:color w:val="000000"/>
          <w:sz w:val="28"/>
          <w:szCs w:val="28"/>
        </w:rPr>
      </w:pPr>
      <w:r>
        <w:rPr>
          <w:color w:val="000000"/>
          <w:sz w:val="28"/>
          <w:szCs w:val="28"/>
        </w:rPr>
        <w:t>Con nay đại quy y,</w:t>
      </w:r>
    </w:p>
    <w:p w:rsidR="00925B0A" w:rsidRDefault="00925B0A">
      <w:pPr>
        <w:ind w:firstLine="432"/>
        <w:rPr>
          <w:color w:val="000000"/>
          <w:sz w:val="28"/>
          <w:szCs w:val="28"/>
        </w:rPr>
      </w:pPr>
      <w:r>
        <w:rPr>
          <w:color w:val="000000"/>
          <w:sz w:val="28"/>
          <w:szCs w:val="28"/>
        </w:rPr>
        <w:t>Sám hối tội tam nghiệp,</w:t>
      </w:r>
    </w:p>
    <w:p w:rsidR="00925B0A" w:rsidRDefault="00925B0A">
      <w:pPr>
        <w:ind w:firstLine="432"/>
        <w:rPr>
          <w:color w:val="000000"/>
          <w:sz w:val="28"/>
          <w:szCs w:val="28"/>
        </w:rPr>
      </w:pPr>
      <w:r>
        <w:rPr>
          <w:color w:val="000000"/>
          <w:sz w:val="28"/>
          <w:szCs w:val="28"/>
        </w:rPr>
        <w:t>Bao phước thiện đã có,</w:t>
      </w:r>
    </w:p>
    <w:p w:rsidR="00925B0A" w:rsidRDefault="00925B0A">
      <w:pPr>
        <w:ind w:firstLine="432"/>
        <w:rPr>
          <w:color w:val="000000"/>
          <w:sz w:val="28"/>
          <w:szCs w:val="28"/>
        </w:rPr>
      </w:pPr>
      <w:r>
        <w:rPr>
          <w:color w:val="000000"/>
          <w:sz w:val="28"/>
          <w:szCs w:val="28"/>
        </w:rPr>
        <w:t>Chí tâm đem hồi hướng.</w:t>
      </w:r>
    </w:p>
    <w:p w:rsidR="00925B0A" w:rsidRDefault="00925B0A">
      <w:pPr>
        <w:ind w:firstLine="432"/>
        <w:rPr>
          <w:color w:val="000000"/>
          <w:sz w:val="28"/>
          <w:szCs w:val="28"/>
        </w:rPr>
      </w:pPr>
      <w:r>
        <w:rPr>
          <w:color w:val="000000"/>
          <w:sz w:val="28"/>
          <w:szCs w:val="28"/>
        </w:rPr>
        <w:t>Nguyện người cùng niệm Phật,</w:t>
      </w:r>
    </w:p>
    <w:p w:rsidR="00925B0A" w:rsidRDefault="00925B0A">
      <w:pPr>
        <w:ind w:firstLine="432"/>
        <w:rPr>
          <w:color w:val="000000"/>
          <w:sz w:val="28"/>
          <w:szCs w:val="28"/>
        </w:rPr>
      </w:pPr>
      <w:r>
        <w:rPr>
          <w:color w:val="000000"/>
          <w:sz w:val="28"/>
          <w:szCs w:val="28"/>
        </w:rPr>
        <w:t>Cảm ứng tùy thời hiện,</w:t>
      </w:r>
    </w:p>
    <w:p w:rsidR="00925B0A" w:rsidRDefault="00925B0A">
      <w:pPr>
        <w:ind w:firstLine="432"/>
        <w:rPr>
          <w:color w:val="000000"/>
          <w:sz w:val="28"/>
          <w:szCs w:val="28"/>
        </w:rPr>
      </w:pPr>
      <w:r>
        <w:rPr>
          <w:color w:val="000000"/>
          <w:sz w:val="28"/>
          <w:szCs w:val="28"/>
        </w:rPr>
        <w:t>Lâm chung cảnh Tây Phương,</w:t>
      </w:r>
    </w:p>
    <w:p w:rsidR="00925B0A" w:rsidRDefault="00925B0A">
      <w:pPr>
        <w:ind w:firstLine="432"/>
        <w:rPr>
          <w:color w:val="000000"/>
          <w:sz w:val="28"/>
          <w:szCs w:val="28"/>
        </w:rPr>
      </w:pPr>
      <w:r>
        <w:rPr>
          <w:color w:val="000000"/>
          <w:sz w:val="28"/>
          <w:szCs w:val="28"/>
        </w:rPr>
        <w:t>Hiện rõ ràng trước mắt.</w:t>
      </w:r>
    </w:p>
    <w:p w:rsidR="00925B0A" w:rsidRDefault="00925B0A">
      <w:pPr>
        <w:ind w:firstLine="432"/>
        <w:rPr>
          <w:color w:val="000000"/>
          <w:sz w:val="28"/>
          <w:szCs w:val="28"/>
        </w:rPr>
      </w:pPr>
      <w:r>
        <w:rPr>
          <w:color w:val="000000"/>
          <w:sz w:val="28"/>
          <w:szCs w:val="28"/>
        </w:rPr>
        <w:t>Thấy, nghe đều tinh tấn,</w:t>
      </w:r>
    </w:p>
    <w:p w:rsidR="00925B0A" w:rsidRDefault="00925B0A">
      <w:pPr>
        <w:ind w:firstLine="432"/>
        <w:rPr>
          <w:color w:val="000000"/>
          <w:sz w:val="28"/>
          <w:szCs w:val="28"/>
        </w:rPr>
      </w:pPr>
      <w:r>
        <w:rPr>
          <w:color w:val="000000"/>
          <w:sz w:val="28"/>
          <w:szCs w:val="28"/>
        </w:rPr>
        <w:t>Cùng sanh cõi Cực Lạc.</w:t>
      </w:r>
    </w:p>
    <w:p w:rsidR="00925B0A" w:rsidRDefault="00925B0A">
      <w:pPr>
        <w:ind w:firstLine="432"/>
        <w:rPr>
          <w:color w:val="000000"/>
          <w:sz w:val="28"/>
          <w:szCs w:val="28"/>
        </w:rPr>
      </w:pPr>
      <w:r>
        <w:rPr>
          <w:color w:val="000000"/>
          <w:sz w:val="28"/>
          <w:szCs w:val="28"/>
        </w:rPr>
        <w:t>Thấy Phật hết sanh tử,</w:t>
      </w:r>
    </w:p>
    <w:p w:rsidR="00925B0A" w:rsidRDefault="00925B0A">
      <w:pPr>
        <w:ind w:firstLine="432"/>
        <w:rPr>
          <w:color w:val="000000"/>
          <w:sz w:val="28"/>
          <w:szCs w:val="28"/>
        </w:rPr>
      </w:pPr>
      <w:r>
        <w:rPr>
          <w:color w:val="000000"/>
          <w:sz w:val="28"/>
          <w:szCs w:val="28"/>
        </w:rPr>
        <w:t>Độ hết thảy như Phật</w:t>
      </w:r>
    </w:p>
    <w:p w:rsidR="00925B0A" w:rsidRDefault="00925B0A">
      <w:pPr>
        <w:ind w:firstLine="432"/>
        <w:rPr>
          <w:color w:val="000000"/>
          <w:sz w:val="28"/>
          <w:szCs w:val="28"/>
        </w:rPr>
      </w:pPr>
      <w:r>
        <w:rPr>
          <w:color w:val="000000"/>
          <w:sz w:val="28"/>
          <w:szCs w:val="28"/>
        </w:rPr>
        <w:t>Nguyện cùng thành Phật đạo.</w:t>
      </w:r>
    </w:p>
    <w:p w:rsidR="00925B0A" w:rsidRDefault="00925B0A">
      <w:pPr>
        <w:ind w:firstLine="432"/>
        <w:rPr>
          <w:color w:val="000000"/>
          <w:sz w:val="28"/>
          <w:szCs w:val="28"/>
        </w:rPr>
      </w:pPr>
      <w:r>
        <w:rPr>
          <w:color w:val="000000"/>
          <w:sz w:val="28"/>
          <w:szCs w:val="28"/>
        </w:rPr>
        <w:t>Hư không có thể tận,</w:t>
      </w:r>
    </w:p>
    <w:p w:rsidR="00925B0A" w:rsidRDefault="00925B0A">
      <w:pPr>
        <w:ind w:firstLine="432"/>
        <w:rPr>
          <w:color w:val="000000"/>
          <w:sz w:val="28"/>
          <w:szCs w:val="28"/>
        </w:rPr>
      </w:pPr>
      <w:r>
        <w:rPr>
          <w:color w:val="000000"/>
          <w:sz w:val="28"/>
          <w:szCs w:val="28"/>
        </w:rPr>
        <w:t>Nguyện của con khôn cùng)</w:t>
      </w:r>
    </w:p>
    <w:p w:rsidR="00925B0A" w:rsidRDefault="00925B0A">
      <w:pPr>
        <w:rPr>
          <w:color w:val="000000"/>
          <w:sz w:val="28"/>
          <w:szCs w:val="28"/>
        </w:rPr>
      </w:pPr>
    </w:p>
    <w:p w:rsidR="00925B0A" w:rsidRDefault="00925B0A">
      <w:pPr>
        <w:ind w:firstLine="432"/>
        <w:rPr>
          <w:b/>
          <w:color w:val="000000"/>
          <w:sz w:val="28"/>
          <w:szCs w:val="28"/>
        </w:rPr>
      </w:pPr>
      <w:r>
        <w:rPr>
          <w:b/>
          <w:color w:val="000000"/>
          <w:sz w:val="28"/>
          <w:szCs w:val="28"/>
        </w:rPr>
        <w:t>Nguyện sanh Tây Phương tịnh độ trung,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願生西方淨土中</w:t>
      </w:r>
      <w:r>
        <w:rPr>
          <w:rStyle w:val="titletitle1"/>
          <w:rFonts w:eastAsia="DFKai-SB" w:hint="eastAsia"/>
          <w:color w:val="000000"/>
          <w:sz w:val="32"/>
          <w:szCs w:val="32"/>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Yuàn sheng xi fang jìng tŭ zhong</w:t>
      </w:r>
    </w:p>
    <w:p w:rsidR="00925B0A" w:rsidRDefault="00925B0A">
      <w:pPr>
        <w:ind w:firstLine="432"/>
        <w:rPr>
          <w:rStyle w:val="titletitle1"/>
          <w:rFonts w:eastAsia="DFKai-SB"/>
          <w:sz w:val="32"/>
          <w:szCs w:val="32"/>
          <w:lang w:eastAsia="zh-TW"/>
        </w:rPr>
      </w:pPr>
    </w:p>
    <w:p w:rsidR="00925B0A" w:rsidRDefault="00925B0A">
      <w:pPr>
        <w:ind w:firstLine="432"/>
        <w:rPr>
          <w:sz w:val="28"/>
          <w:szCs w:val="28"/>
        </w:rPr>
      </w:pPr>
      <w:r>
        <w:rPr>
          <w:b/>
          <w:color w:val="000000"/>
          <w:sz w:val="28"/>
          <w:szCs w:val="28"/>
        </w:rPr>
        <w:t>Thượng phẩm liên hoa vi phụ mẫu.</w:t>
      </w:r>
    </w:p>
    <w:p w:rsidR="00925B0A" w:rsidRDefault="00925B0A">
      <w:pPr>
        <w:ind w:firstLine="432"/>
        <w:rPr>
          <w:rStyle w:val="titletitle1"/>
          <w:rFonts w:eastAsia="DFKai-SB"/>
          <w:sz w:val="28"/>
          <w:szCs w:val="28"/>
          <w:lang w:eastAsia="zh-TW"/>
        </w:rPr>
      </w:pPr>
      <w:r>
        <w:rPr>
          <w:rStyle w:val="titletitle1"/>
          <w:rFonts w:eastAsia="DFKai-SB" w:hint="eastAsia"/>
          <w:b w:val="0"/>
          <w:color w:val="000000"/>
          <w:sz w:val="28"/>
          <w:szCs w:val="28"/>
          <w:lang w:eastAsia="zh-TW"/>
        </w:rPr>
        <w:t>上品蓮華為父母。</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Shàng pĭn lián huá wéi fù mŭ</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Hoa khai kiến Phật ngộ Vô Sanh,</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華開見佛悟無生。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Huá kai jiàn fó wù wú sheng</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Bất thoái Bồ Tát vi bạn lữ.</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不退菩薩為伴侶。</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Bù tuì pú sà wéi bàn lǚ</w:t>
      </w:r>
    </w:p>
    <w:p w:rsidR="00925B0A" w:rsidRDefault="00925B0A">
      <w:pPr>
        <w:ind w:firstLine="432"/>
        <w:rPr>
          <w:b/>
          <w:sz w:val="28"/>
          <w:szCs w:val="28"/>
        </w:rPr>
      </w:pPr>
    </w:p>
    <w:p w:rsidR="00925B0A" w:rsidRDefault="00925B0A">
      <w:pPr>
        <w:ind w:firstLine="432"/>
        <w:rPr>
          <w:color w:val="000000"/>
          <w:sz w:val="28"/>
          <w:szCs w:val="28"/>
        </w:rPr>
      </w:pPr>
      <w:r>
        <w:rPr>
          <w:color w:val="000000"/>
          <w:sz w:val="28"/>
          <w:szCs w:val="28"/>
        </w:rPr>
        <w:t>(Nguyện sanh trong Tây Phương tịnh độ,</w:t>
      </w:r>
    </w:p>
    <w:p w:rsidR="00925B0A" w:rsidRDefault="00925B0A">
      <w:pPr>
        <w:ind w:firstLine="432"/>
        <w:rPr>
          <w:b/>
          <w:color w:val="000000"/>
          <w:sz w:val="28"/>
          <w:szCs w:val="28"/>
        </w:rPr>
      </w:pPr>
      <w:r>
        <w:rPr>
          <w:color w:val="000000"/>
          <w:sz w:val="28"/>
          <w:szCs w:val="28"/>
        </w:rPr>
        <w:t>Chín phẩm hoa sen là cha mẹ.</w:t>
      </w:r>
    </w:p>
    <w:p w:rsidR="00925B0A" w:rsidRDefault="00925B0A">
      <w:pPr>
        <w:ind w:firstLine="432"/>
        <w:rPr>
          <w:color w:val="000000"/>
          <w:sz w:val="28"/>
          <w:szCs w:val="28"/>
        </w:rPr>
      </w:pPr>
      <w:r>
        <w:rPr>
          <w:color w:val="000000"/>
          <w:sz w:val="28"/>
          <w:szCs w:val="28"/>
        </w:rPr>
        <w:t>Hoa nở thấy Phật ngộ Vô Sanh,</w:t>
      </w:r>
    </w:p>
    <w:p w:rsidR="00925B0A" w:rsidRDefault="00925B0A">
      <w:pPr>
        <w:ind w:firstLine="432"/>
        <w:rPr>
          <w:color w:val="000000"/>
          <w:sz w:val="28"/>
          <w:szCs w:val="28"/>
        </w:rPr>
      </w:pPr>
      <w:r>
        <w:rPr>
          <w:color w:val="000000"/>
          <w:sz w:val="28"/>
          <w:szCs w:val="28"/>
        </w:rPr>
        <w:t>Bất thoái Bồ Tát là bè bạn)</w:t>
      </w:r>
    </w:p>
    <w:p w:rsidR="00925B0A" w:rsidRDefault="00925B0A">
      <w:pPr>
        <w:rPr>
          <w:b/>
          <w:color w:val="000000"/>
          <w:sz w:val="28"/>
          <w:szCs w:val="28"/>
        </w:rPr>
      </w:pPr>
    </w:p>
    <w:p w:rsidR="00925B0A" w:rsidRDefault="00925B0A">
      <w:pPr>
        <w:rPr>
          <w:b/>
          <w:color w:val="000000"/>
          <w:sz w:val="28"/>
          <w:szCs w:val="28"/>
        </w:rPr>
      </w:pPr>
      <w:r>
        <w:rPr>
          <w:b/>
          <w:color w:val="000000"/>
          <w:sz w:val="28"/>
          <w:szCs w:val="28"/>
        </w:rPr>
        <w:t>8. Tán thán Tam Bảo – Tán thán Pháp Bảo</w:t>
      </w:r>
    </w:p>
    <w:p w:rsidR="00925B0A" w:rsidRDefault="00925B0A">
      <w:pPr>
        <w:rPr>
          <w:b/>
          <w:color w:val="000000"/>
          <w:sz w:val="28"/>
          <w:szCs w:val="28"/>
        </w:rPr>
      </w:pPr>
    </w:p>
    <w:p w:rsidR="00925B0A" w:rsidRDefault="00925B0A">
      <w:pPr>
        <w:ind w:firstLine="432"/>
        <w:rPr>
          <w:rFonts w:eastAsia="DFKai-SB"/>
          <w:b/>
          <w:color w:val="000000"/>
          <w:sz w:val="32"/>
          <w:szCs w:val="32"/>
        </w:rPr>
      </w:pPr>
      <w:r>
        <w:rPr>
          <w:b/>
          <w:color w:val="000000"/>
          <w:sz w:val="28"/>
          <w:szCs w:val="28"/>
        </w:rPr>
        <w:t xml:space="preserve">Pháp bảo </w:t>
      </w:r>
      <w:r>
        <w:rPr>
          <w:rFonts w:eastAsia="DFKai-SB"/>
          <w:b/>
          <w:color w:val="000000"/>
          <w:sz w:val="32"/>
          <w:szCs w:val="32"/>
        </w:rPr>
        <w:t>th</w:t>
      </w:r>
      <w:r>
        <w:rPr>
          <w:rFonts w:eastAsia="DFKai-SB"/>
          <w:b/>
          <w:color w:val="000000"/>
          <w:sz w:val="32"/>
          <w:szCs w:val="32"/>
        </w:rPr>
        <w:t>ự</w:t>
      </w:r>
      <w:r>
        <w:rPr>
          <w:rFonts w:eastAsia="DFKai-SB"/>
          <w:b/>
          <w:color w:val="000000"/>
          <w:sz w:val="32"/>
          <w:szCs w:val="32"/>
        </w:rPr>
        <w:t>c nan lư</w:t>
      </w:r>
      <w:r>
        <w:rPr>
          <w:rFonts w:eastAsia="DFKai-SB"/>
          <w:b/>
          <w:color w:val="000000"/>
          <w:sz w:val="32"/>
          <w:szCs w:val="32"/>
        </w:rPr>
        <w:t>ợ</w:t>
      </w:r>
      <w:r>
        <w:rPr>
          <w:rFonts w:eastAsia="DFKai-SB"/>
          <w:b/>
          <w:color w:val="000000"/>
          <w:sz w:val="32"/>
          <w:szCs w:val="32"/>
        </w:rPr>
        <w:t>ng,</w:t>
      </w:r>
    </w:p>
    <w:p w:rsidR="00925B0A" w:rsidRDefault="00925B0A">
      <w:pPr>
        <w:ind w:firstLine="432"/>
        <w:rPr>
          <w:rStyle w:val="titletitle1"/>
          <w:rFonts w:eastAsia="MS Mincho"/>
        </w:rPr>
      </w:pPr>
      <w:r>
        <w:rPr>
          <w:rStyle w:val="titletitle1"/>
          <w:rFonts w:eastAsia="DFKai-SB" w:hint="eastAsia"/>
          <w:b w:val="0"/>
          <w:color w:val="000000"/>
          <w:sz w:val="32"/>
          <w:szCs w:val="32"/>
        </w:rPr>
        <w:t>法寶實難量</w:t>
      </w:r>
      <w:r>
        <w:rPr>
          <w:rStyle w:val="titletitle1"/>
          <w:rFonts w:eastAsia="MS Mincho" w:hint="eastAsia"/>
          <w:color w:val="000000"/>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Fă băo shí nán liàng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Như Lai kim khẩu tuyên dương</w:t>
      </w:r>
    </w:p>
    <w:p w:rsidR="00925B0A" w:rsidRDefault="00925B0A">
      <w:pPr>
        <w:ind w:firstLine="432"/>
        <w:rPr>
          <w:rStyle w:val="titletitle1"/>
          <w:rFonts w:eastAsia="DFKai-SB"/>
          <w:sz w:val="28"/>
          <w:szCs w:val="28"/>
        </w:rPr>
      </w:pPr>
      <w:r>
        <w:rPr>
          <w:rStyle w:val="titletitle1"/>
          <w:rFonts w:eastAsia="DFKai-SB" w:hint="eastAsia"/>
          <w:b w:val="0"/>
          <w:color w:val="000000"/>
          <w:sz w:val="28"/>
          <w:szCs w:val="28"/>
        </w:rPr>
        <w:t>如來金口宣揚。</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Rú lái jin kǒu xuan yáng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Long cung hải tạng tán thiên hương.</w:t>
      </w:r>
    </w:p>
    <w:p w:rsidR="00925B0A" w:rsidRDefault="00925B0A">
      <w:pPr>
        <w:ind w:firstLine="432"/>
        <w:rPr>
          <w:rStyle w:val="titletitle1"/>
          <w:rFonts w:eastAsia="DFKai-SB"/>
          <w:sz w:val="28"/>
          <w:szCs w:val="28"/>
        </w:rPr>
      </w:pPr>
      <w:r>
        <w:rPr>
          <w:rStyle w:val="titletitle1"/>
          <w:rFonts w:eastAsia="DFKai-SB" w:hint="eastAsia"/>
          <w:b w:val="0"/>
          <w:color w:val="000000"/>
          <w:sz w:val="28"/>
          <w:szCs w:val="28"/>
        </w:rPr>
        <w:t>龍宮海藏散天香</w:t>
      </w:r>
    </w:p>
    <w:p w:rsidR="00925B0A" w:rsidRDefault="00925B0A">
      <w:pPr>
        <w:ind w:firstLine="432"/>
      </w:pPr>
      <w:r>
        <w:rPr>
          <w:rStyle w:val="pinyin1"/>
          <w:rFonts w:ascii="Times New Roman" w:hAnsi="Times New Roman" w:cs="Times New Roman" w:hint="default"/>
          <w:color w:val="000000"/>
        </w:rPr>
        <w:t>Lóng gong hăi cáng săn tian xiang</w:t>
      </w:r>
    </w:p>
    <w:p w:rsidR="00925B0A" w:rsidRDefault="00925B0A">
      <w:pPr>
        <w:ind w:firstLine="432"/>
        <w:rPr>
          <w:b/>
          <w:color w:val="000000"/>
          <w:sz w:val="28"/>
          <w:szCs w:val="28"/>
        </w:rPr>
      </w:pPr>
    </w:p>
    <w:p w:rsidR="00925B0A" w:rsidRDefault="00925B0A">
      <w:pPr>
        <w:ind w:firstLine="432"/>
        <w:rPr>
          <w:b/>
          <w:color w:val="000000"/>
          <w:sz w:val="28"/>
          <w:szCs w:val="28"/>
          <w:lang w:val="de-DE"/>
        </w:rPr>
      </w:pPr>
      <w:r>
        <w:rPr>
          <w:b/>
          <w:color w:val="000000"/>
          <w:sz w:val="28"/>
          <w:szCs w:val="28"/>
          <w:lang w:val="de-DE"/>
        </w:rPr>
        <w:t>Giác giả tụng lang hàm</w:t>
      </w:r>
      <w:r>
        <w:rPr>
          <w:rStyle w:val="FootnoteReference"/>
          <w:b/>
          <w:color w:val="000000"/>
          <w:sz w:val="28"/>
          <w:szCs w:val="28"/>
          <w:lang w:val="de-DE"/>
        </w:rPr>
        <w:footnoteReference w:id="16"/>
      </w:r>
      <w:r>
        <w:rPr>
          <w:b/>
          <w:color w:val="000000"/>
          <w:sz w:val="28"/>
          <w:szCs w:val="28"/>
          <w:lang w:val="de-DE"/>
        </w:rPr>
        <w:t>.</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覺者誦琅函。</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Jué zhĕ sòng láng hán</w:t>
      </w:r>
    </w:p>
    <w:p w:rsidR="00925B0A" w:rsidRDefault="00925B0A">
      <w:pPr>
        <w:ind w:firstLine="432"/>
        <w:rPr>
          <w:sz w:val="28"/>
          <w:szCs w:val="28"/>
        </w:rPr>
      </w:pPr>
    </w:p>
    <w:p w:rsidR="00925B0A" w:rsidRDefault="00925B0A">
      <w:pPr>
        <w:ind w:firstLine="432"/>
        <w:rPr>
          <w:b/>
          <w:color w:val="000000"/>
          <w:sz w:val="28"/>
          <w:szCs w:val="28"/>
          <w:lang w:val="de-DE"/>
        </w:rPr>
      </w:pPr>
      <w:r>
        <w:rPr>
          <w:b/>
          <w:color w:val="000000"/>
          <w:sz w:val="28"/>
          <w:szCs w:val="28"/>
          <w:lang w:val="de-DE"/>
        </w:rPr>
        <w:t>Ngọc trục, hà điều, kim tả tự.</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玉軸霞條金寫字</w:t>
      </w:r>
    </w:p>
    <w:p w:rsidR="00925B0A" w:rsidRDefault="00925B0A">
      <w:pPr>
        <w:ind w:firstLine="432"/>
      </w:pPr>
      <w:r>
        <w:rPr>
          <w:rStyle w:val="pinyin1"/>
          <w:rFonts w:ascii="Times New Roman" w:hAnsi="Times New Roman" w:cs="Times New Roman" w:hint="default"/>
          <w:color w:val="000000"/>
        </w:rPr>
        <w:t>Yù zhóu xiá tiáo jin xiĕ zì</w:t>
      </w:r>
    </w:p>
    <w:p w:rsidR="00925B0A" w:rsidRDefault="00925B0A">
      <w:pPr>
        <w:ind w:firstLine="432"/>
        <w:rPr>
          <w:b/>
          <w:color w:val="000000"/>
          <w:sz w:val="28"/>
          <w:szCs w:val="28"/>
          <w:lang w:val="de-DE"/>
        </w:rPr>
      </w:pPr>
    </w:p>
    <w:p w:rsidR="00925B0A" w:rsidRDefault="00925B0A">
      <w:pPr>
        <w:ind w:firstLine="432"/>
        <w:rPr>
          <w:b/>
          <w:color w:val="000000"/>
          <w:sz w:val="28"/>
          <w:szCs w:val="28"/>
          <w:lang w:val="de-DE"/>
        </w:rPr>
      </w:pPr>
      <w:r>
        <w:rPr>
          <w:b/>
          <w:color w:val="000000"/>
          <w:sz w:val="28"/>
          <w:szCs w:val="28"/>
          <w:lang w:val="de-DE"/>
        </w:rPr>
        <w:t>Tự bài thu nhạn thành hàng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似排秋雁成行。</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val="de-DE"/>
        </w:rPr>
        <w:t>Sì pái qiu yàn chéng háng</w:t>
      </w:r>
    </w:p>
    <w:p w:rsidR="00925B0A" w:rsidRDefault="00925B0A">
      <w:pPr>
        <w:ind w:firstLine="432"/>
        <w:rPr>
          <w:b/>
          <w:sz w:val="28"/>
          <w:szCs w:val="28"/>
        </w:rPr>
      </w:pPr>
    </w:p>
    <w:p w:rsidR="00925B0A" w:rsidRDefault="00925B0A">
      <w:pPr>
        <w:ind w:firstLine="432"/>
        <w:rPr>
          <w:color w:val="000000"/>
          <w:sz w:val="28"/>
          <w:szCs w:val="28"/>
          <w:lang w:val="de-DE"/>
        </w:rPr>
      </w:pPr>
      <w:r>
        <w:rPr>
          <w:b/>
          <w:color w:val="000000"/>
          <w:sz w:val="28"/>
          <w:szCs w:val="28"/>
          <w:lang w:val="de-DE"/>
        </w:rPr>
        <w:t>Tích nhân tam tạng thủ lai Đường</w:t>
      </w:r>
      <w:r>
        <w:rPr>
          <w:rStyle w:val="FootnoteReference"/>
          <w:b/>
          <w:color w:val="000000"/>
          <w:sz w:val="28"/>
          <w:szCs w:val="28"/>
        </w:rPr>
        <w:footnoteReference w:id="17"/>
      </w:r>
      <w:r>
        <w:rPr>
          <w:color w:val="000000"/>
          <w:sz w:val="28"/>
          <w:szCs w:val="28"/>
          <w:lang w:val="de-DE"/>
        </w:rPr>
        <w:t>.</w:t>
      </w:r>
    </w:p>
    <w:p w:rsidR="00925B0A" w:rsidRDefault="00925B0A">
      <w:pPr>
        <w:ind w:firstLine="432"/>
        <w:rPr>
          <w:rStyle w:val="titletitle1"/>
          <w:rFonts w:eastAsia="DFKai-SB"/>
          <w:b w:val="0"/>
          <w:sz w:val="32"/>
          <w:szCs w:val="32"/>
        </w:rPr>
      </w:pPr>
      <w:bookmarkStart w:id="40" w:name="T41"/>
      <w:r>
        <w:rPr>
          <w:rStyle w:val="titletitle1"/>
          <w:rFonts w:eastAsia="DFKai-SB" w:hint="eastAsia"/>
          <w:b w:val="0"/>
          <w:color w:val="000000"/>
          <w:sz w:val="32"/>
          <w:szCs w:val="32"/>
        </w:rPr>
        <w:t>昔</w:t>
      </w:r>
      <w:bookmarkEnd w:id="40"/>
      <w:r>
        <w:rPr>
          <w:rStyle w:val="titletitle1"/>
          <w:rFonts w:eastAsia="DFKai-SB" w:hint="eastAsia"/>
          <w:b w:val="0"/>
          <w:color w:val="000000"/>
          <w:sz w:val="32"/>
          <w:szCs w:val="32"/>
        </w:rPr>
        <w:t>因三藏取來唐。</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val="de-DE"/>
        </w:rPr>
        <w:t>Xí yin san cáng qŭ lái táng</w:t>
      </w:r>
    </w:p>
    <w:p w:rsidR="00925B0A" w:rsidRDefault="00925B0A">
      <w:pPr>
        <w:ind w:firstLine="432"/>
        <w:rPr>
          <w:sz w:val="28"/>
          <w:szCs w:val="28"/>
        </w:rPr>
      </w:pPr>
    </w:p>
    <w:p w:rsidR="00925B0A" w:rsidRDefault="00925B0A">
      <w:pPr>
        <w:ind w:firstLine="432"/>
        <w:rPr>
          <w:b/>
          <w:color w:val="000000"/>
          <w:sz w:val="28"/>
          <w:szCs w:val="28"/>
          <w:lang w:val="de-DE"/>
        </w:rPr>
      </w:pPr>
      <w:r>
        <w:rPr>
          <w:b/>
          <w:color w:val="000000"/>
          <w:sz w:val="28"/>
          <w:szCs w:val="28"/>
          <w:lang w:val="de-DE"/>
        </w:rPr>
        <w:t>Vạn cổ vị phu dương.</w:t>
      </w:r>
    </w:p>
    <w:p w:rsidR="00925B0A" w:rsidRDefault="00925B0A">
      <w:pPr>
        <w:ind w:firstLine="432"/>
        <w:rPr>
          <w:rStyle w:val="titletitle1"/>
          <w:rFonts w:eastAsia="DFKai-SB"/>
          <w:sz w:val="32"/>
          <w:szCs w:val="32"/>
        </w:rPr>
      </w:pPr>
      <w:bookmarkStart w:id="41" w:name="T42"/>
      <w:r>
        <w:rPr>
          <w:rStyle w:val="titletitle1"/>
          <w:rFonts w:eastAsia="DFKai-SB" w:hint="eastAsia"/>
          <w:b w:val="0"/>
          <w:color w:val="000000"/>
          <w:sz w:val="32"/>
          <w:szCs w:val="32"/>
        </w:rPr>
        <w:t>萬</w:t>
      </w:r>
      <w:bookmarkEnd w:id="41"/>
      <w:r>
        <w:rPr>
          <w:rStyle w:val="titletitle1"/>
          <w:rFonts w:eastAsia="DFKai-SB" w:hint="eastAsia"/>
          <w:b w:val="0"/>
          <w:color w:val="000000"/>
          <w:sz w:val="32"/>
          <w:szCs w:val="32"/>
        </w:rPr>
        <w:t>古為敷揚</w:t>
      </w:r>
    </w:p>
    <w:p w:rsidR="00925B0A" w:rsidRDefault="00925B0A">
      <w:pPr>
        <w:ind w:firstLine="432"/>
      </w:pPr>
      <w:r>
        <w:rPr>
          <w:rStyle w:val="pinyin1"/>
          <w:rFonts w:ascii="Times New Roman" w:hAnsi="Times New Roman" w:cs="Times New Roman" w:hint="default"/>
          <w:color w:val="000000"/>
          <w:lang w:val="de-DE"/>
        </w:rPr>
        <w:t>Wàn gŭ wéi fu yáng</w:t>
      </w:r>
    </w:p>
    <w:p w:rsidR="00925B0A" w:rsidRDefault="00925B0A">
      <w:pPr>
        <w:ind w:firstLine="432"/>
        <w:rPr>
          <w:b/>
          <w:color w:val="000000"/>
          <w:sz w:val="28"/>
          <w:szCs w:val="28"/>
          <w:lang w:val="de-DE"/>
        </w:rPr>
      </w:pPr>
    </w:p>
    <w:p w:rsidR="00925B0A" w:rsidRDefault="00925B0A">
      <w:pPr>
        <w:ind w:firstLine="432"/>
        <w:rPr>
          <w:b/>
          <w:color w:val="000000"/>
          <w:sz w:val="28"/>
          <w:szCs w:val="28"/>
          <w:lang w:val="de-DE"/>
        </w:rPr>
      </w:pPr>
      <w:r>
        <w:rPr>
          <w:b/>
          <w:color w:val="000000"/>
          <w:sz w:val="28"/>
          <w:szCs w:val="28"/>
          <w:lang w:val="de-DE"/>
        </w:rPr>
        <w:t>Tích nhân tam tạng thủ lai Đường,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昔因三藏取來唐。</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val="de-DE"/>
        </w:rPr>
        <w:t>Xí yin san cáng qŭ lái táng</w:t>
      </w:r>
    </w:p>
    <w:p w:rsidR="00925B0A" w:rsidRDefault="00925B0A">
      <w:pPr>
        <w:ind w:firstLine="432"/>
        <w:rPr>
          <w:sz w:val="28"/>
          <w:szCs w:val="28"/>
        </w:rPr>
      </w:pPr>
    </w:p>
    <w:p w:rsidR="00925B0A" w:rsidRDefault="00925B0A">
      <w:pPr>
        <w:ind w:firstLine="432"/>
        <w:rPr>
          <w:b/>
          <w:color w:val="000000"/>
          <w:sz w:val="28"/>
          <w:szCs w:val="28"/>
          <w:lang w:val="de-DE"/>
        </w:rPr>
      </w:pPr>
      <w:r>
        <w:rPr>
          <w:b/>
          <w:color w:val="000000"/>
          <w:sz w:val="28"/>
          <w:szCs w:val="28"/>
          <w:lang w:val="de-DE"/>
        </w:rPr>
        <w:t>Vạn cổ vị phu dương.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萬古為敷揚</w:t>
      </w:r>
    </w:p>
    <w:p w:rsidR="00925B0A" w:rsidRDefault="00925B0A">
      <w:pPr>
        <w:ind w:firstLine="432"/>
      </w:pPr>
      <w:r>
        <w:rPr>
          <w:rStyle w:val="pinyin1"/>
          <w:rFonts w:ascii="Times New Roman" w:hAnsi="Times New Roman" w:cs="Times New Roman" w:hint="default"/>
          <w:color w:val="000000"/>
          <w:lang w:val="de-DE"/>
        </w:rPr>
        <w:t>Wàn gŭ wéi fu yáng</w:t>
      </w:r>
    </w:p>
    <w:p w:rsidR="00925B0A" w:rsidRDefault="00925B0A">
      <w:pPr>
        <w:ind w:firstLine="432"/>
        <w:rPr>
          <w:b/>
          <w:color w:val="000000"/>
          <w:sz w:val="28"/>
          <w:szCs w:val="28"/>
          <w:lang w:val="de-DE"/>
        </w:rPr>
      </w:pPr>
    </w:p>
    <w:p w:rsidR="00925B0A" w:rsidRDefault="00925B0A">
      <w:pPr>
        <w:ind w:firstLine="432"/>
        <w:rPr>
          <w:color w:val="000000"/>
          <w:sz w:val="28"/>
          <w:szCs w:val="28"/>
          <w:lang w:val="de-DE"/>
        </w:rPr>
      </w:pPr>
      <w:r>
        <w:rPr>
          <w:color w:val="000000"/>
          <w:sz w:val="28"/>
          <w:szCs w:val="28"/>
          <w:lang w:val="de-DE"/>
        </w:rPr>
        <w:t>(Pháp bảo thật khó lường,</w:t>
      </w:r>
    </w:p>
    <w:p w:rsidR="00925B0A" w:rsidRDefault="00925B0A">
      <w:pPr>
        <w:ind w:firstLine="432"/>
        <w:rPr>
          <w:color w:val="000000"/>
          <w:sz w:val="28"/>
          <w:szCs w:val="28"/>
          <w:lang w:val="de-DE"/>
        </w:rPr>
      </w:pPr>
      <w:r>
        <w:rPr>
          <w:color w:val="000000"/>
          <w:sz w:val="28"/>
          <w:szCs w:val="28"/>
          <w:lang w:val="de-DE"/>
        </w:rPr>
        <w:t>Như Lai kim khẩu tuyên dương,</w:t>
      </w:r>
    </w:p>
    <w:p w:rsidR="00925B0A" w:rsidRDefault="00925B0A">
      <w:pPr>
        <w:ind w:firstLine="432"/>
        <w:rPr>
          <w:color w:val="000000"/>
          <w:sz w:val="28"/>
          <w:szCs w:val="28"/>
        </w:rPr>
      </w:pPr>
      <w:r>
        <w:rPr>
          <w:color w:val="000000"/>
          <w:sz w:val="28"/>
          <w:szCs w:val="28"/>
        </w:rPr>
        <w:t>Cất tại cung rồng trong biển cả,</w:t>
      </w:r>
    </w:p>
    <w:p w:rsidR="00925B0A" w:rsidRDefault="00925B0A">
      <w:pPr>
        <w:ind w:firstLine="432"/>
        <w:rPr>
          <w:color w:val="000000"/>
          <w:sz w:val="28"/>
          <w:szCs w:val="28"/>
        </w:rPr>
      </w:pPr>
      <w:r>
        <w:rPr>
          <w:color w:val="000000"/>
          <w:sz w:val="28"/>
          <w:szCs w:val="28"/>
        </w:rPr>
        <w:t>Tán rải hương trời,</w:t>
      </w:r>
    </w:p>
    <w:p w:rsidR="00925B0A" w:rsidRDefault="00925B0A">
      <w:pPr>
        <w:ind w:firstLine="432"/>
        <w:rPr>
          <w:color w:val="000000"/>
          <w:sz w:val="28"/>
          <w:szCs w:val="28"/>
        </w:rPr>
      </w:pPr>
      <w:r>
        <w:rPr>
          <w:color w:val="000000"/>
          <w:sz w:val="28"/>
          <w:szCs w:val="28"/>
        </w:rPr>
        <w:t>Bậc giác ngộ đọc kinh văn</w:t>
      </w:r>
    </w:p>
    <w:p w:rsidR="00925B0A" w:rsidRDefault="00925B0A">
      <w:pPr>
        <w:ind w:firstLine="432"/>
        <w:rPr>
          <w:color w:val="000000"/>
          <w:sz w:val="28"/>
          <w:szCs w:val="28"/>
        </w:rPr>
      </w:pPr>
      <w:r>
        <w:rPr>
          <w:color w:val="000000"/>
          <w:sz w:val="28"/>
          <w:szCs w:val="28"/>
        </w:rPr>
        <w:t>Trục ngọc, lụa ráng trời,</w:t>
      </w:r>
    </w:p>
    <w:p w:rsidR="00925B0A" w:rsidRDefault="00925B0A">
      <w:pPr>
        <w:ind w:firstLine="432"/>
        <w:rPr>
          <w:color w:val="000000"/>
          <w:sz w:val="28"/>
          <w:szCs w:val="28"/>
        </w:rPr>
      </w:pPr>
      <w:r>
        <w:rPr>
          <w:color w:val="000000"/>
          <w:sz w:val="28"/>
          <w:szCs w:val="28"/>
        </w:rPr>
        <w:t>Kinh chép chữ vàng</w:t>
      </w:r>
    </w:p>
    <w:p w:rsidR="00925B0A" w:rsidRDefault="00925B0A">
      <w:pPr>
        <w:ind w:firstLine="432"/>
        <w:rPr>
          <w:color w:val="000000"/>
          <w:sz w:val="28"/>
          <w:szCs w:val="28"/>
        </w:rPr>
      </w:pPr>
      <w:r>
        <w:rPr>
          <w:color w:val="000000"/>
          <w:sz w:val="28"/>
          <w:szCs w:val="28"/>
        </w:rPr>
        <w:t>Như trời Thu nhạn bay thành hàng</w:t>
      </w:r>
    </w:p>
    <w:p w:rsidR="00925B0A" w:rsidRDefault="00925B0A">
      <w:pPr>
        <w:ind w:firstLine="432"/>
        <w:rPr>
          <w:color w:val="000000"/>
          <w:sz w:val="28"/>
          <w:szCs w:val="28"/>
        </w:rPr>
      </w:pPr>
      <w:r>
        <w:rPr>
          <w:color w:val="000000"/>
          <w:sz w:val="28"/>
          <w:szCs w:val="28"/>
        </w:rPr>
        <w:t>Xưa nhờ Tam Tạng đem qua Đường</w:t>
      </w:r>
    </w:p>
    <w:p w:rsidR="00925B0A" w:rsidRDefault="00925B0A">
      <w:pPr>
        <w:ind w:firstLine="432"/>
        <w:rPr>
          <w:color w:val="000000"/>
          <w:sz w:val="28"/>
          <w:szCs w:val="28"/>
        </w:rPr>
      </w:pPr>
      <w:r>
        <w:rPr>
          <w:color w:val="000000"/>
          <w:sz w:val="28"/>
          <w:szCs w:val="28"/>
        </w:rPr>
        <w:t>Phô diễn đến muôn đời,</w:t>
      </w:r>
    </w:p>
    <w:p w:rsidR="00925B0A" w:rsidRDefault="00925B0A">
      <w:pPr>
        <w:ind w:firstLine="432"/>
        <w:rPr>
          <w:color w:val="000000"/>
          <w:sz w:val="28"/>
          <w:szCs w:val="28"/>
        </w:rPr>
      </w:pPr>
      <w:r>
        <w:rPr>
          <w:color w:val="000000"/>
          <w:sz w:val="28"/>
          <w:szCs w:val="28"/>
        </w:rPr>
        <w:t>Xưa nhờ Tam Tạng đem qua Đường</w:t>
      </w:r>
    </w:p>
    <w:p w:rsidR="00925B0A" w:rsidRDefault="00925B0A">
      <w:pPr>
        <w:ind w:firstLine="432"/>
        <w:rPr>
          <w:color w:val="000000"/>
          <w:sz w:val="28"/>
          <w:szCs w:val="28"/>
        </w:rPr>
      </w:pPr>
      <w:r>
        <w:rPr>
          <w:color w:val="000000"/>
          <w:sz w:val="28"/>
          <w:szCs w:val="28"/>
        </w:rPr>
        <w:t>Phô diễn đến muôn đời)</w:t>
      </w:r>
    </w:p>
    <w:p w:rsidR="00925B0A" w:rsidRDefault="00925B0A">
      <w:pPr>
        <w:rPr>
          <w:b/>
          <w:color w:val="000000"/>
          <w:sz w:val="28"/>
          <w:szCs w:val="28"/>
        </w:rPr>
      </w:pPr>
    </w:p>
    <w:p w:rsidR="00925B0A" w:rsidRDefault="00925B0A">
      <w:pPr>
        <w:rPr>
          <w:b/>
          <w:color w:val="000000"/>
          <w:sz w:val="28"/>
          <w:szCs w:val="28"/>
        </w:rPr>
      </w:pPr>
      <w:r>
        <w:rPr>
          <w:b/>
          <w:color w:val="000000"/>
          <w:sz w:val="28"/>
          <w:szCs w:val="28"/>
        </w:rPr>
        <w:t>9. Khai Thị</w:t>
      </w:r>
    </w:p>
    <w:p w:rsidR="00925B0A" w:rsidRDefault="00925B0A">
      <w:pPr>
        <w:ind w:firstLine="432"/>
        <w:rPr>
          <w:color w:val="000000"/>
          <w:sz w:val="28"/>
          <w:szCs w:val="28"/>
        </w:rPr>
      </w:pPr>
    </w:p>
    <w:p w:rsidR="00925B0A" w:rsidRDefault="00925B0A">
      <w:pPr>
        <w:ind w:firstLine="432"/>
        <w:rPr>
          <w:i/>
          <w:color w:val="000000"/>
          <w:sz w:val="28"/>
          <w:szCs w:val="28"/>
        </w:rPr>
      </w:pPr>
      <w:r>
        <w:rPr>
          <w:i/>
          <w:color w:val="000000"/>
          <w:sz w:val="28"/>
          <w:szCs w:val="28"/>
        </w:rPr>
        <w:t>Xướng xong, niệm Phật, trở về đàn, lên tòa ngồi xong, Sư vỗ xích, bạch:</w:t>
      </w:r>
    </w:p>
    <w:p w:rsidR="00925B0A" w:rsidRDefault="00925B0A">
      <w:pPr>
        <w:rPr>
          <w:b/>
          <w:color w:val="000000"/>
          <w:sz w:val="28"/>
          <w:szCs w:val="28"/>
        </w:rPr>
      </w:pPr>
    </w:p>
    <w:p w:rsidR="00925B0A" w:rsidRDefault="00925B0A">
      <w:pPr>
        <w:ind w:firstLine="432"/>
        <w:rPr>
          <w:b/>
          <w:color w:val="000000"/>
          <w:sz w:val="28"/>
          <w:szCs w:val="28"/>
        </w:rPr>
      </w:pPr>
      <w:r>
        <w:rPr>
          <w:b/>
          <w:color w:val="000000"/>
          <w:sz w:val="28"/>
          <w:szCs w:val="28"/>
        </w:rPr>
        <w:t>Cái văn: Hư nhi hữu minh đáp chi thanh, tịch nhi vô hình ảnh chi tướng.</w:t>
      </w:r>
    </w:p>
    <w:p w:rsidR="00925B0A" w:rsidRDefault="00925B0A">
      <w:pPr>
        <w:ind w:firstLine="432"/>
        <w:rPr>
          <w:rStyle w:val="titletitle1"/>
          <w:rFonts w:eastAsia="Batang"/>
          <w:lang w:eastAsia="zh-TW"/>
        </w:rPr>
      </w:pPr>
      <w:r>
        <w:rPr>
          <w:rStyle w:val="titletitle1"/>
          <w:rFonts w:eastAsia="DFKai-SB" w:hint="eastAsia"/>
          <w:b w:val="0"/>
          <w:color w:val="000000"/>
          <w:sz w:val="32"/>
          <w:szCs w:val="32"/>
          <w:lang w:eastAsia="zh-TW"/>
        </w:rPr>
        <w:t>蓋聞虛而有鳴答之聲。寂而無形影之相</w:t>
      </w:r>
      <w:r>
        <w:rPr>
          <w:rStyle w:val="titletitle1"/>
          <w:rFonts w:eastAsia="Batang" w:hint="eastAsia"/>
          <w:color w:val="000000"/>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Gài wén xu ér yǒu míng dá zhi sheng, jì ér wú xíng yĭng zhi xiang</w:t>
      </w:r>
    </w:p>
    <w:p w:rsidR="00925B0A" w:rsidRDefault="00925B0A">
      <w:pPr>
        <w:ind w:firstLine="432"/>
        <w:rPr>
          <w:rStyle w:val="titletitle1"/>
          <w:rFonts w:eastAsia="Batang"/>
          <w:lang w:eastAsia="zh-TW"/>
        </w:rPr>
      </w:pPr>
    </w:p>
    <w:p w:rsidR="00925B0A" w:rsidRDefault="00925B0A">
      <w:pPr>
        <w:ind w:firstLine="432"/>
        <w:rPr>
          <w:sz w:val="28"/>
          <w:szCs w:val="28"/>
        </w:rPr>
      </w:pPr>
      <w:r>
        <w:rPr>
          <w:b/>
          <w:color w:val="000000"/>
          <w:sz w:val="28"/>
          <w:szCs w:val="28"/>
        </w:rPr>
        <w:t>Nhiên cốc hưởng tự nhiên, phi hô chi nhi bất đáp. Phật thân vô tác, phi khấu chi nhi bất chương.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然谷響自然。非呼之而不答。佛身無作。非扣之而不彰</w:t>
      </w:r>
    </w:p>
    <w:p w:rsidR="00925B0A" w:rsidRDefault="00925B0A">
      <w:pPr>
        <w:ind w:firstLine="432"/>
      </w:pPr>
      <w:r>
        <w:rPr>
          <w:rStyle w:val="pinyin1"/>
          <w:rFonts w:ascii="Times New Roman" w:hAnsi="Times New Roman" w:cs="Times New Roman" w:hint="default"/>
          <w:color w:val="000000"/>
        </w:rPr>
        <w:t>Rán gŭ xiăng zì rán, fei hu zhi ér bù dá, fó shen wú zuò, fei kòu zhi ér bù zhang</w:t>
      </w:r>
    </w:p>
    <w:p w:rsidR="00925B0A" w:rsidRDefault="00925B0A">
      <w:pPr>
        <w:ind w:firstLine="432"/>
        <w:rPr>
          <w:rStyle w:val="titletitle1"/>
          <w:rFonts w:eastAsia="Batang"/>
          <w:lang w:eastAsia="zh-TW"/>
        </w:rPr>
      </w:pPr>
    </w:p>
    <w:p w:rsidR="00925B0A" w:rsidRDefault="00925B0A">
      <w:pPr>
        <w:ind w:firstLine="432"/>
        <w:rPr>
          <w:sz w:val="28"/>
          <w:szCs w:val="28"/>
        </w:rPr>
      </w:pPr>
      <w:r>
        <w:rPr>
          <w:b/>
          <w:color w:val="000000"/>
          <w:sz w:val="28"/>
          <w:szCs w:val="28"/>
        </w:rPr>
        <w:t>Thượng lai khải kiến đệ nhị thời Hệ Niệm Phật Sự dĩ viên.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上來啟建第二時繫念佛事已圓。</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Shàng lái qǐ jiàn dì èr shí xì niàn fó shì yĭ yuán</w:t>
      </w:r>
    </w:p>
    <w:p w:rsidR="00925B0A" w:rsidRDefault="00925B0A">
      <w:pPr>
        <w:ind w:firstLine="432"/>
        <w:rPr>
          <w:rStyle w:val="titletitle1"/>
          <w:rFonts w:eastAsia="PMingLiU"/>
          <w:lang w:eastAsia="zh-TW"/>
        </w:rPr>
      </w:pPr>
    </w:p>
    <w:p w:rsidR="00925B0A" w:rsidRDefault="00925B0A">
      <w:pPr>
        <w:ind w:firstLine="432"/>
        <w:rPr>
          <w:sz w:val="28"/>
          <w:szCs w:val="28"/>
        </w:rPr>
      </w:pPr>
      <w:r>
        <w:rPr>
          <w:b/>
          <w:color w:val="000000"/>
          <w:sz w:val="28"/>
          <w:szCs w:val="28"/>
          <w:lang w:eastAsia="zh-TW"/>
        </w:rPr>
        <w:t>Như thượng thù huân, đầu nhập Như Lai đại nguyện hải trung, xuất sanh công đức.</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如上殊勳。投入如來大願海中。出生功德。</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Rú shàng shu xun, tóu rù rú lái dà yuàn hăi zhong, chu sheng gong dé</w:t>
      </w:r>
    </w:p>
    <w:p w:rsidR="00925B0A" w:rsidRDefault="00925B0A">
      <w:pPr>
        <w:ind w:firstLine="432"/>
        <w:rPr>
          <w:rFonts w:eastAsia="DFKai-SB"/>
          <w:b/>
          <w:sz w:val="28"/>
          <w:szCs w:val="28"/>
        </w:rPr>
      </w:pPr>
    </w:p>
    <w:p w:rsidR="00925B0A" w:rsidRDefault="00925B0A">
      <w:pPr>
        <w:ind w:firstLine="432"/>
        <w:rPr>
          <w:b/>
          <w:color w:val="000000"/>
          <w:sz w:val="28"/>
          <w:szCs w:val="28"/>
        </w:rPr>
      </w:pPr>
      <w:r>
        <w:rPr>
          <w:b/>
          <w:color w:val="000000"/>
          <w:sz w:val="28"/>
          <w:szCs w:val="28"/>
        </w:rPr>
        <w:t>Chuyên vị vong linh… tẩy trừ nghiệp cấu,</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耑為亡靈洗除業垢。</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Zhuan wéi wáng líng xĭ chú yè gòu</w:t>
      </w:r>
    </w:p>
    <w:p w:rsidR="00925B0A" w:rsidRDefault="00925B0A">
      <w:pPr>
        <w:ind w:firstLine="432"/>
        <w:rPr>
          <w:rStyle w:val="titletitle1"/>
          <w:rFonts w:eastAsia="MS Mincho"/>
        </w:rPr>
      </w:pPr>
    </w:p>
    <w:p w:rsidR="00925B0A" w:rsidRDefault="00925B0A">
      <w:pPr>
        <w:ind w:firstLine="432"/>
        <w:rPr>
          <w:sz w:val="28"/>
          <w:szCs w:val="28"/>
        </w:rPr>
      </w:pPr>
      <w:r>
        <w:rPr>
          <w:b/>
          <w:color w:val="000000"/>
          <w:sz w:val="28"/>
          <w:szCs w:val="28"/>
        </w:rPr>
        <w:t>tăng trưởng thiện căn, xả thử báo duyên, vãng sanh Tịnh Độ.</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增長善根。捨此報緣。往生淨土。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zeng cháng shàn gen, shĕ cĭ bào yuán, wǎng shēng jìng tŭ</w:t>
      </w:r>
    </w:p>
    <w:p w:rsidR="00925B0A" w:rsidRDefault="00925B0A">
      <w:pPr>
        <w:ind w:firstLine="432"/>
        <w:rPr>
          <w:rStyle w:val="titletitle1"/>
          <w:rFonts w:eastAsia="Batang"/>
          <w:lang w:eastAsia="zh-TW"/>
        </w:rPr>
      </w:pPr>
    </w:p>
    <w:p w:rsidR="00925B0A" w:rsidRDefault="00925B0A">
      <w:pPr>
        <w:ind w:firstLine="432"/>
        <w:rPr>
          <w:sz w:val="28"/>
          <w:szCs w:val="28"/>
        </w:rPr>
      </w:pPr>
      <w:r>
        <w:rPr>
          <w:b/>
          <w:color w:val="000000"/>
          <w:sz w:val="28"/>
          <w:szCs w:val="28"/>
          <w:lang w:eastAsia="zh-TW"/>
        </w:rPr>
        <w:t>Đản niệm tự tùng vô thỉ, ngật chí kim sanh: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但念自從無始。迄至今生。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Dàn niàn zì cóng wú shĭ. qì zhì jin sheng</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lang w:eastAsia="zh-TW"/>
        </w:rPr>
        <w:t>Âu sanh cự hải, trục thức lãng dĩ cao đê.</w:t>
      </w:r>
    </w:p>
    <w:p w:rsidR="00925B0A" w:rsidRDefault="00925B0A">
      <w:pPr>
        <w:ind w:firstLine="432"/>
        <w:rPr>
          <w:rStyle w:val="titletitle1"/>
          <w:rFonts w:eastAsia="MS Mincho"/>
        </w:rPr>
      </w:pPr>
      <w:r>
        <w:rPr>
          <w:rStyle w:val="titletitle1"/>
          <w:rFonts w:eastAsia="DFKai-SB" w:hint="eastAsia"/>
          <w:b w:val="0"/>
          <w:color w:val="000000"/>
          <w:sz w:val="32"/>
          <w:szCs w:val="32"/>
          <w:lang w:eastAsia="zh-TW"/>
        </w:rPr>
        <w:t>漚生巨海。逐識浪以高低</w:t>
      </w:r>
      <w:r>
        <w:rPr>
          <w:rStyle w:val="titletitle1"/>
          <w:rFonts w:eastAsia="MS Mincho" w:hint="eastAsia"/>
          <w:color w:val="000000"/>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Òu sheng jù hăi. zhú shí làng yĭ gao di</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lang w:eastAsia="zh-TW"/>
        </w:rPr>
        <w:t>Vân điểm thái thanh, nhậm tình phong nhi nhân ngã.</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雲點太清。任情風而人我。</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Yún diăn tài qing, rèn qíng feng ér rén wǒ</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lang w:eastAsia="zh-TW"/>
        </w:rPr>
        <w:t>Ư thị tuần hoàn chư thú, lưu chuyển tứ sanh;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於是循環諸趣。流轉四生。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Yú shì xún huán zhu qù, liú zhuăn sì sheng</w:t>
      </w:r>
    </w:p>
    <w:p w:rsidR="00925B0A" w:rsidRDefault="00925B0A">
      <w:pPr>
        <w:ind w:firstLine="432"/>
        <w:rPr>
          <w:rStyle w:val="titletitle1"/>
          <w:rFonts w:eastAsia="DFKai-SB"/>
          <w:b w:val="0"/>
          <w:sz w:val="32"/>
          <w:szCs w:val="32"/>
          <w:lang w:eastAsia="zh-TW"/>
        </w:rPr>
      </w:pPr>
    </w:p>
    <w:p w:rsidR="00925B0A" w:rsidRDefault="00925B0A">
      <w:pPr>
        <w:ind w:firstLine="432"/>
        <w:rPr>
          <w:rFonts w:eastAsia="DFKai-SB"/>
        </w:rPr>
      </w:pPr>
      <w:r>
        <w:rPr>
          <w:rStyle w:val="titletitle1"/>
          <w:rFonts w:eastAsia="MS Mincho"/>
          <w:color w:val="000000"/>
          <w:sz w:val="28"/>
          <w:szCs w:val="28"/>
          <w:lang w:eastAsia="zh-TW"/>
        </w:rPr>
        <w:t>N</w:t>
      </w:r>
      <w:r>
        <w:rPr>
          <w:b/>
          <w:color w:val="000000"/>
          <w:sz w:val="28"/>
          <w:szCs w:val="28"/>
          <w:lang w:eastAsia="zh-TW"/>
        </w:rPr>
        <w:t xml:space="preserve">ghiệp hải mang </w:t>
      </w:r>
      <w:r>
        <w:rPr>
          <w:rFonts w:eastAsia="DFKai-SB"/>
          <w:b/>
          <w:color w:val="000000"/>
          <w:sz w:val="28"/>
          <w:szCs w:val="28"/>
          <w:lang w:eastAsia="zh-TW"/>
        </w:rPr>
        <w:t>mang, t</w:t>
      </w:r>
      <w:r>
        <w:rPr>
          <w:rFonts w:eastAsia="DFKai-SB"/>
          <w:b/>
          <w:color w:val="000000"/>
          <w:sz w:val="28"/>
          <w:szCs w:val="28"/>
          <w:lang w:eastAsia="zh-TW"/>
        </w:rPr>
        <w:t>ộ</w:t>
      </w:r>
      <w:r>
        <w:rPr>
          <w:rFonts w:eastAsia="DFKai-SB"/>
          <w:b/>
          <w:color w:val="000000"/>
          <w:sz w:val="28"/>
          <w:szCs w:val="28"/>
          <w:lang w:eastAsia="zh-TW"/>
        </w:rPr>
        <w:t>i sơn ng</w:t>
      </w:r>
      <w:r>
        <w:rPr>
          <w:rFonts w:eastAsia="DFKai-SB"/>
          <w:b/>
          <w:color w:val="000000"/>
          <w:sz w:val="28"/>
          <w:szCs w:val="28"/>
          <w:lang w:eastAsia="zh-TW"/>
        </w:rPr>
        <w:t>ậ</w:t>
      </w:r>
      <w:r>
        <w:rPr>
          <w:rFonts w:eastAsia="DFKai-SB"/>
          <w:b/>
          <w:color w:val="000000"/>
          <w:sz w:val="28"/>
          <w:szCs w:val="28"/>
          <w:lang w:eastAsia="zh-TW"/>
        </w:rPr>
        <w:t>p ng</w:t>
      </w:r>
      <w:r>
        <w:rPr>
          <w:rFonts w:eastAsia="DFKai-SB"/>
          <w:b/>
          <w:color w:val="000000"/>
          <w:sz w:val="28"/>
          <w:szCs w:val="28"/>
          <w:lang w:eastAsia="zh-TW"/>
        </w:rPr>
        <w:t>ậ</w:t>
      </w:r>
      <w:r>
        <w:rPr>
          <w:rFonts w:eastAsia="DFKai-SB"/>
          <w:b/>
          <w:color w:val="000000"/>
          <w:sz w:val="28"/>
          <w:szCs w:val="28"/>
          <w:lang w:eastAsia="zh-TW"/>
        </w:rPr>
        <w:t>p.</w:t>
      </w:r>
    </w:p>
    <w:p w:rsidR="00925B0A" w:rsidRDefault="00925B0A">
      <w:pPr>
        <w:ind w:firstLine="432"/>
        <w:rPr>
          <w:rStyle w:val="titletitle1"/>
          <w:rFonts w:eastAsia="DFKai-SB"/>
          <w:b w:val="0"/>
          <w:sz w:val="32"/>
          <w:szCs w:val="32"/>
        </w:rPr>
      </w:pPr>
      <w:r>
        <w:rPr>
          <w:rStyle w:val="titletitle1"/>
          <w:rFonts w:eastAsia="DFKai-SB" w:hint="eastAsia"/>
          <w:b w:val="0"/>
          <w:color w:val="000000"/>
          <w:sz w:val="32"/>
          <w:szCs w:val="32"/>
          <w:lang w:eastAsia="zh-TW"/>
        </w:rPr>
        <w:t>業海茫茫</w:t>
      </w:r>
      <w:r>
        <w:rPr>
          <w:rStyle w:val="titletitle1"/>
          <w:rFonts w:eastAsia="MS Mincho" w:hint="eastAsia"/>
          <w:color w:val="000000"/>
          <w:lang w:eastAsia="zh-TW"/>
        </w:rPr>
        <w:t>。</w:t>
      </w:r>
      <w:r>
        <w:rPr>
          <w:rStyle w:val="titletitle1"/>
          <w:rFonts w:eastAsia="DFKai-SB" w:hint="eastAsia"/>
          <w:b w:val="0"/>
          <w:color w:val="000000"/>
          <w:sz w:val="32"/>
          <w:szCs w:val="32"/>
          <w:lang w:eastAsia="zh-TW"/>
        </w:rPr>
        <w:t>罪山岌岌。</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Yè hăi máng máng, zuì shan jí jí</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lang w:eastAsia="zh-TW"/>
        </w:rPr>
        <w:t>Phi bằng phát lộ, hạt toại tiêu trừ.</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匪憑發露</w:t>
      </w:r>
      <w:r>
        <w:rPr>
          <w:rStyle w:val="titletitle1"/>
          <w:rFonts w:eastAsia="DFKai-SB"/>
          <w:b w:val="0"/>
          <w:color w:val="000000"/>
          <w:sz w:val="32"/>
          <w:szCs w:val="32"/>
          <w:lang w:eastAsia="zh-TW"/>
        </w:rPr>
        <w:t>,</w:t>
      </w:r>
      <w:r>
        <w:rPr>
          <w:rStyle w:val="titletitle1"/>
          <w:rFonts w:eastAsia="DFKai-SB" w:hint="eastAsia"/>
          <w:b w:val="0"/>
          <w:color w:val="000000"/>
          <w:sz w:val="32"/>
          <w:szCs w:val="32"/>
          <w:lang w:eastAsia="zh-TW"/>
        </w:rPr>
        <w:t>曷遂消除。</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Fĕi píng fa lù, hé suì xiao chú</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lang w:eastAsia="zh-TW"/>
        </w:rPr>
        <w:t>Sám-ma dĩ vãng, phát nguyện đương lai.</w:t>
      </w:r>
    </w:p>
    <w:p w:rsidR="00925B0A" w:rsidRDefault="00925B0A">
      <w:pPr>
        <w:ind w:firstLine="432"/>
        <w:rPr>
          <w:rStyle w:val="titletitle1"/>
          <w:rFonts w:eastAsia="MS Mincho"/>
        </w:rPr>
      </w:pPr>
      <w:r>
        <w:rPr>
          <w:rStyle w:val="titletitle1"/>
          <w:rFonts w:eastAsia="DFKai-SB" w:hint="eastAsia"/>
          <w:b w:val="0"/>
          <w:color w:val="000000"/>
          <w:sz w:val="32"/>
          <w:szCs w:val="32"/>
          <w:lang w:eastAsia="zh-TW"/>
        </w:rPr>
        <w:t>懺摩已往。發願當來</w:t>
      </w:r>
      <w:r>
        <w:rPr>
          <w:rStyle w:val="titletitle1"/>
          <w:rFonts w:eastAsia="MS Mincho" w:hint="eastAsia"/>
          <w:color w:val="000000"/>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Chàn mó yĭ wăng, fa yuàn dang lái</w:t>
      </w:r>
    </w:p>
    <w:p w:rsidR="00925B0A" w:rsidRDefault="00925B0A">
      <w:pPr>
        <w:ind w:firstLine="432"/>
        <w:rPr>
          <w:rStyle w:val="titletitle1"/>
          <w:rFonts w:eastAsia="MS Mincho"/>
        </w:rPr>
      </w:pPr>
    </w:p>
    <w:p w:rsidR="00925B0A" w:rsidRDefault="00925B0A">
      <w:pPr>
        <w:ind w:firstLine="432"/>
        <w:rPr>
          <w:sz w:val="28"/>
          <w:szCs w:val="28"/>
        </w:rPr>
      </w:pPr>
      <w:r>
        <w:rPr>
          <w:b/>
          <w:color w:val="000000"/>
          <w:sz w:val="28"/>
          <w:szCs w:val="28"/>
          <w:lang w:eastAsia="zh-TW"/>
        </w:rPr>
        <w:t>Tái lao pháp chúng, chí tâm sám hối phát nguyện.</w:t>
      </w:r>
    </w:p>
    <w:p w:rsidR="00925B0A" w:rsidRDefault="00925B0A">
      <w:pPr>
        <w:ind w:firstLine="432"/>
        <w:rPr>
          <w:rStyle w:val="titletitle1"/>
          <w:rFonts w:eastAsia="MS Mincho"/>
        </w:rPr>
      </w:pPr>
      <w:r>
        <w:rPr>
          <w:rStyle w:val="titletitle1"/>
          <w:rFonts w:eastAsia="DFKai-SB" w:hint="eastAsia"/>
          <w:b w:val="0"/>
          <w:color w:val="000000"/>
          <w:sz w:val="32"/>
          <w:szCs w:val="32"/>
          <w:lang w:eastAsia="zh-TW"/>
        </w:rPr>
        <w:t>再勞法眾。至心懺悔發願</w:t>
      </w:r>
      <w:r>
        <w:rPr>
          <w:rStyle w:val="titletitle1"/>
          <w:rFonts w:eastAsia="MS Mincho" w:hint="eastAsia"/>
          <w:color w:val="000000"/>
          <w:lang w:eastAsia="zh-TW"/>
        </w:rPr>
        <w:t>。</w:t>
      </w:r>
    </w:p>
    <w:p w:rsidR="00925B0A" w:rsidRDefault="00925B0A">
      <w:pPr>
        <w:ind w:firstLine="432"/>
        <w:rPr>
          <w:sz w:val="28"/>
          <w:szCs w:val="28"/>
        </w:rPr>
      </w:pPr>
      <w:r>
        <w:rPr>
          <w:rStyle w:val="pinyin1"/>
          <w:rFonts w:ascii="Times New Roman" w:hAnsi="Times New Roman" w:cs="Times New Roman" w:hint="default"/>
          <w:color w:val="000000"/>
        </w:rPr>
        <w:t>Zài láo fă zhòng, zhì xin chàn huĭ fa yuàn</w:t>
      </w:r>
    </w:p>
    <w:p w:rsidR="00925B0A" w:rsidRDefault="00925B0A">
      <w:pPr>
        <w:ind w:firstLine="432"/>
        <w:jc w:val="both"/>
        <w:rPr>
          <w:color w:val="000000"/>
          <w:sz w:val="28"/>
          <w:szCs w:val="28"/>
        </w:rPr>
      </w:pPr>
      <w:r>
        <w:rPr>
          <w:color w:val="000000"/>
          <w:sz w:val="28"/>
          <w:szCs w:val="28"/>
          <w:lang w:eastAsia="zh-TW"/>
        </w:rPr>
        <w:t>(T</w:t>
      </w:r>
      <w:r>
        <w:rPr>
          <w:color w:val="000000"/>
          <w:sz w:val="28"/>
          <w:szCs w:val="28"/>
        </w:rPr>
        <w:t>ừng nghe: Trống rỗng mà có tiếng đáp ứng, tịch nhưng không có tướng hình ảnh. Thế nhưng, hang dội tiếng vọng là tự nhiên, không bao giờ kêu mà chẳng đáp. Phật thân vô tác, không bao giờ gõ mà chẳng hiển bày. Từ trên tới đây tạo tác Hệ Niệm Phật Sự thời thứ hai đã viên mãn. Công huân thù thắng như thế, gieo vào trong biển đại nguyện của Như Lai, sanh ra công đức. Chuyên vì vong linh rửa trừ nghiệp cấu, tăng trưởng thiện căn, bỏ báo duyên này, sanh về Tịnh Độ. Nhưng nghĩ từ vô thỉ kiếp cho đến đời này, bọt nư</w:t>
      </w:r>
      <w:r>
        <w:rPr>
          <w:color w:val="000000"/>
          <w:sz w:val="28"/>
          <w:szCs w:val="28"/>
        </w:rPr>
        <w:t>ớc sanh trong biển cả, theo sóng thức lên cao xuống thấp. Mây điểm hư không, mặc tình nổi gió ta - người. Do vậy xoay vần các nẻo, trôi lăn tứ sanh, biển nghiệp mênh mông, núi tội chót vót. Không nhờ bày tỏ, sao tiêu trừ được? Sám hối cho quá khứ, phát nguyện cho tương lai. Lại phiền pháp chúng chí tâm sám hối, phát nguyện)</w:t>
      </w:r>
    </w:p>
    <w:p w:rsidR="00925B0A" w:rsidRDefault="00925B0A">
      <w:pPr>
        <w:ind w:firstLine="432"/>
        <w:rPr>
          <w:color w:val="000000"/>
          <w:sz w:val="28"/>
          <w:szCs w:val="28"/>
        </w:rPr>
      </w:pPr>
    </w:p>
    <w:p w:rsidR="00925B0A" w:rsidRDefault="00925B0A">
      <w:pPr>
        <w:rPr>
          <w:b/>
          <w:color w:val="000000"/>
          <w:sz w:val="28"/>
          <w:szCs w:val="28"/>
        </w:rPr>
      </w:pPr>
      <w:r>
        <w:rPr>
          <w:b/>
          <w:color w:val="000000"/>
          <w:sz w:val="28"/>
          <w:szCs w:val="28"/>
        </w:rPr>
        <w:t>10. Sám hối, phát nguyện</w:t>
      </w:r>
    </w:p>
    <w:p w:rsidR="00925B0A" w:rsidRDefault="00925B0A">
      <w:pPr>
        <w:ind w:firstLine="432"/>
        <w:rPr>
          <w:b/>
          <w:color w:val="000000"/>
          <w:sz w:val="28"/>
          <w:szCs w:val="28"/>
        </w:rPr>
      </w:pPr>
    </w:p>
    <w:p w:rsidR="00925B0A" w:rsidRDefault="00925B0A">
      <w:pPr>
        <w:ind w:firstLine="432"/>
        <w:rPr>
          <w:i/>
          <w:color w:val="000000"/>
          <w:sz w:val="28"/>
          <w:szCs w:val="28"/>
        </w:rPr>
      </w:pPr>
      <w:r>
        <w:rPr>
          <w:i/>
          <w:color w:val="000000"/>
          <w:sz w:val="28"/>
          <w:szCs w:val="28"/>
        </w:rPr>
        <w:t>Gõ dẫn khánh, đại chúng đồng niệm.</w:t>
      </w:r>
    </w:p>
    <w:p w:rsidR="00925B0A" w:rsidRDefault="00925B0A">
      <w:pPr>
        <w:ind w:firstLine="432"/>
        <w:rPr>
          <w:b/>
          <w:color w:val="000000"/>
          <w:sz w:val="28"/>
          <w:szCs w:val="28"/>
        </w:rPr>
      </w:pPr>
    </w:p>
    <w:p w:rsidR="00925B0A" w:rsidRDefault="00925B0A">
      <w:pPr>
        <w:ind w:left="432"/>
        <w:rPr>
          <w:b/>
          <w:color w:val="000000"/>
          <w:sz w:val="28"/>
          <w:szCs w:val="28"/>
          <w:lang w:eastAsia="zh-TW"/>
        </w:rPr>
      </w:pPr>
      <w:r>
        <w:rPr>
          <w:b/>
          <w:color w:val="000000"/>
          <w:sz w:val="28"/>
          <w:szCs w:val="28"/>
          <w:lang w:eastAsia="zh-TW"/>
        </w:rPr>
        <w:t>Vãng tích sở tạo chư ác nghiệp,</w:t>
      </w:r>
    </w:p>
    <w:p w:rsidR="00925B0A" w:rsidRDefault="00925B0A">
      <w:pPr>
        <w:ind w:left="432"/>
        <w:rPr>
          <w:rStyle w:val="titletitle1"/>
          <w:rFonts w:eastAsia="DFKai-SB"/>
          <w:sz w:val="32"/>
          <w:szCs w:val="32"/>
        </w:rPr>
      </w:pPr>
      <w:r>
        <w:rPr>
          <w:rStyle w:val="titletitle1"/>
          <w:rFonts w:eastAsia="DFKai-SB" w:hint="eastAsia"/>
          <w:b w:val="0"/>
          <w:color w:val="000000"/>
          <w:sz w:val="32"/>
          <w:szCs w:val="32"/>
          <w:lang w:eastAsia="zh-TW"/>
        </w:rPr>
        <w:t>往昔所造諸惡業。</w:t>
      </w:r>
    </w:p>
    <w:p w:rsidR="00925B0A" w:rsidRDefault="00925B0A">
      <w:pPr>
        <w:ind w:left="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Wǎng xī suǒ zào zhu è yè.</w:t>
      </w:r>
    </w:p>
    <w:p w:rsidR="00925B0A" w:rsidRDefault="00925B0A">
      <w:pPr>
        <w:ind w:left="432"/>
        <w:rPr>
          <w:rStyle w:val="pinyin1"/>
          <w:rFonts w:ascii="Times New Roman" w:hAnsi="Times New Roman" w:cs="Times New Roman" w:hint="default"/>
          <w:color w:val="000000"/>
          <w:lang w:eastAsia="zh-TW"/>
        </w:rPr>
      </w:pPr>
    </w:p>
    <w:p w:rsidR="00925B0A" w:rsidRDefault="00925B0A">
      <w:pPr>
        <w:ind w:left="432"/>
        <w:rPr>
          <w:b/>
          <w:sz w:val="28"/>
          <w:szCs w:val="28"/>
        </w:rPr>
      </w:pPr>
      <w:r>
        <w:rPr>
          <w:b/>
          <w:color w:val="000000"/>
          <w:sz w:val="28"/>
          <w:szCs w:val="28"/>
        </w:rPr>
        <w:t>Giai do vô thỉ tham - sân - si,</w:t>
      </w:r>
    </w:p>
    <w:p w:rsidR="00925B0A" w:rsidRDefault="00925B0A">
      <w:pPr>
        <w:ind w:left="432"/>
        <w:rPr>
          <w:rStyle w:val="titletitle1"/>
          <w:rFonts w:eastAsia="DFKai-SB"/>
          <w:sz w:val="32"/>
          <w:szCs w:val="32"/>
          <w:lang w:eastAsia="zh-TW"/>
        </w:rPr>
      </w:pPr>
      <w:r>
        <w:rPr>
          <w:rStyle w:val="titletitle1"/>
          <w:rFonts w:eastAsia="DFKai-SB" w:hint="eastAsia"/>
          <w:b w:val="0"/>
          <w:color w:val="000000"/>
          <w:sz w:val="32"/>
          <w:szCs w:val="32"/>
          <w:lang w:eastAsia="zh-TW"/>
        </w:rPr>
        <w:t>皆由無始貪瞋痴。</w:t>
      </w:r>
    </w:p>
    <w:p w:rsidR="00925B0A" w:rsidRDefault="00925B0A">
      <w:pPr>
        <w:ind w:left="432"/>
        <w:rPr>
          <w:rStyle w:val="pinyin1"/>
          <w:rFonts w:ascii="Times New Roman" w:hAnsi="Times New Roman" w:cs="Times New Roman" w:hint="default"/>
          <w:color w:val="000000"/>
        </w:rPr>
      </w:pPr>
      <w:r>
        <w:rPr>
          <w:rStyle w:val="pinyin1"/>
          <w:rFonts w:ascii="Times New Roman" w:hAnsi="Times New Roman" w:cs="Times New Roman" w:hint="default"/>
          <w:color w:val="000000"/>
        </w:rPr>
        <w:t>Jie yóu wú shĭ tan chen chi</w:t>
      </w:r>
    </w:p>
    <w:p w:rsidR="00925B0A" w:rsidRDefault="00925B0A">
      <w:pPr>
        <w:ind w:left="432"/>
        <w:rPr>
          <w:b/>
          <w:sz w:val="28"/>
          <w:szCs w:val="28"/>
          <w:lang w:eastAsia="zh-TW"/>
        </w:rPr>
      </w:pPr>
    </w:p>
    <w:p w:rsidR="00925B0A" w:rsidRDefault="00925B0A">
      <w:pPr>
        <w:ind w:firstLine="432"/>
        <w:rPr>
          <w:b/>
          <w:color w:val="000000"/>
          <w:sz w:val="28"/>
          <w:szCs w:val="28"/>
        </w:rPr>
      </w:pPr>
      <w:r>
        <w:rPr>
          <w:b/>
          <w:color w:val="000000"/>
          <w:sz w:val="28"/>
          <w:szCs w:val="28"/>
        </w:rPr>
        <w:t>Tùng thân - ngữ - ý chi sở sanh.</w:t>
      </w:r>
    </w:p>
    <w:p w:rsidR="00925B0A" w:rsidRDefault="00925B0A">
      <w:pPr>
        <w:ind w:left="432"/>
        <w:rPr>
          <w:rStyle w:val="titletitle1"/>
          <w:rFonts w:eastAsia="DFKai-SB"/>
          <w:sz w:val="32"/>
          <w:szCs w:val="32"/>
          <w:lang w:eastAsia="zh-TW"/>
        </w:rPr>
      </w:pPr>
      <w:r>
        <w:rPr>
          <w:rStyle w:val="titletitle1"/>
          <w:rFonts w:eastAsia="DFKai-SB" w:hint="eastAsia"/>
          <w:b w:val="0"/>
          <w:color w:val="000000"/>
          <w:sz w:val="32"/>
          <w:szCs w:val="32"/>
          <w:lang w:eastAsia="zh-TW"/>
        </w:rPr>
        <w:t>從身語意之所生。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Cóng shen yŭ yì zhi suǒ sheng</w:t>
      </w:r>
    </w:p>
    <w:p w:rsidR="00925B0A" w:rsidRDefault="00925B0A">
      <w:pPr>
        <w:rPr>
          <w:b/>
          <w:sz w:val="28"/>
          <w:szCs w:val="28"/>
        </w:rPr>
      </w:pPr>
    </w:p>
    <w:p w:rsidR="00925B0A" w:rsidRDefault="00925B0A">
      <w:pPr>
        <w:ind w:firstLine="432"/>
        <w:rPr>
          <w:b/>
          <w:color w:val="000000"/>
          <w:sz w:val="28"/>
          <w:szCs w:val="28"/>
        </w:rPr>
      </w:pPr>
      <w:r>
        <w:rPr>
          <w:b/>
          <w:color w:val="000000"/>
          <w:sz w:val="28"/>
          <w:szCs w:val="28"/>
        </w:rPr>
        <w:t>Nhất thiết tội chướng giai sám hối.</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一切罪障皆懺悔。</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Yi qie zuì zhàng jie chàn huĭ</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Chúng sanh vô biên thệ nguyện độ,</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眾生無邊誓願度。</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Zhòng sheng wú bian shì yuàn dù</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Phiền não vô tận thệ nguyện đoạn,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煩惱無盡誓願斷</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Fán năo wú jìn shì yuàn duàn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Pháp môn vô lượng thệ nguyện học,</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法門無量誓願學</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Fă mén wú liàng shì yuàn xué</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Phật đạo vô thượng thệ nguyện thành.</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佛道無上誓願成。</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rPr>
        <w:t>Fó dào wú shàng shì yuàn chéng</w:t>
      </w:r>
    </w:p>
    <w:p w:rsidR="00925B0A" w:rsidRDefault="00925B0A">
      <w:pPr>
        <w:rPr>
          <w:b/>
          <w:sz w:val="28"/>
          <w:szCs w:val="28"/>
        </w:rPr>
      </w:pPr>
    </w:p>
    <w:p w:rsidR="00925B0A" w:rsidRDefault="00925B0A">
      <w:pPr>
        <w:ind w:firstLine="432"/>
        <w:rPr>
          <w:b/>
          <w:color w:val="000000"/>
          <w:sz w:val="28"/>
          <w:szCs w:val="28"/>
        </w:rPr>
      </w:pPr>
      <w:r>
        <w:rPr>
          <w:b/>
          <w:color w:val="000000"/>
          <w:sz w:val="28"/>
          <w:szCs w:val="28"/>
        </w:rPr>
        <w:t>Nam mô Phổ Hiền Vương Bồ Tát Ma Ha Tát.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南無普賢王菩薩摩訶薩。</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Nán mó pŭ xián wáng pú sà mó he sà</w:t>
      </w:r>
    </w:p>
    <w:p w:rsidR="00925B0A" w:rsidRDefault="00925B0A">
      <w:pPr>
        <w:ind w:firstLine="432"/>
        <w:rPr>
          <w:sz w:val="28"/>
          <w:szCs w:val="28"/>
          <w:lang w:eastAsia="zh-TW"/>
        </w:rPr>
      </w:pPr>
    </w:p>
    <w:p w:rsidR="00925B0A" w:rsidRDefault="00925B0A">
      <w:pPr>
        <w:ind w:firstLine="432"/>
        <w:rPr>
          <w:color w:val="000000"/>
          <w:sz w:val="28"/>
          <w:szCs w:val="28"/>
        </w:rPr>
      </w:pPr>
      <w:r>
        <w:rPr>
          <w:color w:val="000000"/>
          <w:sz w:val="28"/>
          <w:szCs w:val="28"/>
        </w:rPr>
        <w:t>(Xưa kia trót tạo các ác nghiệp,</w:t>
      </w:r>
    </w:p>
    <w:p w:rsidR="00925B0A" w:rsidRDefault="00925B0A">
      <w:pPr>
        <w:ind w:firstLine="432"/>
        <w:rPr>
          <w:color w:val="000000"/>
          <w:sz w:val="28"/>
          <w:szCs w:val="28"/>
        </w:rPr>
      </w:pPr>
      <w:r>
        <w:rPr>
          <w:color w:val="000000"/>
          <w:sz w:val="28"/>
          <w:szCs w:val="28"/>
        </w:rPr>
        <w:t>Đều do vô thỉ tham - sân - si,</w:t>
      </w:r>
    </w:p>
    <w:p w:rsidR="00925B0A" w:rsidRDefault="00925B0A">
      <w:pPr>
        <w:ind w:firstLine="432"/>
        <w:rPr>
          <w:color w:val="000000"/>
          <w:sz w:val="28"/>
          <w:szCs w:val="28"/>
        </w:rPr>
      </w:pPr>
      <w:r>
        <w:rPr>
          <w:color w:val="000000"/>
          <w:sz w:val="28"/>
          <w:szCs w:val="28"/>
        </w:rPr>
        <w:t>Từ thân - miệng - ý phát sanh ra,</w:t>
      </w:r>
    </w:p>
    <w:p w:rsidR="00925B0A" w:rsidRDefault="00925B0A">
      <w:pPr>
        <w:ind w:firstLine="432"/>
        <w:rPr>
          <w:color w:val="000000"/>
          <w:sz w:val="28"/>
          <w:szCs w:val="28"/>
        </w:rPr>
      </w:pPr>
      <w:r>
        <w:rPr>
          <w:color w:val="000000"/>
          <w:sz w:val="28"/>
          <w:szCs w:val="28"/>
        </w:rPr>
        <w:t>Hết thảy tội chướng đều sám hối.</w:t>
      </w:r>
    </w:p>
    <w:p w:rsidR="00925B0A" w:rsidRDefault="00925B0A">
      <w:pPr>
        <w:ind w:firstLine="432"/>
        <w:rPr>
          <w:color w:val="000000"/>
          <w:sz w:val="28"/>
          <w:szCs w:val="28"/>
        </w:rPr>
      </w:pPr>
      <w:r>
        <w:rPr>
          <w:color w:val="000000"/>
          <w:sz w:val="28"/>
          <w:szCs w:val="28"/>
        </w:rPr>
        <w:t>Chúng sanh vô biên thệ nguyện độ,</w:t>
      </w:r>
    </w:p>
    <w:p w:rsidR="00925B0A" w:rsidRDefault="00925B0A">
      <w:pPr>
        <w:ind w:firstLine="432"/>
        <w:rPr>
          <w:color w:val="000000"/>
          <w:sz w:val="28"/>
          <w:szCs w:val="28"/>
        </w:rPr>
      </w:pPr>
      <w:r>
        <w:rPr>
          <w:color w:val="000000"/>
          <w:sz w:val="28"/>
          <w:szCs w:val="28"/>
        </w:rPr>
        <w:t>Phiền não vô tận thệ nguyện đoạn,</w:t>
      </w:r>
    </w:p>
    <w:p w:rsidR="00925B0A" w:rsidRDefault="00925B0A">
      <w:pPr>
        <w:ind w:firstLine="432"/>
        <w:rPr>
          <w:color w:val="000000"/>
          <w:sz w:val="28"/>
          <w:szCs w:val="28"/>
        </w:rPr>
      </w:pPr>
      <w:r>
        <w:rPr>
          <w:color w:val="000000"/>
          <w:sz w:val="28"/>
          <w:szCs w:val="28"/>
        </w:rPr>
        <w:t>Pháp môn vô lượng thệ nguyện học,</w:t>
      </w:r>
    </w:p>
    <w:p w:rsidR="00925B0A" w:rsidRDefault="00925B0A">
      <w:pPr>
        <w:ind w:firstLine="432"/>
        <w:rPr>
          <w:color w:val="000000"/>
          <w:sz w:val="28"/>
          <w:szCs w:val="28"/>
        </w:rPr>
      </w:pPr>
      <w:r>
        <w:rPr>
          <w:color w:val="000000"/>
          <w:sz w:val="28"/>
          <w:szCs w:val="28"/>
        </w:rPr>
        <w:t>Phật đạo vô thượng thệ nguyện thành).</w:t>
      </w:r>
    </w:p>
    <w:p w:rsidR="00925B0A" w:rsidRDefault="00925B0A">
      <w:pPr>
        <w:rPr>
          <w:color w:val="000000"/>
          <w:sz w:val="28"/>
          <w:szCs w:val="28"/>
        </w:rPr>
      </w:pPr>
    </w:p>
    <w:p w:rsidR="00925B0A" w:rsidRDefault="00925B0A">
      <w:pPr>
        <w:rPr>
          <w:b/>
          <w:color w:val="000000"/>
          <w:sz w:val="28"/>
          <w:szCs w:val="28"/>
        </w:rPr>
      </w:pPr>
      <w:r>
        <w:rPr>
          <w:b/>
          <w:color w:val="000000"/>
          <w:sz w:val="28"/>
          <w:szCs w:val="28"/>
        </w:rPr>
        <w:t>11. Khai Thị</w:t>
      </w:r>
    </w:p>
    <w:p w:rsidR="00925B0A" w:rsidRDefault="00925B0A">
      <w:pPr>
        <w:ind w:firstLine="432"/>
        <w:rPr>
          <w:color w:val="000000"/>
          <w:sz w:val="28"/>
          <w:szCs w:val="28"/>
        </w:rPr>
      </w:pPr>
    </w:p>
    <w:p w:rsidR="00925B0A" w:rsidRDefault="00925B0A">
      <w:pPr>
        <w:ind w:firstLine="432"/>
        <w:rPr>
          <w:i/>
          <w:color w:val="000000"/>
          <w:sz w:val="28"/>
          <w:szCs w:val="28"/>
        </w:rPr>
      </w:pPr>
      <w:r>
        <w:rPr>
          <w:i/>
          <w:color w:val="000000"/>
          <w:sz w:val="28"/>
          <w:szCs w:val="28"/>
        </w:rPr>
        <w:t>Sư vỗ xích, bạch:</w:t>
      </w:r>
    </w:p>
    <w:p w:rsidR="00925B0A" w:rsidRDefault="00925B0A">
      <w:pPr>
        <w:ind w:firstLine="432"/>
        <w:rPr>
          <w:color w:val="000000"/>
          <w:sz w:val="28"/>
          <w:szCs w:val="28"/>
        </w:rPr>
      </w:pPr>
    </w:p>
    <w:p w:rsidR="00925B0A" w:rsidRDefault="00925B0A">
      <w:pPr>
        <w:ind w:firstLine="432"/>
        <w:rPr>
          <w:b/>
          <w:color w:val="000000"/>
          <w:sz w:val="28"/>
          <w:szCs w:val="28"/>
        </w:rPr>
      </w:pPr>
      <w:r>
        <w:rPr>
          <w:b/>
          <w:color w:val="000000"/>
          <w:sz w:val="28"/>
          <w:szCs w:val="28"/>
        </w:rPr>
        <w:t>Thượng lai sám hối phát nguyện dĩ cánh, cụ hành do nhân cụ nhãn mục, nguyện như nhật, nguyệt, đăng quang minh.</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上來懺悔發願已竟。具行猶人具眼目。願如日月燈光明</w:t>
      </w:r>
    </w:p>
    <w:p w:rsidR="00925B0A" w:rsidRDefault="00925B0A">
      <w:pPr>
        <w:ind w:firstLine="432"/>
      </w:pPr>
      <w:r>
        <w:rPr>
          <w:rStyle w:val="pinyin1"/>
          <w:rFonts w:ascii="Times New Roman" w:hAnsi="Times New Roman" w:cs="Times New Roman" w:hint="default"/>
          <w:color w:val="000000"/>
          <w:lang w:eastAsia="zh-TW"/>
        </w:rPr>
        <w:t>Shàng lái chàn huĭ fa yuàn yĭ jìng, jù xíng yóu rén jù yăn mù, yuàn rú rì yuè deng guang míng</w:t>
      </w:r>
    </w:p>
    <w:p w:rsidR="00925B0A" w:rsidRDefault="00925B0A">
      <w:pPr>
        <w:ind w:firstLine="432"/>
        <w:rPr>
          <w:rStyle w:val="titletitle1"/>
          <w:rFonts w:eastAsia="MS Mincho"/>
        </w:rPr>
      </w:pPr>
    </w:p>
    <w:p w:rsidR="00925B0A" w:rsidRDefault="00925B0A">
      <w:pPr>
        <w:ind w:firstLine="432"/>
        <w:rPr>
          <w:sz w:val="28"/>
          <w:szCs w:val="28"/>
        </w:rPr>
      </w:pPr>
      <w:r>
        <w:rPr>
          <w:b/>
          <w:color w:val="000000"/>
          <w:sz w:val="28"/>
          <w:szCs w:val="28"/>
        </w:rPr>
        <w:t>Y quang chiếu chúc kiến phân minh, hành giả phương năng đạt tiền cảnh.</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依光照燭見分明。行者方能達前境</w:t>
      </w:r>
    </w:p>
    <w:p w:rsidR="00925B0A" w:rsidRDefault="00925B0A">
      <w:pPr>
        <w:ind w:firstLine="432"/>
      </w:pPr>
      <w:r>
        <w:rPr>
          <w:rStyle w:val="pinyin1"/>
          <w:rFonts w:ascii="Times New Roman" w:hAnsi="Times New Roman" w:cs="Times New Roman" w:hint="default"/>
          <w:color w:val="000000"/>
        </w:rPr>
        <w:t>Yi guang zhào zhú jiàn fēn míng, xíng zhě fang néng dá qián jìng</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Thị dĩ niệm Phật chi nhân, nhược bất phát nguyện vãng sanh, túng hữu công hạnh, diệc thành hư thiết, dĩ bất thuận Phật cố.</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是以念佛之人。若不發願往生。縱有功行。亦成虛設。以不順佛故。</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Shì yĭ niàn fó zhi rén, ruò bù fa yuàn wǎng shēng, zòng yǒu gōng xíng, yì chéng xu shè, yĭ bù shùn fó gù</w:t>
      </w:r>
    </w:p>
    <w:p w:rsidR="00925B0A" w:rsidRDefault="00925B0A">
      <w:pPr>
        <w:ind w:firstLine="432"/>
        <w:rPr>
          <w:rStyle w:val="titletitle1"/>
          <w:rFonts w:eastAsia="Batang"/>
          <w:lang w:eastAsia="zh-TW"/>
        </w:rPr>
      </w:pPr>
    </w:p>
    <w:p w:rsidR="00925B0A" w:rsidRDefault="00925B0A">
      <w:pPr>
        <w:ind w:firstLine="432"/>
        <w:rPr>
          <w:sz w:val="28"/>
          <w:szCs w:val="28"/>
        </w:rPr>
      </w:pPr>
      <w:r>
        <w:rPr>
          <w:b/>
          <w:color w:val="000000"/>
          <w:sz w:val="28"/>
          <w:szCs w:val="28"/>
          <w:lang w:eastAsia="zh-TW"/>
        </w:rPr>
        <w:t>Kim nhĩ vong linh đương tri thử ý.</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今爾亡靈。當知此意。</w:t>
      </w:r>
    </w:p>
    <w:p w:rsidR="00925B0A" w:rsidRDefault="00925B0A">
      <w:pPr>
        <w:ind w:firstLine="432"/>
        <w:rPr>
          <w:rFonts w:eastAsia="DFKai-SB"/>
          <w:b/>
        </w:rPr>
      </w:pPr>
      <w:r>
        <w:rPr>
          <w:rStyle w:val="pinyin1"/>
          <w:rFonts w:ascii="Times New Roman" w:hAnsi="Times New Roman" w:cs="Times New Roman" w:hint="default"/>
          <w:color w:val="000000"/>
        </w:rPr>
        <w:t>Jin ĕr wáng líng, dang zhi cĭ yì</w:t>
      </w:r>
    </w:p>
    <w:p w:rsidR="00925B0A" w:rsidRDefault="00925B0A">
      <w:pPr>
        <w:ind w:firstLine="432"/>
        <w:jc w:val="both"/>
        <w:rPr>
          <w:color w:val="000000"/>
          <w:sz w:val="28"/>
          <w:szCs w:val="28"/>
        </w:rPr>
      </w:pPr>
      <w:r>
        <w:rPr>
          <w:color w:val="000000"/>
          <w:sz w:val="28"/>
          <w:szCs w:val="28"/>
        </w:rPr>
        <w:t>(Từ trên tới đây sám hối phát nguyện đã xong, Hành đầy đủ thì giống như người đầy đủ mắt, Nguyện như ánh sáng của mặt trời, mặt trăng, đèn đuốc. Đủ hạnh như người đủ đôi mắt, nguyện như ánh sáng mặt trời, mặt trăng, đèn đóm. Nương theo ánh sáng chiếu tỏ mà thấy phân minh, hành giả mới hòng thấu hiểu tiền cảnh. Do vậy, người niệm Phật nếu không phát nguyện vãng sanh, dẫu có công hạnh cũng trở thành đặt bày hư huyễn, vì không thuận theo Phật vậy. Nay các vong linh hãy biết ý này)</w:t>
      </w:r>
    </w:p>
    <w:p w:rsidR="00925B0A" w:rsidRDefault="00925B0A">
      <w:pPr>
        <w:jc w:val="both"/>
        <w:rPr>
          <w:b/>
          <w:color w:val="000000"/>
          <w:sz w:val="28"/>
          <w:szCs w:val="28"/>
        </w:rPr>
      </w:pPr>
    </w:p>
    <w:p w:rsidR="00925B0A" w:rsidRDefault="00925B0A">
      <w:pPr>
        <w:rPr>
          <w:b/>
          <w:color w:val="000000"/>
          <w:sz w:val="28"/>
          <w:szCs w:val="28"/>
        </w:rPr>
      </w:pPr>
      <w:r>
        <w:rPr>
          <w:b/>
          <w:color w:val="000000"/>
          <w:sz w:val="28"/>
          <w:szCs w:val="28"/>
        </w:rPr>
        <w:t>12. Tán Phật kết đàn</w:t>
      </w:r>
    </w:p>
    <w:p w:rsidR="00925B0A" w:rsidRDefault="00925B0A">
      <w:pPr>
        <w:ind w:firstLine="432"/>
        <w:rPr>
          <w:b/>
          <w:color w:val="000000"/>
          <w:sz w:val="28"/>
          <w:szCs w:val="28"/>
        </w:rPr>
      </w:pPr>
    </w:p>
    <w:p w:rsidR="00925B0A" w:rsidRDefault="00925B0A">
      <w:pPr>
        <w:ind w:firstLine="432"/>
        <w:rPr>
          <w:b/>
          <w:color w:val="000000"/>
          <w:sz w:val="28"/>
          <w:szCs w:val="28"/>
        </w:rPr>
      </w:pPr>
      <w:r>
        <w:rPr>
          <w:b/>
          <w:color w:val="000000"/>
          <w:sz w:val="28"/>
          <w:szCs w:val="28"/>
        </w:rPr>
        <w:t>A Di Đà Phật,</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阿彌陀佛</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A mí tuó fó</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Vô thượng y vương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無上醫王。</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Wú shàng yi wáng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Nguy nguy kim tướng phóng hào quang.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巍巍金相放毫光。</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Wéi wéi jin xiang fàng háo guang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Khổ hải tác từ hàng.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苦海作慈航。</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Kŭ hăi zuò cí háng</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Cửu phẩm liên bang,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九品蓮邦。</w:t>
      </w:r>
    </w:p>
    <w:p w:rsidR="00925B0A" w:rsidRDefault="00925B0A">
      <w:pPr>
        <w:ind w:firstLine="432"/>
        <w:rPr>
          <w:rStyle w:val="pinyin1"/>
          <w:rFonts w:ascii="Times New Roman" w:hAnsi="Times New Roman" w:cs="Times New Roman" w:hint="default"/>
          <w:color w:val="000000"/>
        </w:rPr>
      </w:pPr>
      <w:r>
        <w:rPr>
          <w:rStyle w:val="apple-style-span"/>
          <w:color w:val="000000"/>
        </w:rPr>
        <w:t>Jiǔ</w:t>
      </w:r>
      <w:r>
        <w:rPr>
          <w:b/>
          <w:color w:val="000000"/>
          <w:sz w:val="28"/>
          <w:szCs w:val="28"/>
        </w:rPr>
        <w:t xml:space="preserve"> </w:t>
      </w:r>
      <w:r>
        <w:rPr>
          <w:rStyle w:val="pinyin1"/>
          <w:rFonts w:ascii="Times New Roman" w:hAnsi="Times New Roman" w:cs="Times New Roman" w:hint="default"/>
          <w:color w:val="000000"/>
        </w:rPr>
        <w:t>pĭn lián bang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Đồng nguyện vãng Tây Phương.</w:t>
      </w:r>
    </w:p>
    <w:p w:rsidR="00925B0A" w:rsidRDefault="00925B0A">
      <w:pPr>
        <w:ind w:firstLine="432"/>
        <w:rPr>
          <w:rFonts w:eastAsia="DFKai-SB"/>
          <w:b/>
          <w:color w:val="000000"/>
          <w:sz w:val="32"/>
          <w:szCs w:val="32"/>
          <w:lang w:eastAsia="zh-TW"/>
        </w:rPr>
      </w:pPr>
      <w:r>
        <w:rPr>
          <w:rStyle w:val="titletitle1"/>
          <w:rFonts w:eastAsia="DFKai-SB" w:hint="eastAsia"/>
          <w:b w:val="0"/>
          <w:color w:val="000000"/>
          <w:sz w:val="32"/>
          <w:szCs w:val="32"/>
          <w:lang w:eastAsia="zh-TW"/>
        </w:rPr>
        <w:t>同願往西方。</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Tóng yuàn wăng xi fang</w:t>
      </w:r>
    </w:p>
    <w:p w:rsidR="00925B0A" w:rsidRDefault="00925B0A">
      <w:pPr>
        <w:ind w:firstLine="432"/>
        <w:rPr>
          <w:rStyle w:val="pinyin1"/>
          <w:rFonts w:ascii="Times New Roman" w:hAnsi="Times New Roman" w:cs="Times New Roman" w:hint="default"/>
          <w:color w:val="000000"/>
        </w:rPr>
      </w:pPr>
    </w:p>
    <w:p w:rsidR="00925B0A" w:rsidRDefault="00925B0A">
      <w:pPr>
        <w:ind w:firstLine="432"/>
        <w:rPr>
          <w:b/>
          <w:sz w:val="28"/>
          <w:szCs w:val="28"/>
        </w:rPr>
      </w:pPr>
      <w:r>
        <w:rPr>
          <w:b/>
          <w:color w:val="000000"/>
          <w:sz w:val="28"/>
          <w:szCs w:val="28"/>
        </w:rPr>
        <w:t>Nam mô Liên Trì Hội Bồ Tát Ma Ha Tát.</w:t>
      </w:r>
    </w:p>
    <w:p w:rsidR="00925B0A" w:rsidRDefault="00925B0A">
      <w:pPr>
        <w:ind w:firstLine="432"/>
        <w:rPr>
          <w:rFonts w:eastAsia="DFKai-SB"/>
          <w:b/>
          <w:color w:val="000000"/>
          <w:sz w:val="32"/>
          <w:szCs w:val="32"/>
          <w:lang w:eastAsia="zh-TW"/>
        </w:rPr>
      </w:pPr>
      <w:r>
        <w:rPr>
          <w:rStyle w:val="titletitle1"/>
          <w:rFonts w:eastAsia="DFKai-SB" w:hint="eastAsia"/>
          <w:b w:val="0"/>
          <w:color w:val="000000"/>
          <w:sz w:val="32"/>
          <w:szCs w:val="32"/>
          <w:lang w:eastAsia="zh-TW"/>
        </w:rPr>
        <w:t>南無蓮池會菩薩摩訶薩。</w:t>
      </w:r>
    </w:p>
    <w:p w:rsidR="00925B0A" w:rsidRDefault="00925B0A">
      <w:pPr>
        <w:ind w:firstLine="432"/>
        <w:rPr>
          <w:b/>
          <w:color w:val="000000"/>
          <w:sz w:val="28"/>
          <w:szCs w:val="28"/>
        </w:rPr>
      </w:pPr>
      <w:r>
        <w:rPr>
          <w:rStyle w:val="pinyin1"/>
          <w:rFonts w:ascii="Times New Roman" w:hAnsi="Times New Roman" w:cs="Times New Roman" w:hint="default"/>
          <w:color w:val="000000"/>
        </w:rPr>
        <w:t>Nán mó lián chí huì pú sà mó he sà</w:t>
      </w:r>
    </w:p>
    <w:p w:rsidR="00925B0A" w:rsidRDefault="00925B0A">
      <w:pPr>
        <w:ind w:firstLine="432"/>
        <w:rPr>
          <w:color w:val="000000"/>
          <w:sz w:val="28"/>
          <w:szCs w:val="28"/>
        </w:rPr>
      </w:pPr>
    </w:p>
    <w:p w:rsidR="00925B0A" w:rsidRDefault="00925B0A">
      <w:pPr>
        <w:ind w:firstLine="432"/>
        <w:rPr>
          <w:color w:val="000000"/>
          <w:sz w:val="28"/>
          <w:szCs w:val="28"/>
        </w:rPr>
      </w:pPr>
      <w:r>
        <w:rPr>
          <w:color w:val="000000"/>
          <w:sz w:val="28"/>
          <w:szCs w:val="28"/>
        </w:rPr>
        <w:t>(A Di Đà Phật,</w:t>
      </w:r>
    </w:p>
    <w:p w:rsidR="00925B0A" w:rsidRDefault="00925B0A">
      <w:pPr>
        <w:ind w:firstLine="432"/>
        <w:rPr>
          <w:color w:val="000000"/>
          <w:sz w:val="28"/>
          <w:szCs w:val="28"/>
        </w:rPr>
      </w:pPr>
      <w:r>
        <w:rPr>
          <w:color w:val="000000"/>
          <w:sz w:val="28"/>
          <w:szCs w:val="28"/>
        </w:rPr>
        <w:t>Vô thượng y vương,</w:t>
      </w:r>
    </w:p>
    <w:p w:rsidR="00925B0A" w:rsidRDefault="00925B0A">
      <w:pPr>
        <w:ind w:firstLine="432"/>
        <w:rPr>
          <w:color w:val="000000"/>
          <w:sz w:val="28"/>
          <w:szCs w:val="28"/>
        </w:rPr>
      </w:pPr>
      <w:r>
        <w:rPr>
          <w:color w:val="000000"/>
          <w:sz w:val="28"/>
          <w:szCs w:val="28"/>
        </w:rPr>
        <w:t>Tướng vàng vòi vọi phóng hào quang,</w:t>
      </w:r>
    </w:p>
    <w:p w:rsidR="00925B0A" w:rsidRDefault="00925B0A">
      <w:pPr>
        <w:ind w:firstLine="432"/>
        <w:rPr>
          <w:color w:val="000000"/>
          <w:sz w:val="28"/>
          <w:szCs w:val="28"/>
        </w:rPr>
      </w:pPr>
      <w:r>
        <w:rPr>
          <w:color w:val="000000"/>
          <w:sz w:val="28"/>
          <w:szCs w:val="28"/>
        </w:rPr>
        <w:t>Biển khổ thả thuyền từ,</w:t>
      </w:r>
    </w:p>
    <w:p w:rsidR="00925B0A" w:rsidRDefault="00925B0A">
      <w:pPr>
        <w:ind w:firstLine="432"/>
        <w:rPr>
          <w:color w:val="000000"/>
          <w:sz w:val="28"/>
          <w:szCs w:val="28"/>
        </w:rPr>
      </w:pPr>
      <w:r>
        <w:rPr>
          <w:color w:val="000000"/>
          <w:sz w:val="28"/>
          <w:szCs w:val="28"/>
        </w:rPr>
        <w:t>Chín phẩm liên bang,</w:t>
      </w:r>
    </w:p>
    <w:p w:rsidR="00925B0A" w:rsidRDefault="00925B0A">
      <w:pPr>
        <w:ind w:firstLine="432"/>
        <w:rPr>
          <w:color w:val="000000"/>
          <w:sz w:val="28"/>
          <w:szCs w:val="28"/>
        </w:rPr>
      </w:pPr>
      <w:r>
        <w:rPr>
          <w:color w:val="000000"/>
          <w:sz w:val="28"/>
          <w:szCs w:val="28"/>
        </w:rPr>
        <w:t>Đồng nguyện về Tây Phương)</w:t>
      </w:r>
    </w:p>
    <w:p w:rsidR="00925B0A" w:rsidRDefault="00925B0A">
      <w:pPr>
        <w:rPr>
          <w:color w:val="000000"/>
          <w:sz w:val="28"/>
          <w:szCs w:val="28"/>
        </w:rPr>
      </w:pPr>
    </w:p>
    <w:p w:rsidR="00925B0A" w:rsidRDefault="00925B0A">
      <w:pPr>
        <w:ind w:firstLine="432"/>
        <w:rPr>
          <w:i/>
          <w:color w:val="000000"/>
          <w:sz w:val="28"/>
          <w:szCs w:val="28"/>
        </w:rPr>
      </w:pPr>
      <w:r>
        <w:rPr>
          <w:i/>
          <w:color w:val="000000"/>
          <w:sz w:val="28"/>
          <w:szCs w:val="28"/>
        </w:rPr>
        <w:t>Đệ Nhị Thời Phật sự hoàn mãn, đại chúng rời khỏi chỗ ngồi.</w:t>
      </w:r>
    </w:p>
    <w:p w:rsidR="00925B0A" w:rsidRDefault="00925B0A">
      <w:pPr>
        <w:rPr>
          <w:i/>
          <w:color w:val="000000"/>
          <w:sz w:val="28"/>
          <w:szCs w:val="28"/>
        </w:rPr>
      </w:pPr>
    </w:p>
    <w:p w:rsidR="00925B0A" w:rsidRDefault="00925B0A">
      <w:pPr>
        <w:rPr>
          <w:i/>
          <w:color w:val="000000"/>
          <w:sz w:val="28"/>
          <w:szCs w:val="28"/>
        </w:rPr>
      </w:pPr>
    </w:p>
    <w:p w:rsidR="00925B0A" w:rsidRDefault="00925B0A">
      <w:pPr>
        <w:jc w:val="center"/>
        <w:rPr>
          <w:b/>
          <w:color w:val="000000"/>
          <w:sz w:val="28"/>
          <w:szCs w:val="28"/>
        </w:rPr>
      </w:pPr>
      <w:r>
        <w:rPr>
          <w:b/>
          <w:color w:val="000000"/>
          <w:sz w:val="28"/>
          <w:szCs w:val="28"/>
        </w:rPr>
        <w:t>ĐỆ TAM THỜI</w:t>
      </w:r>
    </w:p>
    <w:p w:rsidR="00925B0A" w:rsidRDefault="00925B0A">
      <w:pPr>
        <w:jc w:val="center"/>
        <w:rPr>
          <w:b/>
          <w:color w:val="000000"/>
          <w:sz w:val="28"/>
          <w:szCs w:val="28"/>
        </w:rPr>
      </w:pPr>
      <w:r>
        <w:rPr>
          <w:rFonts w:eastAsia="DFKai-SB" w:hint="eastAsia"/>
          <w:color w:val="000000"/>
          <w:sz w:val="32"/>
          <w:szCs w:val="32"/>
        </w:rPr>
        <w:t>第三時</w:t>
      </w:r>
    </w:p>
    <w:p w:rsidR="00925B0A" w:rsidRDefault="00925B0A">
      <w:pPr>
        <w:jc w:val="center"/>
        <w:rPr>
          <w:b/>
          <w:color w:val="000000"/>
          <w:sz w:val="28"/>
          <w:szCs w:val="28"/>
        </w:rPr>
      </w:pPr>
    </w:p>
    <w:p w:rsidR="00925B0A" w:rsidRDefault="00925B0A">
      <w:pPr>
        <w:rPr>
          <w:b/>
          <w:color w:val="000000"/>
          <w:sz w:val="28"/>
          <w:szCs w:val="28"/>
        </w:rPr>
      </w:pPr>
      <w:r>
        <w:rPr>
          <w:b/>
          <w:color w:val="000000"/>
          <w:sz w:val="28"/>
          <w:szCs w:val="28"/>
        </w:rPr>
        <w:t>1. Tụng kinh Di Đà</w:t>
      </w:r>
    </w:p>
    <w:p w:rsidR="00925B0A" w:rsidRDefault="00925B0A">
      <w:pPr>
        <w:ind w:firstLine="432"/>
        <w:rPr>
          <w:b/>
          <w:color w:val="000000"/>
          <w:sz w:val="28"/>
          <w:szCs w:val="28"/>
        </w:rPr>
      </w:pPr>
    </w:p>
    <w:p w:rsidR="00925B0A" w:rsidRDefault="00925B0A">
      <w:pPr>
        <w:ind w:firstLine="432"/>
        <w:rPr>
          <w:color w:val="000000"/>
          <w:sz w:val="28"/>
          <w:szCs w:val="28"/>
        </w:rPr>
      </w:pPr>
      <w:r>
        <w:rPr>
          <w:b/>
          <w:color w:val="000000"/>
          <w:sz w:val="28"/>
          <w:szCs w:val="28"/>
        </w:rPr>
        <w:t xml:space="preserve">Nam mô Liên Trì Hải Hội Phật Bồ Tát </w:t>
      </w:r>
      <w:r>
        <w:rPr>
          <w:color w:val="000000"/>
          <w:sz w:val="28"/>
          <w:szCs w:val="28"/>
        </w:rPr>
        <w:t>(3 lần)</w:t>
      </w:r>
    </w:p>
    <w:p w:rsidR="00925B0A" w:rsidRDefault="00925B0A">
      <w:pPr>
        <w:ind w:firstLine="432"/>
        <w:rPr>
          <w:color w:val="000000"/>
          <w:sz w:val="28"/>
          <w:szCs w:val="28"/>
        </w:rPr>
      </w:pPr>
      <w:r>
        <w:rPr>
          <w:b/>
          <w:color w:val="000000"/>
          <w:sz w:val="28"/>
          <w:szCs w:val="28"/>
        </w:rPr>
        <w:t>Phật thuyết A Di Đà kinh</w:t>
      </w:r>
      <w:r>
        <w:rPr>
          <w:color w:val="000000"/>
          <w:sz w:val="28"/>
          <w:szCs w:val="28"/>
        </w:rPr>
        <w:t xml:space="preserve"> (như trên)</w:t>
      </w:r>
    </w:p>
    <w:p w:rsidR="00925B0A" w:rsidRDefault="00925B0A">
      <w:pPr>
        <w:rPr>
          <w:color w:val="000000"/>
          <w:sz w:val="28"/>
          <w:szCs w:val="28"/>
        </w:rPr>
      </w:pPr>
    </w:p>
    <w:p w:rsidR="00925B0A" w:rsidRDefault="00925B0A">
      <w:pPr>
        <w:rPr>
          <w:color w:val="000000"/>
          <w:sz w:val="28"/>
          <w:szCs w:val="28"/>
        </w:rPr>
      </w:pPr>
      <w:r>
        <w:rPr>
          <w:b/>
          <w:color w:val="000000"/>
          <w:sz w:val="28"/>
          <w:szCs w:val="28"/>
        </w:rPr>
        <w:t xml:space="preserve">2. Tụng chú vãng sanh </w:t>
      </w:r>
      <w:r>
        <w:rPr>
          <w:color w:val="000000"/>
          <w:sz w:val="28"/>
          <w:szCs w:val="28"/>
        </w:rPr>
        <w:t>(như phần trên)</w:t>
      </w:r>
    </w:p>
    <w:p w:rsidR="00925B0A" w:rsidRDefault="00925B0A">
      <w:pPr>
        <w:rPr>
          <w:b/>
          <w:color w:val="000000"/>
          <w:sz w:val="28"/>
          <w:szCs w:val="28"/>
        </w:rPr>
      </w:pPr>
    </w:p>
    <w:p w:rsidR="00925B0A" w:rsidRDefault="00925B0A">
      <w:pPr>
        <w:ind w:firstLine="432"/>
        <w:rPr>
          <w:i/>
          <w:color w:val="000000"/>
          <w:sz w:val="28"/>
          <w:szCs w:val="28"/>
        </w:rPr>
      </w:pPr>
      <w:r>
        <w:rPr>
          <w:i/>
          <w:color w:val="000000"/>
          <w:sz w:val="28"/>
          <w:szCs w:val="28"/>
        </w:rPr>
        <w:t>Xướng ba lần:</w:t>
      </w:r>
    </w:p>
    <w:p w:rsidR="00925B0A" w:rsidRDefault="00925B0A">
      <w:pPr>
        <w:rPr>
          <w:i/>
          <w:color w:val="000000"/>
          <w:sz w:val="28"/>
          <w:szCs w:val="28"/>
        </w:rPr>
      </w:pPr>
    </w:p>
    <w:p w:rsidR="00925B0A" w:rsidRDefault="00925B0A">
      <w:pPr>
        <w:ind w:firstLine="432"/>
        <w:rPr>
          <w:b/>
          <w:color w:val="000000"/>
          <w:sz w:val="28"/>
          <w:szCs w:val="28"/>
        </w:rPr>
      </w:pPr>
      <w:r>
        <w:rPr>
          <w:b/>
          <w:color w:val="000000"/>
          <w:sz w:val="28"/>
          <w:szCs w:val="28"/>
        </w:rPr>
        <w:t>Nam mô Liên Trì Hội Bồ Tát Ma Ha Tát.</w:t>
      </w:r>
    </w:p>
    <w:p w:rsidR="00925B0A" w:rsidRDefault="00925B0A">
      <w:pPr>
        <w:ind w:firstLine="432"/>
        <w:rPr>
          <w:rFonts w:eastAsia="DFKai-SB"/>
          <w:b/>
          <w:color w:val="000000"/>
          <w:sz w:val="32"/>
          <w:szCs w:val="32"/>
          <w:lang w:eastAsia="zh-TW"/>
        </w:rPr>
      </w:pPr>
      <w:r>
        <w:rPr>
          <w:rStyle w:val="titletitle1"/>
          <w:rFonts w:eastAsia="DFKai-SB" w:hint="eastAsia"/>
          <w:b w:val="0"/>
          <w:color w:val="000000"/>
          <w:sz w:val="32"/>
          <w:szCs w:val="32"/>
          <w:lang w:eastAsia="zh-TW"/>
        </w:rPr>
        <w:t>南無蓮池會菩薩摩訶薩。</w:t>
      </w:r>
    </w:p>
    <w:p w:rsidR="00925B0A" w:rsidRDefault="00925B0A">
      <w:pPr>
        <w:ind w:firstLine="432"/>
        <w:rPr>
          <w:b/>
          <w:color w:val="000000"/>
          <w:sz w:val="28"/>
          <w:szCs w:val="28"/>
        </w:rPr>
      </w:pPr>
      <w:r>
        <w:rPr>
          <w:rStyle w:val="pinyin1"/>
          <w:rFonts w:ascii="Times New Roman" w:hAnsi="Times New Roman" w:cs="Times New Roman" w:hint="default"/>
          <w:color w:val="000000"/>
        </w:rPr>
        <w:t>Nán mó lián chí huì pú sà mó he sà</w:t>
      </w:r>
    </w:p>
    <w:p w:rsidR="00925B0A" w:rsidRDefault="00925B0A">
      <w:pPr>
        <w:rPr>
          <w:b/>
          <w:color w:val="000000"/>
          <w:sz w:val="28"/>
          <w:szCs w:val="28"/>
        </w:rPr>
      </w:pPr>
    </w:p>
    <w:p w:rsidR="00925B0A" w:rsidRDefault="00925B0A">
      <w:pPr>
        <w:rPr>
          <w:b/>
          <w:color w:val="000000"/>
          <w:sz w:val="28"/>
          <w:szCs w:val="28"/>
        </w:rPr>
      </w:pPr>
      <w:r>
        <w:rPr>
          <w:b/>
          <w:color w:val="000000"/>
          <w:sz w:val="28"/>
          <w:szCs w:val="28"/>
        </w:rPr>
        <w:t>3. Khai Thị</w:t>
      </w:r>
    </w:p>
    <w:p w:rsidR="00925B0A" w:rsidRDefault="00925B0A">
      <w:pPr>
        <w:rPr>
          <w:b/>
          <w:color w:val="000000"/>
          <w:sz w:val="28"/>
          <w:szCs w:val="28"/>
        </w:rPr>
      </w:pPr>
    </w:p>
    <w:p w:rsidR="00925B0A" w:rsidRDefault="00925B0A">
      <w:pPr>
        <w:ind w:firstLine="432"/>
        <w:rPr>
          <w:i/>
          <w:color w:val="000000"/>
          <w:sz w:val="28"/>
          <w:szCs w:val="28"/>
        </w:rPr>
      </w:pPr>
      <w:r>
        <w:rPr>
          <w:i/>
          <w:color w:val="000000"/>
          <w:sz w:val="28"/>
          <w:szCs w:val="28"/>
        </w:rPr>
        <w:t>Xướng xong, Sư vỗ xích, bạch:</w:t>
      </w:r>
    </w:p>
    <w:p w:rsidR="00925B0A" w:rsidRDefault="00925B0A">
      <w:pPr>
        <w:ind w:firstLine="432"/>
        <w:rPr>
          <w:b/>
          <w:color w:val="000000"/>
          <w:sz w:val="28"/>
          <w:szCs w:val="28"/>
        </w:rPr>
      </w:pPr>
    </w:p>
    <w:p w:rsidR="00925B0A" w:rsidRDefault="00925B0A">
      <w:pPr>
        <w:ind w:firstLine="432"/>
        <w:rPr>
          <w:b/>
          <w:color w:val="000000"/>
          <w:sz w:val="28"/>
          <w:szCs w:val="28"/>
        </w:rPr>
      </w:pPr>
      <w:r>
        <w:rPr>
          <w:b/>
          <w:color w:val="000000"/>
          <w:sz w:val="28"/>
          <w:szCs w:val="28"/>
        </w:rPr>
        <w:t>Thập vạn dư trình bất cách trần,</w:t>
      </w:r>
    </w:p>
    <w:p w:rsidR="00925B0A" w:rsidRDefault="00925B0A">
      <w:pPr>
        <w:ind w:firstLine="432"/>
        <w:rPr>
          <w:b/>
          <w:color w:val="000000"/>
          <w:sz w:val="28"/>
          <w:szCs w:val="28"/>
        </w:rPr>
      </w:pPr>
      <w:r>
        <w:rPr>
          <w:rStyle w:val="titletitle1"/>
          <w:rFonts w:eastAsia="DFKai-SB" w:hint="eastAsia"/>
          <w:b w:val="0"/>
          <w:color w:val="000000"/>
          <w:sz w:val="32"/>
          <w:szCs w:val="32"/>
          <w:lang w:eastAsia="zh-TW"/>
        </w:rPr>
        <w:t>十萬餘程不隔塵</w:t>
      </w:r>
      <w:r>
        <w:rPr>
          <w:rStyle w:val="titletitle1"/>
          <w:rFonts w:eastAsia="MS Mincho" w:hint="eastAsia"/>
          <w:color w:val="000000"/>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Shí wàn yú chéng bù gé chén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Hưu tương mê ngộ tự sơ thân,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休將迷悟自疏親。</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Xiu jiang mí wù zì shu qin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Sát-na niệm tận hằng sa Phật,</w:t>
      </w:r>
    </w:p>
    <w:p w:rsidR="00925B0A" w:rsidRDefault="00925B0A">
      <w:pPr>
        <w:ind w:firstLine="432"/>
        <w:rPr>
          <w:rStyle w:val="titletitle1"/>
          <w:rFonts w:eastAsia="PMingLiU"/>
          <w:lang w:eastAsia="zh-TW"/>
        </w:rPr>
      </w:pPr>
      <w:r>
        <w:rPr>
          <w:rStyle w:val="titletitle1"/>
          <w:rFonts w:eastAsia="DFKai-SB" w:hint="eastAsia"/>
          <w:b w:val="0"/>
          <w:color w:val="000000"/>
          <w:sz w:val="32"/>
          <w:szCs w:val="32"/>
          <w:lang w:eastAsia="zh-TW"/>
        </w:rPr>
        <w:t>剎那念盡恆沙佛</w:t>
      </w:r>
      <w:r>
        <w:rPr>
          <w:rStyle w:val="titletitle1"/>
          <w:rFonts w:eastAsia="PMingLiU" w:hint="eastAsia"/>
          <w:color w:val="000000"/>
          <w:lang w:eastAsia="zh-TW"/>
        </w:rPr>
        <w:t>。</w:t>
      </w:r>
    </w:p>
    <w:p w:rsidR="00925B0A" w:rsidRDefault="00925B0A">
      <w:pPr>
        <w:ind w:firstLine="432"/>
        <w:rPr>
          <w:rStyle w:val="titletitle1"/>
          <w:rFonts w:eastAsia="PMingLiU"/>
          <w:color w:val="000000"/>
          <w:lang w:eastAsia="zh-TW"/>
        </w:rPr>
      </w:pPr>
      <w:r>
        <w:rPr>
          <w:rStyle w:val="pinyin1"/>
          <w:rFonts w:ascii="Times New Roman" w:hAnsi="Times New Roman" w:cs="Times New Roman" w:hint="default"/>
          <w:color w:val="000000"/>
        </w:rPr>
        <w:t>Chà nă niàn jìn héng sha fó,</w:t>
      </w:r>
    </w:p>
    <w:p w:rsidR="00925B0A" w:rsidRDefault="00925B0A">
      <w:pPr>
        <w:rPr>
          <w:sz w:val="28"/>
          <w:szCs w:val="28"/>
        </w:rPr>
      </w:pPr>
    </w:p>
    <w:p w:rsidR="00925B0A" w:rsidRDefault="00925B0A">
      <w:pPr>
        <w:ind w:firstLine="432"/>
        <w:rPr>
          <w:color w:val="000000"/>
          <w:sz w:val="28"/>
          <w:szCs w:val="28"/>
        </w:rPr>
      </w:pPr>
      <w:r>
        <w:rPr>
          <w:b/>
          <w:color w:val="000000"/>
          <w:sz w:val="28"/>
          <w:szCs w:val="28"/>
        </w:rPr>
        <w:t>Tiện thị liên hoa quốc lý nhân.</w:t>
      </w:r>
    </w:p>
    <w:p w:rsidR="00925B0A" w:rsidRDefault="00925B0A">
      <w:pPr>
        <w:ind w:firstLine="432"/>
        <w:rPr>
          <w:rStyle w:val="titletitle1"/>
          <w:rFonts w:eastAsia="DFKai-SB"/>
          <w:b w:val="0"/>
          <w:sz w:val="32"/>
          <w:szCs w:val="32"/>
          <w:lang w:eastAsia="zh-TW"/>
        </w:rPr>
      </w:pPr>
      <w:r>
        <w:rPr>
          <w:rStyle w:val="titletitle1"/>
          <w:rFonts w:eastAsia="DFKai-SB" w:hint="eastAsia"/>
          <w:b w:val="0"/>
          <w:color w:val="000000"/>
          <w:sz w:val="32"/>
          <w:szCs w:val="32"/>
          <w:lang w:eastAsia="zh-TW"/>
        </w:rPr>
        <w:t>便是蓮華國裡人。</w:t>
      </w:r>
    </w:p>
    <w:p w:rsidR="00925B0A" w:rsidRDefault="00925B0A">
      <w:pPr>
        <w:ind w:firstLine="432"/>
        <w:rPr>
          <w:rStyle w:val="titletitle1"/>
          <w:rFonts w:eastAsia="PMingLiU"/>
          <w:color w:val="000000"/>
          <w:lang w:eastAsia="zh-TW"/>
        </w:rPr>
      </w:pPr>
      <w:r>
        <w:rPr>
          <w:rStyle w:val="pinyin1"/>
          <w:rFonts w:ascii="Times New Roman" w:hAnsi="Times New Roman" w:cs="Times New Roman" w:hint="default"/>
          <w:color w:val="000000"/>
        </w:rPr>
        <w:t>Biàn shì lián huá guó lĭ rén.</w:t>
      </w:r>
    </w:p>
    <w:p w:rsidR="00925B0A" w:rsidRDefault="00925B0A">
      <w:pPr>
        <w:ind w:firstLine="432"/>
        <w:rPr>
          <w:sz w:val="28"/>
          <w:szCs w:val="28"/>
        </w:rPr>
      </w:pPr>
    </w:p>
    <w:p w:rsidR="00925B0A" w:rsidRDefault="00925B0A">
      <w:pPr>
        <w:ind w:firstLine="432"/>
        <w:rPr>
          <w:b/>
          <w:color w:val="000000"/>
          <w:sz w:val="28"/>
          <w:szCs w:val="28"/>
        </w:rPr>
      </w:pPr>
      <w:r>
        <w:rPr>
          <w:b/>
          <w:color w:val="000000"/>
          <w:sz w:val="28"/>
          <w:szCs w:val="28"/>
        </w:rPr>
        <w:t>Hiệp trần bối giác, tài kinh cức ư thất bảo viên lâm.</w:t>
      </w:r>
    </w:p>
    <w:p w:rsidR="00925B0A" w:rsidRDefault="00925B0A">
      <w:pPr>
        <w:ind w:firstLine="432"/>
        <w:rPr>
          <w:rStyle w:val="titletitle1"/>
          <w:rFonts w:eastAsia="DFKai-SB"/>
          <w:sz w:val="28"/>
          <w:szCs w:val="28"/>
          <w:lang w:eastAsia="zh-TW"/>
        </w:rPr>
      </w:pPr>
      <w:r>
        <w:rPr>
          <w:rStyle w:val="titletitle1"/>
          <w:rFonts w:eastAsia="DFKai-SB" w:hint="eastAsia"/>
          <w:b w:val="0"/>
          <w:color w:val="000000"/>
          <w:sz w:val="28"/>
          <w:szCs w:val="28"/>
          <w:lang w:eastAsia="zh-TW"/>
        </w:rPr>
        <w:t>合塵背覺。栽荊棘於七寶園林。</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Hé chén bèi jué, zai jing jí yú qi băo yuán lín</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lang w:eastAsia="zh-TW"/>
        </w:rPr>
        <w:t>Xả vọng quy chân, liệt châu võng ư tứ sanh môn hộ.</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捨妄歸真。列珠網於四生門戶。</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Shĕ wàng gui zhen, liè chú wăng yú sì sheng mén hù</w:t>
      </w:r>
    </w:p>
    <w:p w:rsidR="00925B0A" w:rsidRDefault="00925B0A">
      <w:pPr>
        <w:ind w:firstLine="432"/>
        <w:rPr>
          <w:rStyle w:val="titletitle1"/>
          <w:rFonts w:eastAsia="Batang"/>
          <w:lang w:eastAsia="zh-TW"/>
        </w:rPr>
      </w:pPr>
    </w:p>
    <w:p w:rsidR="00925B0A" w:rsidRDefault="00925B0A">
      <w:pPr>
        <w:ind w:firstLine="432"/>
        <w:rPr>
          <w:sz w:val="28"/>
          <w:szCs w:val="28"/>
        </w:rPr>
      </w:pPr>
      <w:r>
        <w:rPr>
          <w:b/>
          <w:color w:val="000000"/>
          <w:sz w:val="28"/>
          <w:szCs w:val="28"/>
          <w:lang w:eastAsia="zh-TW"/>
        </w:rPr>
        <w:t>Tung hoành vạn pháp, viên khỏa nhất tâm.</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縱橫萬法。圓裹一心。</w:t>
      </w:r>
    </w:p>
    <w:p w:rsidR="00925B0A" w:rsidRDefault="00925B0A">
      <w:pPr>
        <w:ind w:firstLine="432"/>
        <w:rPr>
          <w:rStyle w:val="titletitle1"/>
          <w:rFonts w:eastAsia="MS Mincho"/>
          <w:color w:val="000000"/>
        </w:rPr>
      </w:pPr>
      <w:r>
        <w:rPr>
          <w:rStyle w:val="pinyin1"/>
          <w:rFonts w:ascii="Times New Roman" w:hAnsi="Times New Roman" w:cs="Times New Roman" w:hint="default"/>
          <w:color w:val="000000"/>
        </w:rPr>
        <w:t>Zòng héng wàn fă, yuán guǒ yi xin</w:t>
      </w:r>
    </w:p>
    <w:p w:rsidR="00925B0A" w:rsidRDefault="00925B0A">
      <w:pPr>
        <w:ind w:firstLine="432"/>
        <w:rPr>
          <w:rStyle w:val="titletitle1"/>
          <w:rFonts w:eastAsia="MS Mincho"/>
          <w:color w:val="000000"/>
        </w:rPr>
      </w:pPr>
    </w:p>
    <w:p w:rsidR="00925B0A" w:rsidRDefault="00925B0A">
      <w:pPr>
        <w:ind w:firstLine="432"/>
        <w:rPr>
          <w:sz w:val="28"/>
          <w:szCs w:val="28"/>
        </w:rPr>
      </w:pPr>
      <w:r>
        <w:rPr>
          <w:b/>
          <w:color w:val="000000"/>
          <w:sz w:val="28"/>
          <w:szCs w:val="28"/>
        </w:rPr>
        <w:t>Phi tư lượng xứ, A Di Đà Phật. Tọa đoạn lục căn, vô tạo tác thời.</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非思量處。阿彌陀佛。坐斷六根。無造作時。</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Fei si liàng chŭ, a mí tuó fó, zuò duàn liù gen, wú zào zuò shí</w:t>
      </w:r>
    </w:p>
    <w:p w:rsidR="00925B0A" w:rsidRDefault="00925B0A">
      <w:pPr>
        <w:ind w:firstLine="432"/>
        <w:rPr>
          <w:rStyle w:val="titletitle1"/>
          <w:rFonts w:eastAsia="MS Mincho"/>
        </w:rPr>
      </w:pPr>
    </w:p>
    <w:p w:rsidR="00925B0A" w:rsidRDefault="00925B0A">
      <w:pPr>
        <w:ind w:firstLine="432"/>
        <w:rPr>
          <w:rStyle w:val="titletitle1"/>
          <w:rFonts w:eastAsia="MS Mincho"/>
          <w:color w:val="000000"/>
          <w:lang w:eastAsia="zh-TW"/>
        </w:rPr>
      </w:pPr>
      <w:r>
        <w:rPr>
          <w:b/>
          <w:color w:val="000000"/>
          <w:sz w:val="28"/>
          <w:szCs w:val="28"/>
          <w:lang w:eastAsia="zh-TW"/>
        </w:rPr>
        <w:t xml:space="preserve">Thanh Thái cố hương, hoành thôn bát cực. </w:t>
      </w:r>
      <w:r>
        <w:rPr>
          <w:b/>
          <w:color w:val="000000"/>
          <w:sz w:val="28"/>
          <w:szCs w:val="28"/>
        </w:rPr>
        <w:t>Phá quần hôn như cảo nhật lệ thiên, liệu chúng bệnh như Thiện Kiến thần dược.</w:t>
      </w:r>
    </w:p>
    <w:p w:rsidR="00925B0A" w:rsidRDefault="00925B0A">
      <w:pPr>
        <w:ind w:firstLine="432"/>
        <w:rPr>
          <w:rStyle w:val="titletitle1"/>
          <w:rFonts w:eastAsia="DFKai-SB"/>
          <w:b w:val="0"/>
          <w:color w:val="000000"/>
          <w:sz w:val="32"/>
          <w:szCs w:val="32"/>
          <w:lang w:eastAsia="zh-TW"/>
        </w:rPr>
      </w:pPr>
      <w:r>
        <w:rPr>
          <w:rStyle w:val="titletitle1"/>
          <w:rFonts w:eastAsia="DFKai-SB" w:hint="eastAsia"/>
          <w:b w:val="0"/>
          <w:color w:val="000000"/>
          <w:sz w:val="32"/>
          <w:szCs w:val="32"/>
          <w:lang w:eastAsia="zh-TW"/>
        </w:rPr>
        <w:t>清泰故鄉。橫吞八極。破群昏如杲日麗天。療眾病如善見神藥。</w:t>
      </w:r>
    </w:p>
    <w:p w:rsidR="00925B0A" w:rsidRDefault="00925B0A">
      <w:pPr>
        <w:ind w:firstLine="432"/>
        <w:rPr>
          <w:rStyle w:val="titletitle1"/>
          <w:rFonts w:eastAsia="DFKai-SB"/>
          <w:b w:val="0"/>
          <w:color w:val="000000"/>
          <w:sz w:val="32"/>
          <w:szCs w:val="32"/>
          <w:lang w:eastAsia="zh-TW"/>
        </w:rPr>
      </w:pPr>
      <w:r>
        <w:rPr>
          <w:rStyle w:val="pinyin1"/>
          <w:rFonts w:ascii="Times New Roman" w:hAnsi="Times New Roman" w:cs="Times New Roman" w:hint="default"/>
          <w:color w:val="000000"/>
          <w:lang w:eastAsia="zh-TW"/>
        </w:rPr>
        <w:t>Qing tài gù xiang, héng tun ba jí, pò qún hun rú găo rì lì tian, liáo zhòng bìng rú shàn jiàn shén yào.</w:t>
      </w:r>
    </w:p>
    <w:p w:rsidR="00925B0A" w:rsidRDefault="00925B0A">
      <w:pPr>
        <w:ind w:firstLine="432"/>
        <w:rPr>
          <w:rStyle w:val="titletitle1"/>
          <w:rFonts w:eastAsia="PMingLiU"/>
          <w:color w:val="000000"/>
          <w:lang w:eastAsia="zh-TW"/>
        </w:rPr>
      </w:pPr>
    </w:p>
    <w:p w:rsidR="00925B0A" w:rsidRDefault="00925B0A">
      <w:pPr>
        <w:ind w:firstLine="432"/>
        <w:rPr>
          <w:sz w:val="28"/>
          <w:szCs w:val="28"/>
        </w:rPr>
      </w:pPr>
      <w:r>
        <w:rPr>
          <w:b/>
          <w:color w:val="000000"/>
          <w:sz w:val="28"/>
          <w:szCs w:val="28"/>
          <w:lang w:eastAsia="zh-TW"/>
        </w:rPr>
        <w:t>Sở dĩ vân: “Nhất xưng A Di Đà Phật danh hiệu, năng diệt bát vạn ức kiếp sanh tử chúng khổ”.</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所以云。一稱阿彌陀佛名號。能滅八萬億劫生死眾苦。</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Suǒ yĭ yún, yi cheng a mí tuó fó míng hào, néng miè ba wàn yì jié sheng sĭ zhòng kŭ,</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lang w:eastAsia="zh-TW"/>
        </w:rPr>
        <w:t>Lợi ích như thị, khởi thí dụ ngôn thuyết chi khả cập hồ?</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利益如是。豈譬喻言說之可及乎。</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Lì yì rú shì, qĭ pì yù yán shuo zhi kĕ jí hu</w:t>
      </w:r>
    </w:p>
    <w:p w:rsidR="00925B0A" w:rsidRDefault="00925B0A">
      <w:pPr>
        <w:ind w:firstLine="432"/>
        <w:rPr>
          <w:rStyle w:val="titletitle1"/>
          <w:rFonts w:eastAsia="PMingLiU"/>
          <w:lang w:eastAsia="zh-TW"/>
        </w:rPr>
      </w:pPr>
    </w:p>
    <w:p w:rsidR="00925B0A" w:rsidRDefault="00925B0A">
      <w:pPr>
        <w:ind w:firstLine="432"/>
        <w:rPr>
          <w:sz w:val="28"/>
          <w:szCs w:val="28"/>
        </w:rPr>
      </w:pPr>
      <w:r>
        <w:rPr>
          <w:b/>
          <w:color w:val="000000"/>
          <w:sz w:val="28"/>
          <w:szCs w:val="28"/>
          <w:lang w:eastAsia="zh-TW"/>
        </w:rPr>
        <w:t xml:space="preserve">Chỉ như tức kim Hệ Niệm, đệ tam thời Phật sự. </w:t>
      </w:r>
      <w:r>
        <w:rPr>
          <w:b/>
          <w:color w:val="000000"/>
          <w:sz w:val="28"/>
          <w:szCs w:val="28"/>
        </w:rPr>
        <w:t>Thả đạo: Hiện tiền chúng đẳng, đồng thanh tương ứng nhất cú, như hà chỉ trần?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只如即今繫念。第三時佛事。且道。現前眾等。同聲相應一句。如何指陳。</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Zhi rú jí jin xì niàn, dì san shí fó shì, qiĕ dào, xiàn qián zhòng dĕng, tóng sheng xiang yìng yi jù, rú hé zhĭ chén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Nhất tùng Phật hướng thiệt căn niệm,</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一從佛向舌根念。</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Yi cóng fó xiàng shé gen niàn,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Bất giác hoa tùy túc để sanh.</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不覺華隨足底生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Bù jué huá suí zú dĭ sheng</w:t>
      </w:r>
    </w:p>
    <w:p w:rsidR="00925B0A" w:rsidRDefault="00925B0A">
      <w:pPr>
        <w:ind w:firstLine="432"/>
        <w:rPr>
          <w:b/>
          <w:sz w:val="28"/>
          <w:szCs w:val="28"/>
          <w:lang w:eastAsia="zh-TW"/>
        </w:rPr>
      </w:pPr>
    </w:p>
    <w:p w:rsidR="00925B0A" w:rsidRDefault="00925B0A">
      <w:pPr>
        <w:ind w:firstLine="432"/>
        <w:rPr>
          <w:color w:val="000000"/>
          <w:sz w:val="28"/>
          <w:szCs w:val="28"/>
        </w:rPr>
      </w:pPr>
      <w:r>
        <w:rPr>
          <w:color w:val="000000"/>
          <w:sz w:val="28"/>
          <w:szCs w:val="28"/>
        </w:rPr>
        <w:t>(Đường xa mười vạn cõi,</w:t>
      </w:r>
    </w:p>
    <w:p w:rsidR="00925B0A" w:rsidRDefault="00925B0A">
      <w:pPr>
        <w:ind w:firstLine="432"/>
        <w:rPr>
          <w:color w:val="000000"/>
          <w:sz w:val="28"/>
          <w:szCs w:val="28"/>
        </w:rPr>
      </w:pPr>
      <w:r>
        <w:rPr>
          <w:color w:val="000000"/>
          <w:sz w:val="28"/>
          <w:szCs w:val="28"/>
        </w:rPr>
        <w:t>Chẳng hề cách mảy trần,</w:t>
      </w:r>
    </w:p>
    <w:p w:rsidR="00925B0A" w:rsidRDefault="00925B0A">
      <w:pPr>
        <w:ind w:firstLine="432"/>
        <w:rPr>
          <w:color w:val="000000"/>
          <w:sz w:val="28"/>
          <w:szCs w:val="28"/>
        </w:rPr>
      </w:pPr>
      <w:r>
        <w:rPr>
          <w:color w:val="000000"/>
          <w:sz w:val="28"/>
          <w:szCs w:val="28"/>
        </w:rPr>
        <w:t>Thôi đừng đem mê ngộ,</w:t>
      </w:r>
    </w:p>
    <w:p w:rsidR="00925B0A" w:rsidRDefault="00925B0A">
      <w:pPr>
        <w:ind w:firstLine="432"/>
        <w:rPr>
          <w:color w:val="000000"/>
          <w:sz w:val="28"/>
          <w:szCs w:val="28"/>
        </w:rPr>
      </w:pPr>
      <w:r>
        <w:rPr>
          <w:color w:val="000000"/>
          <w:sz w:val="28"/>
          <w:szCs w:val="28"/>
        </w:rPr>
        <w:t>Để tính kể sơ thân,</w:t>
      </w:r>
    </w:p>
    <w:p w:rsidR="00925B0A" w:rsidRDefault="00925B0A">
      <w:pPr>
        <w:ind w:firstLine="432"/>
        <w:rPr>
          <w:color w:val="000000"/>
          <w:sz w:val="28"/>
          <w:szCs w:val="28"/>
        </w:rPr>
      </w:pPr>
      <w:r>
        <w:rPr>
          <w:color w:val="000000"/>
          <w:sz w:val="28"/>
          <w:szCs w:val="28"/>
        </w:rPr>
        <w:t>Sát na niệm chư Phật,</w:t>
      </w:r>
    </w:p>
    <w:p w:rsidR="00925B0A" w:rsidRDefault="00925B0A">
      <w:pPr>
        <w:ind w:firstLine="432"/>
        <w:rPr>
          <w:color w:val="000000"/>
          <w:sz w:val="28"/>
          <w:szCs w:val="28"/>
        </w:rPr>
      </w:pPr>
      <w:r>
        <w:rPr>
          <w:color w:val="000000"/>
          <w:sz w:val="28"/>
          <w:szCs w:val="28"/>
        </w:rPr>
        <w:t>Số nhiều đến Hằng sa.</w:t>
      </w:r>
    </w:p>
    <w:p w:rsidR="00925B0A" w:rsidRDefault="00925B0A">
      <w:pPr>
        <w:ind w:firstLine="432"/>
        <w:rPr>
          <w:color w:val="000000"/>
          <w:sz w:val="28"/>
          <w:szCs w:val="28"/>
        </w:rPr>
      </w:pPr>
      <w:r>
        <w:rPr>
          <w:color w:val="000000"/>
          <w:sz w:val="28"/>
          <w:szCs w:val="28"/>
        </w:rPr>
        <w:t>Liền thành người đã ở</w:t>
      </w:r>
    </w:p>
    <w:p w:rsidR="00925B0A" w:rsidRDefault="00925B0A">
      <w:pPr>
        <w:ind w:firstLine="432"/>
        <w:rPr>
          <w:color w:val="000000"/>
          <w:sz w:val="28"/>
          <w:szCs w:val="28"/>
        </w:rPr>
      </w:pPr>
      <w:r>
        <w:rPr>
          <w:color w:val="000000"/>
          <w:sz w:val="28"/>
          <w:szCs w:val="28"/>
        </w:rPr>
        <w:t>Trong cõi nước hoa sen.</w:t>
      </w:r>
    </w:p>
    <w:p w:rsidR="00925B0A" w:rsidRDefault="00925B0A">
      <w:pPr>
        <w:ind w:firstLine="432"/>
        <w:jc w:val="both"/>
        <w:rPr>
          <w:color w:val="000000"/>
          <w:sz w:val="28"/>
          <w:szCs w:val="28"/>
        </w:rPr>
      </w:pPr>
      <w:r>
        <w:rPr>
          <w:color w:val="000000"/>
          <w:sz w:val="28"/>
          <w:szCs w:val="28"/>
        </w:rPr>
        <w:t>Xuôi trần nghịch giác, trồng gai góc nơi vườn rừng bảy báu. Bỏ vọng về chân, giăng lưới châu nơi cửa ngõ tứ sanh. Dọc ngang vạn pháp, nhất tâm bao trọn. A Di Đà Phật không chỗ nghĩ lường. Nhằm lúc khuất phục sáu căn, không tạo tác, quê cũ Thanh Thái nuốt trọn khắp tám phương. Phá các tối tăm như mặt trời chói rực giữa trời, trị các bệnh như thuốc thần Thiện Kiến. Bởi thế nói: “Vừa xưng danh hiệu A Di Đà Phật, diệt được các khổ trong tám vạn ức kiếp sanh tử”. Lợi ích như thế, há có thí dụ, lời lẽ nào diễn t</w:t>
      </w:r>
      <w:r>
        <w:rPr>
          <w:color w:val="000000"/>
          <w:sz w:val="28"/>
          <w:szCs w:val="28"/>
        </w:rPr>
        <w:t>ả trọn vẹn cho được! Còn như nay Hệ Niệm Phật Sự, nhằm thời thứ ba. Vậy thì hiện tiền đại chúng, đồng thanh tương ứng một câu, chỉ bày như thế nào đây?</w:t>
      </w:r>
    </w:p>
    <w:p w:rsidR="00925B0A" w:rsidRDefault="00925B0A">
      <w:pPr>
        <w:ind w:firstLine="432"/>
        <w:rPr>
          <w:color w:val="000000"/>
          <w:sz w:val="28"/>
          <w:szCs w:val="28"/>
        </w:rPr>
      </w:pPr>
      <w:r>
        <w:rPr>
          <w:color w:val="000000"/>
          <w:sz w:val="28"/>
          <w:szCs w:val="28"/>
        </w:rPr>
        <w:t>Nhất tâm theo Phật nguyện xưng niệm,</w:t>
      </w:r>
    </w:p>
    <w:p w:rsidR="00925B0A" w:rsidRDefault="00925B0A">
      <w:pPr>
        <w:ind w:firstLine="432"/>
        <w:rPr>
          <w:color w:val="000000"/>
          <w:sz w:val="28"/>
          <w:szCs w:val="28"/>
        </w:rPr>
      </w:pPr>
      <w:r>
        <w:rPr>
          <w:color w:val="000000"/>
          <w:sz w:val="28"/>
          <w:szCs w:val="28"/>
        </w:rPr>
        <w:t>Nào biết hoa sen dưới gót sanh?)</w:t>
      </w:r>
    </w:p>
    <w:p w:rsidR="00925B0A" w:rsidRDefault="00925B0A">
      <w:pPr>
        <w:rPr>
          <w:color w:val="000000"/>
          <w:sz w:val="28"/>
          <w:szCs w:val="28"/>
        </w:rPr>
      </w:pPr>
    </w:p>
    <w:p w:rsidR="00925B0A" w:rsidRDefault="00925B0A">
      <w:pPr>
        <w:ind w:firstLine="432"/>
        <w:rPr>
          <w:i/>
          <w:iCs/>
          <w:color w:val="000000"/>
          <w:sz w:val="28"/>
          <w:szCs w:val="28"/>
        </w:rPr>
      </w:pPr>
      <w:r>
        <w:rPr>
          <w:i/>
          <w:iCs/>
          <w:color w:val="000000"/>
          <w:sz w:val="28"/>
          <w:szCs w:val="28"/>
        </w:rPr>
        <w:t>Xướng xong, cử tán</w:t>
      </w:r>
    </w:p>
    <w:p w:rsidR="00925B0A" w:rsidRDefault="00925B0A">
      <w:pPr>
        <w:rPr>
          <w:color w:val="000000"/>
          <w:sz w:val="28"/>
          <w:szCs w:val="28"/>
        </w:rPr>
      </w:pPr>
    </w:p>
    <w:p w:rsidR="00925B0A" w:rsidRDefault="00925B0A">
      <w:pPr>
        <w:rPr>
          <w:b/>
          <w:color w:val="000000"/>
          <w:sz w:val="28"/>
          <w:szCs w:val="28"/>
        </w:rPr>
      </w:pPr>
      <w:r>
        <w:rPr>
          <w:b/>
          <w:color w:val="000000"/>
          <w:sz w:val="28"/>
          <w:szCs w:val="28"/>
        </w:rPr>
        <w:t>4. Niệm Phật</w:t>
      </w:r>
    </w:p>
    <w:p w:rsidR="00925B0A" w:rsidRDefault="00925B0A">
      <w:pPr>
        <w:rPr>
          <w:color w:val="000000"/>
          <w:sz w:val="28"/>
          <w:szCs w:val="28"/>
        </w:rPr>
      </w:pPr>
    </w:p>
    <w:p w:rsidR="00925B0A" w:rsidRDefault="00925B0A">
      <w:pPr>
        <w:ind w:firstLine="432"/>
        <w:rPr>
          <w:b/>
          <w:color w:val="000000"/>
          <w:sz w:val="28"/>
          <w:szCs w:val="28"/>
        </w:rPr>
      </w:pPr>
      <w:r>
        <w:rPr>
          <w:b/>
          <w:color w:val="000000"/>
          <w:sz w:val="28"/>
          <w:szCs w:val="28"/>
        </w:rPr>
        <w:t>A Di</w:t>
      </w:r>
      <w:r>
        <w:rPr>
          <w:b/>
          <w:color w:val="000000"/>
          <w:sz w:val="28"/>
          <w:szCs w:val="28"/>
          <w:vertAlign w:val="superscript"/>
        </w:rPr>
        <w:t xml:space="preserve"> </w:t>
      </w:r>
      <w:r>
        <w:rPr>
          <w:b/>
          <w:color w:val="000000"/>
          <w:sz w:val="28"/>
          <w:szCs w:val="28"/>
        </w:rPr>
        <w:t>Đà Phật thân kim sắc,</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阿彌陀佛身金色。</w:t>
      </w:r>
    </w:p>
    <w:p w:rsidR="00925B0A" w:rsidRDefault="00925B0A">
      <w:pPr>
        <w:ind w:firstLine="432"/>
      </w:pPr>
      <w:r>
        <w:rPr>
          <w:rStyle w:val="pinyin1"/>
          <w:rFonts w:ascii="Times New Roman" w:hAnsi="Times New Roman" w:cs="Times New Roman" w:hint="default"/>
          <w:color w:val="000000"/>
        </w:rPr>
        <w:t>A mí tuó fó shen jin sè.</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Tướng hảo quang minh vô</w:t>
      </w:r>
      <w:r>
        <w:rPr>
          <w:bCs/>
          <w:color w:val="000000"/>
          <w:sz w:val="28"/>
          <w:szCs w:val="28"/>
          <w:vertAlign w:val="superscript"/>
        </w:rPr>
        <w:t xml:space="preserve"> </w:t>
      </w:r>
      <w:r>
        <w:rPr>
          <w:b/>
          <w:color w:val="000000"/>
          <w:sz w:val="28"/>
          <w:szCs w:val="28"/>
        </w:rPr>
        <w:t>đẳng luân.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相好光明無等倫</w:t>
      </w:r>
    </w:p>
    <w:p w:rsidR="00925B0A" w:rsidRDefault="00925B0A">
      <w:pPr>
        <w:ind w:firstLine="432"/>
      </w:pPr>
      <w:r>
        <w:rPr>
          <w:rStyle w:val="pinyin1"/>
          <w:rFonts w:ascii="Times New Roman" w:hAnsi="Times New Roman" w:cs="Times New Roman" w:hint="default"/>
          <w:color w:val="000000"/>
        </w:rPr>
        <w:t>Xiāng hǎo guang míng wú dĕng lún</w:t>
      </w:r>
    </w:p>
    <w:p w:rsidR="00925B0A" w:rsidRDefault="00925B0A">
      <w:pPr>
        <w:ind w:firstLine="432"/>
        <w:rPr>
          <w:b/>
          <w:color w:val="000000"/>
          <w:sz w:val="28"/>
          <w:szCs w:val="28"/>
          <w:lang w:eastAsia="zh-TW"/>
        </w:rPr>
      </w:pPr>
    </w:p>
    <w:p w:rsidR="00925B0A" w:rsidRDefault="00925B0A">
      <w:pPr>
        <w:ind w:firstLine="432"/>
        <w:rPr>
          <w:b/>
          <w:color w:val="000000"/>
          <w:sz w:val="28"/>
          <w:szCs w:val="28"/>
        </w:rPr>
      </w:pPr>
      <w:r>
        <w:rPr>
          <w:b/>
          <w:color w:val="000000"/>
          <w:sz w:val="28"/>
          <w:szCs w:val="28"/>
        </w:rPr>
        <w:t>Bạch</w:t>
      </w:r>
      <w:r>
        <w:rPr>
          <w:bCs/>
          <w:color w:val="000000"/>
          <w:sz w:val="28"/>
          <w:szCs w:val="28"/>
          <w:vertAlign w:val="superscript"/>
        </w:rPr>
        <w:t xml:space="preserve"> </w:t>
      </w:r>
      <w:r>
        <w:rPr>
          <w:b/>
          <w:color w:val="000000"/>
          <w:sz w:val="28"/>
          <w:szCs w:val="28"/>
        </w:rPr>
        <w:t>hào uyển chuyển ngũ Tu Di</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白毫宛轉五須彌</w:t>
      </w:r>
    </w:p>
    <w:p w:rsidR="00925B0A" w:rsidRDefault="00925B0A">
      <w:pPr>
        <w:ind w:firstLine="432"/>
      </w:pPr>
      <w:r>
        <w:rPr>
          <w:rStyle w:val="pinyin1"/>
          <w:rFonts w:ascii="Times New Roman" w:hAnsi="Times New Roman" w:cs="Times New Roman" w:hint="default"/>
          <w:color w:val="000000"/>
          <w:lang w:eastAsia="zh-TW"/>
        </w:rPr>
        <w:t>Bái háo wăn zhuăn wŭ xu mí</w:t>
      </w:r>
    </w:p>
    <w:p w:rsidR="00925B0A" w:rsidRDefault="00925B0A">
      <w:pPr>
        <w:ind w:firstLine="432"/>
        <w:rPr>
          <w:b/>
          <w:color w:val="000000"/>
          <w:sz w:val="28"/>
          <w:szCs w:val="28"/>
          <w:lang w:eastAsia="zh-TW"/>
        </w:rPr>
      </w:pPr>
    </w:p>
    <w:p w:rsidR="00925B0A" w:rsidRDefault="00925B0A">
      <w:pPr>
        <w:ind w:firstLine="432"/>
        <w:rPr>
          <w:b/>
          <w:color w:val="000000"/>
          <w:sz w:val="28"/>
          <w:szCs w:val="28"/>
        </w:rPr>
      </w:pPr>
      <w:r>
        <w:rPr>
          <w:b/>
          <w:color w:val="000000"/>
          <w:sz w:val="28"/>
          <w:szCs w:val="28"/>
        </w:rPr>
        <w:t>Cám mục trừng thanh tứ đại hải</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紺目澄清四大海</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Gàn mù chéng qīng sì dà hăi</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Quang trung hóa Phật vô số ức</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光中化佛無數億。</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Guang zhong huà fó wú shù yì.</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Hóa Bồ</w:t>
      </w:r>
      <w:r>
        <w:rPr>
          <w:bCs/>
          <w:color w:val="000000"/>
          <w:sz w:val="28"/>
          <w:szCs w:val="28"/>
          <w:vertAlign w:val="superscript"/>
        </w:rPr>
        <w:t xml:space="preserve"> </w:t>
      </w:r>
      <w:r>
        <w:rPr>
          <w:b/>
          <w:color w:val="000000"/>
          <w:sz w:val="28"/>
          <w:szCs w:val="28"/>
        </w:rPr>
        <w:t>Tát chúng diệc vô biên,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化菩薩眾亦無邊。</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Huà pú sà zhòng yì wú bian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Tứ thập bát nguyện độ chúng sanh,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四十八願度眾生</w:t>
      </w:r>
    </w:p>
    <w:p w:rsidR="00925B0A" w:rsidRDefault="00925B0A">
      <w:pPr>
        <w:ind w:firstLine="432"/>
      </w:pPr>
      <w:r>
        <w:rPr>
          <w:rStyle w:val="pinyin1"/>
          <w:rFonts w:ascii="Times New Roman" w:hAnsi="Times New Roman" w:cs="Times New Roman" w:hint="default"/>
          <w:color w:val="000000"/>
        </w:rPr>
        <w:t>Sì shí ba yuàn dù zhòng sheng</w:t>
      </w:r>
    </w:p>
    <w:p w:rsidR="00925B0A" w:rsidRDefault="00925B0A">
      <w:pPr>
        <w:ind w:firstLine="432"/>
        <w:rPr>
          <w:b/>
          <w:color w:val="000000"/>
          <w:sz w:val="28"/>
          <w:szCs w:val="28"/>
        </w:rPr>
      </w:pPr>
    </w:p>
    <w:p w:rsidR="00925B0A" w:rsidRDefault="00925B0A">
      <w:pPr>
        <w:ind w:firstLine="432"/>
        <w:rPr>
          <w:b/>
          <w:color w:val="000000"/>
          <w:sz w:val="28"/>
          <w:szCs w:val="28"/>
        </w:rPr>
      </w:pPr>
      <w:r>
        <w:rPr>
          <w:b/>
          <w:color w:val="000000"/>
          <w:sz w:val="28"/>
          <w:szCs w:val="28"/>
        </w:rPr>
        <w:t>Cửu phẩm hàm linh đăng bỉ ngạn</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九品咸令登彼岸。</w:t>
      </w:r>
    </w:p>
    <w:p w:rsidR="00925B0A" w:rsidRDefault="00925B0A">
      <w:pPr>
        <w:ind w:firstLine="432"/>
        <w:rPr>
          <w:rStyle w:val="pinyin1"/>
          <w:rFonts w:ascii="Times New Roman" w:hAnsi="Times New Roman" w:cs="Times New Roman" w:hint="default"/>
          <w:color w:val="000000"/>
        </w:rPr>
      </w:pPr>
      <w:r>
        <w:rPr>
          <w:rStyle w:val="apple-style-span"/>
          <w:color w:val="000000"/>
          <w:sz w:val="27"/>
          <w:szCs w:val="27"/>
        </w:rPr>
        <w:t>Jiǔ</w:t>
      </w:r>
      <w:r>
        <w:rPr>
          <w:color w:val="000000"/>
        </w:rPr>
        <w:t xml:space="preserve"> </w:t>
      </w:r>
      <w:r>
        <w:rPr>
          <w:rStyle w:val="pinyin1"/>
          <w:rFonts w:ascii="Times New Roman" w:hAnsi="Times New Roman" w:cs="Times New Roman" w:hint="default"/>
          <w:color w:val="000000"/>
        </w:rPr>
        <w:t>pĭn xián lìng deng bĭ àn</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Nam mô Tây Phương Cực Lạc thế giới</w:t>
      </w:r>
      <w:r>
        <w:rPr>
          <w:bCs/>
          <w:color w:val="000000"/>
          <w:sz w:val="28"/>
          <w:szCs w:val="28"/>
          <w:vertAlign w:val="superscript"/>
        </w:rPr>
        <w:t xml:space="preserve"> </w:t>
      </w:r>
      <w:r>
        <w:rPr>
          <w:b/>
          <w:color w:val="000000"/>
          <w:sz w:val="28"/>
          <w:szCs w:val="28"/>
        </w:rPr>
        <w:t>đại từ đại bi A Di</w:t>
      </w:r>
      <w:r>
        <w:rPr>
          <w:bCs/>
          <w:color w:val="000000"/>
          <w:sz w:val="28"/>
          <w:szCs w:val="28"/>
          <w:vertAlign w:val="superscript"/>
        </w:rPr>
        <w:t xml:space="preserve"> </w:t>
      </w:r>
      <w:r>
        <w:rPr>
          <w:b/>
          <w:color w:val="000000"/>
          <w:sz w:val="28"/>
          <w:szCs w:val="28"/>
        </w:rPr>
        <w:t>Đà Phật.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南無西方極樂世界。大慈大悲。阿彌陀佛。</w:t>
      </w:r>
    </w:p>
    <w:p w:rsidR="00925B0A" w:rsidRDefault="00925B0A">
      <w:pPr>
        <w:ind w:firstLine="432"/>
        <w:rPr>
          <w:b/>
          <w:sz w:val="28"/>
          <w:szCs w:val="28"/>
        </w:rPr>
      </w:pPr>
      <w:r>
        <w:rPr>
          <w:rStyle w:val="pinyin1"/>
          <w:rFonts w:ascii="Times New Roman" w:hAnsi="Times New Roman" w:cs="Times New Roman" w:hint="default"/>
          <w:color w:val="000000"/>
          <w:lang w:eastAsia="zh-TW"/>
        </w:rPr>
        <w:t>Nán mó xi fang jí lè shì jiè dà cí dà bei, a mí tuó fó,</w:t>
      </w:r>
    </w:p>
    <w:p w:rsidR="00925B0A" w:rsidRDefault="00925B0A">
      <w:pPr>
        <w:rPr>
          <w:b/>
          <w:color w:val="000000"/>
          <w:sz w:val="28"/>
          <w:szCs w:val="28"/>
          <w:lang w:eastAsia="zh-TW"/>
        </w:rPr>
      </w:pPr>
    </w:p>
    <w:p w:rsidR="00925B0A" w:rsidRDefault="00925B0A">
      <w:pPr>
        <w:ind w:firstLine="432"/>
        <w:rPr>
          <w:i/>
          <w:color w:val="000000"/>
          <w:sz w:val="28"/>
          <w:szCs w:val="28"/>
          <w:lang w:eastAsia="zh-TW"/>
        </w:rPr>
      </w:pPr>
      <w:r>
        <w:rPr>
          <w:i/>
          <w:color w:val="000000"/>
          <w:sz w:val="28"/>
          <w:szCs w:val="28"/>
          <w:lang w:eastAsia="zh-TW"/>
        </w:rPr>
        <w:t>Niệm Phật một trăm tiếng, người đánh mõ, bắt giọng tán:</w:t>
      </w:r>
    </w:p>
    <w:p w:rsidR="00925B0A" w:rsidRDefault="00925B0A">
      <w:pPr>
        <w:rPr>
          <w:b/>
          <w:color w:val="000000"/>
          <w:sz w:val="28"/>
          <w:szCs w:val="28"/>
          <w:lang w:eastAsia="zh-TW"/>
        </w:rPr>
      </w:pPr>
    </w:p>
    <w:p w:rsidR="00925B0A" w:rsidRDefault="00925B0A">
      <w:pPr>
        <w:rPr>
          <w:b/>
          <w:color w:val="000000"/>
          <w:sz w:val="28"/>
          <w:szCs w:val="28"/>
        </w:rPr>
      </w:pPr>
      <w:r>
        <w:rPr>
          <w:b/>
          <w:color w:val="000000"/>
          <w:sz w:val="28"/>
          <w:szCs w:val="28"/>
        </w:rPr>
        <w:t>5. Tán Phật</w:t>
      </w:r>
    </w:p>
    <w:p w:rsidR="00925B0A" w:rsidRDefault="00925B0A">
      <w:pPr>
        <w:rPr>
          <w:b/>
          <w:color w:val="000000"/>
          <w:sz w:val="28"/>
          <w:szCs w:val="28"/>
        </w:rPr>
      </w:pPr>
    </w:p>
    <w:p w:rsidR="00925B0A" w:rsidRDefault="00925B0A">
      <w:pPr>
        <w:ind w:firstLine="432"/>
        <w:rPr>
          <w:b/>
          <w:color w:val="000000"/>
          <w:sz w:val="28"/>
          <w:szCs w:val="28"/>
        </w:rPr>
      </w:pPr>
      <w:r>
        <w:rPr>
          <w:b/>
          <w:color w:val="000000"/>
          <w:sz w:val="28"/>
          <w:szCs w:val="28"/>
        </w:rPr>
        <w:t xml:space="preserve">Đệ nhất </w:t>
      </w:r>
      <w:r w:rsidR="00D9295D" w:rsidRPr="00D9295D">
        <w:rPr>
          <w:b/>
          <w:color w:val="000000"/>
          <w:sz w:val="28"/>
          <w:szCs w:val="28"/>
        </w:rPr>
        <w:t>đại nguyện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第一大願。</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Dì yi dà yuàn</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 xml:space="preserve">Quán tưởng </w:t>
      </w:r>
      <w:r w:rsidR="00D9295D" w:rsidRPr="00D9295D">
        <w:rPr>
          <w:b/>
          <w:color w:val="000000"/>
          <w:sz w:val="28"/>
          <w:szCs w:val="28"/>
        </w:rPr>
        <w:t>Di Đà</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觀想彌陀。</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Guan xiăng mí tuó</w:t>
      </w:r>
    </w:p>
    <w:p w:rsidR="00925B0A" w:rsidRDefault="00925B0A">
      <w:pPr>
        <w:ind w:firstLine="432"/>
        <w:rPr>
          <w:b/>
          <w:sz w:val="28"/>
          <w:szCs w:val="28"/>
          <w:lang w:eastAsia="zh-TW"/>
        </w:rPr>
      </w:pPr>
    </w:p>
    <w:p w:rsidR="00925B0A" w:rsidRDefault="00925B0A">
      <w:pPr>
        <w:ind w:firstLine="432"/>
        <w:rPr>
          <w:b/>
          <w:color w:val="000000"/>
          <w:sz w:val="28"/>
          <w:szCs w:val="28"/>
        </w:rPr>
      </w:pPr>
      <w:r>
        <w:rPr>
          <w:b/>
          <w:color w:val="000000"/>
          <w:sz w:val="28"/>
          <w:szCs w:val="28"/>
        </w:rPr>
        <w:t xml:space="preserve">Tứ thập bát nguyện </w:t>
      </w:r>
      <w:r w:rsidR="00D9295D" w:rsidRPr="00D9295D">
        <w:rPr>
          <w:b/>
          <w:color w:val="000000"/>
          <w:sz w:val="28"/>
          <w:szCs w:val="28"/>
        </w:rPr>
        <w:t xml:space="preserve">độ Sa </w:t>
      </w:r>
      <w:r>
        <w:rPr>
          <w:b/>
          <w:color w:val="000000"/>
          <w:sz w:val="28"/>
          <w:szCs w:val="28"/>
        </w:rPr>
        <w:t>Bà.</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四十八願度娑婆</w:t>
      </w:r>
    </w:p>
    <w:p w:rsidR="00925B0A" w:rsidRDefault="00925B0A">
      <w:pPr>
        <w:ind w:firstLine="432"/>
      </w:pPr>
      <w:r>
        <w:rPr>
          <w:rStyle w:val="pinyin1"/>
          <w:rFonts w:ascii="Times New Roman" w:hAnsi="Times New Roman" w:cs="Times New Roman" w:hint="default"/>
          <w:color w:val="000000"/>
        </w:rPr>
        <w:t>Sì shí ba yuàn dù suo pó</w:t>
      </w:r>
    </w:p>
    <w:p w:rsidR="00925B0A" w:rsidRDefault="00925B0A">
      <w:pPr>
        <w:ind w:firstLine="432"/>
        <w:rPr>
          <w:b/>
          <w:color w:val="000000"/>
          <w:sz w:val="28"/>
          <w:szCs w:val="28"/>
          <w:lang w:eastAsia="zh-TW"/>
        </w:rPr>
      </w:pPr>
    </w:p>
    <w:p w:rsidR="00925B0A" w:rsidRDefault="00925B0A">
      <w:pPr>
        <w:ind w:firstLine="432"/>
        <w:rPr>
          <w:b/>
          <w:bCs/>
          <w:color w:val="000000"/>
          <w:sz w:val="28"/>
          <w:szCs w:val="28"/>
        </w:rPr>
      </w:pPr>
      <w:r>
        <w:rPr>
          <w:b/>
          <w:bCs/>
          <w:color w:val="000000"/>
          <w:sz w:val="28"/>
          <w:szCs w:val="28"/>
        </w:rPr>
        <w:t>Cửu phẩm dũng kim ba,</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九品湧金波。</w:t>
      </w:r>
    </w:p>
    <w:p w:rsidR="00925B0A" w:rsidRDefault="00925B0A">
      <w:pPr>
        <w:ind w:firstLine="432"/>
        <w:rPr>
          <w:rStyle w:val="pinyin1"/>
          <w:rFonts w:ascii="Times New Roman" w:hAnsi="Times New Roman" w:cs="Times New Roman" w:hint="default"/>
          <w:color w:val="000000"/>
        </w:rPr>
      </w:pPr>
      <w:r>
        <w:rPr>
          <w:rStyle w:val="apple-style-span"/>
          <w:color w:val="000000"/>
        </w:rPr>
        <w:t>Jiǔ</w:t>
      </w:r>
      <w:r>
        <w:rPr>
          <w:color w:val="000000"/>
        </w:rPr>
        <w:t xml:space="preserve"> </w:t>
      </w:r>
      <w:r>
        <w:rPr>
          <w:rStyle w:val="pinyin1"/>
          <w:rFonts w:ascii="Times New Roman" w:hAnsi="Times New Roman" w:cs="Times New Roman" w:hint="default"/>
          <w:color w:val="000000"/>
        </w:rPr>
        <w:t>pĭn yǒng jin bo.</w:t>
      </w:r>
    </w:p>
    <w:p w:rsidR="00925B0A" w:rsidRDefault="00925B0A">
      <w:pPr>
        <w:ind w:firstLine="432"/>
        <w:rPr>
          <w:bCs/>
          <w:sz w:val="28"/>
          <w:szCs w:val="28"/>
        </w:rPr>
      </w:pPr>
    </w:p>
    <w:p w:rsidR="00925B0A" w:rsidRDefault="00925B0A">
      <w:pPr>
        <w:ind w:firstLine="432"/>
        <w:rPr>
          <w:b/>
          <w:bCs/>
          <w:color w:val="000000"/>
          <w:sz w:val="28"/>
          <w:szCs w:val="28"/>
        </w:rPr>
      </w:pPr>
      <w:r>
        <w:rPr>
          <w:b/>
          <w:bCs/>
          <w:color w:val="000000"/>
          <w:sz w:val="28"/>
          <w:szCs w:val="28"/>
        </w:rPr>
        <w:t>Bảo võng giao la,</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寶網交羅。</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Băo wăng jiao luó</w:t>
      </w:r>
    </w:p>
    <w:p w:rsidR="00925B0A" w:rsidRDefault="00925B0A">
      <w:pPr>
        <w:ind w:firstLine="432"/>
        <w:rPr>
          <w:bCs/>
          <w:sz w:val="28"/>
          <w:szCs w:val="28"/>
        </w:rPr>
      </w:pPr>
    </w:p>
    <w:p w:rsidR="00925B0A" w:rsidRDefault="00925B0A">
      <w:pPr>
        <w:ind w:firstLine="432"/>
        <w:rPr>
          <w:b/>
          <w:bCs/>
          <w:color w:val="000000"/>
          <w:sz w:val="28"/>
          <w:szCs w:val="28"/>
        </w:rPr>
      </w:pPr>
      <w:r>
        <w:rPr>
          <w:b/>
          <w:bCs/>
          <w:color w:val="000000"/>
          <w:sz w:val="28"/>
          <w:szCs w:val="28"/>
        </w:rPr>
        <w:t>Độ vong linh xuất ái hà.</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度亡靈出愛河。</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Dù wáng líng chu ài hé</w:t>
      </w:r>
    </w:p>
    <w:p w:rsidR="00925B0A" w:rsidRDefault="00925B0A">
      <w:pPr>
        <w:ind w:firstLine="432"/>
        <w:rPr>
          <w:bCs/>
          <w:sz w:val="28"/>
          <w:szCs w:val="28"/>
        </w:rPr>
      </w:pPr>
    </w:p>
    <w:p w:rsidR="00925B0A" w:rsidRDefault="00925B0A">
      <w:pPr>
        <w:ind w:firstLine="432"/>
        <w:rPr>
          <w:b/>
          <w:color w:val="000000"/>
          <w:sz w:val="28"/>
          <w:szCs w:val="28"/>
        </w:rPr>
      </w:pPr>
      <w:r>
        <w:rPr>
          <w:b/>
          <w:color w:val="000000"/>
          <w:sz w:val="28"/>
          <w:szCs w:val="28"/>
        </w:rPr>
        <w:t>Nam mô Liên Trì Hội Bồ Tát Ma Ha Tát.</w:t>
      </w:r>
    </w:p>
    <w:p w:rsidR="00925B0A" w:rsidRDefault="00925B0A">
      <w:pPr>
        <w:ind w:firstLine="432"/>
        <w:rPr>
          <w:rFonts w:eastAsia="DFKai-SB"/>
          <w:b/>
          <w:color w:val="000000"/>
          <w:sz w:val="32"/>
          <w:szCs w:val="32"/>
          <w:lang w:eastAsia="zh-TW"/>
        </w:rPr>
      </w:pPr>
      <w:r>
        <w:rPr>
          <w:rStyle w:val="titletitle1"/>
          <w:rFonts w:eastAsia="DFKai-SB" w:hint="eastAsia"/>
          <w:b w:val="0"/>
          <w:color w:val="000000"/>
          <w:sz w:val="32"/>
          <w:szCs w:val="32"/>
          <w:lang w:eastAsia="zh-TW"/>
        </w:rPr>
        <w:t>南無蓮池會菩薩摩訶薩。</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Nán mó lián chí huì pú sà mó he sà</w:t>
      </w:r>
    </w:p>
    <w:p w:rsidR="00925B0A" w:rsidRDefault="00925B0A">
      <w:pPr>
        <w:ind w:firstLine="432"/>
        <w:rPr>
          <w:b/>
          <w:sz w:val="28"/>
          <w:szCs w:val="28"/>
        </w:rPr>
      </w:pPr>
    </w:p>
    <w:p w:rsidR="00925B0A" w:rsidRDefault="00925B0A">
      <w:pPr>
        <w:rPr>
          <w:b/>
          <w:color w:val="000000"/>
          <w:sz w:val="28"/>
          <w:szCs w:val="28"/>
        </w:rPr>
      </w:pPr>
      <w:r>
        <w:rPr>
          <w:b/>
          <w:color w:val="000000"/>
          <w:sz w:val="28"/>
          <w:szCs w:val="28"/>
        </w:rPr>
        <w:t>6. Khai Thị:</w:t>
      </w:r>
    </w:p>
    <w:p w:rsidR="00925B0A" w:rsidRDefault="00925B0A">
      <w:pPr>
        <w:rPr>
          <w:b/>
          <w:color w:val="000000"/>
          <w:sz w:val="28"/>
          <w:szCs w:val="28"/>
        </w:rPr>
      </w:pPr>
    </w:p>
    <w:p w:rsidR="00925B0A" w:rsidRDefault="00925B0A">
      <w:pPr>
        <w:ind w:firstLine="432"/>
        <w:rPr>
          <w:i/>
          <w:color w:val="000000"/>
          <w:sz w:val="28"/>
          <w:szCs w:val="28"/>
        </w:rPr>
      </w:pPr>
      <w:r>
        <w:rPr>
          <w:i/>
          <w:color w:val="000000"/>
          <w:sz w:val="28"/>
          <w:szCs w:val="28"/>
        </w:rPr>
        <w:t>Sư vỗ xích, bạch:</w:t>
      </w:r>
    </w:p>
    <w:p w:rsidR="00925B0A" w:rsidRDefault="00925B0A">
      <w:pPr>
        <w:rPr>
          <w:b/>
          <w:color w:val="000000"/>
          <w:sz w:val="28"/>
          <w:szCs w:val="28"/>
        </w:rPr>
      </w:pPr>
    </w:p>
    <w:p w:rsidR="00925B0A" w:rsidRDefault="00925B0A">
      <w:pPr>
        <w:ind w:firstLine="432"/>
        <w:rPr>
          <w:b/>
          <w:color w:val="000000"/>
          <w:sz w:val="28"/>
          <w:szCs w:val="28"/>
        </w:rPr>
      </w:pPr>
      <w:r>
        <w:rPr>
          <w:b/>
          <w:color w:val="000000"/>
          <w:sz w:val="28"/>
          <w:szCs w:val="28"/>
        </w:rPr>
        <w:t>Đả phá hư không tiếu mãn tai,</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打破虛空笑滿腮。</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Dǎ pò xu kong xiào măn sai</w:t>
      </w:r>
    </w:p>
    <w:p w:rsidR="00925B0A" w:rsidRDefault="00925B0A">
      <w:pPr>
        <w:ind w:firstLine="432"/>
        <w:rPr>
          <w:rFonts w:eastAsia="DFKai-SB"/>
          <w:b/>
          <w:sz w:val="32"/>
          <w:szCs w:val="32"/>
        </w:rPr>
      </w:pPr>
    </w:p>
    <w:p w:rsidR="00925B0A" w:rsidRDefault="00925B0A">
      <w:pPr>
        <w:ind w:firstLine="432"/>
        <w:rPr>
          <w:b/>
          <w:color w:val="000000"/>
          <w:sz w:val="28"/>
          <w:szCs w:val="28"/>
        </w:rPr>
      </w:pPr>
      <w:r>
        <w:rPr>
          <w:b/>
          <w:color w:val="000000"/>
          <w:sz w:val="28"/>
          <w:szCs w:val="28"/>
        </w:rPr>
        <w:t>Linh lung bảo tạng hoát nhiên khai,</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玲瓏寶藏豁然開。</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Líng lóng băo cáng huo rán kai</w:t>
      </w:r>
    </w:p>
    <w:p w:rsidR="00925B0A" w:rsidRDefault="00925B0A">
      <w:pPr>
        <w:ind w:firstLine="432"/>
        <w:rPr>
          <w:rFonts w:eastAsia="DFKai-SB"/>
          <w:b/>
          <w:sz w:val="32"/>
          <w:szCs w:val="32"/>
        </w:rPr>
      </w:pPr>
    </w:p>
    <w:p w:rsidR="00925B0A" w:rsidRDefault="00925B0A">
      <w:pPr>
        <w:ind w:firstLine="432"/>
        <w:rPr>
          <w:b/>
          <w:color w:val="000000"/>
          <w:sz w:val="28"/>
          <w:szCs w:val="28"/>
        </w:rPr>
      </w:pPr>
      <w:r>
        <w:rPr>
          <w:b/>
          <w:color w:val="000000"/>
          <w:sz w:val="28"/>
          <w:szCs w:val="28"/>
        </w:rPr>
        <w:t>Trực nhiêu không kiếp sanh tiền sự,</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直饒空劫生前事。</w:t>
      </w:r>
    </w:p>
    <w:p w:rsidR="00925B0A" w:rsidRDefault="00925B0A">
      <w:pPr>
        <w:ind w:firstLine="432"/>
        <w:rPr>
          <w:b/>
          <w:sz w:val="28"/>
          <w:szCs w:val="28"/>
        </w:rPr>
      </w:pPr>
      <w:r>
        <w:rPr>
          <w:rStyle w:val="pinyin1"/>
          <w:rFonts w:ascii="Times New Roman" w:hAnsi="Times New Roman" w:cs="Times New Roman" w:hint="default"/>
          <w:color w:val="000000"/>
        </w:rPr>
        <w:t>Zhí ráo kōng jié sheng qián shì,</w:t>
      </w:r>
    </w:p>
    <w:p w:rsidR="00925B0A" w:rsidRDefault="00925B0A">
      <w:pPr>
        <w:rPr>
          <w:b/>
          <w:color w:val="000000"/>
          <w:sz w:val="28"/>
          <w:szCs w:val="28"/>
        </w:rPr>
      </w:pPr>
    </w:p>
    <w:p w:rsidR="00925B0A" w:rsidRDefault="00925B0A">
      <w:pPr>
        <w:ind w:firstLine="432"/>
        <w:rPr>
          <w:b/>
          <w:color w:val="000000"/>
          <w:sz w:val="28"/>
          <w:szCs w:val="28"/>
        </w:rPr>
      </w:pPr>
      <w:r>
        <w:rPr>
          <w:b/>
          <w:color w:val="000000"/>
          <w:sz w:val="28"/>
          <w:szCs w:val="28"/>
        </w:rPr>
        <w:t>Lục tự hồng danh tất cánh cai.</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六字洪名畢竟該。</w:t>
      </w:r>
    </w:p>
    <w:p w:rsidR="00925B0A" w:rsidRDefault="00925B0A">
      <w:pPr>
        <w:ind w:firstLine="432"/>
        <w:rPr>
          <w:b/>
          <w:sz w:val="28"/>
          <w:szCs w:val="28"/>
        </w:rPr>
      </w:pPr>
      <w:r>
        <w:rPr>
          <w:rStyle w:val="pinyin1"/>
          <w:rFonts w:ascii="Times New Roman" w:hAnsi="Times New Roman" w:cs="Times New Roman" w:hint="default"/>
          <w:color w:val="000000"/>
        </w:rPr>
        <w:t>Liù zì hóng míng bì jìng gai,</w:t>
      </w:r>
    </w:p>
    <w:p w:rsidR="00925B0A" w:rsidRDefault="00925B0A">
      <w:pPr>
        <w:ind w:firstLine="432"/>
        <w:rPr>
          <w:rFonts w:eastAsia="DFKai-SB"/>
          <w:b/>
          <w:color w:val="000000"/>
          <w:sz w:val="32"/>
          <w:szCs w:val="32"/>
          <w:lang w:eastAsia="zh-TW"/>
        </w:rPr>
      </w:pPr>
    </w:p>
    <w:p w:rsidR="00925B0A" w:rsidRDefault="00925B0A">
      <w:pPr>
        <w:ind w:firstLine="432"/>
        <w:rPr>
          <w:b/>
          <w:color w:val="000000"/>
          <w:sz w:val="28"/>
          <w:szCs w:val="28"/>
        </w:rPr>
      </w:pPr>
      <w:r>
        <w:rPr>
          <w:b/>
          <w:color w:val="000000"/>
          <w:sz w:val="28"/>
          <w:szCs w:val="28"/>
        </w:rPr>
        <w:t>Cổ nhân đạo: “Thanh châu đầu ư trược thủy, trược thủy bất đắc bất thanh. Niệm Phật đầu ư loạn tâm, loạn tâm bất đắc bất Phật”.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古人道。清珠投於濁水。濁水不得不清。念佛投於亂心。亂心不得不佛。</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Gŭ rén dào, qing chú tóu yú zhuó shuĭ, zhuó shuĭ bù de bù qing, niàn fó tóu yú luàn xin, luàn xin bù de bù fó,</w:t>
      </w:r>
    </w:p>
    <w:p w:rsidR="00925B0A" w:rsidRDefault="00925B0A">
      <w:pPr>
        <w:ind w:firstLine="432"/>
        <w:rPr>
          <w:rStyle w:val="titletitle1"/>
          <w:rFonts w:eastAsia="DFKai-SB"/>
          <w:b w:val="0"/>
          <w:sz w:val="32"/>
          <w:szCs w:val="32"/>
        </w:rPr>
      </w:pPr>
    </w:p>
    <w:p w:rsidR="00925B0A" w:rsidRDefault="00925B0A">
      <w:pPr>
        <w:ind w:firstLine="432"/>
        <w:rPr>
          <w:b/>
          <w:sz w:val="28"/>
          <w:szCs w:val="28"/>
        </w:rPr>
      </w:pPr>
      <w:r>
        <w:rPr>
          <w:b/>
          <w:color w:val="000000"/>
          <w:sz w:val="28"/>
          <w:szCs w:val="28"/>
        </w:rPr>
        <w:t>Tây thiên hữu bảo, danh viết Thanh Châu.</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西天有寶。名曰清珠。</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Xi tian yǒu băo, míng yue qing chú.</w:t>
      </w:r>
    </w:p>
    <w:p w:rsidR="00925B0A" w:rsidRDefault="00925B0A">
      <w:pPr>
        <w:ind w:firstLine="432"/>
        <w:rPr>
          <w:rStyle w:val="titletitle1"/>
          <w:rFonts w:eastAsia="DFKai-SB"/>
          <w:b w:val="0"/>
          <w:sz w:val="32"/>
          <w:szCs w:val="32"/>
        </w:rPr>
      </w:pPr>
    </w:p>
    <w:p w:rsidR="00925B0A" w:rsidRDefault="00925B0A">
      <w:pPr>
        <w:ind w:firstLine="432"/>
        <w:rPr>
          <w:b/>
          <w:sz w:val="28"/>
          <w:szCs w:val="28"/>
        </w:rPr>
      </w:pPr>
      <w:r>
        <w:rPr>
          <w:b/>
          <w:color w:val="000000"/>
          <w:sz w:val="28"/>
          <w:szCs w:val="28"/>
        </w:rPr>
        <w:t>Vị thử châu đầu nhập trược thủy trung, nhập thủy nhất thốn, tắc nhất thốn chi trược thủy tức tiện thanh khiết.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謂此珠。投入濁水中。入水一寸。則一寸之濁水。即便清潔。</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Wèi cĭ chú, tóu rù zhuó shuĭ zhong, rù shuĭ yi cùn, zé yi cùn zhi zhuó shuĭ, jí biàn qing jié</w:t>
      </w:r>
    </w:p>
    <w:p w:rsidR="00925B0A" w:rsidRDefault="00925B0A">
      <w:pPr>
        <w:ind w:firstLine="432"/>
        <w:rPr>
          <w:rStyle w:val="titletitle1"/>
          <w:rFonts w:eastAsia="MS Mincho"/>
          <w:lang w:eastAsia="zh-TW"/>
        </w:rPr>
      </w:pPr>
    </w:p>
    <w:p w:rsidR="00925B0A" w:rsidRDefault="00925B0A">
      <w:pPr>
        <w:ind w:firstLine="432"/>
        <w:rPr>
          <w:rStyle w:val="titletitle1"/>
          <w:rFonts w:eastAsia="MS Mincho"/>
          <w:color w:val="000000"/>
          <w:lang w:eastAsia="zh-TW"/>
        </w:rPr>
      </w:pPr>
    </w:p>
    <w:p w:rsidR="00925B0A" w:rsidRDefault="00925B0A">
      <w:pPr>
        <w:ind w:firstLine="432"/>
        <w:rPr>
          <w:sz w:val="28"/>
          <w:szCs w:val="28"/>
        </w:rPr>
      </w:pPr>
      <w:r>
        <w:rPr>
          <w:b/>
          <w:color w:val="000000"/>
          <w:sz w:val="28"/>
          <w:szCs w:val="28"/>
          <w:lang w:eastAsia="zh-TW"/>
        </w:rPr>
        <w:t>Thử châu nhập thủy, tự thốn chí xích, nãi chí ư để, tắc trược thủy diệc tùy chi nhi trừng trạm.</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此珠入水。自寸至尺。乃至於底。則濁水亦隨之而澄湛</w:t>
      </w:r>
    </w:p>
    <w:p w:rsidR="00925B0A" w:rsidRDefault="00925B0A">
      <w:pPr>
        <w:ind w:firstLine="432"/>
        <w:rPr>
          <w:rStyle w:val="titletitle1"/>
          <w:rFonts w:eastAsia="DFKai-SB"/>
          <w:b w:val="0"/>
          <w:color w:val="000000"/>
          <w:sz w:val="32"/>
          <w:szCs w:val="32"/>
        </w:rPr>
      </w:pPr>
      <w:r>
        <w:rPr>
          <w:rStyle w:val="pinyin1"/>
          <w:rFonts w:ascii="Times New Roman" w:hAnsi="Times New Roman" w:cs="Times New Roman" w:hint="default"/>
          <w:color w:val="000000"/>
        </w:rPr>
        <w:t>Cĭ chú rù shuĭ, zì cùn zhì chĭ, năi zhì yú dĭ, zé zhuó shuĭ yì suí zhi ér chéng zhàn</w:t>
      </w:r>
    </w:p>
    <w:p w:rsidR="00925B0A" w:rsidRDefault="00925B0A">
      <w:pPr>
        <w:ind w:firstLine="432"/>
        <w:rPr>
          <w:rStyle w:val="titletitle1"/>
          <w:rFonts w:eastAsia="MS Mincho"/>
          <w:color w:val="000000"/>
        </w:rPr>
      </w:pPr>
    </w:p>
    <w:p w:rsidR="00925B0A" w:rsidRDefault="00925B0A">
      <w:pPr>
        <w:ind w:firstLine="432"/>
        <w:rPr>
          <w:sz w:val="28"/>
          <w:szCs w:val="28"/>
        </w:rPr>
      </w:pPr>
      <w:r>
        <w:rPr>
          <w:b/>
          <w:color w:val="000000"/>
          <w:sz w:val="28"/>
          <w:szCs w:val="28"/>
        </w:rPr>
        <w:t>Đương tri thanh châu giả, dụ niệm Phật chi tịnh niệm dã.</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當知清珠者。喻念佛之淨念也</w:t>
      </w:r>
    </w:p>
    <w:p w:rsidR="00925B0A" w:rsidRDefault="00925B0A">
      <w:pPr>
        <w:ind w:firstLine="432"/>
        <w:rPr>
          <w:rStyle w:val="titletitle1"/>
          <w:rFonts w:eastAsia="PMingLiU"/>
          <w:color w:val="000000"/>
          <w:lang w:eastAsia="zh-TW"/>
        </w:rPr>
      </w:pPr>
      <w:r>
        <w:rPr>
          <w:rStyle w:val="pinyin1"/>
          <w:rFonts w:ascii="Times New Roman" w:hAnsi="Times New Roman" w:cs="Times New Roman" w:hint="default"/>
          <w:color w:val="000000"/>
        </w:rPr>
        <w:t>Dang zhi qing chú zhĕ, yù niàn fó zhi jìng niàn yĕ</w:t>
      </w:r>
      <w:r>
        <w:rPr>
          <w:color w:val="000000"/>
        </w:rPr>
        <w:t xml:space="preserve"> .</w:t>
      </w:r>
    </w:p>
    <w:p w:rsidR="00925B0A" w:rsidRDefault="00925B0A">
      <w:pPr>
        <w:ind w:firstLine="432"/>
        <w:rPr>
          <w:rStyle w:val="titletitle1"/>
          <w:rFonts w:eastAsia="PMingLiU"/>
          <w:color w:val="000000"/>
          <w:lang w:eastAsia="zh-TW"/>
        </w:rPr>
      </w:pPr>
    </w:p>
    <w:p w:rsidR="00925B0A" w:rsidRDefault="00925B0A">
      <w:pPr>
        <w:ind w:firstLine="432"/>
        <w:rPr>
          <w:sz w:val="28"/>
          <w:szCs w:val="28"/>
        </w:rPr>
      </w:pPr>
      <w:r>
        <w:rPr>
          <w:b/>
          <w:color w:val="000000"/>
          <w:sz w:val="28"/>
          <w:szCs w:val="28"/>
        </w:rPr>
        <w:t>Trược thủy giả, dụ tạp loạn chi vọng tâm dã.</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濁水者。喻雜亂之妄心也。</w:t>
      </w:r>
    </w:p>
    <w:p w:rsidR="00925B0A" w:rsidRDefault="00925B0A">
      <w:pPr>
        <w:ind w:firstLine="432"/>
        <w:rPr>
          <w:rStyle w:val="titletitle1"/>
          <w:rFonts w:eastAsia="DFKai-SB"/>
          <w:b w:val="0"/>
          <w:color w:val="000000"/>
          <w:sz w:val="32"/>
          <w:szCs w:val="32"/>
          <w:lang w:eastAsia="zh-TW"/>
        </w:rPr>
      </w:pPr>
      <w:r>
        <w:rPr>
          <w:rStyle w:val="pinyin1"/>
          <w:rFonts w:ascii="Times New Roman" w:hAnsi="Times New Roman" w:cs="Times New Roman" w:hint="default"/>
          <w:color w:val="000000"/>
        </w:rPr>
        <w:t>Zhuó shuĭ zhĕ, yù zá luàn zhi wàng xin yĕ</w:t>
      </w:r>
    </w:p>
    <w:p w:rsidR="00925B0A" w:rsidRDefault="00925B0A">
      <w:pPr>
        <w:ind w:firstLine="432"/>
        <w:rPr>
          <w:rStyle w:val="titletitle1"/>
          <w:rFonts w:eastAsia="PMingLiU"/>
          <w:color w:val="000000"/>
          <w:lang w:eastAsia="zh-TW"/>
        </w:rPr>
      </w:pPr>
    </w:p>
    <w:p w:rsidR="00925B0A" w:rsidRDefault="00925B0A">
      <w:pPr>
        <w:ind w:firstLine="432"/>
        <w:rPr>
          <w:sz w:val="28"/>
          <w:szCs w:val="28"/>
        </w:rPr>
      </w:pPr>
      <w:r>
        <w:rPr>
          <w:b/>
          <w:color w:val="000000"/>
          <w:sz w:val="28"/>
          <w:szCs w:val="28"/>
          <w:lang w:eastAsia="zh-TW"/>
        </w:rPr>
        <w:t>Đương vọng tâm tạp loạn chi khoảnh, năng cử khởi nhất niệm.</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當妄心雜亂之頃。能舉起一念。</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dang wàng xin zá luàn zhi qĭng, néng jŭ qĭ yi niàn</w:t>
      </w:r>
    </w:p>
    <w:p w:rsidR="00925B0A" w:rsidRDefault="00925B0A">
      <w:pPr>
        <w:ind w:firstLine="432"/>
        <w:rPr>
          <w:rStyle w:val="titletitle1"/>
          <w:rFonts w:eastAsia="DFKai-SB"/>
          <w:b w:val="0"/>
          <w:sz w:val="32"/>
          <w:szCs w:val="32"/>
          <w:lang w:eastAsia="zh-TW"/>
        </w:rPr>
      </w:pPr>
    </w:p>
    <w:p w:rsidR="00925B0A" w:rsidRDefault="00925B0A">
      <w:pPr>
        <w:ind w:firstLine="432"/>
        <w:rPr>
          <w:b/>
          <w:sz w:val="28"/>
          <w:szCs w:val="28"/>
        </w:rPr>
      </w:pPr>
      <w:r>
        <w:rPr>
          <w:b/>
          <w:color w:val="000000"/>
          <w:sz w:val="28"/>
          <w:szCs w:val="28"/>
          <w:lang w:eastAsia="zh-TW"/>
        </w:rPr>
        <w:t>Như đối Từ Tôn, án định lục tự hồng danh.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如對慈尊。按定六字洪名。</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Rú duì cí zun, àn dìng liù zì hóng míng</w:t>
      </w:r>
    </w:p>
    <w:p w:rsidR="00925B0A" w:rsidRDefault="00925B0A">
      <w:pPr>
        <w:ind w:firstLine="432"/>
        <w:rPr>
          <w:rStyle w:val="titletitle1"/>
          <w:rFonts w:eastAsia="MS Mincho"/>
          <w:b w:val="0"/>
          <w:lang w:eastAsia="zh-TW"/>
        </w:rPr>
      </w:pPr>
    </w:p>
    <w:p w:rsidR="00925B0A" w:rsidRDefault="00925B0A">
      <w:pPr>
        <w:ind w:firstLine="432"/>
        <w:rPr>
          <w:b/>
          <w:sz w:val="28"/>
          <w:szCs w:val="28"/>
        </w:rPr>
      </w:pPr>
      <w:r>
        <w:rPr>
          <w:b/>
          <w:color w:val="000000"/>
          <w:sz w:val="28"/>
          <w:szCs w:val="28"/>
          <w:lang w:eastAsia="zh-TW"/>
        </w:rPr>
        <w:t>Nhất nhất xuất khẩu nhập nhĩ,</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一一出口入耳</w:t>
      </w:r>
    </w:p>
    <w:p w:rsidR="00925B0A" w:rsidRDefault="00925B0A">
      <w:pPr>
        <w:ind w:firstLine="432"/>
        <w:rPr>
          <w:b/>
        </w:rPr>
      </w:pPr>
      <w:r>
        <w:rPr>
          <w:rStyle w:val="pinyin1"/>
          <w:rFonts w:ascii="Times New Roman" w:hAnsi="Times New Roman" w:cs="Times New Roman" w:hint="default"/>
          <w:color w:val="000000"/>
        </w:rPr>
        <w:t>Yi yi chu kǒu rù ĕr</w:t>
      </w:r>
    </w:p>
    <w:p w:rsidR="00925B0A" w:rsidRDefault="00925B0A">
      <w:pPr>
        <w:ind w:firstLine="432"/>
        <w:rPr>
          <w:rStyle w:val="titletitle1"/>
          <w:rFonts w:eastAsia="MS Mincho"/>
        </w:rPr>
      </w:pPr>
    </w:p>
    <w:p w:rsidR="00925B0A" w:rsidRDefault="00925B0A">
      <w:pPr>
        <w:ind w:firstLine="432"/>
        <w:rPr>
          <w:sz w:val="28"/>
          <w:szCs w:val="28"/>
          <w:lang w:eastAsia="zh-TW"/>
        </w:rPr>
      </w:pPr>
      <w:r>
        <w:rPr>
          <w:b/>
          <w:color w:val="000000"/>
          <w:sz w:val="28"/>
          <w:szCs w:val="28"/>
          <w:lang w:eastAsia="zh-TW"/>
        </w:rPr>
        <w:t>tắc thử tạp loạn tự nhiên tùy niệm tịch tĩnh.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則此雜亂。自然隨念寂靜。</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zé cĭ zá luàn, zì rán suí niàn jì jìng,</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lang w:eastAsia="zh-TW"/>
        </w:rPr>
        <w:t>Tự thị nhất niệm nhi chí thập niệm, nãi chí niệm niệm bất di.</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自是一念。而至十念。乃至念念不移</w:t>
      </w:r>
    </w:p>
    <w:p w:rsidR="00925B0A" w:rsidRDefault="00925B0A">
      <w:pPr>
        <w:ind w:firstLine="432"/>
      </w:pPr>
      <w:r>
        <w:rPr>
          <w:rStyle w:val="pinyin1"/>
          <w:rFonts w:ascii="Times New Roman" w:hAnsi="Times New Roman" w:cs="Times New Roman" w:hint="default"/>
          <w:color w:val="000000"/>
        </w:rPr>
        <w:t>Zì shì yi niàn, ér zhì shí niàn, năi zhì niàn niàn bù yí</w:t>
      </w:r>
    </w:p>
    <w:p w:rsidR="00925B0A" w:rsidRDefault="00925B0A">
      <w:pPr>
        <w:ind w:firstLine="432"/>
        <w:rPr>
          <w:rStyle w:val="titletitle1"/>
          <w:rFonts w:eastAsia="MS Mincho"/>
        </w:rPr>
      </w:pPr>
    </w:p>
    <w:p w:rsidR="00925B0A" w:rsidRDefault="00925B0A">
      <w:pPr>
        <w:ind w:firstLine="432"/>
        <w:rPr>
          <w:sz w:val="28"/>
          <w:szCs w:val="28"/>
        </w:rPr>
      </w:pPr>
      <w:r>
        <w:rPr>
          <w:b/>
          <w:color w:val="000000"/>
          <w:sz w:val="28"/>
          <w:szCs w:val="28"/>
        </w:rPr>
        <w:t>Tức giáo trung sở vị: “Tịnh niệm tương kế” giả dã!</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即教中所謂淨念相繼者也。</w:t>
      </w:r>
    </w:p>
    <w:p w:rsidR="00925B0A" w:rsidRDefault="00925B0A">
      <w:pPr>
        <w:ind w:firstLine="432"/>
      </w:pPr>
      <w:r>
        <w:rPr>
          <w:rStyle w:val="pinyin1"/>
          <w:rFonts w:ascii="Times New Roman" w:hAnsi="Times New Roman" w:cs="Times New Roman" w:hint="default"/>
          <w:color w:val="000000"/>
        </w:rPr>
        <w:t>Jí jiào zhong suǒ wèi jìng niàn xiang jì zhĕ yĕ,</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lang w:eastAsia="zh-TW"/>
        </w:rPr>
        <w:t>Niệm Phật chi nhân, tu yếu tín tâm khẩn thiết, chánh nhân lẫm nhiên, trùng niệm tử sanh luân chuyển chi khả bi, thâm yếm trần lao phân nhiễu vi khả thống.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念佛之人。須要信心懇切。正因凜然。重念死生輪轉之可悲。深厭塵勞紛擾為可痛。</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Niàn fó zhi rén, xu yào xìn xin kĕn qie, zhèng yin lĭn rán, zhòng niàn sĭ sheng lún zhuăn zhi kĕ bei, shen yàn chén láo fen răo wéi kĕ tóng</w:t>
      </w:r>
    </w:p>
    <w:p w:rsidR="00925B0A" w:rsidRDefault="00925B0A">
      <w:pPr>
        <w:ind w:firstLine="432"/>
        <w:rPr>
          <w:rStyle w:val="titletitle1"/>
          <w:rFonts w:eastAsia="DFKai-SB"/>
          <w:b w:val="0"/>
          <w:sz w:val="32"/>
          <w:szCs w:val="32"/>
        </w:rPr>
      </w:pPr>
    </w:p>
    <w:p w:rsidR="00925B0A" w:rsidRDefault="00925B0A">
      <w:pPr>
        <w:ind w:firstLine="432"/>
        <w:rPr>
          <w:b/>
          <w:sz w:val="28"/>
          <w:szCs w:val="28"/>
        </w:rPr>
      </w:pPr>
      <w:r>
        <w:rPr>
          <w:b/>
          <w:color w:val="000000"/>
          <w:sz w:val="28"/>
          <w:szCs w:val="28"/>
        </w:rPr>
        <w:t>Cử khởi nhất thanh Phật danh.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舉起一聲佛名</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Jŭ qĭ yi sheng fó míng</w:t>
      </w:r>
    </w:p>
    <w:p w:rsidR="00925B0A" w:rsidRDefault="00925B0A">
      <w:pPr>
        <w:ind w:firstLine="432"/>
        <w:rPr>
          <w:rStyle w:val="titletitle1"/>
          <w:rFonts w:eastAsia="DFKai-SB"/>
          <w:b w:val="0"/>
          <w:sz w:val="32"/>
          <w:szCs w:val="32"/>
        </w:rPr>
      </w:pPr>
    </w:p>
    <w:p w:rsidR="00925B0A" w:rsidRDefault="00925B0A">
      <w:pPr>
        <w:ind w:firstLine="432"/>
        <w:rPr>
          <w:b/>
          <w:sz w:val="28"/>
          <w:szCs w:val="28"/>
        </w:rPr>
      </w:pPr>
      <w:r>
        <w:rPr>
          <w:b/>
          <w:color w:val="000000"/>
          <w:sz w:val="28"/>
          <w:szCs w:val="28"/>
        </w:rPr>
        <w:t>Trực hạ cánh vô dị kiến, như Thái A kiếm, hoành án đương hiên; như đại hỏa luân, tinh đằng diệm xí.</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直下更無異見。如太阿劍。橫按當軒。如大火輪，星騰燄熾。</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Zhí xià gèng wú yì jiàn, rú tài a jiàn, héng àn dang xuan, rú dà huǒ lún, xing téng yàn chì</w:t>
      </w:r>
    </w:p>
    <w:p w:rsidR="00925B0A" w:rsidRDefault="00925B0A">
      <w:pPr>
        <w:ind w:firstLine="432"/>
        <w:rPr>
          <w:rStyle w:val="titletitle1"/>
          <w:rFonts w:eastAsia="DFKai-SB"/>
          <w:b w:val="0"/>
          <w:sz w:val="32"/>
          <w:szCs w:val="32"/>
          <w:lang w:eastAsia="zh-TW"/>
        </w:rPr>
      </w:pPr>
    </w:p>
    <w:p w:rsidR="00925B0A" w:rsidRDefault="00925B0A">
      <w:pPr>
        <w:ind w:firstLine="432"/>
        <w:rPr>
          <w:rStyle w:val="titletitle1"/>
          <w:rFonts w:eastAsia="MS Mincho"/>
          <w:color w:val="000000"/>
          <w:lang w:eastAsia="zh-TW"/>
        </w:rPr>
      </w:pPr>
      <w:r>
        <w:rPr>
          <w:b/>
          <w:color w:val="000000"/>
          <w:sz w:val="28"/>
          <w:szCs w:val="28"/>
          <w:lang w:eastAsia="zh-TW"/>
        </w:rPr>
        <w:t>Vạn vật anh chi tắc liệu, xúc chi tắc thương.</w:t>
      </w:r>
    </w:p>
    <w:p w:rsidR="00925B0A" w:rsidRDefault="00925B0A">
      <w:pPr>
        <w:ind w:firstLine="432"/>
        <w:rPr>
          <w:rStyle w:val="titletitle1"/>
          <w:rFonts w:eastAsia="MS Mincho"/>
          <w:color w:val="000000"/>
          <w:lang w:eastAsia="zh-TW"/>
        </w:rPr>
      </w:pPr>
      <w:r>
        <w:rPr>
          <w:rStyle w:val="titletitle1"/>
          <w:rFonts w:eastAsia="DFKai-SB" w:hint="eastAsia"/>
          <w:b w:val="0"/>
          <w:color w:val="000000"/>
          <w:sz w:val="32"/>
          <w:szCs w:val="32"/>
          <w:lang w:eastAsia="zh-TW"/>
        </w:rPr>
        <w:t>萬物攖之則燎。觸之則傷</w:t>
      </w:r>
      <w:r>
        <w:rPr>
          <w:rStyle w:val="titletitle1"/>
          <w:rFonts w:eastAsia="MS Mincho" w:hint="eastAsia"/>
          <w:color w:val="000000"/>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Wàn wù ying zhi zé liào, chù zhi zé shang</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lang w:eastAsia="zh-TW"/>
        </w:rPr>
        <w:t>Trực chí nhất tâm bất loạn, Năng - Sở lưỡng vong;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直至一心不亂。能所兩忘。</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Zhí zhì yi xin bù luàn, néng suǒ liăng wàng</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lang w:eastAsia="zh-TW"/>
        </w:rPr>
        <w:t>đáo gia chi thuyết, bất dung tái cử.</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到家之說。不容再舉。</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dào jia zhi shuo, bù róng zài jŭ</w:t>
      </w:r>
    </w:p>
    <w:p w:rsidR="00925B0A" w:rsidRDefault="00925B0A">
      <w:pPr>
        <w:ind w:firstLine="432"/>
        <w:rPr>
          <w:rStyle w:val="titletitle1"/>
          <w:rFonts w:eastAsia="MS Mincho"/>
        </w:rPr>
      </w:pPr>
    </w:p>
    <w:p w:rsidR="00925B0A" w:rsidRDefault="00925B0A">
      <w:pPr>
        <w:ind w:firstLine="432"/>
        <w:rPr>
          <w:sz w:val="28"/>
          <w:szCs w:val="28"/>
        </w:rPr>
      </w:pPr>
      <w:r>
        <w:rPr>
          <w:b/>
          <w:color w:val="000000"/>
          <w:sz w:val="28"/>
          <w:szCs w:val="28"/>
        </w:rPr>
        <w:t>Tiệp kính chi từ, hà lao quải xỉ.</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捷逕之詞。何勞挂齒。</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jié jìng zhi cí, hé láo guà chĭ</w:t>
      </w:r>
    </w:p>
    <w:p w:rsidR="00925B0A" w:rsidRDefault="00925B0A">
      <w:pPr>
        <w:ind w:firstLine="432"/>
        <w:rPr>
          <w:rStyle w:val="titletitle1"/>
          <w:rFonts w:eastAsia="MS Mincho"/>
        </w:rPr>
      </w:pPr>
    </w:p>
    <w:p w:rsidR="00925B0A" w:rsidRDefault="00925B0A">
      <w:pPr>
        <w:ind w:firstLine="432"/>
        <w:rPr>
          <w:sz w:val="28"/>
          <w:szCs w:val="28"/>
        </w:rPr>
      </w:pPr>
      <w:r>
        <w:rPr>
          <w:b/>
          <w:color w:val="000000"/>
          <w:sz w:val="28"/>
          <w:szCs w:val="28"/>
        </w:rPr>
        <w:t>Khả vị chứng tu hành chi thần thuật, siêu phương tiện chi chánh đồ.</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可謂證修行之神術。超方便之正途</w:t>
      </w:r>
    </w:p>
    <w:p w:rsidR="00925B0A" w:rsidRDefault="00925B0A">
      <w:pPr>
        <w:ind w:firstLine="432"/>
      </w:pPr>
      <w:r>
        <w:rPr>
          <w:rStyle w:val="pinyin1"/>
          <w:rFonts w:ascii="Times New Roman" w:hAnsi="Times New Roman" w:cs="Times New Roman" w:hint="default"/>
          <w:color w:val="000000"/>
        </w:rPr>
        <w:t>Kĕ wèi zhèng xiu xíng zhi shén shù, chao fang biàn zhi zhèng tú</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Phá tử sanh trập hộ chi lôi đình.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破死生蟄戶之雷霆。</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Pò sĭ sheng zhí hù zhi léi tíng</w:t>
      </w:r>
    </w:p>
    <w:p w:rsidR="00925B0A" w:rsidRDefault="00925B0A">
      <w:pPr>
        <w:ind w:firstLine="432"/>
        <w:rPr>
          <w:rStyle w:val="titletitle1"/>
          <w:rFonts w:eastAsia="Batang"/>
        </w:rPr>
      </w:pPr>
    </w:p>
    <w:p w:rsidR="00925B0A" w:rsidRDefault="00925B0A">
      <w:pPr>
        <w:ind w:firstLine="432"/>
        <w:rPr>
          <w:iCs/>
          <w:sz w:val="28"/>
          <w:szCs w:val="28"/>
        </w:rPr>
      </w:pPr>
      <w:r>
        <w:rPr>
          <w:b/>
          <w:bCs/>
          <w:iCs/>
          <w:color w:val="000000"/>
          <w:sz w:val="28"/>
          <w:szCs w:val="28"/>
        </w:rPr>
        <w:t>Chúc mê vọng u cù chi nhật nguyệt.</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燭迷妄幽衢之日月</w:t>
      </w:r>
    </w:p>
    <w:p w:rsidR="00925B0A" w:rsidRDefault="00925B0A">
      <w:pPr>
        <w:ind w:firstLine="432"/>
      </w:pPr>
      <w:r>
        <w:rPr>
          <w:rStyle w:val="pinyin1"/>
          <w:rFonts w:ascii="Times New Roman" w:hAnsi="Times New Roman" w:cs="Times New Roman" w:hint="default"/>
          <w:color w:val="000000"/>
        </w:rPr>
        <w:t>Zhú mí wàng you qú zhi rì yuè</w:t>
      </w:r>
    </w:p>
    <w:p w:rsidR="00925B0A" w:rsidRDefault="00925B0A">
      <w:pPr>
        <w:ind w:firstLine="432"/>
        <w:rPr>
          <w:rStyle w:val="titletitle1"/>
          <w:rFonts w:eastAsia="MS Mincho"/>
        </w:rPr>
      </w:pPr>
    </w:p>
    <w:p w:rsidR="00925B0A" w:rsidRDefault="00925B0A">
      <w:pPr>
        <w:ind w:firstLine="432"/>
        <w:rPr>
          <w:sz w:val="28"/>
          <w:szCs w:val="28"/>
        </w:rPr>
      </w:pPr>
      <w:r>
        <w:rPr>
          <w:b/>
          <w:color w:val="000000"/>
          <w:sz w:val="28"/>
          <w:szCs w:val="28"/>
        </w:rPr>
        <w:t>Kim tiêu Tam Thời Hệ Niệm Phật Sự tương viên.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今宵三時繫念佛事將圓。</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Jin xiao san shí xì niàn fó shì jiang yuán</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lang w:eastAsia="zh-TW"/>
        </w:rPr>
        <w:t>Vong linh… thừa tư thượng thiện, quyết định vãng sanh.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亡靈</w:t>
      </w:r>
      <w:r>
        <w:rPr>
          <w:rStyle w:val="titletitle1"/>
          <w:rFonts w:eastAsia="DFKai-SB"/>
          <w:b w:val="0"/>
          <w:color w:val="000000"/>
          <w:sz w:val="32"/>
          <w:szCs w:val="32"/>
          <w:lang w:eastAsia="zh-TW"/>
        </w:rPr>
        <w:t xml:space="preserve">.... </w:t>
      </w:r>
      <w:r>
        <w:rPr>
          <w:rStyle w:val="titletitle1"/>
          <w:rFonts w:eastAsia="DFKai-SB" w:hint="eastAsia"/>
          <w:b w:val="0"/>
          <w:color w:val="000000"/>
          <w:sz w:val="32"/>
          <w:szCs w:val="32"/>
          <w:lang w:eastAsia="zh-TW"/>
        </w:rPr>
        <w:t>承茲上善。決定往生。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Wáng líng... chéng zi shàng shàn, jué dìng wǎng shēng.</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Thả đạo nhất niệm vị manh dĩ tiền, hoàn hữu giả cá tiêu tức dã vô.</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且道一念未萌以前。還有者箇消息也無。</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Qiĕ dào yi niàn wèi méng yĭ qián, huán yǒu zhĕ gè xiao xí yĕ wú</w:t>
      </w:r>
    </w:p>
    <w:p w:rsidR="00925B0A" w:rsidRDefault="00925B0A">
      <w:pPr>
        <w:ind w:firstLine="432"/>
        <w:rPr>
          <w:b/>
          <w:sz w:val="28"/>
          <w:szCs w:val="28"/>
          <w:lang w:eastAsia="zh-TW"/>
        </w:rPr>
      </w:pPr>
    </w:p>
    <w:p w:rsidR="00925B0A" w:rsidRDefault="00925B0A">
      <w:pPr>
        <w:ind w:firstLine="432"/>
        <w:rPr>
          <w:b/>
          <w:color w:val="000000"/>
          <w:sz w:val="28"/>
          <w:szCs w:val="28"/>
          <w:lang w:eastAsia="zh-TW"/>
        </w:rPr>
      </w:pPr>
      <w:r>
        <w:rPr>
          <w:b/>
          <w:color w:val="000000"/>
          <w:sz w:val="28"/>
          <w:szCs w:val="28"/>
          <w:lang w:eastAsia="zh-TW"/>
        </w:rPr>
        <w:t>Thị tâm không tịch niệm hà y?</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是心空寂念何依。</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Shì xin kōng jì niàn hé yi</w:t>
      </w:r>
    </w:p>
    <w:p w:rsidR="00925B0A" w:rsidRDefault="00925B0A">
      <w:pPr>
        <w:ind w:firstLine="432"/>
        <w:rPr>
          <w:b/>
          <w:sz w:val="28"/>
          <w:szCs w:val="28"/>
          <w:lang w:eastAsia="zh-TW"/>
        </w:rPr>
      </w:pPr>
    </w:p>
    <w:p w:rsidR="00925B0A" w:rsidRDefault="00925B0A">
      <w:pPr>
        <w:ind w:firstLine="432"/>
        <w:rPr>
          <w:b/>
          <w:color w:val="000000"/>
          <w:sz w:val="28"/>
          <w:szCs w:val="28"/>
        </w:rPr>
      </w:pPr>
      <w:r>
        <w:rPr>
          <w:b/>
          <w:color w:val="000000"/>
          <w:sz w:val="28"/>
          <w:szCs w:val="28"/>
        </w:rPr>
        <w:t>Cố quốc vân quy thục vị quy?</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故國云歸孰未歸。</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Gù guó yún gui shú wèi gui</w:t>
      </w:r>
    </w:p>
    <w:p w:rsidR="00925B0A" w:rsidRDefault="00925B0A">
      <w:pPr>
        <w:ind w:firstLine="432"/>
        <w:rPr>
          <w:b/>
          <w:sz w:val="28"/>
          <w:szCs w:val="28"/>
          <w:lang w:eastAsia="zh-TW"/>
        </w:rPr>
      </w:pPr>
    </w:p>
    <w:p w:rsidR="00925B0A" w:rsidRDefault="00925B0A">
      <w:pPr>
        <w:ind w:firstLine="432"/>
        <w:rPr>
          <w:b/>
          <w:color w:val="000000"/>
          <w:sz w:val="28"/>
          <w:szCs w:val="28"/>
          <w:lang w:eastAsia="zh-TW"/>
        </w:rPr>
      </w:pPr>
      <w:r>
        <w:rPr>
          <w:b/>
          <w:color w:val="000000"/>
          <w:sz w:val="28"/>
          <w:szCs w:val="28"/>
          <w:lang w:eastAsia="zh-TW"/>
        </w:rPr>
        <w:t>Hoa ngoại ngọc kê đề hiểu nhật,</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華外玉雞啼曉日。</w:t>
      </w:r>
    </w:p>
    <w:p w:rsidR="00925B0A" w:rsidRDefault="00925B0A">
      <w:pPr>
        <w:ind w:firstLine="432"/>
      </w:pPr>
      <w:r>
        <w:rPr>
          <w:rStyle w:val="pinyin1"/>
          <w:rFonts w:ascii="Times New Roman" w:hAnsi="Times New Roman" w:cs="Times New Roman" w:hint="default"/>
          <w:color w:val="000000"/>
        </w:rPr>
        <w:t>Huá wài yù ji tí xiăo rì,</w:t>
      </w:r>
    </w:p>
    <w:p w:rsidR="00925B0A" w:rsidRDefault="00925B0A">
      <w:pPr>
        <w:ind w:firstLine="432"/>
        <w:rPr>
          <w:rFonts w:eastAsia="DFKai-SB"/>
          <w:b/>
          <w:bCs/>
          <w:iCs/>
          <w:color w:val="000000"/>
          <w:sz w:val="32"/>
          <w:szCs w:val="32"/>
        </w:rPr>
      </w:pPr>
    </w:p>
    <w:p w:rsidR="00925B0A" w:rsidRDefault="00925B0A">
      <w:pPr>
        <w:ind w:firstLine="432"/>
        <w:rPr>
          <w:b/>
          <w:color w:val="000000"/>
          <w:sz w:val="28"/>
          <w:szCs w:val="28"/>
        </w:rPr>
      </w:pPr>
      <w:r>
        <w:rPr>
          <w:b/>
          <w:color w:val="000000"/>
          <w:sz w:val="28"/>
          <w:szCs w:val="28"/>
        </w:rPr>
        <w:t>Viễn nghênh tân Phật phụng từ oai,</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遠迎新佛奉慈威</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Yuăn yíng xin fó fèng cí wei</w:t>
      </w:r>
    </w:p>
    <w:p w:rsidR="00925B0A" w:rsidRDefault="00925B0A">
      <w:pPr>
        <w:ind w:firstLine="432"/>
        <w:rPr>
          <w:b/>
          <w:sz w:val="28"/>
          <w:szCs w:val="28"/>
        </w:rPr>
      </w:pPr>
    </w:p>
    <w:p w:rsidR="00925B0A" w:rsidRDefault="00925B0A">
      <w:pPr>
        <w:ind w:firstLine="432"/>
        <w:rPr>
          <w:color w:val="000000"/>
          <w:sz w:val="28"/>
          <w:szCs w:val="28"/>
        </w:rPr>
      </w:pPr>
      <w:r>
        <w:rPr>
          <w:color w:val="000000"/>
          <w:sz w:val="28"/>
          <w:szCs w:val="28"/>
        </w:rPr>
        <w:t>(Đả phá hư không cười toét miệng,</w:t>
      </w:r>
    </w:p>
    <w:p w:rsidR="00925B0A" w:rsidRDefault="00925B0A">
      <w:pPr>
        <w:ind w:firstLine="432"/>
        <w:rPr>
          <w:color w:val="000000"/>
          <w:sz w:val="28"/>
          <w:szCs w:val="28"/>
        </w:rPr>
      </w:pPr>
      <w:r>
        <w:rPr>
          <w:color w:val="000000"/>
          <w:sz w:val="28"/>
          <w:szCs w:val="28"/>
        </w:rPr>
        <w:t>Kho tàng lóng lánh mở toang ra,</w:t>
      </w:r>
    </w:p>
    <w:p w:rsidR="00925B0A" w:rsidRDefault="00925B0A">
      <w:pPr>
        <w:rPr>
          <w:color w:val="000000"/>
          <w:sz w:val="28"/>
          <w:szCs w:val="28"/>
        </w:rPr>
      </w:pPr>
      <w:r>
        <w:rPr>
          <w:color w:val="000000"/>
          <w:sz w:val="28"/>
          <w:szCs w:val="28"/>
        </w:rPr>
        <w:t>Thấu hiểu chuyện xưa bao kiếp trước,</w:t>
      </w:r>
    </w:p>
    <w:p w:rsidR="00925B0A" w:rsidRDefault="00925B0A">
      <w:pPr>
        <w:ind w:firstLine="432"/>
        <w:rPr>
          <w:color w:val="000000"/>
          <w:sz w:val="28"/>
          <w:szCs w:val="28"/>
        </w:rPr>
      </w:pPr>
      <w:r>
        <w:rPr>
          <w:color w:val="000000"/>
          <w:sz w:val="28"/>
          <w:szCs w:val="28"/>
        </w:rPr>
        <w:t>Hồng danh sáu chữ trọn thâu gồm.</w:t>
      </w:r>
    </w:p>
    <w:p w:rsidR="00925B0A" w:rsidRDefault="00925B0A">
      <w:pPr>
        <w:ind w:firstLine="432"/>
        <w:jc w:val="both"/>
        <w:rPr>
          <w:color w:val="000000"/>
          <w:sz w:val="28"/>
          <w:szCs w:val="28"/>
        </w:rPr>
      </w:pPr>
      <w:r>
        <w:rPr>
          <w:color w:val="000000"/>
          <w:sz w:val="28"/>
          <w:szCs w:val="28"/>
        </w:rPr>
        <w:t xml:space="preserve">Cổ nhân nói: </w:t>
      </w:r>
      <w:r>
        <w:rPr>
          <w:i/>
          <w:color w:val="000000"/>
          <w:sz w:val="28"/>
          <w:szCs w:val="28"/>
        </w:rPr>
        <w:t>“Thanh châu gieo vào nước đục, nước đục chẳng thể không trong; niệm Phật gieo vào tâm loạn, tâm loạn không thể không thành tâm Phật”</w:t>
      </w:r>
      <w:r>
        <w:rPr>
          <w:color w:val="000000"/>
          <w:sz w:val="28"/>
          <w:szCs w:val="28"/>
        </w:rPr>
        <w:t xml:space="preserve">. Tây Vực có vật báu tên là Thanh Châu. Loại châu này gieo vào nước đục, chìm xuống nước một tấc thì một tấc nước đục liền thành thanh khiết. Châu ấy gieo vào nước từ tấc tới thước, cho đến tận đáy thì nước đục cũng lặng trong theo. Nên biết thanh châu ví như tịnh niệm niệm Phật vậy; nước đục ví như vọng tâm tạp loạn. Ngay trong lúc vọng tâm tạp loạn, có thể khởi lên một niệm, </w:t>
      </w:r>
      <w:r>
        <w:rPr>
          <w:color w:val="000000"/>
          <w:sz w:val="28"/>
          <w:szCs w:val="28"/>
        </w:rPr>
        <w:t>như đối trước đức Từ Tôn, giữ vững sáu chữ hồng danh. Mỗi câu, mỗi chữ từ miệng phát ra lọt vào tai. Do đây tạp loạn tự nhiên theo niệm mà ngưng lặng. Từ một niệm như vậy cho đến mười niệm, cho đến niệm niệm chẳng đổi. Tức là như trong giáo pháp đã nói: “Tịnh niệm tiếp nối”. Người niệm Phật cần phải có lòng tin khẩn thiết, chánh nhân rỡ ràng, nghĩ đi nghĩ lại sanh tử luân chuyển đáng buồn thương, chán ngán sâu xa trần lao rối bời đáng đau xót, khởi lên một tiếng danh hiệu Phật. Từ đây không còn dị kiến, như</w:t>
      </w:r>
      <w:r>
        <w:rPr>
          <w:color w:val="000000"/>
          <w:sz w:val="28"/>
          <w:szCs w:val="28"/>
        </w:rPr>
        <w:t xml:space="preserve"> gươm Thái A</w:t>
      </w:r>
      <w:r>
        <w:rPr>
          <w:rStyle w:val="FootnoteReference"/>
          <w:color w:val="000000"/>
          <w:sz w:val="28"/>
          <w:szCs w:val="28"/>
        </w:rPr>
        <w:footnoteReference w:id="18"/>
      </w:r>
      <w:r>
        <w:rPr>
          <w:color w:val="000000"/>
          <w:sz w:val="28"/>
          <w:szCs w:val="28"/>
        </w:rPr>
        <w:t xml:space="preserve"> cầm ngang trước xe; như vòng lửa lớn cháy rực như sao sa, vạn vật chạm phải bèn cháy, đụng vào bèn bị tổn thương. Mãi cho đến khi nhất tâm bất loạn, Năng lẫn Sở cùng mất. Câu nói “về đến nhà” chẳng được nêu lên nữa. Từ ngữ “đường tắt” cần gì phải nhắc đến. Có thể nói là cách thần diệu để tu hành chứng quả, là đường chánh phương tiện siêu thắng. Sấm sét phá tan [giấc ngủ] sanh tử của loài sâu bọ. </w:t>
      </w:r>
      <w:r>
        <w:rPr>
          <w:iCs/>
          <w:color w:val="000000"/>
          <w:sz w:val="28"/>
          <w:szCs w:val="28"/>
        </w:rPr>
        <w:t xml:space="preserve">Như mặt trời, mặt trăng chiếu tỏ nẻo mê vọng. </w:t>
      </w:r>
      <w:r>
        <w:rPr>
          <w:color w:val="000000"/>
          <w:sz w:val="28"/>
          <w:szCs w:val="28"/>
        </w:rPr>
        <w:t>Phật sự Tam Thời Hệ Niệm đêm nay sắp viên mãn. Vong linh nhờ vào t</w:t>
      </w:r>
      <w:r>
        <w:rPr>
          <w:color w:val="000000"/>
          <w:sz w:val="28"/>
          <w:szCs w:val="28"/>
        </w:rPr>
        <w:t>hiện sự bậc thượng này, nhất định vãng sanh.</w:t>
      </w:r>
      <w:r>
        <w:rPr>
          <w:b/>
          <w:color w:val="000000"/>
          <w:sz w:val="28"/>
          <w:szCs w:val="28"/>
        </w:rPr>
        <w:t xml:space="preserve"> </w:t>
      </w:r>
      <w:r>
        <w:rPr>
          <w:color w:val="000000"/>
          <w:sz w:val="28"/>
          <w:szCs w:val="28"/>
        </w:rPr>
        <w:t>Lại nói: Trước khi một niệm vừa chớm, còn có tin tức nào hay không?</w:t>
      </w:r>
    </w:p>
    <w:p w:rsidR="00925B0A" w:rsidRDefault="00925B0A">
      <w:pPr>
        <w:ind w:firstLine="432"/>
        <w:rPr>
          <w:color w:val="000000"/>
          <w:sz w:val="28"/>
          <w:szCs w:val="28"/>
        </w:rPr>
      </w:pPr>
      <w:r>
        <w:rPr>
          <w:color w:val="000000"/>
          <w:sz w:val="28"/>
          <w:szCs w:val="28"/>
        </w:rPr>
        <w:t>Tâm này trống lặng, niệm theo đâu?</w:t>
      </w:r>
    </w:p>
    <w:p w:rsidR="00925B0A" w:rsidRDefault="00925B0A">
      <w:pPr>
        <w:ind w:firstLine="432"/>
        <w:rPr>
          <w:color w:val="000000"/>
          <w:sz w:val="28"/>
          <w:szCs w:val="28"/>
        </w:rPr>
      </w:pPr>
      <w:r>
        <w:rPr>
          <w:color w:val="000000"/>
          <w:sz w:val="28"/>
          <w:szCs w:val="28"/>
        </w:rPr>
        <w:t>Nước cũ bảo về ai chưa về?</w:t>
      </w:r>
    </w:p>
    <w:p w:rsidR="00925B0A" w:rsidRDefault="00925B0A">
      <w:pPr>
        <w:ind w:firstLine="432"/>
        <w:rPr>
          <w:color w:val="000000"/>
          <w:sz w:val="28"/>
          <w:szCs w:val="28"/>
        </w:rPr>
      </w:pPr>
      <w:r>
        <w:rPr>
          <w:color w:val="000000"/>
          <w:sz w:val="28"/>
          <w:szCs w:val="28"/>
        </w:rPr>
        <w:t>Bình minh gà ngọc ngoài hoa gáy,</w:t>
      </w:r>
    </w:p>
    <w:p w:rsidR="00925B0A" w:rsidRDefault="00925B0A">
      <w:pPr>
        <w:ind w:firstLine="432"/>
        <w:rPr>
          <w:color w:val="000000"/>
          <w:sz w:val="28"/>
          <w:szCs w:val="28"/>
        </w:rPr>
      </w:pPr>
      <w:r>
        <w:rPr>
          <w:color w:val="000000"/>
          <w:sz w:val="28"/>
          <w:szCs w:val="28"/>
        </w:rPr>
        <w:t>Xa đón tân Phật phụng từ oai)</w:t>
      </w:r>
    </w:p>
    <w:p w:rsidR="00925B0A" w:rsidRDefault="00925B0A">
      <w:pPr>
        <w:rPr>
          <w:b/>
          <w:color w:val="000000"/>
          <w:sz w:val="28"/>
          <w:szCs w:val="28"/>
        </w:rPr>
      </w:pPr>
    </w:p>
    <w:p w:rsidR="00925B0A" w:rsidRDefault="00925B0A">
      <w:pPr>
        <w:ind w:firstLine="432"/>
        <w:rPr>
          <w:b/>
          <w:color w:val="000000"/>
          <w:sz w:val="28"/>
          <w:szCs w:val="28"/>
        </w:rPr>
      </w:pPr>
      <w:r>
        <w:rPr>
          <w:b/>
          <w:color w:val="000000"/>
          <w:sz w:val="28"/>
          <w:szCs w:val="28"/>
        </w:rPr>
        <w:t>Nam mô Tây Phương Cực Lạc thế giới đại từ đại bi A Di Đà Phật.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南無西方極樂世界。大慈大悲。阿彌陀佛。</w:t>
      </w:r>
    </w:p>
    <w:p w:rsidR="00925B0A" w:rsidRDefault="00925B0A">
      <w:pPr>
        <w:ind w:firstLine="432"/>
        <w:rPr>
          <w:rStyle w:val="titletitle1"/>
          <w:rFonts w:eastAsia="MS Mincho"/>
          <w:color w:val="000000"/>
          <w:lang w:eastAsia="zh-TW"/>
        </w:rPr>
      </w:pPr>
      <w:r>
        <w:rPr>
          <w:rStyle w:val="pinyin1"/>
          <w:rFonts w:ascii="Times New Roman" w:hAnsi="Times New Roman" w:cs="Times New Roman" w:hint="default"/>
          <w:color w:val="000000"/>
          <w:lang w:eastAsia="zh-TW"/>
        </w:rPr>
        <w:t>Nán mó xi fang jí lè shì jiè dà cí dà bei a mí tuó fó</w:t>
      </w:r>
      <w:r>
        <w:rPr>
          <w:rStyle w:val="titletitle1"/>
          <w:rFonts w:eastAsia="MS Mincho" w:hint="eastAsia"/>
          <w:color w:val="000000"/>
          <w:lang w:eastAsia="zh-TW"/>
        </w:rPr>
        <w:t>。</w:t>
      </w:r>
    </w:p>
    <w:p w:rsidR="00925B0A" w:rsidRDefault="00925B0A">
      <w:pPr>
        <w:ind w:firstLine="432"/>
        <w:rPr>
          <w:sz w:val="28"/>
          <w:szCs w:val="28"/>
        </w:rPr>
      </w:pPr>
    </w:p>
    <w:p w:rsidR="00925B0A" w:rsidRDefault="00925B0A">
      <w:pPr>
        <w:ind w:firstLine="432"/>
        <w:rPr>
          <w:i/>
          <w:color w:val="000000"/>
          <w:sz w:val="28"/>
          <w:szCs w:val="28"/>
          <w:lang w:eastAsia="zh-TW"/>
        </w:rPr>
      </w:pPr>
      <w:r>
        <w:rPr>
          <w:i/>
          <w:color w:val="000000"/>
          <w:sz w:val="28"/>
          <w:szCs w:val="28"/>
          <w:lang w:eastAsia="zh-TW"/>
        </w:rPr>
        <w:t>Đại chúng ra khỏi chỗ ngồi, đi nhiễu niệm Phật ngàn tiếng, đến trước bàn linh, dứt tiếng niệm Phật, niệm Quán Âm, Thế Chí, Thanh Tịnh Đại Hải Chúng.</w:t>
      </w:r>
    </w:p>
    <w:p w:rsidR="00925B0A" w:rsidRDefault="00925B0A">
      <w:pPr>
        <w:rPr>
          <w:b/>
          <w:color w:val="000000"/>
          <w:sz w:val="28"/>
          <w:szCs w:val="28"/>
          <w:lang w:eastAsia="zh-TW"/>
        </w:rPr>
      </w:pPr>
    </w:p>
    <w:p w:rsidR="00925B0A" w:rsidRDefault="00925B0A">
      <w:pPr>
        <w:ind w:firstLine="432"/>
        <w:rPr>
          <w:b/>
          <w:bCs/>
          <w:color w:val="000000"/>
          <w:sz w:val="28"/>
          <w:szCs w:val="28"/>
        </w:rPr>
      </w:pPr>
      <w:r>
        <w:rPr>
          <w:b/>
          <w:bCs/>
          <w:color w:val="000000"/>
          <w:sz w:val="28"/>
          <w:szCs w:val="28"/>
        </w:rPr>
        <w:t>Nam mô Quán Thế Âm Bồ Tát</w:t>
      </w:r>
    </w:p>
    <w:p w:rsidR="00925B0A" w:rsidRDefault="00925B0A">
      <w:pPr>
        <w:ind w:firstLine="432"/>
        <w:rPr>
          <w:rFonts w:eastAsia="DFKai-SB"/>
          <w:color w:val="000000"/>
          <w:sz w:val="32"/>
          <w:szCs w:val="32"/>
          <w:lang w:eastAsia="zh-TW"/>
        </w:rPr>
      </w:pPr>
      <w:r>
        <w:rPr>
          <w:rStyle w:val="titletitle1"/>
          <w:rFonts w:eastAsia="DFKai-SB" w:hint="eastAsia"/>
          <w:b w:val="0"/>
          <w:color w:val="000000"/>
          <w:sz w:val="32"/>
          <w:szCs w:val="32"/>
          <w:lang w:eastAsia="zh-TW"/>
        </w:rPr>
        <w:t>南無</w:t>
      </w:r>
      <w:r>
        <w:rPr>
          <w:rFonts w:eastAsia="DFKai-SB" w:hint="eastAsia"/>
          <w:color w:val="000000"/>
          <w:sz w:val="32"/>
          <w:szCs w:val="32"/>
          <w:lang w:eastAsia="zh-TW"/>
        </w:rPr>
        <w:t>觀世音菩薩，</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Nán mó guan shì yin pú sà</w:t>
      </w:r>
    </w:p>
    <w:p w:rsidR="00925B0A" w:rsidRDefault="00925B0A">
      <w:pPr>
        <w:ind w:firstLine="432"/>
        <w:rPr>
          <w:rFonts w:eastAsia="MS Mincho"/>
          <w:lang w:eastAsia="zh-TW"/>
        </w:rPr>
      </w:pPr>
    </w:p>
    <w:p w:rsidR="00925B0A" w:rsidRDefault="00925B0A">
      <w:pPr>
        <w:ind w:firstLine="432"/>
        <w:rPr>
          <w:b/>
          <w:bCs/>
          <w:color w:val="000000"/>
          <w:sz w:val="28"/>
          <w:szCs w:val="28"/>
          <w:lang w:eastAsia="zh-TW"/>
        </w:rPr>
      </w:pPr>
      <w:r>
        <w:rPr>
          <w:b/>
          <w:bCs/>
          <w:color w:val="000000"/>
          <w:sz w:val="28"/>
          <w:szCs w:val="28"/>
          <w:lang w:eastAsia="zh-TW"/>
        </w:rPr>
        <w:t>Nam mô Đại Thế Chí Bồ Tát.</w:t>
      </w:r>
    </w:p>
    <w:p w:rsidR="00925B0A" w:rsidRDefault="00925B0A">
      <w:pPr>
        <w:ind w:firstLine="432"/>
        <w:rPr>
          <w:rFonts w:eastAsia="DFKai-SB"/>
          <w:color w:val="000000"/>
          <w:sz w:val="32"/>
          <w:szCs w:val="32"/>
          <w:lang w:eastAsia="zh-TW"/>
        </w:rPr>
      </w:pPr>
      <w:r>
        <w:rPr>
          <w:rStyle w:val="titletitle1"/>
          <w:rFonts w:eastAsia="DFKai-SB" w:hint="eastAsia"/>
          <w:b w:val="0"/>
          <w:color w:val="000000"/>
          <w:sz w:val="32"/>
          <w:szCs w:val="32"/>
          <w:lang w:eastAsia="zh-TW"/>
        </w:rPr>
        <w:t>南無</w:t>
      </w:r>
      <w:r>
        <w:rPr>
          <w:rFonts w:eastAsia="DFKai-SB" w:hint="eastAsia"/>
          <w:color w:val="000000"/>
          <w:sz w:val="32"/>
          <w:szCs w:val="32"/>
          <w:lang w:eastAsia="zh-TW"/>
        </w:rPr>
        <w:t>大勢至菩薩，</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Nán mó dà shì zhì pú sà</w:t>
      </w:r>
    </w:p>
    <w:p w:rsidR="00925B0A" w:rsidRDefault="00925B0A">
      <w:pPr>
        <w:ind w:firstLine="432"/>
        <w:rPr>
          <w:b/>
          <w:bCs/>
          <w:sz w:val="28"/>
          <w:szCs w:val="28"/>
          <w:lang w:eastAsia="zh-TW"/>
        </w:rPr>
      </w:pPr>
    </w:p>
    <w:p w:rsidR="00925B0A" w:rsidRDefault="00925B0A">
      <w:pPr>
        <w:ind w:firstLine="432"/>
        <w:rPr>
          <w:b/>
          <w:bCs/>
          <w:color w:val="000000"/>
          <w:sz w:val="28"/>
          <w:szCs w:val="28"/>
        </w:rPr>
      </w:pPr>
      <w:r>
        <w:rPr>
          <w:b/>
          <w:bCs/>
          <w:color w:val="000000"/>
          <w:sz w:val="28"/>
          <w:szCs w:val="28"/>
        </w:rPr>
        <w:t>Nam mô Thanh Tịnh Đại Hải Chúng Bồ Tát.</w:t>
      </w:r>
    </w:p>
    <w:p w:rsidR="00925B0A" w:rsidRDefault="00925B0A">
      <w:pPr>
        <w:ind w:firstLine="432"/>
        <w:rPr>
          <w:rFonts w:eastAsia="DFKai-SB"/>
          <w:color w:val="000000"/>
          <w:sz w:val="32"/>
          <w:szCs w:val="32"/>
          <w:lang w:eastAsia="zh-TW"/>
        </w:rPr>
      </w:pPr>
      <w:r>
        <w:rPr>
          <w:rStyle w:val="titletitle1"/>
          <w:rFonts w:eastAsia="DFKai-SB" w:hint="eastAsia"/>
          <w:b w:val="0"/>
          <w:color w:val="000000"/>
          <w:sz w:val="32"/>
          <w:szCs w:val="32"/>
          <w:lang w:eastAsia="zh-TW"/>
        </w:rPr>
        <w:t>南無</w:t>
      </w:r>
      <w:r>
        <w:rPr>
          <w:rFonts w:eastAsia="DFKai-SB" w:hint="eastAsia"/>
          <w:color w:val="000000"/>
          <w:sz w:val="32"/>
          <w:szCs w:val="32"/>
          <w:lang w:eastAsia="zh-TW"/>
        </w:rPr>
        <w:t>清淨大海眾菩薩</w:t>
      </w:r>
    </w:p>
    <w:p w:rsidR="00925B0A" w:rsidRDefault="00925B0A">
      <w:pPr>
        <w:ind w:firstLine="432"/>
        <w:rPr>
          <w:b/>
          <w:bCs/>
          <w:color w:val="000000"/>
          <w:sz w:val="28"/>
          <w:szCs w:val="28"/>
          <w:lang w:eastAsia="zh-TW"/>
        </w:rPr>
      </w:pPr>
      <w:r>
        <w:rPr>
          <w:rStyle w:val="pinyin1"/>
          <w:rFonts w:ascii="Times New Roman" w:hAnsi="Times New Roman" w:cs="Times New Roman" w:hint="default"/>
          <w:color w:val="000000"/>
        </w:rPr>
        <w:t>Nán mó qing jìng dà hăi zhòng pú sà</w:t>
      </w:r>
    </w:p>
    <w:p w:rsidR="00925B0A" w:rsidRDefault="00925B0A">
      <w:pPr>
        <w:rPr>
          <w:b/>
          <w:color w:val="000000"/>
          <w:sz w:val="28"/>
          <w:szCs w:val="28"/>
        </w:rPr>
      </w:pPr>
    </w:p>
    <w:p w:rsidR="00925B0A" w:rsidRDefault="00925B0A">
      <w:pPr>
        <w:ind w:firstLine="432"/>
        <w:rPr>
          <w:i/>
          <w:color w:val="000000"/>
          <w:sz w:val="28"/>
          <w:szCs w:val="28"/>
        </w:rPr>
      </w:pPr>
      <w:r>
        <w:rPr>
          <w:i/>
          <w:color w:val="000000"/>
          <w:sz w:val="28"/>
          <w:szCs w:val="28"/>
        </w:rPr>
        <w:t>Niệm mỗi danh hiệu ba lần xong, niệm bài sau đây.</w:t>
      </w:r>
    </w:p>
    <w:p w:rsidR="00925B0A" w:rsidRDefault="00925B0A">
      <w:pPr>
        <w:rPr>
          <w:b/>
          <w:color w:val="000000"/>
          <w:sz w:val="28"/>
          <w:szCs w:val="28"/>
        </w:rPr>
      </w:pPr>
    </w:p>
    <w:p w:rsidR="00925B0A" w:rsidRDefault="00925B0A">
      <w:pPr>
        <w:rPr>
          <w:b/>
          <w:color w:val="000000"/>
          <w:sz w:val="28"/>
          <w:szCs w:val="28"/>
        </w:rPr>
      </w:pPr>
      <w:r>
        <w:rPr>
          <w:b/>
          <w:color w:val="000000"/>
          <w:sz w:val="28"/>
          <w:szCs w:val="28"/>
        </w:rPr>
        <w:t>7. Phát nguyện (Sám Nhất Tâm)</w:t>
      </w:r>
    </w:p>
    <w:p w:rsidR="00925B0A" w:rsidRDefault="00925B0A">
      <w:pPr>
        <w:rPr>
          <w:b/>
          <w:color w:val="000000"/>
          <w:sz w:val="28"/>
          <w:szCs w:val="28"/>
        </w:rPr>
      </w:pPr>
    </w:p>
    <w:p w:rsidR="00925B0A" w:rsidRDefault="00925B0A">
      <w:pPr>
        <w:ind w:firstLine="432"/>
        <w:rPr>
          <w:b/>
          <w:color w:val="000000"/>
          <w:sz w:val="28"/>
          <w:szCs w:val="28"/>
        </w:rPr>
      </w:pPr>
      <w:r>
        <w:rPr>
          <w:b/>
          <w:color w:val="000000"/>
          <w:sz w:val="28"/>
          <w:szCs w:val="28"/>
        </w:rPr>
        <w:t>Nhất tâm quy mạng Cực Lạc thế giới A Di Đà Phật.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一心歸命。極樂世界。阿彌陀佛。</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Yi xin gui mìng, jí lè shì jiè, a mí tuó fó</w:t>
      </w:r>
    </w:p>
    <w:p w:rsidR="00925B0A" w:rsidRDefault="00925B0A">
      <w:pPr>
        <w:ind w:firstLine="432"/>
        <w:rPr>
          <w:rStyle w:val="titletitle1"/>
          <w:rFonts w:eastAsia="MS Mincho"/>
        </w:rPr>
      </w:pPr>
    </w:p>
    <w:p w:rsidR="00925B0A" w:rsidRDefault="00925B0A">
      <w:pPr>
        <w:ind w:firstLine="432"/>
        <w:rPr>
          <w:sz w:val="28"/>
          <w:szCs w:val="28"/>
        </w:rPr>
      </w:pPr>
      <w:r>
        <w:rPr>
          <w:b/>
          <w:color w:val="000000"/>
          <w:sz w:val="28"/>
          <w:szCs w:val="28"/>
        </w:rPr>
        <w:t>Nguyện dĩ tịnh quang chiếu ngã, từ thệ nhiếp ngã.</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願以淨光照我。慈誓攝我。</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Yuàn yĭ jìng guang zhào wǒ, cí shì shè wǒ</w:t>
      </w:r>
    </w:p>
    <w:p w:rsidR="00925B0A" w:rsidRDefault="00925B0A">
      <w:pPr>
        <w:ind w:firstLine="432"/>
        <w:rPr>
          <w:rFonts w:eastAsia="DFKai-SB"/>
          <w:b/>
          <w:sz w:val="32"/>
          <w:szCs w:val="32"/>
        </w:rPr>
      </w:pPr>
    </w:p>
    <w:p w:rsidR="00925B0A" w:rsidRDefault="00925B0A">
      <w:pPr>
        <w:ind w:firstLine="432"/>
        <w:rPr>
          <w:b/>
          <w:color w:val="000000"/>
          <w:sz w:val="28"/>
          <w:szCs w:val="28"/>
        </w:rPr>
      </w:pPr>
      <w:r>
        <w:rPr>
          <w:b/>
          <w:color w:val="000000"/>
          <w:sz w:val="28"/>
          <w:szCs w:val="28"/>
        </w:rPr>
        <w:t>Ngã kim chánh niệm, xưng Như Lai danh, vị Bồ Đề đạo, cầu sanh Tịnh Độ.</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我今正念。稱如來名。為菩提道。求生淨土</w:t>
      </w:r>
    </w:p>
    <w:p w:rsidR="00925B0A" w:rsidRDefault="00925B0A">
      <w:pPr>
        <w:ind w:firstLine="432"/>
      </w:pPr>
      <w:r>
        <w:rPr>
          <w:rStyle w:val="pinyin1"/>
          <w:rFonts w:ascii="Times New Roman" w:hAnsi="Times New Roman" w:cs="Times New Roman" w:hint="default"/>
          <w:color w:val="000000"/>
          <w:lang w:eastAsia="zh-TW"/>
        </w:rPr>
        <w:t>Wǒ jin zhèng niàn, cheng rú lái míng, wéi pú tí dào, qiú sheng jìng tŭ</w:t>
      </w:r>
    </w:p>
    <w:p w:rsidR="00925B0A" w:rsidRDefault="00925B0A">
      <w:pPr>
        <w:ind w:firstLine="432"/>
        <w:rPr>
          <w:rStyle w:val="titletitle1"/>
          <w:rFonts w:eastAsia="MS Mincho"/>
        </w:rPr>
      </w:pPr>
    </w:p>
    <w:p w:rsidR="00925B0A" w:rsidRDefault="00925B0A">
      <w:pPr>
        <w:ind w:firstLine="432"/>
        <w:rPr>
          <w:sz w:val="28"/>
          <w:szCs w:val="28"/>
        </w:rPr>
      </w:pPr>
      <w:r>
        <w:rPr>
          <w:b/>
          <w:color w:val="000000"/>
          <w:sz w:val="28"/>
          <w:szCs w:val="28"/>
          <w:lang w:eastAsia="zh-TW"/>
        </w:rPr>
        <w:t>Phật tích bổn thệ: Nhược hữu chúng sanh, dục sanh ngã quốc, chí tâm tín nhạo, nãi chí thập niệm, nhược bất sanh giả, bất thủ Chánh Giác.</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佛昔本誓。若有眾生。欲生我國。志心信樂。乃至十念。若不生者。不取正覺。</w:t>
      </w:r>
    </w:p>
    <w:p w:rsidR="00925B0A" w:rsidRDefault="00925B0A">
      <w:pPr>
        <w:ind w:firstLine="432"/>
        <w:rPr>
          <w:rStyle w:val="titletitle1"/>
          <w:rFonts w:eastAsia="MS Mincho"/>
          <w:color w:val="000000"/>
          <w:lang w:eastAsia="zh-TW"/>
        </w:rPr>
      </w:pPr>
      <w:r>
        <w:rPr>
          <w:rStyle w:val="pinyin1"/>
          <w:rFonts w:ascii="Times New Roman" w:hAnsi="Times New Roman" w:cs="Times New Roman" w:hint="default"/>
          <w:color w:val="000000"/>
          <w:lang w:eastAsia="zh-TW"/>
        </w:rPr>
        <w:t>Fó xí bĕn shì. Ruò yǒu zhòng sheng, yù sheng wǒ guó, zhì xin xìn yào, năi zhì shí niàn. Ruò bù sheng zhĕ, bù qŭ zhèng jué</w:t>
      </w:r>
    </w:p>
    <w:p w:rsidR="00925B0A" w:rsidRDefault="00925B0A">
      <w:pPr>
        <w:ind w:firstLine="432"/>
        <w:rPr>
          <w:rStyle w:val="titletitle1"/>
          <w:rFonts w:eastAsia="MS Mincho"/>
          <w:color w:val="000000"/>
          <w:lang w:eastAsia="zh-TW"/>
        </w:rPr>
      </w:pPr>
    </w:p>
    <w:p w:rsidR="00925B0A" w:rsidRDefault="00925B0A">
      <w:pPr>
        <w:ind w:firstLine="432"/>
        <w:rPr>
          <w:sz w:val="28"/>
          <w:szCs w:val="28"/>
        </w:rPr>
      </w:pPr>
      <w:r>
        <w:rPr>
          <w:b/>
          <w:color w:val="000000"/>
          <w:sz w:val="28"/>
          <w:szCs w:val="28"/>
        </w:rPr>
        <w:t>Dĩ thử niệm Phật nhân duyên, đắc nhập Như Lai đại thệ hải trung.</w:t>
      </w:r>
    </w:p>
    <w:p w:rsidR="00925B0A" w:rsidRDefault="00925B0A">
      <w:pPr>
        <w:ind w:firstLine="432"/>
        <w:rPr>
          <w:rStyle w:val="titletitle1"/>
          <w:rFonts w:eastAsia="Batang"/>
          <w:lang w:eastAsia="zh-TW"/>
        </w:rPr>
      </w:pPr>
      <w:r>
        <w:rPr>
          <w:rStyle w:val="titletitle1"/>
          <w:rFonts w:eastAsia="DFKai-SB" w:hint="eastAsia"/>
          <w:b w:val="0"/>
          <w:color w:val="000000"/>
          <w:sz w:val="32"/>
          <w:szCs w:val="32"/>
          <w:lang w:eastAsia="zh-TW"/>
        </w:rPr>
        <w:t>以此念佛因緣。得入如來大誓海中</w:t>
      </w:r>
      <w:r>
        <w:rPr>
          <w:rStyle w:val="titletitle1"/>
          <w:rFonts w:eastAsia="Batang" w:hint="eastAsia"/>
          <w:color w:val="000000"/>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Yĭ cĭ niàn fó yin yuán, de rù rú lái dà shì hăi zhong</w:t>
      </w:r>
    </w:p>
    <w:p w:rsidR="00925B0A" w:rsidRDefault="00925B0A">
      <w:pPr>
        <w:ind w:firstLine="432"/>
        <w:rPr>
          <w:rStyle w:val="titletitle1"/>
          <w:rFonts w:eastAsia="Batang"/>
          <w:lang w:eastAsia="zh-TW"/>
        </w:rPr>
      </w:pPr>
    </w:p>
    <w:p w:rsidR="00925B0A" w:rsidRDefault="00925B0A">
      <w:pPr>
        <w:ind w:firstLine="432"/>
        <w:rPr>
          <w:sz w:val="28"/>
          <w:szCs w:val="28"/>
        </w:rPr>
      </w:pPr>
      <w:r>
        <w:rPr>
          <w:b/>
          <w:color w:val="000000"/>
          <w:sz w:val="28"/>
          <w:szCs w:val="28"/>
          <w:lang w:eastAsia="zh-TW"/>
        </w:rPr>
        <w:t>Thừa Phật từ lực, chúng tội tiêu diệt, thiện căn tăng trưởng.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承佛慈力。眾罪消滅。善根增長。</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Chéng fó cí lì, zhòng zuì xiao miè, shàn gen zeng cháng</w:t>
      </w:r>
    </w:p>
    <w:p w:rsidR="00925B0A" w:rsidRDefault="00925B0A">
      <w:pPr>
        <w:ind w:firstLine="432"/>
        <w:rPr>
          <w:rStyle w:val="titletitle1"/>
          <w:rFonts w:eastAsia="DFKai-SB"/>
          <w:b w:val="0"/>
          <w:sz w:val="32"/>
          <w:szCs w:val="32"/>
          <w:lang w:eastAsia="zh-TW"/>
        </w:rPr>
      </w:pPr>
    </w:p>
    <w:p w:rsidR="00925B0A" w:rsidRDefault="00925B0A">
      <w:pPr>
        <w:ind w:firstLine="432"/>
        <w:rPr>
          <w:b/>
          <w:sz w:val="28"/>
          <w:szCs w:val="28"/>
        </w:rPr>
      </w:pPr>
      <w:r>
        <w:rPr>
          <w:b/>
          <w:color w:val="000000"/>
          <w:sz w:val="28"/>
          <w:szCs w:val="28"/>
          <w:lang w:eastAsia="zh-TW"/>
        </w:rPr>
        <w:t>Nhược lâm mạng chung, tự tri thời chí,</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lang w:eastAsia="zh-TW"/>
        </w:rPr>
        <w:t>若臨命終。自知時至。</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Ruò lín mìng zhong, zì zhi shí zhì</w:t>
      </w:r>
    </w:p>
    <w:p w:rsidR="00925B0A" w:rsidRDefault="00925B0A">
      <w:pPr>
        <w:ind w:firstLine="432"/>
        <w:rPr>
          <w:rStyle w:val="titletitle1"/>
          <w:rFonts w:eastAsia="DFKai-SB"/>
          <w:b w:val="0"/>
          <w:sz w:val="32"/>
          <w:szCs w:val="32"/>
          <w:lang w:eastAsia="zh-TW"/>
        </w:rPr>
      </w:pPr>
    </w:p>
    <w:p w:rsidR="00925B0A" w:rsidRDefault="00925B0A">
      <w:pPr>
        <w:ind w:firstLine="432"/>
        <w:rPr>
          <w:b/>
          <w:sz w:val="28"/>
          <w:szCs w:val="28"/>
        </w:rPr>
      </w:pPr>
      <w:r>
        <w:rPr>
          <w:b/>
          <w:color w:val="000000"/>
          <w:sz w:val="28"/>
          <w:szCs w:val="28"/>
          <w:lang w:eastAsia="zh-TW"/>
        </w:rPr>
        <w:t>thân vô bệnh khổ, tâm bất tham luyến,</w:t>
      </w:r>
    </w:p>
    <w:p w:rsidR="00925B0A" w:rsidRDefault="00925B0A">
      <w:pPr>
        <w:ind w:firstLine="432"/>
        <w:rPr>
          <w:rStyle w:val="titletitle1"/>
          <w:rFonts w:eastAsia="MS Mincho"/>
        </w:rPr>
      </w:pPr>
      <w:r>
        <w:rPr>
          <w:rStyle w:val="titletitle1"/>
          <w:rFonts w:eastAsia="DFKai-SB" w:hint="eastAsia"/>
          <w:b w:val="0"/>
          <w:color w:val="000000"/>
          <w:sz w:val="32"/>
          <w:szCs w:val="32"/>
          <w:lang w:eastAsia="zh-TW"/>
        </w:rPr>
        <w:t>身無病苦。心不貪戀</w:t>
      </w:r>
      <w:r>
        <w:rPr>
          <w:rStyle w:val="titletitle1"/>
          <w:rFonts w:eastAsia="MS Mincho" w:hint="eastAsia"/>
          <w:b w:val="0"/>
          <w:color w:val="000000"/>
          <w:lang w:eastAsia="zh-TW"/>
        </w:rPr>
        <w:t>。</w:t>
      </w:r>
    </w:p>
    <w:p w:rsidR="00925B0A" w:rsidRDefault="00925B0A">
      <w:pPr>
        <w:ind w:firstLine="432"/>
        <w:rPr>
          <w:rStyle w:val="pinyin1"/>
          <w:rFonts w:ascii="Times New Roman" w:hAnsi="Times New Roman" w:cs="Times New Roman" w:hint="default"/>
          <w:b/>
          <w:color w:val="000000"/>
        </w:rPr>
      </w:pPr>
      <w:r>
        <w:rPr>
          <w:rStyle w:val="pinyin1"/>
          <w:rFonts w:ascii="Times New Roman" w:hAnsi="Times New Roman" w:cs="Times New Roman" w:hint="default"/>
          <w:color w:val="000000"/>
        </w:rPr>
        <w:t>Shen wú bìng kŭ, xin bù tan liàn</w:t>
      </w:r>
    </w:p>
    <w:p w:rsidR="00925B0A" w:rsidRDefault="00925B0A">
      <w:pPr>
        <w:ind w:firstLine="432"/>
        <w:rPr>
          <w:sz w:val="28"/>
          <w:szCs w:val="28"/>
          <w:lang w:eastAsia="zh-TW"/>
        </w:rPr>
      </w:pPr>
    </w:p>
    <w:p w:rsidR="00925B0A" w:rsidRDefault="00925B0A">
      <w:pPr>
        <w:ind w:firstLine="432"/>
        <w:rPr>
          <w:color w:val="000000"/>
          <w:sz w:val="28"/>
          <w:szCs w:val="28"/>
          <w:lang w:eastAsia="zh-TW"/>
        </w:rPr>
      </w:pPr>
      <w:r>
        <w:rPr>
          <w:b/>
          <w:color w:val="000000"/>
          <w:sz w:val="28"/>
          <w:szCs w:val="28"/>
          <w:lang w:eastAsia="zh-TW"/>
        </w:rPr>
        <w:t>ý bất điên đảo, như nhập Thiền Định</w:t>
      </w:r>
      <w:r>
        <w:rPr>
          <w:color w:val="000000"/>
          <w:sz w:val="28"/>
          <w:szCs w:val="28"/>
          <w:lang w:eastAsia="zh-TW"/>
        </w:rPr>
        <w:t>.</w:t>
      </w:r>
    </w:p>
    <w:p w:rsidR="00925B0A" w:rsidRDefault="00925B0A">
      <w:pPr>
        <w:ind w:firstLine="432"/>
        <w:rPr>
          <w:rStyle w:val="titletitle1"/>
          <w:rFonts w:eastAsia="DFKai-SB"/>
          <w:b w:val="0"/>
          <w:sz w:val="32"/>
          <w:szCs w:val="32"/>
        </w:rPr>
      </w:pPr>
      <w:r>
        <w:rPr>
          <w:rStyle w:val="titletitle1"/>
          <w:rFonts w:eastAsia="DFKai-SB" w:hint="eastAsia"/>
          <w:b w:val="0"/>
          <w:color w:val="000000"/>
          <w:sz w:val="32"/>
          <w:szCs w:val="32"/>
          <w:lang w:eastAsia="zh-TW"/>
        </w:rPr>
        <w:t>意不顛倒。如入禪定。</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yì bù dian dào, rú rù chán dìng</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Phật cập thánh chúng, thủ chấp kim đài, lai nghênh tiếp ngã.</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佛及聖眾。手執金臺。來迎接我。</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Fó jí shèng zhòng, shǒu zhí jin tái, lái yíng jie wǒ</w:t>
      </w:r>
    </w:p>
    <w:p w:rsidR="00925B0A" w:rsidRDefault="00925B0A">
      <w:pPr>
        <w:ind w:firstLine="432"/>
        <w:rPr>
          <w:rStyle w:val="titletitle1"/>
          <w:rFonts w:eastAsia="MS Mincho"/>
          <w:lang w:eastAsia="zh-TW"/>
        </w:rPr>
      </w:pPr>
    </w:p>
    <w:p w:rsidR="00925B0A" w:rsidRDefault="00925B0A">
      <w:pPr>
        <w:ind w:firstLine="432"/>
        <w:rPr>
          <w:sz w:val="28"/>
          <w:szCs w:val="28"/>
        </w:rPr>
      </w:pPr>
      <w:r>
        <w:rPr>
          <w:b/>
          <w:color w:val="000000"/>
          <w:sz w:val="28"/>
          <w:szCs w:val="28"/>
        </w:rPr>
        <w:t>Ư nhất niệm khoảnh, sanh Cực Lạc quốc.</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於一念頃。生極樂國。</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Yú yi niàn qĭng, sheng jí lè guó</w:t>
      </w:r>
    </w:p>
    <w:p w:rsidR="00925B0A" w:rsidRDefault="00925B0A">
      <w:pPr>
        <w:ind w:firstLine="432"/>
        <w:rPr>
          <w:rStyle w:val="titletitle1"/>
          <w:rFonts w:eastAsia="MS Mincho"/>
        </w:rPr>
      </w:pPr>
    </w:p>
    <w:p w:rsidR="00925B0A" w:rsidRDefault="00925B0A">
      <w:pPr>
        <w:ind w:firstLine="432"/>
        <w:rPr>
          <w:sz w:val="28"/>
          <w:szCs w:val="28"/>
        </w:rPr>
      </w:pPr>
      <w:r>
        <w:rPr>
          <w:b/>
          <w:color w:val="000000"/>
          <w:sz w:val="28"/>
          <w:szCs w:val="28"/>
        </w:rPr>
        <w:t>Hoa khai kiến Phật, tức văn Phật thừa, đốn khai Phật huệ, quảng độ chúng sanh, mãn Bồ Đề nguyện.</w:t>
      </w:r>
    </w:p>
    <w:p w:rsidR="00925B0A" w:rsidRDefault="00925B0A">
      <w:pPr>
        <w:ind w:firstLine="432"/>
        <w:rPr>
          <w:rStyle w:val="titletitle1"/>
          <w:rFonts w:eastAsia="MS Mincho"/>
          <w:sz w:val="32"/>
          <w:szCs w:val="32"/>
          <w:lang w:eastAsia="zh-TW"/>
        </w:rPr>
      </w:pPr>
      <w:r>
        <w:rPr>
          <w:rStyle w:val="titletitle1"/>
          <w:rFonts w:eastAsia="DFKai-SB" w:hint="eastAsia"/>
          <w:b w:val="0"/>
          <w:color w:val="000000"/>
          <w:sz w:val="32"/>
          <w:szCs w:val="32"/>
          <w:lang w:eastAsia="zh-TW"/>
        </w:rPr>
        <w:t>華開見佛。即聞佛乘。頓開佛慧。廣度眾生。滿菩提願</w:t>
      </w:r>
      <w:r>
        <w:rPr>
          <w:rStyle w:val="titletitle1"/>
          <w:rFonts w:eastAsia="MS Mincho" w:hint="eastAsia"/>
          <w:color w:val="000000"/>
          <w:sz w:val="32"/>
          <w:szCs w:val="32"/>
          <w:lang w:eastAsia="zh-TW"/>
        </w:rPr>
        <w:t>。</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Huá kai jiàn fó, jí wén fó chéng, dùn kai fó huì, guăng dù zhòng sheng, măn pú tí yuàn</w:t>
      </w:r>
    </w:p>
    <w:p w:rsidR="00925B0A" w:rsidRDefault="00925B0A">
      <w:pPr>
        <w:ind w:firstLine="432"/>
        <w:rPr>
          <w:b/>
          <w:sz w:val="28"/>
          <w:szCs w:val="28"/>
          <w:lang w:eastAsia="zh-TW"/>
        </w:rPr>
      </w:pPr>
    </w:p>
    <w:p w:rsidR="00925B0A" w:rsidRDefault="00925B0A">
      <w:pPr>
        <w:ind w:firstLine="432"/>
        <w:rPr>
          <w:b/>
          <w:color w:val="000000"/>
          <w:sz w:val="28"/>
          <w:szCs w:val="28"/>
        </w:rPr>
      </w:pPr>
      <w:r>
        <w:rPr>
          <w:b/>
          <w:color w:val="000000"/>
          <w:sz w:val="28"/>
          <w:szCs w:val="28"/>
        </w:rPr>
        <w:t>Niệm Phật lâm chung kiến bảo đài,</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念佛臨終見寶臺。</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Niàn Fó lín zhong jiàn băo tái</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Bảo phan, bảo cái mãn không bài,</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寶幡寶蓋滿空排。</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Băo fan băo gài măn kong pái</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Di Đà, Thế Chí, Quán Âm đẳng,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彌陀勢至觀音等。</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Mí tuó shì zhì guan yin dĕng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Hiệp chưởng tương tùy quy khứ lai.</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合掌相隨歸去來。</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Hé zhǎng xiang suí gui qù lái,</w:t>
      </w:r>
    </w:p>
    <w:p w:rsidR="00925B0A" w:rsidRDefault="00925B0A">
      <w:pPr>
        <w:ind w:firstLine="432"/>
        <w:rPr>
          <w:rFonts w:eastAsia="DFKai-SB"/>
          <w:b/>
          <w:sz w:val="32"/>
          <w:szCs w:val="32"/>
        </w:rPr>
      </w:pPr>
    </w:p>
    <w:p w:rsidR="00925B0A" w:rsidRDefault="00925B0A">
      <w:pPr>
        <w:ind w:firstLine="432"/>
        <w:jc w:val="both"/>
        <w:rPr>
          <w:color w:val="000000"/>
          <w:sz w:val="28"/>
          <w:szCs w:val="28"/>
        </w:rPr>
      </w:pPr>
      <w:r>
        <w:rPr>
          <w:color w:val="000000"/>
          <w:sz w:val="28"/>
          <w:szCs w:val="28"/>
        </w:rPr>
        <w:t>(Nhất tâm quy mạng Cực Lạc thế giới A Di Đà Phật. Nguyện dùng quang minh thanh tịnh chiếu đến con, dùng thệ nguyện từ bi nhiếp độ con. Con nay chánh niệm, xưng danh Như Lai, vì đạo Bồ Đề, cầu sanh Tịnh Độ. Phật xưa đã thề: Nếu có chúng sanh muốn sanh cõi ta, chí tâm tin ưa, dẫu chỉ mười niệm, nếu chẳng được sanh, chẳng lấy Chánh Giác. Do nhân duyên niệm Phật này được vào trong biển đại thệ của Như Lai, nương từ lực Phật, các tội tiêu diệt, thiện căn tăng trưởng. Nếu sắp mạng chung, tự biết lúc mất, thân khô</w:t>
      </w:r>
      <w:r>
        <w:rPr>
          <w:color w:val="000000"/>
          <w:sz w:val="28"/>
          <w:szCs w:val="28"/>
        </w:rPr>
        <w:t>ng bệnh khổ, tâm không tham luyến, ý chẳng điên đảo, như nhập Thiền Định. Phật và thánh chúng tay cầm đài vàng, đến nghênh đón con, trong khoảng một niệm, sanh cõi Cực Lạc. Hoa nở thấy Phật, liền nghe Phật thừa, mau khai Phật huệ, rộng độ chúng sanh, mãn nguyện Bồ Đề.</w:t>
      </w:r>
    </w:p>
    <w:p w:rsidR="00925B0A" w:rsidRDefault="00925B0A">
      <w:pPr>
        <w:ind w:firstLine="432"/>
        <w:jc w:val="both"/>
        <w:rPr>
          <w:color w:val="000000"/>
          <w:sz w:val="28"/>
          <w:szCs w:val="28"/>
        </w:rPr>
      </w:pPr>
      <w:r>
        <w:rPr>
          <w:color w:val="000000"/>
          <w:sz w:val="28"/>
          <w:szCs w:val="28"/>
        </w:rPr>
        <w:t>Niệm Phật lâm chung thấy bảo đài,</w:t>
      </w:r>
    </w:p>
    <w:p w:rsidR="00925B0A" w:rsidRDefault="00925B0A">
      <w:pPr>
        <w:ind w:firstLine="432"/>
        <w:jc w:val="both"/>
        <w:rPr>
          <w:color w:val="000000"/>
          <w:sz w:val="28"/>
          <w:szCs w:val="28"/>
        </w:rPr>
      </w:pPr>
      <w:r>
        <w:rPr>
          <w:color w:val="000000"/>
          <w:sz w:val="28"/>
          <w:szCs w:val="28"/>
        </w:rPr>
        <w:t>Lọng phan quý báu ngập trời bày,</w:t>
      </w:r>
    </w:p>
    <w:p w:rsidR="00925B0A" w:rsidRDefault="00925B0A">
      <w:pPr>
        <w:ind w:firstLine="432"/>
        <w:jc w:val="both"/>
        <w:rPr>
          <w:color w:val="000000"/>
          <w:sz w:val="28"/>
          <w:szCs w:val="28"/>
        </w:rPr>
      </w:pPr>
      <w:r>
        <w:rPr>
          <w:color w:val="000000"/>
          <w:sz w:val="28"/>
          <w:szCs w:val="28"/>
        </w:rPr>
        <w:t>Chắp tay theo gót Di Đà Phật,</w:t>
      </w:r>
    </w:p>
    <w:p w:rsidR="00925B0A" w:rsidRDefault="00925B0A">
      <w:pPr>
        <w:ind w:firstLine="432"/>
        <w:jc w:val="both"/>
        <w:rPr>
          <w:b/>
          <w:color w:val="000000"/>
          <w:sz w:val="28"/>
          <w:szCs w:val="28"/>
        </w:rPr>
      </w:pPr>
      <w:r>
        <w:rPr>
          <w:color w:val="000000"/>
          <w:sz w:val="28"/>
          <w:szCs w:val="28"/>
        </w:rPr>
        <w:t>Quán Âm, Thế Chí trở về Tây)</w:t>
      </w:r>
    </w:p>
    <w:p w:rsidR="00925B0A" w:rsidRDefault="00925B0A">
      <w:pPr>
        <w:rPr>
          <w:b/>
          <w:color w:val="000000"/>
          <w:sz w:val="28"/>
          <w:szCs w:val="28"/>
        </w:rPr>
      </w:pPr>
    </w:p>
    <w:p w:rsidR="00925B0A" w:rsidRDefault="00925B0A">
      <w:pPr>
        <w:rPr>
          <w:b/>
          <w:color w:val="000000"/>
          <w:sz w:val="28"/>
          <w:szCs w:val="28"/>
        </w:rPr>
      </w:pPr>
      <w:r>
        <w:rPr>
          <w:b/>
          <w:color w:val="000000"/>
          <w:sz w:val="28"/>
          <w:szCs w:val="28"/>
        </w:rPr>
        <w:t>8. Tán thán Tam Bảo – tán thán Tăng Bảo</w:t>
      </w:r>
    </w:p>
    <w:p w:rsidR="00925B0A" w:rsidRDefault="00925B0A">
      <w:pPr>
        <w:rPr>
          <w:b/>
          <w:color w:val="000000"/>
          <w:sz w:val="28"/>
          <w:szCs w:val="28"/>
        </w:rPr>
      </w:pPr>
    </w:p>
    <w:p w:rsidR="00925B0A" w:rsidRDefault="00925B0A">
      <w:pPr>
        <w:ind w:firstLine="432"/>
        <w:rPr>
          <w:b/>
          <w:color w:val="000000"/>
          <w:sz w:val="28"/>
          <w:szCs w:val="28"/>
        </w:rPr>
      </w:pPr>
      <w:r>
        <w:rPr>
          <w:b/>
          <w:color w:val="000000"/>
          <w:sz w:val="28"/>
          <w:szCs w:val="28"/>
        </w:rPr>
        <w:t>Tăng Bảo bất tư nghị,</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僧寶不思議。</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Seng băo bù si yì,</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Thân phi tam sự vân y,</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身披三事雲衣。</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Shen pi san shì yún yi</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Phù bôi quá hải sát-na thời,</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浮盃過海剎那時。</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Fú bei guò hăi chà nă shí</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Phó cảm ứng quần cơ,</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赴感應群機。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Fù găn yìng qún ji</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Kham tác nhân thiên công đức chủ,</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堪作人天功德主。</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Kan zuò rén tian gong dé zhŭ</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Kiên trì giới hạnh vô vi,</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堅持戒行無違。</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Jian chí jiè xíng wú wéi</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Ngã kim khể thủ nguyện dao tri,</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我今稽首願遙知。</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Wǒ jin qǐ shǒu yuàn yào zhi</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Chấn tích trượng đề huề.</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振錫杖提攜。</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Zhèn xí zhàng tí xi</w:t>
      </w:r>
    </w:p>
    <w:p w:rsidR="00925B0A" w:rsidRDefault="00925B0A">
      <w:pPr>
        <w:ind w:firstLine="432"/>
        <w:rPr>
          <w:rStyle w:val="titletitle1"/>
          <w:rFonts w:eastAsia="DFKai-SB"/>
          <w:b w:val="0"/>
          <w:sz w:val="32"/>
          <w:szCs w:val="32"/>
        </w:rPr>
      </w:pPr>
    </w:p>
    <w:p w:rsidR="00925B0A" w:rsidRDefault="00925B0A">
      <w:pPr>
        <w:ind w:firstLine="432"/>
        <w:rPr>
          <w:b/>
          <w:sz w:val="28"/>
          <w:szCs w:val="28"/>
        </w:rPr>
      </w:pPr>
      <w:r>
        <w:rPr>
          <w:b/>
          <w:color w:val="000000"/>
          <w:sz w:val="28"/>
          <w:szCs w:val="28"/>
        </w:rPr>
        <w:t>Ngã kim khể thủ nguyện dao tri,</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我今稽首願遙知。</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Wǒ jin qǐ shǒu yuàn yào zhi</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Chấn tích trượng đề huề.</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振錫杖提攜。</w:t>
      </w:r>
    </w:p>
    <w:p w:rsidR="00925B0A" w:rsidRDefault="00925B0A">
      <w:pPr>
        <w:ind w:firstLine="432"/>
        <w:rPr>
          <w:rStyle w:val="titletitle1"/>
          <w:rFonts w:eastAsia="DFKai-SB"/>
          <w:b w:val="0"/>
          <w:color w:val="000000"/>
          <w:sz w:val="32"/>
          <w:szCs w:val="32"/>
          <w:lang w:eastAsia="zh-TW"/>
        </w:rPr>
      </w:pPr>
      <w:r>
        <w:rPr>
          <w:rStyle w:val="pinyin1"/>
          <w:rFonts w:ascii="Times New Roman" w:hAnsi="Times New Roman" w:cs="Times New Roman" w:hint="default"/>
          <w:color w:val="000000"/>
          <w:lang w:eastAsia="zh-TW"/>
        </w:rPr>
        <w:t>Zhèn xí zhàng tí xi</w:t>
      </w:r>
    </w:p>
    <w:p w:rsidR="00925B0A" w:rsidRDefault="00925B0A">
      <w:pPr>
        <w:ind w:firstLine="432"/>
        <w:rPr>
          <w:sz w:val="28"/>
          <w:szCs w:val="28"/>
        </w:rPr>
      </w:pPr>
    </w:p>
    <w:p w:rsidR="00925B0A" w:rsidRDefault="00925B0A">
      <w:pPr>
        <w:ind w:firstLine="432"/>
        <w:rPr>
          <w:color w:val="000000"/>
          <w:sz w:val="28"/>
          <w:szCs w:val="28"/>
        </w:rPr>
      </w:pPr>
      <w:r>
        <w:rPr>
          <w:color w:val="000000"/>
          <w:sz w:val="28"/>
          <w:szCs w:val="28"/>
        </w:rPr>
        <w:t>(Tăng Bảo chẳng nghĩ bàn,</w:t>
      </w:r>
    </w:p>
    <w:p w:rsidR="00925B0A" w:rsidRDefault="00925B0A">
      <w:pPr>
        <w:ind w:firstLine="432"/>
        <w:rPr>
          <w:color w:val="000000"/>
          <w:sz w:val="28"/>
          <w:szCs w:val="28"/>
        </w:rPr>
      </w:pPr>
      <w:r>
        <w:rPr>
          <w:color w:val="000000"/>
          <w:sz w:val="28"/>
          <w:szCs w:val="28"/>
        </w:rPr>
        <w:t>Thân mặc áo mây tam sự,</w:t>
      </w:r>
    </w:p>
    <w:p w:rsidR="00925B0A" w:rsidRDefault="00925B0A">
      <w:pPr>
        <w:ind w:firstLine="432"/>
        <w:rPr>
          <w:color w:val="000000"/>
          <w:sz w:val="28"/>
          <w:szCs w:val="28"/>
        </w:rPr>
      </w:pPr>
      <w:r>
        <w:rPr>
          <w:color w:val="000000"/>
          <w:sz w:val="28"/>
          <w:szCs w:val="28"/>
        </w:rPr>
        <w:t>Chén nổi vượt biển trong khoảnh khắc,</w:t>
      </w:r>
    </w:p>
    <w:p w:rsidR="00925B0A" w:rsidRDefault="00925B0A">
      <w:pPr>
        <w:ind w:firstLine="432"/>
        <w:rPr>
          <w:color w:val="000000"/>
          <w:sz w:val="28"/>
          <w:szCs w:val="28"/>
        </w:rPr>
      </w:pPr>
      <w:r>
        <w:rPr>
          <w:color w:val="000000"/>
          <w:sz w:val="28"/>
          <w:szCs w:val="28"/>
        </w:rPr>
        <w:t>Cảm ứng mọi căn cơ,</w:t>
      </w:r>
    </w:p>
    <w:p w:rsidR="00925B0A" w:rsidRDefault="00925B0A">
      <w:pPr>
        <w:ind w:firstLine="432"/>
        <w:rPr>
          <w:color w:val="000000"/>
          <w:sz w:val="28"/>
          <w:szCs w:val="28"/>
        </w:rPr>
      </w:pPr>
      <w:r>
        <w:rPr>
          <w:color w:val="000000"/>
          <w:sz w:val="28"/>
          <w:szCs w:val="28"/>
        </w:rPr>
        <w:t>Đáng làm trời người công đức chủ,</w:t>
      </w:r>
    </w:p>
    <w:p w:rsidR="00925B0A" w:rsidRDefault="00925B0A">
      <w:pPr>
        <w:ind w:firstLine="432"/>
        <w:rPr>
          <w:color w:val="000000"/>
          <w:sz w:val="28"/>
          <w:szCs w:val="28"/>
        </w:rPr>
      </w:pPr>
      <w:r>
        <w:rPr>
          <w:color w:val="000000"/>
          <w:sz w:val="28"/>
          <w:szCs w:val="28"/>
        </w:rPr>
        <w:t>Giới hạnh giữ vững chẳng trái nghịch,</w:t>
      </w:r>
    </w:p>
    <w:p w:rsidR="00925B0A" w:rsidRDefault="00925B0A">
      <w:pPr>
        <w:ind w:firstLine="432"/>
        <w:rPr>
          <w:color w:val="000000"/>
          <w:sz w:val="28"/>
          <w:szCs w:val="28"/>
        </w:rPr>
      </w:pPr>
      <w:r>
        <w:rPr>
          <w:color w:val="000000"/>
          <w:sz w:val="28"/>
          <w:szCs w:val="28"/>
        </w:rPr>
        <w:t>Con nay đảnh lễ nguyện xa hay,</w:t>
      </w:r>
    </w:p>
    <w:p w:rsidR="00925B0A" w:rsidRDefault="00925B0A">
      <w:pPr>
        <w:ind w:firstLine="432"/>
        <w:rPr>
          <w:color w:val="000000"/>
          <w:sz w:val="28"/>
          <w:szCs w:val="28"/>
        </w:rPr>
      </w:pPr>
      <w:r>
        <w:rPr>
          <w:color w:val="000000"/>
          <w:sz w:val="28"/>
          <w:szCs w:val="28"/>
        </w:rPr>
        <w:t>Rung tích trượng đề huề</w:t>
      </w:r>
    </w:p>
    <w:p w:rsidR="00925B0A" w:rsidRDefault="00925B0A">
      <w:pPr>
        <w:ind w:firstLine="432"/>
        <w:rPr>
          <w:color w:val="000000"/>
          <w:sz w:val="28"/>
          <w:szCs w:val="28"/>
        </w:rPr>
      </w:pPr>
      <w:r>
        <w:rPr>
          <w:color w:val="000000"/>
          <w:sz w:val="28"/>
          <w:szCs w:val="28"/>
        </w:rPr>
        <w:t>Con nay đảnh lễ nguyện xa hay,</w:t>
      </w:r>
    </w:p>
    <w:p w:rsidR="00925B0A" w:rsidRDefault="00925B0A">
      <w:pPr>
        <w:ind w:firstLine="432"/>
        <w:rPr>
          <w:color w:val="000000"/>
          <w:sz w:val="28"/>
          <w:szCs w:val="28"/>
        </w:rPr>
      </w:pPr>
      <w:r>
        <w:rPr>
          <w:color w:val="000000"/>
          <w:sz w:val="28"/>
          <w:szCs w:val="28"/>
        </w:rPr>
        <w:t>Rung tích trượng đề huề )</w:t>
      </w:r>
    </w:p>
    <w:p w:rsidR="00925B0A" w:rsidRDefault="00925B0A">
      <w:pPr>
        <w:rPr>
          <w:b/>
          <w:color w:val="000000"/>
          <w:sz w:val="28"/>
          <w:szCs w:val="28"/>
        </w:rPr>
      </w:pPr>
    </w:p>
    <w:p w:rsidR="00925B0A" w:rsidRDefault="00925B0A">
      <w:pPr>
        <w:rPr>
          <w:b/>
          <w:color w:val="000000"/>
          <w:sz w:val="28"/>
          <w:szCs w:val="28"/>
        </w:rPr>
      </w:pPr>
      <w:r>
        <w:rPr>
          <w:b/>
          <w:color w:val="000000"/>
          <w:sz w:val="28"/>
          <w:szCs w:val="28"/>
        </w:rPr>
        <w:t>9. Khai thị</w:t>
      </w:r>
    </w:p>
    <w:p w:rsidR="00925B0A" w:rsidRDefault="00925B0A">
      <w:pPr>
        <w:ind w:firstLine="432"/>
        <w:rPr>
          <w:b/>
          <w:color w:val="000000"/>
          <w:sz w:val="28"/>
          <w:szCs w:val="28"/>
        </w:rPr>
      </w:pPr>
    </w:p>
    <w:p w:rsidR="00925B0A" w:rsidRDefault="00925B0A">
      <w:pPr>
        <w:ind w:firstLine="432"/>
        <w:rPr>
          <w:i/>
          <w:color w:val="000000"/>
          <w:sz w:val="28"/>
          <w:szCs w:val="28"/>
        </w:rPr>
      </w:pPr>
      <w:r>
        <w:rPr>
          <w:i/>
          <w:color w:val="000000"/>
          <w:sz w:val="28"/>
          <w:szCs w:val="28"/>
        </w:rPr>
        <w:t>Xướng xong, trở về đàn, lên tòa xong, Sư vỗ xích, bạch:</w:t>
      </w:r>
    </w:p>
    <w:p w:rsidR="00925B0A" w:rsidRDefault="00925B0A">
      <w:pPr>
        <w:ind w:firstLine="432"/>
        <w:rPr>
          <w:i/>
          <w:color w:val="000000"/>
          <w:sz w:val="28"/>
          <w:szCs w:val="28"/>
        </w:rPr>
      </w:pPr>
    </w:p>
    <w:p w:rsidR="00925B0A" w:rsidRDefault="00925B0A">
      <w:pPr>
        <w:rPr>
          <w:b/>
          <w:color w:val="000000"/>
          <w:sz w:val="28"/>
          <w:szCs w:val="28"/>
        </w:rPr>
      </w:pPr>
      <w:r>
        <w:rPr>
          <w:b/>
          <w:color w:val="000000"/>
          <w:sz w:val="28"/>
          <w:szCs w:val="28"/>
        </w:rPr>
        <w:t xml:space="preserve">Niệm Phật ký tùng tâm xuất, kết nghiệp khởi thuộc ngoại lai. </w:t>
      </w:r>
      <w:r>
        <w:rPr>
          <w:b/>
          <w:color w:val="000000"/>
          <w:sz w:val="28"/>
          <w:szCs w:val="28"/>
          <w:lang w:eastAsia="zh-TW"/>
        </w:rPr>
        <w:t>Tu du bối niệm Phật chi tâm, sát-na tức kết nghiệp chi sở.</w:t>
      </w:r>
    </w:p>
    <w:p w:rsidR="00925B0A" w:rsidRDefault="00925B0A">
      <w:pPr>
        <w:rPr>
          <w:rStyle w:val="titletitle1"/>
          <w:rFonts w:eastAsia="PMingLiU"/>
          <w:lang w:eastAsia="zh-TW"/>
        </w:rPr>
      </w:pPr>
      <w:r>
        <w:rPr>
          <w:rStyle w:val="titletitle1"/>
          <w:rFonts w:eastAsia="DFKai-SB" w:hint="eastAsia"/>
          <w:b w:val="0"/>
          <w:color w:val="000000"/>
          <w:sz w:val="32"/>
          <w:szCs w:val="32"/>
          <w:lang w:eastAsia="zh-TW"/>
        </w:rPr>
        <w:t>念佛既從心出。結業豈屬外來。須臾背念佛之心。剎那即結業之所</w:t>
      </w:r>
      <w:r>
        <w:rPr>
          <w:rStyle w:val="titletitle1"/>
          <w:rFonts w:eastAsia="PMingLiU" w:hint="eastAsia"/>
          <w:color w:val="000000"/>
          <w:lang w:eastAsia="zh-TW"/>
        </w:rPr>
        <w:t>。</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rPr>
        <w:t>Niàn fó jì cóng xin chu, jié yè qĭ shŭ wài lái, xu yú bèi niàn fó zhi xin, chà nă jí jié yè zhi suǒ</w:t>
      </w:r>
    </w:p>
    <w:p w:rsidR="00925B0A" w:rsidRDefault="00925B0A">
      <w:pPr>
        <w:rPr>
          <w:rStyle w:val="titletitle1"/>
          <w:rFonts w:eastAsia="PMingLiU"/>
          <w:lang w:eastAsia="zh-TW"/>
        </w:rPr>
      </w:pPr>
    </w:p>
    <w:p w:rsidR="00925B0A" w:rsidRDefault="00925B0A">
      <w:pPr>
        <w:rPr>
          <w:sz w:val="28"/>
          <w:szCs w:val="28"/>
        </w:rPr>
      </w:pPr>
      <w:r>
        <w:rPr>
          <w:b/>
          <w:color w:val="000000"/>
          <w:sz w:val="28"/>
          <w:szCs w:val="28"/>
          <w:lang w:eastAsia="zh-TW"/>
        </w:rPr>
        <w:t>Kim tắc chúng đẳng, y bằng giáo pháp, tác Tam Thời Hệ Niệm Phật Sự, sở tập thắng nhân, chuyên vị vong linh… quyết sanh Tịnh Độ.</w:t>
      </w:r>
    </w:p>
    <w:p w:rsidR="00925B0A" w:rsidRDefault="00925B0A">
      <w:pPr>
        <w:rPr>
          <w:rStyle w:val="titletitle1"/>
          <w:rFonts w:eastAsia="DFKai-SB"/>
          <w:sz w:val="32"/>
          <w:szCs w:val="32"/>
        </w:rPr>
      </w:pPr>
      <w:r>
        <w:rPr>
          <w:rStyle w:val="titletitle1"/>
          <w:rFonts w:eastAsia="DFKai-SB" w:hint="eastAsia"/>
          <w:b w:val="0"/>
          <w:color w:val="000000"/>
          <w:sz w:val="32"/>
          <w:szCs w:val="32"/>
          <w:lang w:eastAsia="zh-TW"/>
        </w:rPr>
        <w:t>今則眾等。依憑教法。作三時繫念佛事。所集勝因。專為亡靈</w:t>
      </w:r>
      <w:r>
        <w:rPr>
          <w:rStyle w:val="titletitle1"/>
          <w:rFonts w:eastAsia="DFKai-SB"/>
          <w:b w:val="0"/>
          <w:color w:val="000000"/>
          <w:sz w:val="32"/>
          <w:szCs w:val="32"/>
          <w:lang w:eastAsia="zh-TW"/>
        </w:rPr>
        <w:t>...</w:t>
      </w:r>
      <w:r>
        <w:rPr>
          <w:rStyle w:val="titletitle1"/>
          <w:rFonts w:eastAsia="DFKai-SB" w:hint="eastAsia"/>
          <w:b w:val="0"/>
          <w:color w:val="000000"/>
          <w:sz w:val="32"/>
          <w:szCs w:val="32"/>
          <w:lang w:eastAsia="zh-TW"/>
        </w:rPr>
        <w:t>決生淨土。</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Jin zé zhòng dĕng, yi píng jiào fă, zuò san shí xì niàn fó shì, suǒ jí shèng yin, zhuan wéi wáng líng... jué sheng jìng tŭ</w:t>
      </w:r>
    </w:p>
    <w:p w:rsidR="00925B0A" w:rsidRDefault="00925B0A">
      <w:pPr>
        <w:rPr>
          <w:rStyle w:val="titletitle1"/>
          <w:rFonts w:eastAsia="DFKai-SB"/>
          <w:b w:val="0"/>
          <w:sz w:val="32"/>
          <w:szCs w:val="32"/>
        </w:rPr>
      </w:pPr>
    </w:p>
    <w:p w:rsidR="00925B0A" w:rsidRDefault="00925B0A">
      <w:pPr>
        <w:rPr>
          <w:b/>
          <w:iCs/>
          <w:sz w:val="28"/>
          <w:szCs w:val="28"/>
        </w:rPr>
      </w:pPr>
      <w:r>
        <w:rPr>
          <w:b/>
          <w:bCs/>
          <w:iCs/>
          <w:color w:val="000000"/>
          <w:sz w:val="28"/>
          <w:szCs w:val="28"/>
          <w:lang w:eastAsia="zh-TW"/>
        </w:rPr>
        <w:t>Tự kim giới hương phức úc, huệ cự huỳnh hoàng, mê vân khai nhi tánh thiên độc lãng, vọng trần tận nhi tâm địa khuếch thông.</w:t>
      </w:r>
    </w:p>
    <w:p w:rsidR="00925B0A" w:rsidRDefault="00925B0A">
      <w:pPr>
        <w:rPr>
          <w:rStyle w:val="titletitle1"/>
          <w:rFonts w:eastAsia="DFKai-SB"/>
          <w:sz w:val="32"/>
          <w:szCs w:val="32"/>
        </w:rPr>
      </w:pPr>
      <w:r>
        <w:rPr>
          <w:rStyle w:val="titletitle1"/>
          <w:rFonts w:eastAsia="DFKai-SB" w:hint="eastAsia"/>
          <w:b w:val="0"/>
          <w:color w:val="000000"/>
          <w:sz w:val="32"/>
          <w:szCs w:val="32"/>
          <w:lang w:eastAsia="zh-TW"/>
        </w:rPr>
        <w:t>自今戒香馥郁。慧炬熒煌。迷雲開而性天獨朗。妄塵盡而心地廓通。</w:t>
      </w:r>
    </w:p>
    <w:p w:rsidR="00925B0A" w:rsidRDefault="00925B0A">
      <w:r>
        <w:rPr>
          <w:rStyle w:val="pinyin1"/>
          <w:rFonts w:ascii="Times New Roman" w:hAnsi="Times New Roman" w:cs="Times New Roman" w:hint="default"/>
          <w:color w:val="000000"/>
        </w:rPr>
        <w:t>Zì jin jiè xiang fù yù, huì jù yíng huáng, mí yún kai ér xìng tian dú lăng, wàng chén jìn ér xin dì kuò tong.</w:t>
      </w:r>
    </w:p>
    <w:p w:rsidR="00925B0A" w:rsidRDefault="00925B0A">
      <w:pPr>
        <w:rPr>
          <w:rStyle w:val="titletitle1"/>
          <w:rFonts w:eastAsia="DFKai-SB"/>
          <w:b w:val="0"/>
          <w:sz w:val="32"/>
          <w:szCs w:val="32"/>
          <w:lang w:eastAsia="zh-TW"/>
        </w:rPr>
      </w:pPr>
    </w:p>
    <w:p w:rsidR="00925B0A" w:rsidRDefault="00925B0A">
      <w:pPr>
        <w:rPr>
          <w:b/>
          <w:iCs/>
          <w:sz w:val="28"/>
          <w:szCs w:val="28"/>
        </w:rPr>
      </w:pPr>
      <w:r>
        <w:rPr>
          <w:b/>
          <w:bCs/>
          <w:iCs/>
          <w:color w:val="000000"/>
          <w:sz w:val="28"/>
          <w:szCs w:val="28"/>
          <w:lang w:eastAsia="zh-TW"/>
        </w:rPr>
        <w:t xml:space="preserve">Chư căn viên tịnh, quần nghiệp đốn không. </w:t>
      </w:r>
      <w:r>
        <w:rPr>
          <w:b/>
          <w:bCs/>
          <w:iCs/>
          <w:color w:val="000000"/>
          <w:sz w:val="28"/>
          <w:szCs w:val="28"/>
        </w:rPr>
        <w:t>Nhất cử niệm, nhất hoa khai, ấp lộ nghênh phong, hương phù ngọc chiểu.</w:t>
      </w:r>
    </w:p>
    <w:p w:rsidR="00925B0A" w:rsidRDefault="00925B0A">
      <w:pPr>
        <w:rPr>
          <w:rStyle w:val="titletitle1"/>
          <w:rFonts w:eastAsia="DFKai-SB"/>
          <w:sz w:val="32"/>
          <w:szCs w:val="32"/>
          <w:lang w:eastAsia="zh-TW"/>
        </w:rPr>
      </w:pPr>
      <w:r>
        <w:rPr>
          <w:rStyle w:val="titletitle1"/>
          <w:rFonts w:eastAsia="DFKai-SB" w:hint="eastAsia"/>
          <w:b w:val="0"/>
          <w:color w:val="000000"/>
          <w:sz w:val="32"/>
          <w:szCs w:val="32"/>
          <w:lang w:eastAsia="zh-TW"/>
        </w:rPr>
        <w:t>諸根圓淨。群業頓空。一舉念。一華開。挹露迎風。香浮玉沼。</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rPr>
        <w:t>Zhu gen yuán jìng. qún yè dùn kong. Yi jŭ niàn, yi huá kai, yì lù yíng feng, xiang fú yù zhăo.</w:t>
      </w:r>
    </w:p>
    <w:p w:rsidR="00925B0A" w:rsidRDefault="00925B0A">
      <w:pPr>
        <w:rPr>
          <w:rStyle w:val="pinyin1"/>
          <w:rFonts w:ascii="Times New Roman" w:hAnsi="Times New Roman" w:cs="Times New Roman" w:hint="default"/>
          <w:color w:val="000000"/>
        </w:rPr>
      </w:pPr>
    </w:p>
    <w:p w:rsidR="00925B0A" w:rsidRDefault="00925B0A">
      <w:pPr>
        <w:rPr>
          <w:b/>
          <w:bCs/>
          <w:iCs/>
          <w:sz w:val="28"/>
          <w:szCs w:val="28"/>
        </w:rPr>
      </w:pPr>
      <w:r>
        <w:rPr>
          <w:b/>
          <w:bCs/>
          <w:iCs/>
          <w:color w:val="000000"/>
          <w:sz w:val="28"/>
          <w:szCs w:val="28"/>
        </w:rPr>
        <w:t>Nhất trì tình, nhất quả thục, hàm yên đối nhật, ảnh lạc kim viên.</w:t>
      </w:r>
    </w:p>
    <w:p w:rsidR="00925B0A" w:rsidRDefault="00925B0A">
      <w:pPr>
        <w:rPr>
          <w:rStyle w:val="titletitle1"/>
          <w:rFonts w:eastAsia="DFKai-SB"/>
          <w:sz w:val="32"/>
          <w:szCs w:val="32"/>
          <w:lang w:eastAsia="zh-TW"/>
        </w:rPr>
      </w:pPr>
      <w:r>
        <w:rPr>
          <w:rStyle w:val="titletitle1"/>
          <w:rFonts w:eastAsia="DFKai-SB" w:hint="eastAsia"/>
          <w:b w:val="0"/>
          <w:color w:val="000000"/>
          <w:sz w:val="32"/>
          <w:szCs w:val="32"/>
          <w:lang w:eastAsia="zh-TW"/>
        </w:rPr>
        <w:t>一馳情。一果熟。含煙對日。影落金園。</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Yi chí qíng, yi guǒ shóu, hán yan duì rì, yĭng luò jin yuán.</w:t>
      </w:r>
    </w:p>
    <w:p w:rsidR="00925B0A" w:rsidRDefault="00925B0A">
      <w:pPr>
        <w:rPr>
          <w:b/>
          <w:bCs/>
          <w:iCs/>
          <w:sz w:val="28"/>
          <w:szCs w:val="28"/>
        </w:rPr>
      </w:pPr>
    </w:p>
    <w:p w:rsidR="00925B0A" w:rsidRDefault="00925B0A">
      <w:pPr>
        <w:rPr>
          <w:b/>
          <w:iCs/>
          <w:color w:val="000000"/>
          <w:sz w:val="28"/>
          <w:szCs w:val="28"/>
        </w:rPr>
      </w:pPr>
      <w:r>
        <w:rPr>
          <w:b/>
          <w:iCs/>
          <w:color w:val="000000"/>
          <w:sz w:val="28"/>
          <w:szCs w:val="28"/>
          <w:lang w:eastAsia="zh-TW"/>
        </w:rPr>
        <w:t xml:space="preserve">Kinh hành, tọa, ngọa tại kỳ trung, du hý, tiêu dao phi phận ngoại. </w:t>
      </w:r>
      <w:r>
        <w:rPr>
          <w:b/>
          <w:iCs/>
          <w:color w:val="000000"/>
          <w:sz w:val="28"/>
          <w:szCs w:val="28"/>
        </w:rPr>
        <w:t>Đắc Phật thọ dụng, triệt pháp nguyên để.</w:t>
      </w:r>
    </w:p>
    <w:p w:rsidR="00925B0A" w:rsidRDefault="00925B0A">
      <w:pPr>
        <w:rPr>
          <w:rStyle w:val="titletitle1"/>
          <w:rFonts w:eastAsia="DFKai-SB"/>
          <w:sz w:val="32"/>
          <w:szCs w:val="32"/>
        </w:rPr>
      </w:pPr>
      <w:r>
        <w:rPr>
          <w:rStyle w:val="titletitle1"/>
          <w:rFonts w:eastAsia="DFKai-SB" w:hint="eastAsia"/>
          <w:b w:val="0"/>
          <w:color w:val="000000"/>
          <w:sz w:val="32"/>
          <w:szCs w:val="32"/>
          <w:lang w:eastAsia="zh-TW"/>
        </w:rPr>
        <w:t>經行坐臥在其中。遊戲逍遙非分外。</w:t>
      </w:r>
      <w:r>
        <w:rPr>
          <w:rStyle w:val="titletitle1"/>
          <w:rFonts w:eastAsia="DFKai-SB" w:hint="eastAsia"/>
          <w:b w:val="0"/>
          <w:color w:val="000000"/>
          <w:sz w:val="32"/>
          <w:szCs w:val="32"/>
        </w:rPr>
        <w:t>得佛受用。徹法源底</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rPr>
        <w:t>Jing xíng zuò wò zài qí zhong, yóu xì xiao yào fei fèn wài. De fó shòu yòng, chè fă yuán dĭ</w:t>
      </w:r>
    </w:p>
    <w:p w:rsidR="00925B0A" w:rsidRDefault="00925B0A">
      <w:pPr>
        <w:rPr>
          <w:rStyle w:val="titletitle1"/>
          <w:rFonts w:eastAsia="MS Mincho"/>
        </w:rPr>
      </w:pPr>
    </w:p>
    <w:p w:rsidR="00925B0A" w:rsidRDefault="00925B0A">
      <w:pPr>
        <w:rPr>
          <w:iCs/>
          <w:sz w:val="28"/>
          <w:szCs w:val="28"/>
        </w:rPr>
      </w:pPr>
      <w:r>
        <w:rPr>
          <w:b/>
          <w:iCs/>
          <w:color w:val="000000"/>
          <w:sz w:val="28"/>
          <w:szCs w:val="28"/>
        </w:rPr>
        <w:t>Thường Tịch Quang xứ xứ hiện tiền.</w:t>
      </w:r>
    </w:p>
    <w:p w:rsidR="00925B0A" w:rsidRDefault="00925B0A">
      <w:pPr>
        <w:rPr>
          <w:rStyle w:val="titletitle1"/>
          <w:rFonts w:eastAsia="DFKai-SB"/>
          <w:sz w:val="32"/>
          <w:szCs w:val="32"/>
        </w:rPr>
      </w:pPr>
      <w:r>
        <w:rPr>
          <w:rStyle w:val="titletitle1"/>
          <w:rFonts w:eastAsia="DFKai-SB" w:hint="eastAsia"/>
          <w:b w:val="0"/>
          <w:color w:val="000000"/>
          <w:sz w:val="32"/>
          <w:szCs w:val="32"/>
        </w:rPr>
        <w:t>常寂光處處現前。</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rPr>
        <w:t>Cháng jì guang chŭ chŭ xiàn qián</w:t>
      </w:r>
    </w:p>
    <w:p w:rsidR="00925B0A" w:rsidRDefault="00925B0A">
      <w:pPr>
        <w:rPr>
          <w:rStyle w:val="titletitle1"/>
          <w:rFonts w:eastAsia="MS Mincho"/>
        </w:rPr>
      </w:pPr>
    </w:p>
    <w:p w:rsidR="00925B0A" w:rsidRDefault="00925B0A">
      <w:pPr>
        <w:rPr>
          <w:iCs/>
          <w:sz w:val="28"/>
          <w:szCs w:val="28"/>
        </w:rPr>
      </w:pPr>
      <w:r>
        <w:rPr>
          <w:b/>
          <w:iCs/>
          <w:color w:val="000000"/>
          <w:sz w:val="28"/>
          <w:szCs w:val="28"/>
        </w:rPr>
        <w:t>Đại nguyện vương trần trần khế hội.</w:t>
      </w:r>
    </w:p>
    <w:p w:rsidR="00925B0A" w:rsidRDefault="00925B0A">
      <w:pPr>
        <w:rPr>
          <w:rStyle w:val="titletitle1"/>
          <w:rFonts w:eastAsia="DFKai-SB"/>
          <w:sz w:val="32"/>
          <w:szCs w:val="32"/>
        </w:rPr>
      </w:pPr>
      <w:r>
        <w:rPr>
          <w:rStyle w:val="titletitle1"/>
          <w:rFonts w:eastAsia="DFKai-SB" w:hint="eastAsia"/>
          <w:b w:val="0"/>
          <w:color w:val="000000"/>
          <w:sz w:val="32"/>
          <w:szCs w:val="32"/>
        </w:rPr>
        <w:t>大願王塵塵契會</w:t>
      </w:r>
    </w:p>
    <w:p w:rsidR="00925B0A" w:rsidRDefault="00925B0A">
      <w:r>
        <w:rPr>
          <w:rStyle w:val="pinyin1"/>
          <w:rFonts w:ascii="Times New Roman" w:hAnsi="Times New Roman" w:cs="Times New Roman" w:hint="default"/>
          <w:color w:val="000000"/>
        </w:rPr>
        <w:t>Dà yuàn wáng chén chén qì huì</w:t>
      </w:r>
    </w:p>
    <w:p w:rsidR="00925B0A" w:rsidRDefault="00925B0A">
      <w:pPr>
        <w:rPr>
          <w:rStyle w:val="titletitle1"/>
          <w:rFonts w:eastAsia="MS Mincho"/>
        </w:rPr>
      </w:pPr>
    </w:p>
    <w:p w:rsidR="00925B0A" w:rsidRDefault="00925B0A">
      <w:pPr>
        <w:rPr>
          <w:sz w:val="28"/>
          <w:szCs w:val="28"/>
        </w:rPr>
      </w:pPr>
      <w:r>
        <w:rPr>
          <w:b/>
          <w:bCs/>
          <w:color w:val="000000"/>
          <w:sz w:val="28"/>
          <w:szCs w:val="28"/>
        </w:rPr>
        <w:t>Cánh vị vong linh, chí tâm sám hối phát nguyện</w:t>
      </w:r>
      <w:r>
        <w:rPr>
          <w:color w:val="000000"/>
          <w:sz w:val="28"/>
          <w:szCs w:val="28"/>
        </w:rPr>
        <w:t>.</w:t>
      </w:r>
    </w:p>
    <w:p w:rsidR="00925B0A" w:rsidRDefault="00925B0A">
      <w:pPr>
        <w:rPr>
          <w:rStyle w:val="titletitle1"/>
          <w:rFonts w:eastAsia="DFKai-SB"/>
          <w:b w:val="0"/>
          <w:sz w:val="32"/>
          <w:szCs w:val="32"/>
          <w:lang w:eastAsia="zh-TW"/>
        </w:rPr>
      </w:pPr>
      <w:r>
        <w:rPr>
          <w:rStyle w:val="titletitle1"/>
          <w:rFonts w:eastAsia="DFKai-SB" w:hint="eastAsia"/>
          <w:b w:val="0"/>
          <w:color w:val="000000"/>
          <w:sz w:val="32"/>
          <w:szCs w:val="32"/>
          <w:lang w:eastAsia="zh-TW"/>
        </w:rPr>
        <w:t>更為亡靈。至心懺悔發願。</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rPr>
        <w:t>Gèng wéi wáng líng, zhì xin chàn huĭ fa yuàn</w:t>
      </w:r>
    </w:p>
    <w:p w:rsidR="00925B0A" w:rsidRDefault="00925B0A">
      <w:pPr>
        <w:rPr>
          <w:rFonts w:eastAsia="DFKai-SB"/>
          <w:b/>
          <w:sz w:val="32"/>
          <w:szCs w:val="32"/>
        </w:rPr>
      </w:pPr>
    </w:p>
    <w:p w:rsidR="00925B0A" w:rsidRDefault="00925B0A">
      <w:pPr>
        <w:ind w:firstLine="432"/>
        <w:jc w:val="both"/>
        <w:rPr>
          <w:iCs/>
          <w:color w:val="000000"/>
          <w:sz w:val="28"/>
          <w:szCs w:val="28"/>
        </w:rPr>
      </w:pPr>
      <w:r>
        <w:rPr>
          <w:color w:val="000000"/>
          <w:sz w:val="28"/>
          <w:szCs w:val="28"/>
        </w:rPr>
        <w:t xml:space="preserve">(Niệm Phật đã từ tâm mà có, kết nghiệp há thuộc bên ngoài. Tâm nghịch với niệm Phật trong khoảnh khắc bèn kết nghiệp ngay trong một sát-na. Nay đại chúng nương nhờ giáo pháp, làm Tam Thời Hệ Niệm Phật Sự, tích tập nhân thù thắng, chuyên vì vong linh quyết định sanh về Tịnh Độ. </w:t>
      </w:r>
      <w:r>
        <w:rPr>
          <w:iCs/>
          <w:color w:val="000000"/>
          <w:sz w:val="28"/>
          <w:szCs w:val="28"/>
        </w:rPr>
        <w:t xml:space="preserve">Từ nay giới hương ngào ngạt, đuốc huệ chói lòa, tan mây mê, bầu trời tánh đức riêng rạng ngời, sạch hết bụi vọng tưởng, cõi lòng thông suốt. Các căn thanh tịnh trọn vẹn, các nghiệp nhanh chóng rỗng rang. Một niệm khởi lên, một đóa hoa bèn nở, nhấp sương đón gió, hương vây ao ngọc. Một lòng trì danh, một quả chín muồi, ngậm khói đối trời, bóng rọi vườn vàng. Kinh hành, ngồi, nằm đều ở trong ấy, du hý, tiêu dao, chẳng vượt ra ngoài. Thọ dụng như Phật, thấu triệt cội nguồn pháp. Thường Tịch Quang hiện hữu nơi </w:t>
      </w:r>
      <w:r>
        <w:rPr>
          <w:iCs/>
          <w:color w:val="000000"/>
          <w:sz w:val="28"/>
          <w:szCs w:val="28"/>
        </w:rPr>
        <w:t xml:space="preserve">nơi, đại nguyện vương từng mảy trần khế hội. </w:t>
      </w:r>
      <w:r>
        <w:rPr>
          <w:color w:val="000000"/>
          <w:sz w:val="28"/>
          <w:szCs w:val="28"/>
        </w:rPr>
        <w:t>Lại vì vong linh, chí tâm sám hối phát nguyện)</w:t>
      </w:r>
    </w:p>
    <w:p w:rsidR="00925B0A" w:rsidRDefault="00925B0A">
      <w:pPr>
        <w:ind w:firstLine="432"/>
        <w:rPr>
          <w:i/>
          <w:iCs/>
          <w:color w:val="000000"/>
          <w:sz w:val="28"/>
          <w:szCs w:val="28"/>
        </w:rPr>
      </w:pPr>
      <w:r>
        <w:rPr>
          <w:i/>
          <w:iCs/>
          <w:color w:val="000000"/>
          <w:sz w:val="28"/>
          <w:szCs w:val="28"/>
        </w:rPr>
        <w:t>Bạch xong, đánh khánh, niệm:</w:t>
      </w:r>
    </w:p>
    <w:p w:rsidR="00925B0A" w:rsidRDefault="00925B0A">
      <w:pPr>
        <w:ind w:firstLine="432"/>
        <w:rPr>
          <w:i/>
          <w:iCs/>
          <w:color w:val="000000"/>
          <w:sz w:val="28"/>
          <w:szCs w:val="28"/>
        </w:rPr>
      </w:pPr>
    </w:p>
    <w:p w:rsidR="00925B0A" w:rsidRDefault="00925B0A">
      <w:pPr>
        <w:rPr>
          <w:b/>
          <w:bCs/>
          <w:color w:val="000000"/>
          <w:sz w:val="28"/>
          <w:szCs w:val="28"/>
        </w:rPr>
      </w:pPr>
      <w:r>
        <w:rPr>
          <w:b/>
          <w:bCs/>
          <w:color w:val="000000"/>
          <w:sz w:val="28"/>
          <w:szCs w:val="28"/>
        </w:rPr>
        <w:t>10. Sám hối, phát nguyện</w:t>
      </w:r>
    </w:p>
    <w:p w:rsidR="00925B0A" w:rsidRDefault="00925B0A">
      <w:pPr>
        <w:rPr>
          <w:b/>
          <w:bCs/>
          <w:color w:val="000000"/>
          <w:sz w:val="28"/>
          <w:szCs w:val="28"/>
        </w:rPr>
      </w:pPr>
    </w:p>
    <w:p w:rsidR="00925B0A" w:rsidRDefault="00925B0A">
      <w:pPr>
        <w:ind w:firstLine="432"/>
        <w:rPr>
          <w:b/>
          <w:bCs/>
          <w:color w:val="000000"/>
          <w:sz w:val="28"/>
          <w:szCs w:val="28"/>
        </w:rPr>
      </w:pPr>
      <w:r>
        <w:rPr>
          <w:b/>
          <w:bCs/>
          <w:color w:val="000000"/>
          <w:sz w:val="28"/>
          <w:szCs w:val="28"/>
        </w:rPr>
        <w:t>Vãng tích sở tạo chư ác nghiệp.</w:t>
      </w:r>
    </w:p>
    <w:p w:rsidR="00925B0A" w:rsidRDefault="00925B0A">
      <w:pPr>
        <w:ind w:firstLine="432"/>
        <w:rPr>
          <w:rFonts w:eastAsia="DFKai-SB"/>
          <w:b/>
          <w:bCs/>
          <w:color w:val="000000"/>
          <w:sz w:val="32"/>
          <w:szCs w:val="32"/>
          <w:lang w:eastAsia="zh-TW"/>
        </w:rPr>
      </w:pPr>
      <w:r>
        <w:rPr>
          <w:rStyle w:val="titletitle1"/>
          <w:rFonts w:eastAsia="DFKai-SB" w:hint="eastAsia"/>
          <w:b w:val="0"/>
          <w:color w:val="000000"/>
          <w:sz w:val="32"/>
          <w:szCs w:val="32"/>
          <w:lang w:eastAsia="zh-TW"/>
        </w:rPr>
        <w:t>往昔所造諸惡業。</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Wǎng xī suǒ zào zhu è yè</w:t>
      </w:r>
    </w:p>
    <w:p w:rsidR="00925B0A" w:rsidRDefault="00925B0A">
      <w:pPr>
        <w:ind w:firstLine="432"/>
        <w:rPr>
          <w:b/>
          <w:bCs/>
          <w:sz w:val="28"/>
          <w:szCs w:val="28"/>
        </w:rPr>
      </w:pPr>
    </w:p>
    <w:p w:rsidR="00925B0A" w:rsidRDefault="00925B0A">
      <w:pPr>
        <w:ind w:firstLine="432"/>
        <w:rPr>
          <w:b/>
          <w:bCs/>
          <w:color w:val="000000"/>
          <w:sz w:val="28"/>
          <w:szCs w:val="28"/>
        </w:rPr>
      </w:pPr>
      <w:r>
        <w:rPr>
          <w:b/>
          <w:bCs/>
          <w:color w:val="000000"/>
          <w:sz w:val="28"/>
          <w:szCs w:val="28"/>
        </w:rPr>
        <w:t>Giai do vô thỉ tham - sân - si,</w:t>
      </w:r>
    </w:p>
    <w:p w:rsidR="00925B0A" w:rsidRDefault="00925B0A">
      <w:pPr>
        <w:ind w:firstLine="432"/>
        <w:rPr>
          <w:b/>
          <w:bCs/>
          <w:color w:val="000000"/>
          <w:sz w:val="28"/>
          <w:szCs w:val="28"/>
        </w:rPr>
      </w:pPr>
      <w:r>
        <w:rPr>
          <w:rStyle w:val="titletitle1"/>
          <w:rFonts w:eastAsia="DFKai-SB" w:hint="eastAsia"/>
          <w:b w:val="0"/>
          <w:color w:val="000000"/>
          <w:sz w:val="32"/>
          <w:szCs w:val="32"/>
          <w:lang w:eastAsia="zh-TW"/>
        </w:rPr>
        <w:t>皆由無始貪瞋痴。</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Jie yóu wú shĭ tan chen chi</w:t>
      </w:r>
    </w:p>
    <w:p w:rsidR="00925B0A" w:rsidRDefault="00925B0A">
      <w:pPr>
        <w:ind w:firstLine="432"/>
        <w:rPr>
          <w:b/>
          <w:bCs/>
          <w:sz w:val="28"/>
          <w:szCs w:val="28"/>
        </w:rPr>
      </w:pPr>
    </w:p>
    <w:p w:rsidR="00925B0A" w:rsidRDefault="00925B0A">
      <w:pPr>
        <w:ind w:firstLine="432"/>
        <w:rPr>
          <w:b/>
          <w:bCs/>
          <w:color w:val="000000"/>
          <w:sz w:val="28"/>
          <w:szCs w:val="28"/>
        </w:rPr>
      </w:pPr>
      <w:r>
        <w:rPr>
          <w:b/>
          <w:bCs/>
          <w:color w:val="000000"/>
          <w:sz w:val="28"/>
          <w:szCs w:val="28"/>
        </w:rPr>
        <w:t>Tùng thân ngữ ý chi sở sanh,</w:t>
      </w:r>
    </w:p>
    <w:p w:rsidR="00925B0A" w:rsidRDefault="00925B0A">
      <w:pPr>
        <w:ind w:firstLine="432"/>
        <w:rPr>
          <w:b/>
          <w:bCs/>
          <w:color w:val="000000"/>
          <w:sz w:val="28"/>
          <w:szCs w:val="28"/>
        </w:rPr>
      </w:pPr>
      <w:r>
        <w:rPr>
          <w:rStyle w:val="titletitle1"/>
          <w:rFonts w:eastAsia="DFKai-SB" w:hint="eastAsia"/>
          <w:b w:val="0"/>
          <w:color w:val="000000"/>
          <w:sz w:val="32"/>
          <w:szCs w:val="32"/>
          <w:lang w:eastAsia="zh-TW"/>
        </w:rPr>
        <w:t>從身語意之所生。</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Cóng shen yŭ yì zhi suǒ sheng</w:t>
      </w:r>
    </w:p>
    <w:p w:rsidR="00925B0A" w:rsidRDefault="00925B0A">
      <w:pPr>
        <w:ind w:firstLine="432"/>
        <w:rPr>
          <w:b/>
          <w:bCs/>
          <w:sz w:val="28"/>
          <w:szCs w:val="28"/>
        </w:rPr>
      </w:pPr>
    </w:p>
    <w:p w:rsidR="00925B0A" w:rsidRDefault="00925B0A">
      <w:pPr>
        <w:ind w:firstLine="432"/>
        <w:rPr>
          <w:b/>
          <w:bCs/>
          <w:color w:val="000000"/>
          <w:sz w:val="28"/>
          <w:szCs w:val="28"/>
        </w:rPr>
      </w:pPr>
      <w:r>
        <w:rPr>
          <w:b/>
          <w:bCs/>
          <w:color w:val="000000"/>
          <w:sz w:val="28"/>
          <w:szCs w:val="28"/>
        </w:rPr>
        <w:t>Nhất thiết tội căn giai sám hối.</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一切罪根皆懺悔。</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Yi qie zuì gen jie chàn huĭ</w:t>
      </w:r>
    </w:p>
    <w:p w:rsidR="00925B0A" w:rsidRDefault="00925B0A">
      <w:pPr>
        <w:ind w:firstLine="432"/>
        <w:rPr>
          <w:b/>
          <w:bCs/>
          <w:sz w:val="28"/>
          <w:szCs w:val="28"/>
        </w:rPr>
      </w:pPr>
    </w:p>
    <w:p w:rsidR="00925B0A" w:rsidRDefault="00925B0A">
      <w:pPr>
        <w:ind w:firstLine="432"/>
        <w:rPr>
          <w:b/>
          <w:bCs/>
          <w:color w:val="000000"/>
          <w:sz w:val="28"/>
          <w:szCs w:val="28"/>
        </w:rPr>
      </w:pPr>
      <w:r>
        <w:rPr>
          <w:b/>
          <w:bCs/>
          <w:color w:val="000000"/>
          <w:sz w:val="28"/>
          <w:szCs w:val="28"/>
        </w:rPr>
        <w:t>Tự tánh chúng sanh thệ nguyện độ,</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自性眾生誓願度。</w:t>
      </w:r>
    </w:p>
    <w:p w:rsidR="00925B0A" w:rsidRDefault="00925B0A">
      <w:pPr>
        <w:ind w:firstLine="432"/>
        <w:rPr>
          <w:b/>
          <w:sz w:val="28"/>
          <w:szCs w:val="28"/>
        </w:rPr>
      </w:pPr>
      <w:r>
        <w:rPr>
          <w:rStyle w:val="pinyin1"/>
          <w:rFonts w:ascii="Times New Roman" w:hAnsi="Times New Roman" w:cs="Times New Roman" w:hint="default"/>
          <w:color w:val="000000"/>
        </w:rPr>
        <w:t>Zì xìng zhòng sheng shì yuàn dù,</w:t>
      </w:r>
    </w:p>
    <w:p w:rsidR="00925B0A" w:rsidRDefault="00925B0A">
      <w:pPr>
        <w:ind w:firstLine="432"/>
        <w:rPr>
          <w:b/>
          <w:bCs/>
          <w:color w:val="000000"/>
          <w:sz w:val="28"/>
          <w:szCs w:val="28"/>
        </w:rPr>
      </w:pPr>
    </w:p>
    <w:p w:rsidR="00925B0A" w:rsidRDefault="00925B0A">
      <w:pPr>
        <w:ind w:firstLine="432"/>
        <w:rPr>
          <w:b/>
          <w:bCs/>
          <w:color w:val="000000"/>
          <w:sz w:val="28"/>
          <w:szCs w:val="28"/>
        </w:rPr>
      </w:pPr>
      <w:r>
        <w:rPr>
          <w:b/>
          <w:bCs/>
          <w:color w:val="000000"/>
          <w:sz w:val="28"/>
          <w:szCs w:val="28"/>
        </w:rPr>
        <w:t>Tự tánh phiền não thệ nguyện đoạn.</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自性煩惱誓願斷。</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Zì xìng fán năo shì yuàn duàn,</w:t>
      </w:r>
    </w:p>
    <w:p w:rsidR="00925B0A" w:rsidRDefault="00925B0A">
      <w:pPr>
        <w:ind w:firstLine="432"/>
        <w:rPr>
          <w:b/>
          <w:bCs/>
          <w:sz w:val="28"/>
          <w:szCs w:val="28"/>
        </w:rPr>
      </w:pPr>
    </w:p>
    <w:p w:rsidR="00925B0A" w:rsidRDefault="00925B0A">
      <w:pPr>
        <w:ind w:firstLine="432"/>
        <w:rPr>
          <w:b/>
          <w:bCs/>
          <w:color w:val="000000"/>
          <w:sz w:val="28"/>
          <w:szCs w:val="28"/>
        </w:rPr>
      </w:pPr>
      <w:r>
        <w:rPr>
          <w:b/>
          <w:bCs/>
          <w:color w:val="000000"/>
          <w:sz w:val="28"/>
          <w:szCs w:val="28"/>
        </w:rPr>
        <w:t>Tự tánh pháp môn thệ nguyện học,</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自性法門誓願學。</w:t>
      </w:r>
    </w:p>
    <w:p w:rsidR="00925B0A" w:rsidRDefault="00925B0A">
      <w:pPr>
        <w:ind w:firstLine="432"/>
        <w:rPr>
          <w:rStyle w:val="pinyin1"/>
          <w:rFonts w:ascii="Times New Roman" w:hAnsi="Times New Roman" w:cs="Times New Roman" w:hint="default"/>
          <w:color w:val="000000"/>
        </w:rPr>
      </w:pPr>
      <w:r>
        <w:rPr>
          <w:rStyle w:val="titletitle1"/>
          <w:rFonts w:eastAsia="DFKai-SB"/>
          <w:b w:val="0"/>
          <w:color w:val="000000"/>
          <w:sz w:val="24"/>
          <w:szCs w:val="24"/>
          <w:lang w:eastAsia="zh-TW"/>
        </w:rPr>
        <w:t>Z</w:t>
      </w:r>
      <w:r>
        <w:rPr>
          <w:rStyle w:val="pinyin1"/>
          <w:rFonts w:ascii="Times New Roman" w:hAnsi="Times New Roman" w:cs="Times New Roman" w:hint="default"/>
          <w:color w:val="000000"/>
        </w:rPr>
        <w:t>ì xìng fă mén shì yuàn xué,</w:t>
      </w:r>
    </w:p>
    <w:p w:rsidR="00925B0A" w:rsidRDefault="00925B0A">
      <w:pPr>
        <w:rPr>
          <w:b/>
          <w:bCs/>
          <w:sz w:val="28"/>
          <w:szCs w:val="28"/>
        </w:rPr>
      </w:pPr>
    </w:p>
    <w:p w:rsidR="00925B0A" w:rsidRDefault="00925B0A">
      <w:pPr>
        <w:ind w:firstLine="432"/>
        <w:rPr>
          <w:b/>
          <w:bCs/>
          <w:color w:val="000000"/>
          <w:sz w:val="28"/>
          <w:szCs w:val="28"/>
        </w:rPr>
      </w:pPr>
      <w:r>
        <w:rPr>
          <w:b/>
          <w:bCs/>
          <w:color w:val="000000"/>
          <w:sz w:val="28"/>
          <w:szCs w:val="28"/>
        </w:rPr>
        <w:t>Tự tánh Phật đạo thệ nguyện thành.</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自性佛道誓願成。</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Zì xìng fó dào shì yuàn chéng,</w:t>
      </w:r>
    </w:p>
    <w:p w:rsidR="00925B0A" w:rsidRDefault="00925B0A">
      <w:pPr>
        <w:ind w:firstLine="432"/>
        <w:rPr>
          <w:rFonts w:eastAsia="DFKai-SB"/>
          <w:b/>
          <w:bCs/>
          <w:sz w:val="32"/>
          <w:szCs w:val="32"/>
        </w:rPr>
      </w:pPr>
    </w:p>
    <w:p w:rsidR="00925B0A" w:rsidRDefault="00925B0A">
      <w:pPr>
        <w:ind w:firstLine="432"/>
        <w:rPr>
          <w:color w:val="000000"/>
          <w:sz w:val="28"/>
          <w:szCs w:val="28"/>
        </w:rPr>
      </w:pPr>
      <w:r>
        <w:rPr>
          <w:color w:val="000000"/>
          <w:sz w:val="28"/>
          <w:szCs w:val="28"/>
        </w:rPr>
        <w:t>(Xưa kia trót tạo bao ác nghiệp,</w:t>
      </w:r>
    </w:p>
    <w:p w:rsidR="00925B0A" w:rsidRDefault="00925B0A">
      <w:pPr>
        <w:ind w:firstLine="432"/>
        <w:rPr>
          <w:color w:val="000000"/>
          <w:sz w:val="28"/>
          <w:szCs w:val="28"/>
        </w:rPr>
      </w:pPr>
      <w:r>
        <w:rPr>
          <w:color w:val="000000"/>
          <w:sz w:val="28"/>
          <w:szCs w:val="28"/>
        </w:rPr>
        <w:t>Đều do vô thỉ tham - sân - si,</w:t>
      </w:r>
    </w:p>
    <w:p w:rsidR="00925B0A" w:rsidRDefault="00925B0A">
      <w:pPr>
        <w:ind w:firstLine="432"/>
        <w:rPr>
          <w:color w:val="000000"/>
          <w:sz w:val="28"/>
          <w:szCs w:val="28"/>
        </w:rPr>
      </w:pPr>
      <w:r>
        <w:rPr>
          <w:color w:val="000000"/>
          <w:sz w:val="28"/>
          <w:szCs w:val="28"/>
        </w:rPr>
        <w:t>Từ thân miệng ý phát sanh ra,</w:t>
      </w:r>
    </w:p>
    <w:p w:rsidR="00925B0A" w:rsidRDefault="00925B0A">
      <w:pPr>
        <w:ind w:firstLine="432"/>
        <w:rPr>
          <w:color w:val="000000"/>
          <w:sz w:val="28"/>
          <w:szCs w:val="28"/>
        </w:rPr>
      </w:pPr>
      <w:r>
        <w:rPr>
          <w:color w:val="000000"/>
          <w:sz w:val="28"/>
          <w:szCs w:val="28"/>
        </w:rPr>
        <w:t>Hết thảy tội căn đều sám hối,</w:t>
      </w:r>
    </w:p>
    <w:p w:rsidR="00925B0A" w:rsidRDefault="00925B0A">
      <w:pPr>
        <w:ind w:firstLine="432"/>
        <w:rPr>
          <w:bCs/>
          <w:color w:val="000000"/>
          <w:sz w:val="28"/>
          <w:szCs w:val="28"/>
        </w:rPr>
      </w:pPr>
      <w:r>
        <w:rPr>
          <w:bCs/>
          <w:color w:val="000000"/>
          <w:sz w:val="28"/>
          <w:szCs w:val="28"/>
        </w:rPr>
        <w:t>Tự tánh chúng sanh thệ nguyện độ,</w:t>
      </w:r>
    </w:p>
    <w:p w:rsidR="00925B0A" w:rsidRDefault="00925B0A">
      <w:pPr>
        <w:ind w:firstLine="432"/>
        <w:rPr>
          <w:bCs/>
          <w:color w:val="000000"/>
          <w:sz w:val="28"/>
          <w:szCs w:val="28"/>
        </w:rPr>
      </w:pPr>
      <w:r>
        <w:rPr>
          <w:bCs/>
          <w:color w:val="000000"/>
          <w:sz w:val="28"/>
          <w:szCs w:val="28"/>
        </w:rPr>
        <w:t>Tự tánh phiền não thệ nguyện đoạn.</w:t>
      </w:r>
    </w:p>
    <w:p w:rsidR="00925B0A" w:rsidRDefault="00925B0A">
      <w:pPr>
        <w:ind w:firstLine="432"/>
        <w:rPr>
          <w:bCs/>
          <w:color w:val="000000"/>
          <w:sz w:val="28"/>
          <w:szCs w:val="28"/>
        </w:rPr>
      </w:pPr>
      <w:r>
        <w:rPr>
          <w:bCs/>
          <w:color w:val="000000"/>
          <w:sz w:val="28"/>
          <w:szCs w:val="28"/>
        </w:rPr>
        <w:t>Tự tánh pháp môn thệ nguyện học,</w:t>
      </w:r>
    </w:p>
    <w:p w:rsidR="00925B0A" w:rsidRDefault="00925B0A">
      <w:pPr>
        <w:ind w:firstLine="432"/>
        <w:rPr>
          <w:bCs/>
          <w:color w:val="000000"/>
          <w:sz w:val="28"/>
          <w:szCs w:val="28"/>
        </w:rPr>
      </w:pPr>
      <w:r>
        <w:rPr>
          <w:bCs/>
          <w:color w:val="000000"/>
          <w:sz w:val="28"/>
          <w:szCs w:val="28"/>
        </w:rPr>
        <w:t>Tự tánh Phật đạo thệ nguyện thành).</w:t>
      </w:r>
    </w:p>
    <w:p w:rsidR="00925B0A" w:rsidRDefault="00925B0A">
      <w:pPr>
        <w:ind w:firstLine="432"/>
        <w:rPr>
          <w:b/>
          <w:bCs/>
          <w:iCs/>
          <w:color w:val="000000"/>
          <w:sz w:val="28"/>
          <w:szCs w:val="28"/>
        </w:rPr>
      </w:pPr>
    </w:p>
    <w:p w:rsidR="00925B0A" w:rsidRDefault="00925B0A">
      <w:pPr>
        <w:ind w:firstLine="432"/>
        <w:rPr>
          <w:b/>
          <w:color w:val="000000"/>
          <w:sz w:val="28"/>
          <w:szCs w:val="28"/>
        </w:rPr>
      </w:pPr>
      <w:r>
        <w:rPr>
          <w:b/>
          <w:color w:val="000000"/>
          <w:sz w:val="28"/>
          <w:szCs w:val="28"/>
        </w:rPr>
        <w:t>Nam mô Phổ Hiền Vương Bồ Tát Ma Ha Tát.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南無普賢王菩薩摩訶薩。</w:t>
      </w:r>
    </w:p>
    <w:p w:rsidR="00925B0A" w:rsidRDefault="00925B0A">
      <w:pPr>
        <w:ind w:firstLine="432"/>
        <w:rPr>
          <w:sz w:val="28"/>
          <w:szCs w:val="28"/>
        </w:rPr>
      </w:pPr>
      <w:r>
        <w:rPr>
          <w:rStyle w:val="pinyin1"/>
          <w:rFonts w:ascii="Times New Roman" w:hAnsi="Times New Roman" w:cs="Times New Roman" w:hint="default"/>
          <w:color w:val="000000"/>
        </w:rPr>
        <w:t>Nán mó pŭ xián wáng pú sà mó he sà</w:t>
      </w:r>
    </w:p>
    <w:p w:rsidR="00925B0A" w:rsidRDefault="00925B0A">
      <w:pPr>
        <w:ind w:firstLine="432"/>
        <w:rPr>
          <w:bCs/>
          <w:i/>
          <w:iCs/>
          <w:color w:val="000000"/>
          <w:sz w:val="28"/>
          <w:szCs w:val="28"/>
        </w:rPr>
      </w:pPr>
      <w:r>
        <w:rPr>
          <w:bCs/>
          <w:i/>
          <w:iCs/>
          <w:color w:val="000000"/>
          <w:sz w:val="28"/>
          <w:szCs w:val="28"/>
        </w:rPr>
        <w:t>Niệm ba lần xong, Sư vỗ xích, bạch:</w:t>
      </w:r>
    </w:p>
    <w:p w:rsidR="00925B0A" w:rsidRDefault="00925B0A">
      <w:pPr>
        <w:rPr>
          <w:b/>
          <w:bCs/>
          <w:iCs/>
          <w:color w:val="000000"/>
          <w:sz w:val="28"/>
          <w:szCs w:val="28"/>
        </w:rPr>
      </w:pPr>
    </w:p>
    <w:p w:rsidR="00925B0A" w:rsidRDefault="00925B0A">
      <w:pPr>
        <w:rPr>
          <w:b/>
          <w:bCs/>
          <w:iCs/>
          <w:color w:val="000000"/>
          <w:sz w:val="28"/>
          <w:szCs w:val="28"/>
        </w:rPr>
      </w:pPr>
      <w:r>
        <w:rPr>
          <w:b/>
          <w:bCs/>
          <w:iCs/>
          <w:color w:val="000000"/>
          <w:sz w:val="28"/>
          <w:szCs w:val="28"/>
        </w:rPr>
        <w:t>11. Khai Thị</w:t>
      </w:r>
    </w:p>
    <w:p w:rsidR="00925B0A" w:rsidRDefault="00925B0A">
      <w:pPr>
        <w:ind w:firstLine="432"/>
        <w:rPr>
          <w:b/>
          <w:bCs/>
          <w:color w:val="000000"/>
          <w:sz w:val="28"/>
          <w:szCs w:val="28"/>
        </w:rPr>
      </w:pPr>
    </w:p>
    <w:p w:rsidR="00925B0A" w:rsidRDefault="00925B0A" w:rsidP="008554B0">
      <w:pPr>
        <w:rPr>
          <w:b/>
          <w:bCs/>
          <w:color w:val="000000"/>
          <w:sz w:val="28"/>
          <w:szCs w:val="28"/>
        </w:rPr>
      </w:pPr>
      <w:r>
        <w:rPr>
          <w:b/>
          <w:bCs/>
          <w:color w:val="000000"/>
          <w:sz w:val="28"/>
          <w:szCs w:val="28"/>
        </w:rPr>
        <w:t>Thượng lai tam thời hệ niệm A Di Đà Phật vạn đức hồng danh, khuyến đạo vong linh… sám trừ kết nghiệp, phát nguyện vãng sanh, hạnh nguyện ký thâm, công vô hư khí.</w:t>
      </w:r>
    </w:p>
    <w:p w:rsidR="00925B0A" w:rsidRDefault="00925B0A">
      <w:pPr>
        <w:rPr>
          <w:rStyle w:val="titletitle1"/>
          <w:rFonts w:eastAsia="Batang"/>
          <w:lang w:eastAsia="zh-TW"/>
        </w:rPr>
      </w:pPr>
      <w:r>
        <w:rPr>
          <w:rStyle w:val="titletitle1"/>
          <w:rFonts w:eastAsia="DFKai-SB" w:hint="eastAsia"/>
          <w:b w:val="0"/>
          <w:color w:val="000000"/>
          <w:sz w:val="28"/>
          <w:szCs w:val="28"/>
          <w:lang w:eastAsia="zh-TW"/>
        </w:rPr>
        <w:t>上來三時繫念。阿彌陀佛。萬德洪名。勸導亡靈懺除結業。發願往生。行願既深。功無虛棄</w:t>
      </w:r>
      <w:r>
        <w:rPr>
          <w:rStyle w:val="titletitle1"/>
          <w:rFonts w:eastAsia="Batang" w:hint="eastAsia"/>
          <w:color w:val="000000"/>
          <w:lang w:eastAsia="zh-TW"/>
        </w:rPr>
        <w:t>。</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rPr>
        <w:t>Shàng lái san shí xì niàn, a mí tuó fó, wàn dé hóng míng, quàn dăo wáng líng... chàn chú jié yè, fa yuàn wǎng shēng, xíng yuàn jì shen, gong wú xu qì.</w:t>
      </w:r>
    </w:p>
    <w:p w:rsidR="00925B0A" w:rsidRDefault="00925B0A">
      <w:pPr>
        <w:rPr>
          <w:rStyle w:val="titletitle1"/>
          <w:rFonts w:eastAsia="Batang"/>
          <w:lang w:eastAsia="zh-TW"/>
        </w:rPr>
      </w:pPr>
    </w:p>
    <w:p w:rsidR="00925B0A" w:rsidRDefault="00925B0A">
      <w:pPr>
        <w:rPr>
          <w:sz w:val="28"/>
          <w:szCs w:val="28"/>
        </w:rPr>
      </w:pPr>
      <w:r>
        <w:rPr>
          <w:b/>
          <w:bCs/>
          <w:color w:val="000000"/>
          <w:sz w:val="28"/>
          <w:szCs w:val="28"/>
        </w:rPr>
        <w:t>Duy nguyện vong linh, văn tư pháp yếu tín thọ phụng hành.</w:t>
      </w:r>
    </w:p>
    <w:p w:rsidR="00925B0A" w:rsidRDefault="00925B0A">
      <w:pPr>
        <w:rPr>
          <w:rStyle w:val="titletitle1"/>
          <w:rFonts w:eastAsia="DFKai-SB"/>
          <w:sz w:val="32"/>
          <w:szCs w:val="32"/>
          <w:lang w:eastAsia="zh-TW"/>
        </w:rPr>
      </w:pPr>
      <w:r>
        <w:rPr>
          <w:rStyle w:val="titletitle1"/>
          <w:rFonts w:eastAsia="DFKai-SB" w:hint="eastAsia"/>
          <w:b w:val="0"/>
          <w:color w:val="000000"/>
          <w:sz w:val="32"/>
          <w:szCs w:val="32"/>
          <w:lang w:eastAsia="zh-TW"/>
        </w:rPr>
        <w:t>惟願亡靈。聞斯法要信受奉行。</w:t>
      </w:r>
    </w:p>
    <w:p w:rsidR="00925B0A" w:rsidRDefault="00925B0A">
      <w:r>
        <w:rPr>
          <w:rStyle w:val="pinyin1"/>
          <w:rFonts w:ascii="Times New Roman" w:hAnsi="Times New Roman" w:cs="Times New Roman" w:hint="default"/>
          <w:color w:val="000000"/>
        </w:rPr>
        <w:t>Wéi yuàn wáng líng, wén si fă yào xìn shòu fèng xíng,</w:t>
      </w:r>
    </w:p>
    <w:p w:rsidR="00925B0A" w:rsidRDefault="00925B0A">
      <w:pPr>
        <w:rPr>
          <w:rStyle w:val="titletitle1"/>
          <w:rFonts w:eastAsia="DFKai-SB"/>
          <w:b w:val="0"/>
          <w:sz w:val="32"/>
          <w:szCs w:val="32"/>
          <w:lang w:eastAsia="zh-TW"/>
        </w:rPr>
      </w:pPr>
    </w:p>
    <w:p w:rsidR="00925B0A" w:rsidRDefault="00925B0A">
      <w:pPr>
        <w:rPr>
          <w:b/>
          <w:sz w:val="28"/>
          <w:szCs w:val="28"/>
        </w:rPr>
      </w:pPr>
      <w:r>
        <w:rPr>
          <w:b/>
          <w:bCs/>
          <w:color w:val="000000"/>
          <w:sz w:val="28"/>
          <w:szCs w:val="28"/>
          <w:lang w:eastAsia="zh-TW"/>
        </w:rPr>
        <w:t>Tùng thị thác chất liên thai, vĩnh ly nghiệp hải.</w:t>
      </w:r>
    </w:p>
    <w:p w:rsidR="00925B0A" w:rsidRDefault="00925B0A">
      <w:pPr>
        <w:rPr>
          <w:rStyle w:val="titletitle1"/>
          <w:rFonts w:eastAsia="DFKai-SB"/>
          <w:sz w:val="32"/>
          <w:szCs w:val="32"/>
        </w:rPr>
      </w:pPr>
      <w:r>
        <w:rPr>
          <w:rStyle w:val="titletitle1"/>
          <w:rFonts w:eastAsia="DFKai-SB" w:hint="eastAsia"/>
          <w:b w:val="0"/>
          <w:color w:val="000000"/>
          <w:sz w:val="32"/>
          <w:szCs w:val="32"/>
          <w:lang w:eastAsia="zh-TW"/>
        </w:rPr>
        <w:t>從是托質蓮胎。永離業海。</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rPr>
        <w:t>Cóng shì tuo zhí lián tai, yǒng lí yè hăi</w:t>
      </w:r>
    </w:p>
    <w:p w:rsidR="00925B0A" w:rsidRDefault="00925B0A">
      <w:pPr>
        <w:rPr>
          <w:rStyle w:val="titletitle1"/>
          <w:rFonts w:eastAsia="DFKai-SB"/>
          <w:b w:val="0"/>
          <w:sz w:val="32"/>
          <w:szCs w:val="32"/>
        </w:rPr>
      </w:pPr>
    </w:p>
    <w:p w:rsidR="00925B0A" w:rsidRDefault="00925B0A">
      <w:pPr>
        <w:rPr>
          <w:b/>
          <w:iCs/>
          <w:sz w:val="28"/>
          <w:szCs w:val="28"/>
        </w:rPr>
      </w:pPr>
      <w:r>
        <w:rPr>
          <w:b/>
          <w:bCs/>
          <w:iCs/>
          <w:color w:val="000000"/>
          <w:sz w:val="28"/>
          <w:szCs w:val="28"/>
        </w:rPr>
        <w:t>Trực chứng A Bệ Bạt Trí, viên mãn vô thượng Bồ Đề.</w:t>
      </w:r>
    </w:p>
    <w:p w:rsidR="00925B0A" w:rsidRDefault="00925B0A">
      <w:pPr>
        <w:rPr>
          <w:rStyle w:val="titletitle1"/>
          <w:rFonts w:eastAsia="MS Mincho"/>
          <w:lang w:eastAsia="zh-TW"/>
        </w:rPr>
      </w:pPr>
      <w:r>
        <w:rPr>
          <w:rStyle w:val="titletitle1"/>
          <w:rFonts w:eastAsia="DFKai-SB" w:hint="eastAsia"/>
          <w:b w:val="0"/>
          <w:color w:val="000000"/>
          <w:sz w:val="32"/>
          <w:szCs w:val="32"/>
          <w:lang w:eastAsia="zh-TW"/>
        </w:rPr>
        <w:t>直證阿鞞跋致。圓滿無上菩提</w:t>
      </w:r>
      <w:r>
        <w:rPr>
          <w:rStyle w:val="titletitle1"/>
          <w:rFonts w:eastAsia="MS Mincho" w:hint="eastAsia"/>
          <w:color w:val="000000"/>
          <w:lang w:eastAsia="zh-TW"/>
        </w:rPr>
        <w:t>。</w:t>
      </w:r>
    </w:p>
    <w:p w:rsidR="00925B0A" w:rsidRDefault="00925B0A">
      <w:pPr>
        <w:rPr>
          <w:rStyle w:val="pinyin1"/>
          <w:rFonts w:ascii="Times New Roman" w:hAnsi="Times New Roman" w:cs="Times New Roman" w:hint="default"/>
          <w:color w:val="000000"/>
        </w:rPr>
      </w:pPr>
      <w:r>
        <w:rPr>
          <w:rStyle w:val="pinyin1"/>
          <w:rFonts w:ascii="Times New Roman" w:hAnsi="Times New Roman" w:cs="Times New Roman" w:hint="default"/>
          <w:color w:val="000000"/>
        </w:rPr>
        <w:t>Zhí zhèng a pì bá zhì, yuán măn wú shàng pú tí,</w:t>
      </w:r>
    </w:p>
    <w:p w:rsidR="00925B0A" w:rsidRDefault="00925B0A">
      <w:pPr>
        <w:rPr>
          <w:b/>
          <w:bCs/>
          <w:sz w:val="28"/>
          <w:szCs w:val="28"/>
        </w:rPr>
      </w:pPr>
    </w:p>
    <w:p w:rsidR="00925B0A" w:rsidRDefault="00925B0A">
      <w:pPr>
        <w:ind w:firstLine="432"/>
        <w:jc w:val="both"/>
        <w:rPr>
          <w:iCs/>
          <w:color w:val="000000"/>
          <w:sz w:val="28"/>
          <w:szCs w:val="28"/>
        </w:rPr>
      </w:pPr>
      <w:r>
        <w:rPr>
          <w:color w:val="000000"/>
          <w:sz w:val="28"/>
          <w:szCs w:val="28"/>
        </w:rPr>
        <w:t>(Từ trên tới đây ba thời hệ niệm vạn đức hồng danh Phật A Di Đà, khuyên dạy vong linh… sám trừ nghiệp chướng đã kết, phát nguyện vãng sanh. Hạnh nguyện đã sâu, công không luống uổng. Xin nguyện vong linh nghe pháp yếu này hãy tin nhận, phụng hành. Từ đây gá thân nơi thai sen, vĩnh viễn rời khỏi biển nghiệp, ch</w:t>
      </w:r>
      <w:r>
        <w:rPr>
          <w:iCs/>
          <w:color w:val="000000"/>
          <w:sz w:val="28"/>
          <w:szCs w:val="28"/>
        </w:rPr>
        <w:t>ứng thẳng vào Bất Thoái Chuyển, viên mãn Bồ Đề vô thượng).</w:t>
      </w:r>
    </w:p>
    <w:p w:rsidR="00925B0A" w:rsidRDefault="00925B0A">
      <w:pPr>
        <w:ind w:firstLine="432"/>
        <w:rPr>
          <w:iCs/>
          <w:color w:val="000000"/>
          <w:sz w:val="28"/>
          <w:szCs w:val="28"/>
        </w:rPr>
      </w:pPr>
    </w:p>
    <w:p w:rsidR="00925B0A" w:rsidRDefault="00925B0A">
      <w:pPr>
        <w:ind w:firstLine="432"/>
        <w:rPr>
          <w:b/>
          <w:iCs/>
          <w:color w:val="000000"/>
          <w:sz w:val="28"/>
          <w:szCs w:val="28"/>
        </w:rPr>
      </w:pPr>
      <w:r>
        <w:rPr>
          <w:b/>
          <w:iCs/>
          <w:color w:val="000000"/>
          <w:sz w:val="28"/>
          <w:szCs w:val="28"/>
        </w:rPr>
        <w:t>Nam mô Đại Thừa Thường Trụ Tam Bảo</w:t>
      </w:r>
    </w:p>
    <w:p w:rsidR="00925B0A" w:rsidRDefault="00925B0A">
      <w:pPr>
        <w:ind w:firstLine="432"/>
        <w:rPr>
          <w:rFonts w:eastAsia="DFKai-SB"/>
          <w:iCs/>
          <w:color w:val="000000"/>
          <w:sz w:val="32"/>
          <w:szCs w:val="32"/>
          <w:lang w:eastAsia="zh-TW"/>
        </w:rPr>
      </w:pPr>
      <w:r>
        <w:rPr>
          <w:rFonts w:eastAsia="DFKai-SB" w:hint="eastAsia"/>
          <w:iCs/>
          <w:color w:val="000000"/>
          <w:sz w:val="32"/>
          <w:szCs w:val="32"/>
          <w:lang w:eastAsia="zh-TW"/>
        </w:rPr>
        <w:t>南無大乘常住三寶</w:t>
      </w:r>
    </w:p>
    <w:p w:rsidR="00925B0A" w:rsidRDefault="00925B0A">
      <w:pPr>
        <w:ind w:firstLine="432"/>
        <w:rPr>
          <w:color w:val="000000"/>
        </w:rPr>
      </w:pPr>
      <w:r>
        <w:rPr>
          <w:rStyle w:val="pinyin1"/>
          <w:rFonts w:ascii="Times New Roman" w:hAnsi="Times New Roman" w:cs="Times New Roman" w:hint="default"/>
          <w:color w:val="000000"/>
        </w:rPr>
        <w:t>Nán mó dà chéng cháng zhù san băo</w:t>
      </w:r>
    </w:p>
    <w:p w:rsidR="00925B0A" w:rsidRDefault="00925B0A">
      <w:pPr>
        <w:ind w:firstLine="432"/>
        <w:rPr>
          <w:rFonts w:eastAsia="DFKai-SB"/>
          <w:iCs/>
          <w:color w:val="000000"/>
          <w:sz w:val="32"/>
          <w:szCs w:val="32"/>
          <w:lang w:eastAsia="zh-TW"/>
        </w:rPr>
      </w:pPr>
    </w:p>
    <w:p w:rsidR="00925B0A" w:rsidRDefault="00925B0A">
      <w:pPr>
        <w:ind w:firstLine="432"/>
        <w:rPr>
          <w:i/>
          <w:iCs/>
          <w:color w:val="000000"/>
          <w:sz w:val="28"/>
          <w:szCs w:val="28"/>
          <w:lang w:eastAsia="zh-TW"/>
        </w:rPr>
      </w:pPr>
      <w:r>
        <w:rPr>
          <w:i/>
          <w:iCs/>
          <w:color w:val="000000"/>
          <w:sz w:val="28"/>
          <w:szCs w:val="28"/>
          <w:lang w:eastAsia="zh-TW"/>
        </w:rPr>
        <w:t>Tuyên sớ</w:t>
      </w:r>
    </w:p>
    <w:p w:rsidR="00925B0A" w:rsidRDefault="00925B0A">
      <w:pPr>
        <w:ind w:firstLine="432"/>
        <w:rPr>
          <w:i/>
          <w:iCs/>
          <w:color w:val="000000"/>
          <w:sz w:val="28"/>
          <w:szCs w:val="28"/>
          <w:lang w:eastAsia="zh-TW"/>
        </w:rPr>
      </w:pPr>
    </w:p>
    <w:p w:rsidR="00925B0A" w:rsidRDefault="00925B0A">
      <w:pPr>
        <w:ind w:firstLine="432"/>
        <w:rPr>
          <w:b/>
          <w:iCs/>
          <w:color w:val="000000"/>
          <w:sz w:val="28"/>
          <w:szCs w:val="28"/>
        </w:rPr>
      </w:pPr>
      <w:r>
        <w:rPr>
          <w:b/>
          <w:iCs/>
          <w:color w:val="000000"/>
          <w:sz w:val="28"/>
          <w:szCs w:val="28"/>
        </w:rPr>
        <w:t>Nam mô Trang Nghiêm Vô Thượng Phật Bồ Đề.</w:t>
      </w:r>
    </w:p>
    <w:p w:rsidR="00925B0A" w:rsidRDefault="00925B0A">
      <w:pPr>
        <w:ind w:firstLine="432"/>
        <w:rPr>
          <w:rFonts w:eastAsia="DFKai-SB"/>
          <w:iCs/>
          <w:color w:val="000000"/>
          <w:sz w:val="32"/>
          <w:szCs w:val="32"/>
          <w:lang w:eastAsia="zh-TW"/>
        </w:rPr>
      </w:pPr>
      <w:r>
        <w:rPr>
          <w:rFonts w:eastAsia="DFKai-SB" w:hint="eastAsia"/>
          <w:iCs/>
          <w:color w:val="000000"/>
          <w:sz w:val="32"/>
          <w:szCs w:val="32"/>
          <w:lang w:eastAsia="zh-TW"/>
        </w:rPr>
        <w:t>南無莊嚴無上菩提</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Nán mó zhuang yán wú shàng pú tí</w:t>
      </w:r>
    </w:p>
    <w:p w:rsidR="00925B0A" w:rsidRDefault="00925B0A">
      <w:pPr>
        <w:rPr>
          <w:iCs/>
          <w:sz w:val="28"/>
          <w:szCs w:val="28"/>
          <w:lang w:eastAsia="zh-TW"/>
        </w:rPr>
      </w:pPr>
    </w:p>
    <w:p w:rsidR="00925B0A" w:rsidRDefault="00925B0A">
      <w:pPr>
        <w:rPr>
          <w:b/>
          <w:iCs/>
          <w:color w:val="000000"/>
          <w:sz w:val="28"/>
          <w:szCs w:val="28"/>
          <w:lang w:eastAsia="zh-TW"/>
        </w:rPr>
      </w:pPr>
      <w:r>
        <w:rPr>
          <w:b/>
          <w:iCs/>
          <w:color w:val="000000"/>
          <w:sz w:val="28"/>
          <w:szCs w:val="28"/>
          <w:lang w:eastAsia="zh-TW"/>
        </w:rPr>
        <w:t>12. Di Đà Đại Tán</w:t>
      </w:r>
    </w:p>
    <w:p w:rsidR="00925B0A" w:rsidRDefault="00925B0A">
      <w:pPr>
        <w:rPr>
          <w:iCs/>
          <w:color w:val="000000"/>
          <w:sz w:val="28"/>
          <w:szCs w:val="28"/>
          <w:lang w:eastAsia="zh-TW"/>
        </w:rPr>
      </w:pPr>
    </w:p>
    <w:p w:rsidR="00925B0A" w:rsidRDefault="00925B0A">
      <w:pPr>
        <w:ind w:firstLine="432"/>
        <w:rPr>
          <w:b/>
          <w:color w:val="000000"/>
          <w:sz w:val="28"/>
          <w:szCs w:val="28"/>
        </w:rPr>
      </w:pPr>
      <w:r>
        <w:rPr>
          <w:b/>
          <w:color w:val="000000"/>
          <w:sz w:val="28"/>
          <w:szCs w:val="28"/>
        </w:rPr>
        <w:t>Di Đà Phật đại nguyện vương,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彌陀佛大願王。</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lang w:eastAsia="zh-TW"/>
        </w:rPr>
        <w:t>Mí tuó fó dà yuàn wáng,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Từ bi hỷ xả nan lượng.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慈悲喜捨難量。</w:t>
      </w:r>
    </w:p>
    <w:p w:rsidR="00925B0A" w:rsidRDefault="00925B0A">
      <w:pPr>
        <w:ind w:firstLine="432"/>
        <w:rPr>
          <w:sz w:val="28"/>
          <w:szCs w:val="28"/>
        </w:rPr>
      </w:pPr>
      <w:r>
        <w:rPr>
          <w:rStyle w:val="pinyin1"/>
          <w:rFonts w:ascii="Times New Roman" w:hAnsi="Times New Roman" w:cs="Times New Roman" w:hint="default"/>
          <w:color w:val="000000"/>
          <w:lang w:eastAsia="zh-TW"/>
        </w:rPr>
        <w:t>Cí bei xĭ shĕ nán liàng</w:t>
      </w:r>
    </w:p>
    <w:p w:rsidR="00925B0A" w:rsidRDefault="00925B0A">
      <w:pPr>
        <w:ind w:firstLine="432"/>
        <w:rPr>
          <w:b/>
          <w:color w:val="000000"/>
          <w:sz w:val="28"/>
          <w:szCs w:val="28"/>
        </w:rPr>
      </w:pPr>
    </w:p>
    <w:p w:rsidR="00925B0A" w:rsidRDefault="00925B0A">
      <w:pPr>
        <w:ind w:firstLine="432"/>
        <w:rPr>
          <w:b/>
          <w:color w:val="000000"/>
          <w:sz w:val="28"/>
          <w:szCs w:val="28"/>
        </w:rPr>
      </w:pPr>
      <w:r>
        <w:rPr>
          <w:b/>
          <w:color w:val="000000"/>
          <w:sz w:val="28"/>
          <w:szCs w:val="28"/>
        </w:rPr>
        <w:t>Mi gian thường phóng bạch hào quang,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眉間常放白毫光。</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Méi jian cháng fàng bái háo guang.</w:t>
      </w:r>
    </w:p>
    <w:p w:rsidR="00925B0A" w:rsidRDefault="00925B0A">
      <w:pPr>
        <w:ind w:firstLine="432"/>
        <w:rPr>
          <w:rStyle w:val="pinyin1"/>
          <w:rFonts w:ascii="Times New Roman" w:hAnsi="Times New Roman" w:cs="Times New Roman" w:hint="default"/>
          <w:color w:val="000000"/>
        </w:rPr>
      </w:pPr>
    </w:p>
    <w:p w:rsidR="00925B0A" w:rsidRDefault="00925B0A">
      <w:pPr>
        <w:ind w:firstLine="432"/>
        <w:rPr>
          <w:b/>
          <w:sz w:val="28"/>
          <w:szCs w:val="28"/>
        </w:rPr>
      </w:pPr>
      <w:r>
        <w:rPr>
          <w:b/>
          <w:color w:val="000000"/>
          <w:sz w:val="28"/>
          <w:szCs w:val="28"/>
        </w:rPr>
        <w:t>Độ chúng sanh Cực Lạc bang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度眾生極樂邦。</w:t>
      </w:r>
    </w:p>
    <w:p w:rsidR="00925B0A" w:rsidRDefault="00925B0A">
      <w:pPr>
        <w:ind w:firstLine="432"/>
        <w:rPr>
          <w:rFonts w:eastAsia="DFKai-SB"/>
          <w:b/>
        </w:rPr>
      </w:pPr>
      <w:r>
        <w:rPr>
          <w:rStyle w:val="pinyin1"/>
          <w:rFonts w:ascii="Times New Roman" w:hAnsi="Times New Roman" w:cs="Times New Roman" w:hint="default"/>
          <w:color w:val="000000"/>
        </w:rPr>
        <w:t>Dù zhòng sheng jí lè bang</w:t>
      </w:r>
    </w:p>
    <w:p w:rsidR="00925B0A" w:rsidRDefault="00925B0A">
      <w:pPr>
        <w:ind w:firstLine="432"/>
        <w:rPr>
          <w:b/>
          <w:color w:val="000000"/>
          <w:sz w:val="28"/>
          <w:szCs w:val="28"/>
        </w:rPr>
      </w:pPr>
    </w:p>
    <w:p w:rsidR="00925B0A" w:rsidRDefault="00925B0A">
      <w:pPr>
        <w:ind w:firstLine="432"/>
        <w:rPr>
          <w:b/>
          <w:color w:val="000000"/>
          <w:sz w:val="28"/>
          <w:szCs w:val="28"/>
        </w:rPr>
      </w:pPr>
      <w:r>
        <w:rPr>
          <w:b/>
          <w:color w:val="000000"/>
          <w:sz w:val="28"/>
          <w:szCs w:val="28"/>
        </w:rPr>
        <w:t>Bát đức trì trung liên cửu phẩm</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八德池中蓮九品。</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 xml:space="preserve">Ba dé chí zhong </w:t>
      </w:r>
      <w:r w:rsidRPr="00D9295D">
        <w:rPr>
          <w:rStyle w:val="pinyin1"/>
          <w:rFonts w:ascii="Times New Roman" w:hAnsi="Times New Roman" w:cs="Times New Roman" w:hint="default"/>
          <w:color w:val="000000"/>
        </w:rPr>
        <w:t xml:space="preserve">lián </w:t>
      </w:r>
      <w:r w:rsidRPr="00D9295D">
        <w:rPr>
          <w:rStyle w:val="apple-style-span"/>
          <w:rFonts w:eastAsia="Arial Unicode MS"/>
          <w:color w:val="000000"/>
        </w:rPr>
        <w:t>ji</w:t>
      </w:r>
      <w:r w:rsidRPr="00D9295D">
        <w:rPr>
          <w:rStyle w:val="apple-style-span"/>
          <w:color w:val="000000"/>
        </w:rPr>
        <w:t>ǔ</w:t>
      </w:r>
      <w:r w:rsidRPr="00D9295D">
        <w:rPr>
          <w:color w:val="000000"/>
        </w:rPr>
        <w:t xml:space="preserve"> </w:t>
      </w:r>
      <w:r w:rsidRPr="00D9295D">
        <w:rPr>
          <w:rStyle w:val="pinyin1"/>
          <w:rFonts w:ascii="Times New Roman" w:hAnsi="Times New Roman" w:cs="Times New Roman" w:hint="default"/>
          <w:color w:val="000000"/>
        </w:rPr>
        <w:t>pĭn</w:t>
      </w:r>
    </w:p>
    <w:p w:rsidR="00925B0A" w:rsidRDefault="00925B0A">
      <w:pPr>
        <w:ind w:firstLine="432"/>
        <w:rPr>
          <w:rFonts w:eastAsia="DFKai-SB"/>
          <w:b/>
          <w:sz w:val="32"/>
          <w:szCs w:val="32"/>
        </w:rPr>
      </w:pPr>
    </w:p>
    <w:p w:rsidR="00925B0A" w:rsidRDefault="00925B0A">
      <w:pPr>
        <w:ind w:firstLine="432"/>
        <w:rPr>
          <w:b/>
          <w:color w:val="000000"/>
          <w:sz w:val="28"/>
          <w:szCs w:val="28"/>
        </w:rPr>
      </w:pPr>
      <w:r>
        <w:rPr>
          <w:b/>
          <w:color w:val="000000"/>
          <w:sz w:val="28"/>
          <w:szCs w:val="28"/>
        </w:rPr>
        <w:t>Thất bảo diệu thọ thành hàng,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七寶妙樹成行</w:t>
      </w:r>
    </w:p>
    <w:p w:rsidR="00925B0A" w:rsidRDefault="00925B0A">
      <w:pPr>
        <w:ind w:firstLine="432"/>
      </w:pPr>
      <w:r>
        <w:rPr>
          <w:rStyle w:val="pinyin1"/>
          <w:rFonts w:ascii="Times New Roman" w:hAnsi="Times New Roman" w:cs="Times New Roman" w:hint="default"/>
          <w:color w:val="000000"/>
        </w:rPr>
        <w:t>Qi băo miào shù chéng háng</w:t>
      </w:r>
    </w:p>
    <w:p w:rsidR="00925B0A" w:rsidRDefault="00925B0A">
      <w:pPr>
        <w:ind w:firstLine="432"/>
        <w:rPr>
          <w:rFonts w:eastAsia="DFKai-SB"/>
          <w:b/>
          <w:color w:val="000000"/>
          <w:sz w:val="32"/>
          <w:szCs w:val="32"/>
        </w:rPr>
      </w:pPr>
    </w:p>
    <w:p w:rsidR="00925B0A" w:rsidRDefault="00925B0A">
      <w:pPr>
        <w:ind w:firstLine="432"/>
        <w:rPr>
          <w:b/>
          <w:color w:val="000000"/>
          <w:sz w:val="28"/>
          <w:szCs w:val="28"/>
        </w:rPr>
      </w:pPr>
      <w:r>
        <w:rPr>
          <w:b/>
          <w:color w:val="000000"/>
          <w:sz w:val="28"/>
          <w:szCs w:val="28"/>
        </w:rPr>
        <w:t>Như Lai thánh hiệu nhược tuyên dương,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如來聖號若宣揚。</w:t>
      </w:r>
    </w:p>
    <w:p w:rsidR="00925B0A" w:rsidRDefault="00925B0A">
      <w:pPr>
        <w:ind w:firstLine="432"/>
        <w:rPr>
          <w:b/>
          <w:sz w:val="28"/>
          <w:szCs w:val="28"/>
        </w:rPr>
      </w:pPr>
      <w:r>
        <w:rPr>
          <w:rStyle w:val="pinyin1"/>
          <w:rFonts w:ascii="Times New Roman" w:hAnsi="Times New Roman" w:cs="Times New Roman" w:hint="default"/>
          <w:color w:val="000000"/>
        </w:rPr>
        <w:t>Rú lái shèng hào ruò xuan yáng,</w:t>
      </w:r>
    </w:p>
    <w:p w:rsidR="00925B0A" w:rsidRDefault="00925B0A">
      <w:pPr>
        <w:ind w:firstLine="432"/>
        <w:rPr>
          <w:b/>
          <w:color w:val="000000"/>
          <w:sz w:val="28"/>
          <w:szCs w:val="28"/>
        </w:rPr>
      </w:pPr>
    </w:p>
    <w:p w:rsidR="00925B0A" w:rsidRDefault="00925B0A">
      <w:pPr>
        <w:ind w:firstLine="432"/>
        <w:rPr>
          <w:b/>
          <w:color w:val="000000"/>
          <w:sz w:val="28"/>
          <w:szCs w:val="28"/>
        </w:rPr>
      </w:pPr>
      <w:r>
        <w:rPr>
          <w:b/>
          <w:color w:val="000000"/>
          <w:sz w:val="28"/>
          <w:szCs w:val="28"/>
        </w:rPr>
        <w:t>Tiếp dẫn vãng Tây Phương.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接引往西方</w:t>
      </w:r>
    </w:p>
    <w:p w:rsidR="00925B0A" w:rsidRDefault="00925B0A">
      <w:pPr>
        <w:ind w:firstLine="432"/>
      </w:pPr>
      <w:r>
        <w:rPr>
          <w:rStyle w:val="pinyin1"/>
          <w:rFonts w:ascii="Times New Roman" w:hAnsi="Times New Roman" w:cs="Times New Roman" w:hint="default"/>
          <w:color w:val="000000"/>
        </w:rPr>
        <w:t>Jie yĭn wăng xi fang</w:t>
      </w:r>
    </w:p>
    <w:p w:rsidR="00925B0A" w:rsidRDefault="00925B0A">
      <w:pPr>
        <w:ind w:firstLine="432"/>
        <w:rPr>
          <w:b/>
          <w:color w:val="000000"/>
          <w:sz w:val="28"/>
          <w:szCs w:val="28"/>
          <w:lang w:eastAsia="zh-TW"/>
        </w:rPr>
      </w:pPr>
    </w:p>
    <w:p w:rsidR="00925B0A" w:rsidRDefault="00925B0A">
      <w:pPr>
        <w:ind w:firstLine="432"/>
        <w:rPr>
          <w:b/>
          <w:color w:val="000000"/>
          <w:sz w:val="28"/>
          <w:szCs w:val="28"/>
        </w:rPr>
      </w:pPr>
      <w:r>
        <w:rPr>
          <w:b/>
          <w:color w:val="000000"/>
          <w:sz w:val="28"/>
          <w:szCs w:val="28"/>
          <w:lang w:eastAsia="zh-TW"/>
        </w:rPr>
        <w:t>Di Đà thánh hiệu nhược xưng dương,</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彌陀聖號若稱揚。</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Mí tuó shèng hào ruò cheng yáng</w:t>
      </w:r>
    </w:p>
    <w:p w:rsidR="00925B0A" w:rsidRDefault="00925B0A">
      <w:pPr>
        <w:ind w:firstLine="432"/>
        <w:rPr>
          <w:b/>
          <w:sz w:val="28"/>
          <w:szCs w:val="28"/>
          <w:lang w:eastAsia="zh-TW"/>
        </w:rPr>
      </w:pPr>
    </w:p>
    <w:p w:rsidR="00925B0A" w:rsidRDefault="00925B0A">
      <w:pPr>
        <w:ind w:firstLine="432"/>
        <w:rPr>
          <w:b/>
          <w:color w:val="000000"/>
          <w:sz w:val="28"/>
          <w:szCs w:val="28"/>
        </w:rPr>
      </w:pPr>
      <w:r>
        <w:rPr>
          <w:b/>
          <w:color w:val="000000"/>
          <w:sz w:val="28"/>
          <w:szCs w:val="28"/>
        </w:rPr>
        <w:t>Đồng nguyện vãng Tây Phương.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同願往西方。</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Tóng yuàn wăng xi fang</w:t>
      </w:r>
    </w:p>
    <w:p w:rsidR="00925B0A" w:rsidRDefault="00925B0A">
      <w:pPr>
        <w:ind w:firstLine="432"/>
        <w:rPr>
          <w:rFonts w:eastAsia="DFKai-SB"/>
          <w:b/>
          <w:sz w:val="32"/>
          <w:szCs w:val="32"/>
        </w:rPr>
      </w:pPr>
    </w:p>
    <w:p w:rsidR="00925B0A" w:rsidRDefault="00925B0A">
      <w:pPr>
        <w:ind w:firstLine="432"/>
        <w:rPr>
          <w:color w:val="000000"/>
          <w:sz w:val="28"/>
          <w:szCs w:val="28"/>
        </w:rPr>
      </w:pPr>
      <w:r>
        <w:rPr>
          <w:color w:val="000000"/>
          <w:sz w:val="28"/>
          <w:szCs w:val="28"/>
        </w:rPr>
        <w:t>(Di Đà Phật đại nguyện vương,</w:t>
      </w:r>
    </w:p>
    <w:p w:rsidR="00925B0A" w:rsidRDefault="00925B0A">
      <w:pPr>
        <w:ind w:firstLine="432"/>
        <w:rPr>
          <w:color w:val="000000"/>
          <w:sz w:val="28"/>
          <w:szCs w:val="28"/>
        </w:rPr>
      </w:pPr>
      <w:r>
        <w:rPr>
          <w:color w:val="000000"/>
          <w:sz w:val="28"/>
          <w:szCs w:val="28"/>
        </w:rPr>
        <w:t>Từ bi hỷ xả khó lường,</w:t>
      </w:r>
    </w:p>
    <w:p w:rsidR="00925B0A" w:rsidRDefault="00925B0A">
      <w:pPr>
        <w:ind w:firstLine="432"/>
        <w:rPr>
          <w:color w:val="000000"/>
          <w:sz w:val="28"/>
          <w:szCs w:val="28"/>
        </w:rPr>
      </w:pPr>
      <w:r>
        <w:rPr>
          <w:color w:val="000000"/>
          <w:sz w:val="28"/>
          <w:szCs w:val="28"/>
        </w:rPr>
        <w:t>Giữa mày thường phóng bạch hào quang,</w:t>
      </w:r>
    </w:p>
    <w:p w:rsidR="00925B0A" w:rsidRDefault="00925B0A">
      <w:pPr>
        <w:ind w:firstLine="432"/>
        <w:rPr>
          <w:color w:val="000000"/>
          <w:sz w:val="28"/>
          <w:szCs w:val="28"/>
        </w:rPr>
      </w:pPr>
      <w:r>
        <w:rPr>
          <w:color w:val="000000"/>
          <w:sz w:val="28"/>
          <w:szCs w:val="28"/>
        </w:rPr>
        <w:t>Độ chúng sanh về Cực Lạc,</w:t>
      </w:r>
    </w:p>
    <w:p w:rsidR="00925B0A" w:rsidRDefault="00925B0A">
      <w:pPr>
        <w:ind w:firstLine="432"/>
        <w:rPr>
          <w:color w:val="000000"/>
          <w:sz w:val="28"/>
          <w:szCs w:val="28"/>
        </w:rPr>
      </w:pPr>
      <w:r>
        <w:rPr>
          <w:color w:val="000000"/>
          <w:sz w:val="28"/>
          <w:szCs w:val="28"/>
        </w:rPr>
        <w:t>Ao bát đức sen khoe chín phẩm,</w:t>
      </w:r>
    </w:p>
    <w:p w:rsidR="00925B0A" w:rsidRDefault="00925B0A">
      <w:pPr>
        <w:ind w:firstLine="432"/>
        <w:rPr>
          <w:color w:val="000000"/>
          <w:sz w:val="28"/>
          <w:szCs w:val="28"/>
        </w:rPr>
      </w:pPr>
      <w:r>
        <w:rPr>
          <w:color w:val="000000"/>
          <w:sz w:val="28"/>
          <w:szCs w:val="28"/>
        </w:rPr>
        <w:t>Cây quý bảy báu thành hàng,</w:t>
      </w:r>
    </w:p>
    <w:p w:rsidR="00925B0A" w:rsidRDefault="00925B0A">
      <w:pPr>
        <w:ind w:firstLine="432"/>
        <w:rPr>
          <w:color w:val="000000"/>
          <w:sz w:val="28"/>
          <w:szCs w:val="28"/>
        </w:rPr>
      </w:pPr>
      <w:r>
        <w:rPr>
          <w:color w:val="000000"/>
          <w:sz w:val="28"/>
          <w:szCs w:val="28"/>
        </w:rPr>
        <w:t>Như Lai thánh hiệu vừa xưng tụng,</w:t>
      </w:r>
    </w:p>
    <w:p w:rsidR="00925B0A" w:rsidRDefault="00925B0A">
      <w:pPr>
        <w:ind w:firstLine="432"/>
        <w:rPr>
          <w:color w:val="000000"/>
          <w:sz w:val="28"/>
          <w:szCs w:val="28"/>
        </w:rPr>
      </w:pPr>
      <w:r>
        <w:rPr>
          <w:color w:val="000000"/>
          <w:sz w:val="28"/>
          <w:szCs w:val="28"/>
        </w:rPr>
        <w:t>Tây phương tiếp dẫn vãng sanh ngay.</w:t>
      </w:r>
    </w:p>
    <w:p w:rsidR="00925B0A" w:rsidRDefault="00925B0A">
      <w:pPr>
        <w:ind w:firstLine="432"/>
        <w:rPr>
          <w:color w:val="000000"/>
          <w:sz w:val="28"/>
          <w:szCs w:val="28"/>
        </w:rPr>
      </w:pPr>
      <w:r>
        <w:rPr>
          <w:color w:val="000000"/>
          <w:sz w:val="28"/>
          <w:szCs w:val="28"/>
        </w:rPr>
        <w:t>Di Đà thánh hiệu như xưng tụng,</w:t>
      </w:r>
    </w:p>
    <w:p w:rsidR="00925B0A" w:rsidRDefault="00925B0A">
      <w:pPr>
        <w:ind w:firstLine="432"/>
        <w:rPr>
          <w:color w:val="000000"/>
          <w:sz w:val="28"/>
          <w:szCs w:val="28"/>
        </w:rPr>
      </w:pPr>
      <w:r>
        <w:rPr>
          <w:color w:val="000000"/>
          <w:sz w:val="28"/>
          <w:szCs w:val="28"/>
        </w:rPr>
        <w:t>Đồng nguyện cùng về cõi Lạc Bang)</w:t>
      </w:r>
    </w:p>
    <w:p w:rsidR="00925B0A" w:rsidRDefault="00925B0A">
      <w:pPr>
        <w:ind w:firstLine="432"/>
        <w:rPr>
          <w:color w:val="000000"/>
          <w:sz w:val="28"/>
          <w:szCs w:val="28"/>
        </w:rPr>
      </w:pPr>
    </w:p>
    <w:p w:rsidR="00925B0A" w:rsidRDefault="00925B0A">
      <w:pPr>
        <w:rPr>
          <w:b/>
          <w:color w:val="000000"/>
          <w:sz w:val="28"/>
          <w:szCs w:val="28"/>
        </w:rPr>
      </w:pPr>
      <w:r>
        <w:rPr>
          <w:b/>
          <w:color w:val="000000"/>
          <w:sz w:val="28"/>
          <w:szCs w:val="28"/>
        </w:rPr>
        <w:t>13. Hồi Hướng – Tam Quy</w:t>
      </w:r>
    </w:p>
    <w:p w:rsidR="00925B0A" w:rsidRDefault="00925B0A">
      <w:pPr>
        <w:ind w:firstLine="432"/>
        <w:rPr>
          <w:b/>
          <w:color w:val="000000"/>
          <w:sz w:val="28"/>
          <w:szCs w:val="28"/>
        </w:rPr>
      </w:pPr>
    </w:p>
    <w:p w:rsidR="00925B0A" w:rsidRDefault="00925B0A">
      <w:pPr>
        <w:ind w:firstLine="432"/>
        <w:rPr>
          <w:b/>
          <w:color w:val="000000"/>
          <w:sz w:val="28"/>
          <w:szCs w:val="28"/>
        </w:rPr>
      </w:pPr>
      <w:r>
        <w:rPr>
          <w:b/>
          <w:color w:val="000000"/>
          <w:sz w:val="28"/>
          <w:szCs w:val="28"/>
        </w:rPr>
        <w:t>Hệ Niệm công đức thù thắng hạnh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繫念功德殊勝行。</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Xì niàn gong dé shu shèng xíng</w:t>
      </w:r>
    </w:p>
    <w:p w:rsidR="00925B0A" w:rsidRDefault="00925B0A">
      <w:pPr>
        <w:ind w:firstLine="432"/>
        <w:rPr>
          <w:b/>
          <w:sz w:val="28"/>
          <w:szCs w:val="28"/>
        </w:rPr>
      </w:pPr>
    </w:p>
    <w:p w:rsidR="00925B0A" w:rsidRDefault="00925B0A">
      <w:pPr>
        <w:ind w:firstLine="432"/>
        <w:rPr>
          <w:b/>
          <w:color w:val="000000"/>
          <w:sz w:val="28"/>
          <w:szCs w:val="28"/>
        </w:rPr>
      </w:pPr>
      <w:r>
        <w:rPr>
          <w:b/>
          <w:color w:val="000000"/>
          <w:sz w:val="28"/>
          <w:szCs w:val="28"/>
        </w:rPr>
        <w:t>Vô biên thắng phước giai hồi hướng.</w:t>
      </w:r>
    </w:p>
    <w:p w:rsidR="00925B0A" w:rsidRDefault="00925B0A">
      <w:pPr>
        <w:ind w:firstLine="432"/>
        <w:rPr>
          <w:rStyle w:val="titletitle1"/>
          <w:rFonts w:eastAsia="DFKai-SB"/>
          <w:sz w:val="28"/>
          <w:szCs w:val="28"/>
        </w:rPr>
      </w:pPr>
      <w:r>
        <w:rPr>
          <w:rStyle w:val="titletitle1"/>
          <w:rFonts w:eastAsia="DFKai-SB" w:hint="eastAsia"/>
          <w:b w:val="0"/>
          <w:color w:val="000000"/>
          <w:sz w:val="28"/>
          <w:szCs w:val="28"/>
        </w:rPr>
        <w:t>無邊勝福皆回向。</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Wú bian shèng fú jie huí xiàng</w:t>
      </w:r>
    </w:p>
    <w:p w:rsidR="00925B0A" w:rsidRDefault="00925B0A">
      <w:pPr>
        <w:ind w:firstLine="432"/>
        <w:rPr>
          <w:rFonts w:eastAsia="DFKai-SB"/>
          <w:b/>
          <w:sz w:val="28"/>
          <w:szCs w:val="28"/>
        </w:rPr>
      </w:pPr>
    </w:p>
    <w:p w:rsidR="00925B0A" w:rsidRDefault="00925B0A">
      <w:pPr>
        <w:ind w:firstLine="432"/>
        <w:rPr>
          <w:b/>
          <w:color w:val="000000"/>
          <w:sz w:val="28"/>
          <w:szCs w:val="28"/>
        </w:rPr>
      </w:pPr>
      <w:r>
        <w:rPr>
          <w:b/>
          <w:color w:val="000000"/>
          <w:sz w:val="28"/>
          <w:szCs w:val="28"/>
        </w:rPr>
        <w:t>Phổ nguyện trầm nịch chư chúng sanh</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普願沈溺諸眾生</w:t>
      </w:r>
    </w:p>
    <w:p w:rsidR="00925B0A" w:rsidRDefault="00925B0A">
      <w:pPr>
        <w:ind w:firstLine="432"/>
      </w:pPr>
      <w:r>
        <w:rPr>
          <w:rStyle w:val="pinyin1"/>
          <w:rFonts w:ascii="Times New Roman" w:hAnsi="Times New Roman" w:cs="Times New Roman" w:hint="default"/>
          <w:color w:val="000000"/>
        </w:rPr>
        <w:t>Pŭ yuàn shĕn nì zhu zhòng sheng</w:t>
      </w:r>
    </w:p>
    <w:p w:rsidR="00925B0A" w:rsidRDefault="00925B0A">
      <w:pPr>
        <w:ind w:firstLine="432"/>
        <w:rPr>
          <w:b/>
          <w:color w:val="000000"/>
          <w:sz w:val="28"/>
          <w:szCs w:val="28"/>
        </w:rPr>
      </w:pPr>
    </w:p>
    <w:p w:rsidR="00925B0A" w:rsidRDefault="00925B0A">
      <w:pPr>
        <w:ind w:firstLine="432"/>
        <w:rPr>
          <w:b/>
          <w:color w:val="000000"/>
          <w:sz w:val="28"/>
          <w:szCs w:val="28"/>
        </w:rPr>
      </w:pPr>
      <w:r>
        <w:rPr>
          <w:b/>
          <w:color w:val="000000"/>
          <w:sz w:val="28"/>
          <w:szCs w:val="28"/>
        </w:rPr>
        <w:t>Tốc vãng Vô Lượng Quang Phật sát</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速往無量光佛剎。</w:t>
      </w:r>
    </w:p>
    <w:p w:rsidR="00925B0A" w:rsidRDefault="00925B0A">
      <w:pPr>
        <w:ind w:firstLine="432"/>
        <w:rPr>
          <w:rStyle w:val="pinyin1"/>
          <w:rFonts w:ascii="Times New Roman" w:hAnsi="Times New Roman" w:cs="Times New Roman" w:hint="default"/>
          <w:color w:val="000000"/>
        </w:rPr>
      </w:pPr>
      <w:r>
        <w:rPr>
          <w:rStyle w:val="pinyin1"/>
          <w:rFonts w:ascii="Times New Roman" w:hAnsi="Times New Roman" w:cs="Times New Roman" w:hint="default"/>
          <w:color w:val="000000"/>
        </w:rPr>
        <w:t>Sù wăng wú liàng guang fó chà</w:t>
      </w:r>
    </w:p>
    <w:p w:rsidR="00925B0A" w:rsidRDefault="00925B0A">
      <w:pPr>
        <w:ind w:firstLine="432"/>
        <w:rPr>
          <w:rFonts w:eastAsia="DFKai-SB"/>
          <w:b/>
          <w:sz w:val="32"/>
          <w:szCs w:val="32"/>
        </w:rPr>
      </w:pPr>
    </w:p>
    <w:p w:rsidR="00925B0A" w:rsidRDefault="00925B0A">
      <w:pPr>
        <w:ind w:firstLine="432"/>
        <w:rPr>
          <w:b/>
          <w:color w:val="000000"/>
          <w:sz w:val="28"/>
          <w:szCs w:val="28"/>
        </w:rPr>
      </w:pPr>
      <w:r>
        <w:rPr>
          <w:b/>
          <w:color w:val="000000"/>
          <w:sz w:val="28"/>
          <w:szCs w:val="28"/>
        </w:rPr>
        <w:t>Thập phương tam thế nhất thiết Phật, nhất thiết Bồ Tát Ma Ha Tát, Ma Ha Bát Nhã Ba La Mật.</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十方三世一切佛。一切菩薩摩訶薩。摩訶般若波羅蜜。</w:t>
      </w:r>
    </w:p>
    <w:p w:rsidR="00925B0A" w:rsidRDefault="00925B0A">
      <w:pPr>
        <w:ind w:firstLine="432"/>
        <w:rPr>
          <w:b/>
          <w:sz w:val="28"/>
          <w:szCs w:val="28"/>
        </w:rPr>
      </w:pPr>
      <w:r>
        <w:rPr>
          <w:rStyle w:val="pinyin1"/>
          <w:rFonts w:ascii="Times New Roman" w:hAnsi="Times New Roman" w:cs="Times New Roman" w:hint="default"/>
          <w:color w:val="000000"/>
          <w:lang w:eastAsia="zh-TW"/>
        </w:rPr>
        <w:t>Shí fang san shì yi qie fó, yi qie pú sà mó he sà, mó he ban ruò bo luó mì,</w:t>
      </w:r>
    </w:p>
    <w:p w:rsidR="00925B0A" w:rsidRDefault="00925B0A">
      <w:pPr>
        <w:ind w:firstLine="432"/>
        <w:rPr>
          <w:color w:val="000000"/>
          <w:sz w:val="28"/>
          <w:szCs w:val="28"/>
        </w:rPr>
      </w:pPr>
      <w:r>
        <w:rPr>
          <w:color w:val="000000"/>
          <w:sz w:val="28"/>
          <w:szCs w:val="28"/>
        </w:rPr>
        <w:t>(Công đức Hệ Niệm hạnh thù thắng,</w:t>
      </w:r>
    </w:p>
    <w:p w:rsidR="00925B0A" w:rsidRDefault="00925B0A">
      <w:pPr>
        <w:ind w:firstLine="432"/>
        <w:rPr>
          <w:color w:val="000000"/>
          <w:sz w:val="28"/>
          <w:szCs w:val="28"/>
        </w:rPr>
      </w:pPr>
      <w:r>
        <w:rPr>
          <w:color w:val="000000"/>
          <w:sz w:val="28"/>
          <w:szCs w:val="28"/>
        </w:rPr>
        <w:t>Bao nhiêu phước quý đều hồi hướng,</w:t>
      </w:r>
    </w:p>
    <w:p w:rsidR="00925B0A" w:rsidRDefault="00925B0A">
      <w:pPr>
        <w:ind w:firstLine="432"/>
        <w:rPr>
          <w:color w:val="000000"/>
          <w:sz w:val="28"/>
          <w:szCs w:val="28"/>
        </w:rPr>
      </w:pPr>
      <w:r>
        <w:rPr>
          <w:color w:val="000000"/>
          <w:sz w:val="28"/>
          <w:szCs w:val="28"/>
        </w:rPr>
        <w:t>Nguyện các chúng sanh đang chìm đắm,</w:t>
      </w:r>
    </w:p>
    <w:p w:rsidR="00925B0A" w:rsidRDefault="00925B0A">
      <w:pPr>
        <w:ind w:firstLine="432"/>
        <w:rPr>
          <w:color w:val="000000"/>
          <w:sz w:val="28"/>
          <w:szCs w:val="28"/>
        </w:rPr>
      </w:pPr>
      <w:r>
        <w:rPr>
          <w:color w:val="000000"/>
          <w:sz w:val="28"/>
          <w:szCs w:val="28"/>
        </w:rPr>
        <w:t>Mau sanh cõi Phật A Di Đà.</w:t>
      </w:r>
    </w:p>
    <w:p w:rsidR="00925B0A" w:rsidRDefault="00925B0A">
      <w:pPr>
        <w:ind w:firstLine="432"/>
        <w:rPr>
          <w:color w:val="000000"/>
          <w:sz w:val="28"/>
          <w:szCs w:val="28"/>
        </w:rPr>
      </w:pPr>
      <w:r>
        <w:rPr>
          <w:color w:val="000000"/>
          <w:sz w:val="28"/>
          <w:szCs w:val="28"/>
        </w:rPr>
        <w:t>Mười phương ba đời hết thảy Phật, hết thảy Bồ Tát Ma Ha Tát, Ma Ha Bát Nhã Ba La Mật)</w:t>
      </w:r>
    </w:p>
    <w:p w:rsidR="00925B0A" w:rsidRDefault="00925B0A">
      <w:pPr>
        <w:ind w:firstLine="432"/>
        <w:rPr>
          <w:color w:val="000000"/>
          <w:sz w:val="28"/>
          <w:szCs w:val="28"/>
        </w:rPr>
      </w:pPr>
    </w:p>
    <w:p w:rsidR="00925B0A" w:rsidRDefault="00925B0A" w:rsidP="00BC2086">
      <w:pPr>
        <w:ind w:firstLine="432"/>
        <w:rPr>
          <w:b/>
          <w:color w:val="000000"/>
          <w:sz w:val="28"/>
          <w:szCs w:val="28"/>
        </w:rPr>
      </w:pPr>
      <w:r>
        <w:rPr>
          <w:b/>
          <w:color w:val="000000"/>
          <w:sz w:val="28"/>
          <w:szCs w:val="28"/>
        </w:rPr>
        <w:t>Tự quy y Phật, đương nguyện chúng sanh, thể giải đại đạo, phát vô thượng tâm.</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自歸依佛。當願眾生。體解大道。發無上心。</w:t>
      </w:r>
    </w:p>
    <w:p w:rsidR="00925B0A" w:rsidRDefault="00925B0A">
      <w:pPr>
        <w:ind w:firstLine="432"/>
        <w:rPr>
          <w:b/>
          <w:sz w:val="28"/>
          <w:szCs w:val="28"/>
        </w:rPr>
      </w:pPr>
      <w:r>
        <w:rPr>
          <w:rStyle w:val="pinyin1"/>
          <w:rFonts w:ascii="Times New Roman" w:hAnsi="Times New Roman" w:cs="Times New Roman" w:hint="default"/>
          <w:color w:val="000000"/>
          <w:lang w:eastAsia="zh-TW"/>
        </w:rPr>
        <w:t>Zì gui yi fó, dang yuàn zhòng sheng, tĭ jiĕ dà dào, fa wú shàng xin</w:t>
      </w:r>
    </w:p>
    <w:p w:rsidR="00925B0A" w:rsidRDefault="00925B0A">
      <w:pPr>
        <w:ind w:firstLine="432"/>
        <w:rPr>
          <w:color w:val="000000"/>
          <w:sz w:val="28"/>
          <w:szCs w:val="28"/>
          <w:lang w:eastAsia="zh-TW"/>
        </w:rPr>
      </w:pPr>
      <w:r>
        <w:rPr>
          <w:color w:val="000000"/>
          <w:sz w:val="28"/>
          <w:szCs w:val="28"/>
          <w:lang w:eastAsia="zh-TW"/>
        </w:rPr>
        <w:t>(Tự quy y Phật, xin nguyện chúng sanh, thấu rõ đạo cả, phát tâm vô thượng)</w:t>
      </w:r>
    </w:p>
    <w:p w:rsidR="00925B0A" w:rsidRDefault="00925B0A">
      <w:pPr>
        <w:rPr>
          <w:color w:val="000000"/>
          <w:sz w:val="28"/>
          <w:szCs w:val="28"/>
          <w:lang w:eastAsia="zh-TW"/>
        </w:rPr>
      </w:pPr>
    </w:p>
    <w:p w:rsidR="00925B0A" w:rsidRDefault="00925B0A">
      <w:pPr>
        <w:ind w:firstLine="432"/>
        <w:rPr>
          <w:b/>
          <w:color w:val="000000"/>
          <w:sz w:val="28"/>
          <w:szCs w:val="28"/>
        </w:rPr>
      </w:pPr>
      <w:r>
        <w:rPr>
          <w:b/>
          <w:color w:val="000000"/>
          <w:sz w:val="28"/>
          <w:szCs w:val="28"/>
        </w:rPr>
        <w:t>Tự quy y pháp, đương nguyện chúng sanh, thâm nhập kinh tạng, trí huệ như hải.</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自歸依法。當願眾生。深入經藏。智慧如海</w:t>
      </w:r>
    </w:p>
    <w:p w:rsidR="00925B0A" w:rsidRDefault="00925B0A">
      <w:pPr>
        <w:ind w:firstLine="432"/>
        <w:rPr>
          <w:rFonts w:eastAsia="DFKai-SB"/>
          <w:b/>
        </w:rPr>
      </w:pPr>
      <w:r>
        <w:rPr>
          <w:rStyle w:val="pinyin1"/>
          <w:rFonts w:ascii="Times New Roman" w:hAnsi="Times New Roman" w:cs="Times New Roman" w:hint="default"/>
          <w:color w:val="000000"/>
          <w:lang w:eastAsia="zh-TW"/>
        </w:rPr>
        <w:t>Zì gui yi fă, dang yuàn zhòng sheng, shen rù jing cáng, zhì huì rú hăi</w:t>
      </w:r>
    </w:p>
    <w:p w:rsidR="00925B0A" w:rsidRDefault="00925B0A">
      <w:pPr>
        <w:ind w:firstLine="432"/>
        <w:rPr>
          <w:color w:val="000000"/>
          <w:sz w:val="28"/>
          <w:szCs w:val="28"/>
        </w:rPr>
      </w:pPr>
      <w:r>
        <w:rPr>
          <w:color w:val="000000"/>
          <w:sz w:val="28"/>
          <w:szCs w:val="28"/>
        </w:rPr>
        <w:t>(Tự quy y pháp, xin nguyện chúng sanh, thâm nhập kinh tạng, trí huệ như biển)</w:t>
      </w:r>
    </w:p>
    <w:p w:rsidR="00925B0A" w:rsidRDefault="00925B0A">
      <w:pPr>
        <w:ind w:firstLine="432"/>
        <w:rPr>
          <w:b/>
          <w:color w:val="000000"/>
          <w:sz w:val="28"/>
          <w:szCs w:val="28"/>
        </w:rPr>
      </w:pPr>
    </w:p>
    <w:p w:rsidR="00925B0A" w:rsidRDefault="00925B0A">
      <w:pPr>
        <w:ind w:firstLine="432"/>
        <w:rPr>
          <w:b/>
          <w:color w:val="000000"/>
          <w:sz w:val="28"/>
          <w:szCs w:val="28"/>
        </w:rPr>
      </w:pPr>
      <w:r>
        <w:rPr>
          <w:b/>
          <w:color w:val="000000"/>
          <w:sz w:val="28"/>
          <w:szCs w:val="28"/>
        </w:rPr>
        <w:t>Tự quy y tăng, đương nguyện chúng sanh, thống lý đại chúng, nhất thiết vô ngại.</w:t>
      </w:r>
    </w:p>
    <w:p w:rsidR="00925B0A" w:rsidRDefault="00925B0A">
      <w:pPr>
        <w:ind w:firstLine="432"/>
        <w:rPr>
          <w:rStyle w:val="titletitle1"/>
          <w:rFonts w:eastAsia="DFKai-SB"/>
          <w:sz w:val="32"/>
          <w:szCs w:val="32"/>
          <w:lang w:eastAsia="zh-TW"/>
        </w:rPr>
      </w:pPr>
      <w:r>
        <w:rPr>
          <w:rStyle w:val="titletitle1"/>
          <w:rFonts w:eastAsia="DFKai-SB" w:hint="eastAsia"/>
          <w:b w:val="0"/>
          <w:color w:val="000000"/>
          <w:sz w:val="32"/>
          <w:szCs w:val="32"/>
          <w:lang w:eastAsia="zh-TW"/>
        </w:rPr>
        <w:t>自歸依僧。當願眾生。統理大眾。一切無礙。</w:t>
      </w:r>
    </w:p>
    <w:p w:rsidR="00925B0A" w:rsidRDefault="00925B0A">
      <w:pPr>
        <w:ind w:firstLine="432"/>
        <w:rPr>
          <w:rFonts w:eastAsia="DFKai-SB"/>
          <w:b/>
        </w:rPr>
      </w:pPr>
      <w:r>
        <w:rPr>
          <w:rStyle w:val="pinyin1"/>
          <w:rFonts w:ascii="Times New Roman" w:hAnsi="Times New Roman" w:cs="Times New Roman" w:hint="default"/>
          <w:color w:val="000000"/>
          <w:lang w:eastAsia="zh-TW"/>
        </w:rPr>
        <w:t>Zì gui yi seng, dang yuàn zhòng sheng, tǒng lĭ dà zhòng, yi qie wú ài,</w:t>
      </w:r>
    </w:p>
    <w:p w:rsidR="00925B0A" w:rsidRDefault="00925B0A">
      <w:pPr>
        <w:ind w:firstLine="432"/>
        <w:rPr>
          <w:color w:val="000000"/>
          <w:sz w:val="28"/>
          <w:szCs w:val="28"/>
          <w:lang w:eastAsia="zh-TW"/>
        </w:rPr>
      </w:pPr>
      <w:r>
        <w:rPr>
          <w:color w:val="000000"/>
          <w:sz w:val="28"/>
          <w:szCs w:val="28"/>
          <w:lang w:eastAsia="zh-TW"/>
        </w:rPr>
        <w:t>(Tự quy y Tăng, xin nguyện chúng sanh, dắt dìu đại chúng, hết thảy vô ngại)</w:t>
      </w:r>
    </w:p>
    <w:p w:rsidR="00925B0A" w:rsidRDefault="00925B0A">
      <w:pPr>
        <w:rPr>
          <w:color w:val="000000"/>
          <w:sz w:val="28"/>
          <w:szCs w:val="28"/>
          <w:lang w:eastAsia="zh-TW"/>
        </w:rPr>
      </w:pPr>
    </w:p>
    <w:p w:rsidR="00925B0A" w:rsidRDefault="00925B0A">
      <w:pPr>
        <w:ind w:firstLine="432"/>
        <w:rPr>
          <w:b/>
          <w:color w:val="000000"/>
          <w:sz w:val="28"/>
          <w:szCs w:val="28"/>
        </w:rPr>
      </w:pPr>
      <w:r>
        <w:rPr>
          <w:b/>
          <w:color w:val="000000"/>
          <w:sz w:val="28"/>
          <w:szCs w:val="28"/>
        </w:rPr>
        <w:t>Hòa nam thánh chúng</w:t>
      </w:r>
    </w:p>
    <w:p w:rsidR="00925B0A" w:rsidRDefault="00925B0A">
      <w:pPr>
        <w:ind w:firstLine="432"/>
        <w:rPr>
          <w:rStyle w:val="titletitle1"/>
          <w:rFonts w:eastAsia="DFKai-SB"/>
          <w:sz w:val="32"/>
          <w:szCs w:val="32"/>
        </w:rPr>
      </w:pPr>
      <w:r>
        <w:rPr>
          <w:rStyle w:val="titletitle1"/>
          <w:rFonts w:eastAsia="DFKai-SB" w:hint="eastAsia"/>
          <w:b w:val="0"/>
          <w:color w:val="000000"/>
          <w:sz w:val="32"/>
          <w:szCs w:val="32"/>
        </w:rPr>
        <w:t>和南聖眾。</w:t>
      </w:r>
    </w:p>
    <w:p w:rsidR="00925B0A" w:rsidRDefault="00925B0A">
      <w:pPr>
        <w:ind w:firstLine="432"/>
        <w:rPr>
          <w:b/>
          <w:sz w:val="28"/>
          <w:szCs w:val="28"/>
        </w:rPr>
      </w:pPr>
      <w:r>
        <w:rPr>
          <w:rStyle w:val="pinyin1"/>
          <w:rFonts w:ascii="Times New Roman" w:hAnsi="Times New Roman" w:cs="Times New Roman" w:hint="default"/>
          <w:color w:val="000000"/>
        </w:rPr>
        <w:t>Hé nán shèng zhòng</w:t>
      </w:r>
    </w:p>
    <w:p w:rsidR="0084149C" w:rsidRDefault="00925B0A">
      <w:pPr>
        <w:ind w:firstLine="432"/>
        <w:rPr>
          <w:color w:val="000000"/>
          <w:sz w:val="28"/>
          <w:szCs w:val="28"/>
        </w:rPr>
      </w:pPr>
      <w:r>
        <w:rPr>
          <w:color w:val="000000"/>
          <w:sz w:val="28"/>
          <w:szCs w:val="28"/>
        </w:rPr>
        <w:t>(Kính lễ thánh chúng)</w:t>
      </w:r>
      <w:bookmarkStart w:id="42" w:name="_PictureBullets"/>
      <w:bookmarkEnd w:id="42"/>
    </w:p>
    <w:sectPr w:rsidR="0084149C">
      <w:headerReference w:type="even" r:id="rId6"/>
      <w:headerReference w:type="default" r:id="rId7"/>
      <w:footerReference w:type="even" r:id="rId8"/>
      <w:footerReference w:type="default" r:id="rId9"/>
      <w:headerReference w:type="first" r:id="rId10"/>
      <w:footerReference w:type="first" r:id="rId11"/>
      <w:pgSz w:w="11907" w:h="1683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4149C" w:rsidRDefault="0084149C">
      <w:r>
        <w:separator/>
      </w:r>
    </w:p>
  </w:endnote>
  <w:endnote w:type="continuationSeparator" w:id="0">
    <w:p w:rsidR="0084149C" w:rsidRDefault="0084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PS Helv">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汉鼎简舒体">
    <w:altName w:val="SimSun"/>
    <w:charset w:val="86"/>
    <w:family w:val="modern"/>
    <w:pitch w:val="fixed"/>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25B0A" w:rsidRDefault="00925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25B0A" w:rsidRPr="00053C62" w:rsidRDefault="00925B0A">
    <w:pPr>
      <w:pStyle w:val="Footer"/>
      <w:tabs>
        <w:tab w:val="clear" w:pos="4680"/>
        <w:tab w:val="clear" w:pos="936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25B0A" w:rsidRPr="00053C62" w:rsidRDefault="00925B0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4149C" w:rsidRDefault="0084149C">
      <w:r>
        <w:separator/>
      </w:r>
    </w:p>
  </w:footnote>
  <w:footnote w:type="continuationSeparator" w:id="0">
    <w:p w:rsidR="0084149C" w:rsidRDefault="0084149C">
      <w:r>
        <w:continuationSeparator/>
      </w:r>
    </w:p>
  </w:footnote>
  <w:footnote w:id="1">
    <w:p w:rsidR="00925B0A" w:rsidRDefault="00925B0A">
      <w:pPr>
        <w:pStyle w:val="FootnoteText"/>
      </w:pPr>
      <w:r>
        <w:rPr>
          <w:rStyle w:val="FootnoteReference"/>
        </w:rPr>
        <w:footnoteRef/>
      </w:r>
      <w:r>
        <w:t xml:space="preserve"> Kiền chùy: Những dụng cụ để đánh gõ ra tiếng, thường dùng để chỉ chuông, mõ, khánh, trống, linh, bảng v.v.</w:t>
      </w:r>
    </w:p>
  </w:footnote>
  <w:footnote w:id="2">
    <w:p w:rsidR="00925B0A" w:rsidRDefault="00925B0A" w:rsidP="008554B0">
      <w:pPr>
        <w:pStyle w:val="FootnoteText"/>
        <w:jc w:val="both"/>
      </w:pPr>
      <w:r>
        <w:rPr>
          <w:rStyle w:val="FootnoteReference"/>
        </w:rPr>
        <w:footnoteRef/>
      </w:r>
      <w:r>
        <w:t xml:space="preserve"> Bản in năm 1998 Tịnh Tông Học Hội ghi là “phân vân” (</w:t>
      </w:r>
      <w:r>
        <w:rPr>
          <w:rFonts w:ascii="DFKai-SB" w:eastAsia="DFKai-SB" w:hAnsi="DFKai-SB" w:hint="eastAsia"/>
          <w:sz w:val="24"/>
          <w:szCs w:val="24"/>
        </w:rPr>
        <w:t>氛纭</w:t>
      </w:r>
      <w:r>
        <w:rPr>
          <w:rFonts w:ascii="DFKai-SB" w:eastAsia="DFKai-SB" w:hAnsi="DFKai-SB" w:hint="eastAsia"/>
          <w:sz w:val="24"/>
          <w:szCs w:val="24"/>
        </w:rPr>
        <w:t xml:space="preserve">: </w:t>
      </w:r>
      <w:r>
        <w:t>dằng dặc, rối ren, lao xao), còn theo bản ghi lời giảng của Hòa Thượng Tịnh Không cũng như bản in của Tịnh Tông Học Hội Úc Châu năm 2000 thì ghi là “nhân uân” (nghi ngút, khói bốc cuồn cuộn). Theo ngu ý, “nhân uân” hợp lý hơn.</w:t>
      </w:r>
    </w:p>
  </w:footnote>
  <w:footnote w:id="3">
    <w:p w:rsidR="00925B0A" w:rsidRDefault="00925B0A">
      <w:pPr>
        <w:pStyle w:val="FootnoteText"/>
      </w:pPr>
      <w:r>
        <w:rPr>
          <w:rStyle w:val="FootnoteReference"/>
        </w:rPr>
        <w:footnoteRef/>
      </w:r>
      <w:r>
        <w:t xml:space="preserve"> Khắc: ở đây là chấn dùi khánh vào thành khánh cho kêu một tiếng đục, chứ không gõ cho phát ra tiếng.</w:t>
      </w:r>
    </w:p>
  </w:footnote>
  <w:footnote w:id="4">
    <w:p w:rsidR="00925B0A" w:rsidRDefault="00925B0A">
      <w:pPr>
        <w:pStyle w:val="FootnoteText"/>
      </w:pPr>
      <w:r>
        <w:rPr>
          <w:rStyle w:val="FootnoteReference"/>
        </w:rPr>
        <w:footnoteRef/>
      </w:r>
      <w:r>
        <w:t xml:space="preserve"> Xích ở đây là “thủ xích”, một khối nhỏ hình chữ nhật, dài chừng một ngón tay, trên lưng thường khắc ba chữ Án Á Hồng, dùng gõ xuống bàn để làm hiệu lệnh, trước khi tuyên pháp ngữ.</w:t>
      </w:r>
    </w:p>
  </w:footnote>
  <w:footnote w:id="5">
    <w:p w:rsidR="00925B0A" w:rsidRDefault="00925B0A">
      <w:pPr>
        <w:pStyle w:val="FootnoteText"/>
      </w:pPr>
      <w:r>
        <w:rPr>
          <w:rStyle w:val="FootnoteReference"/>
        </w:rPr>
        <w:footnoteRef/>
      </w:r>
      <w:r>
        <w:t xml:space="preserve"> Hương tượng: Con voi đực trong mùa động dục, nách tỏa mùi thơm gắt, sức mạnh gấp mười lần con voi lúc thường. Kinh Niết Bàn có thí dụ ba con thú vượt sông, hương tượng chân đạp tận đáy sông. Do vậy, kinh luận thường dùng điển tích “hương tượng vượt sông” để ví người chứng ngộ pháp triệt để.</w:t>
      </w:r>
    </w:p>
  </w:footnote>
  <w:footnote w:id="6">
    <w:p w:rsidR="00925B0A" w:rsidRDefault="00925B0A">
      <w:pPr>
        <w:pStyle w:val="FootnoteText"/>
      </w:pPr>
      <w:r>
        <w:rPr>
          <w:rStyle w:val="FootnoteReference"/>
        </w:rPr>
        <w:footnoteRef/>
      </w:r>
      <w:r>
        <w:t xml:space="preserve"> Hai tử là Phần Đoạn Sanh Tử và Biến Dịch Sanh Tử.</w:t>
      </w:r>
    </w:p>
  </w:footnote>
  <w:footnote w:id="7">
    <w:p w:rsidR="00925B0A" w:rsidRDefault="00925B0A">
      <w:pPr>
        <w:pStyle w:val="FootnoteText"/>
      </w:pPr>
      <w:r>
        <w:rPr>
          <w:rStyle w:val="FootnoteReference"/>
        </w:rPr>
        <w:footnoteRef/>
      </w:r>
      <w:r>
        <w:t xml:space="preserve"> Ca Lăng: Tức chim Ca Lăng Tần Già, một loại chim tiếng hót thanh tao không loài chim nào sánh bằng, tương truyền khi còn ở trong chúng, loài chim này đã hót hay hơn mọi loài chim khác.</w:t>
      </w:r>
    </w:p>
  </w:footnote>
  <w:footnote w:id="8">
    <w:p w:rsidR="00925B0A" w:rsidRDefault="00925B0A">
      <w:pPr>
        <w:pStyle w:val="FootnoteText"/>
      </w:pPr>
      <w:r>
        <w:rPr>
          <w:rStyle w:val="FootnoteReference"/>
        </w:rPr>
        <w:footnoteRef/>
      </w:r>
      <w:r>
        <w:t xml:space="preserve"> Hòa thượng Tịnh Không giảng chữ Bổn trong “chư Phật tịch diệt chi bổn” là tâm tánh. Nói cách khác, Bổn là Pháp Thân mà Pháp Thân cũng chính là tâm.</w:t>
      </w:r>
    </w:p>
  </w:footnote>
  <w:footnote w:id="9">
    <w:p w:rsidR="00925B0A" w:rsidRDefault="00925B0A">
      <w:pPr>
        <w:pStyle w:val="FootnoteText"/>
      </w:pPr>
      <w:r>
        <w:rPr>
          <w:rStyle w:val="FootnoteReference"/>
        </w:rPr>
        <w:footnoteRef/>
      </w:r>
      <w:r>
        <w:t xml:space="preserve"> Theo thông lệ, đến đoạn này, trừ những vị đánh pháp khí ngồi yên tại chỗ, và Chủ Đàn Sư ngồi trên pháp tòa, đánh khánh xướng trước, đại chúng ra khỏi tòa, nghe pháp sư xướng xong, hòa theo và lạy.</w:t>
      </w:r>
    </w:p>
  </w:footnote>
  <w:footnote w:id="10">
    <w:p w:rsidR="00925B0A" w:rsidRDefault="00925B0A">
      <w:pPr>
        <w:pStyle w:val="FootnoteText"/>
      </w:pPr>
      <w:r>
        <w:rPr>
          <w:rStyle w:val="FootnoteReference"/>
        </w:rPr>
        <w:footnoteRef/>
      </w:r>
      <w:r>
        <w:t xml:space="preserve"> Chờ cho đại chúng lễ xong, trở về tòa, Sư mới vỗ xích và bạch.</w:t>
      </w:r>
    </w:p>
  </w:footnote>
  <w:footnote w:id="11">
    <w:p w:rsidR="00925B0A" w:rsidRDefault="00925B0A">
      <w:pPr>
        <w:pStyle w:val="FootnoteText"/>
      </w:pPr>
      <w:r>
        <w:rPr>
          <w:rStyle w:val="FootnoteReference"/>
        </w:rPr>
        <w:footnoteRef/>
      </w:r>
      <w:r>
        <w:t xml:space="preserve"> Thanh Thái là tên gọi khác của Cực Lạc.</w:t>
      </w:r>
    </w:p>
  </w:footnote>
  <w:footnote w:id="12">
    <w:p w:rsidR="00925B0A" w:rsidRDefault="00925B0A">
      <w:pPr>
        <w:pStyle w:val="FootnoteText"/>
      </w:pPr>
      <w:r>
        <w:rPr>
          <w:rStyle w:val="FootnoteReference"/>
        </w:rPr>
        <w:footnoteRef/>
      </w:r>
      <w:r>
        <w:t xml:space="preserve"> Hòa Thượng Tịnh Không giảng chữ Nguyện ở đây phải hiểu là Tín - Nguyện - Hạnh.</w:t>
      </w:r>
    </w:p>
  </w:footnote>
  <w:footnote w:id="13">
    <w:p w:rsidR="00925B0A" w:rsidRDefault="00925B0A">
      <w:pPr>
        <w:pStyle w:val="FootnoteText"/>
      </w:pPr>
      <w:r>
        <w:rPr>
          <w:rStyle w:val="FootnoteReference"/>
        </w:rPr>
        <w:footnoteRef/>
      </w:r>
      <w:r>
        <w:t xml:space="preserve"> Ly châu: là viên ngọc dưới cổ con rồng đen, rất quý. Ở đây đem ly châu ví cho chân tánh.</w:t>
      </w:r>
    </w:p>
  </w:footnote>
  <w:footnote w:id="14">
    <w:p w:rsidR="00925B0A" w:rsidRDefault="00925B0A">
      <w:pPr>
        <w:pStyle w:val="FootnoteText"/>
      </w:pPr>
      <w:r>
        <w:rPr>
          <w:rStyle w:val="FootnoteReference"/>
        </w:rPr>
        <w:footnoteRef/>
      </w:r>
      <w:r>
        <w:t xml:space="preserve"> Vầng quế (quế luân): Mặt trăng.</w:t>
      </w:r>
    </w:p>
  </w:footnote>
  <w:footnote w:id="15">
    <w:p w:rsidR="00925B0A" w:rsidRDefault="00925B0A">
      <w:pPr>
        <w:pStyle w:val="FootnoteText"/>
      </w:pPr>
      <w:r>
        <w:rPr>
          <w:rStyle w:val="FootnoteReference"/>
        </w:rPr>
        <w:footnoteRef/>
      </w:r>
      <w:r>
        <w:t xml:space="preserve"> Tức ngài Vĩnh Gia Huyền Giác, tác giả bài Chứng Đạo Ca.</w:t>
      </w:r>
    </w:p>
  </w:footnote>
  <w:footnote w:id="16">
    <w:p w:rsidR="00925B0A" w:rsidRDefault="00925B0A">
      <w:pPr>
        <w:pStyle w:val="FootnoteText"/>
        <w:jc w:val="both"/>
      </w:pPr>
      <w:r>
        <w:rPr>
          <w:rStyle w:val="FootnoteReference"/>
        </w:rPr>
        <w:footnoteRef/>
      </w:r>
      <w:r>
        <w:t xml:space="preserve"> Lang hàm: là cái hộp đựng kinh để bảo vệ cho kinh sách khỏi bị hư nát. Tụng lang hàm tức là mở kinh sách ra đọc tụng.</w:t>
      </w:r>
    </w:p>
  </w:footnote>
  <w:footnote w:id="17">
    <w:p w:rsidR="00925B0A" w:rsidRDefault="00925B0A">
      <w:pPr>
        <w:pStyle w:val="FootnoteText"/>
        <w:jc w:val="both"/>
      </w:pPr>
      <w:r>
        <w:rPr>
          <w:rStyle w:val="FootnoteReference"/>
        </w:rPr>
        <w:footnoteRef/>
      </w:r>
      <w:r>
        <w:t xml:space="preserve"> Đường là Trung Hoa, triều đại nhà Đường Trung Hoa thịnh trị nhất nên người Trung Hoa đôi khi còn tự xưng là Đường nhân.</w:t>
      </w:r>
    </w:p>
  </w:footnote>
  <w:footnote w:id="18">
    <w:p w:rsidR="00925B0A" w:rsidRDefault="00925B0A">
      <w:pPr>
        <w:pStyle w:val="FootnoteText"/>
      </w:pPr>
      <w:r>
        <w:rPr>
          <w:rStyle w:val="FootnoteReference"/>
        </w:rPr>
        <w:footnoteRef/>
      </w:r>
      <w:r>
        <w:t xml:space="preserve"> Thái A kiếm là một thanh gươm cổ nổi tiếng quý báu, bén nhọn.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25B0A" w:rsidRDefault="00925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25B0A" w:rsidRDefault="00925B0A">
    <w:pPr>
      <w:pStyle w:val="Head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25B0A" w:rsidRDefault="00925B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attachedTemplate r:id="rId1"/>
  <w:stylePaneSortMethod w:val="000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52"/>
    <w:rsid w:val="00027422"/>
    <w:rsid w:val="0084149C"/>
    <w:rsid w:val="008554B0"/>
    <w:rsid w:val="00925B0A"/>
    <w:rsid w:val="00BC2086"/>
    <w:rsid w:val="00D9295D"/>
    <w:rsid w:val="00EF7115"/>
    <w:rsid w:val="00F2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30D68853-8F81-44DC-A557-E60D0C1E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954F72"/>
      <w:u w:val="single"/>
    </w:rPr>
  </w:style>
  <w:style w:type="paragraph" w:customStyle="1" w:styleId="msonormal0">
    <w:name w:val="msonormal"/>
    <w:basedOn w:val="Normal"/>
    <w:pPr>
      <w:spacing w:before="100" w:beforeAutospacing="1" w:after="100" w:afterAutospacing="1"/>
    </w:pPr>
    <w:rPr>
      <w:rFonts w:eastAsia="SimSun"/>
      <w:lang w:eastAsia="zh-CN"/>
    </w:rPr>
  </w:style>
  <w:style w:type="paragraph" w:styleId="NormalWeb">
    <w:name w:val="Normal (Web)"/>
    <w:basedOn w:val="Normal"/>
    <w:uiPriority w:val="99"/>
    <w:semiHidden/>
    <w:unhideWhenUsed/>
    <w:pPr>
      <w:spacing w:before="100" w:beforeAutospacing="1" w:after="100" w:afterAutospacing="1"/>
    </w:pPr>
    <w:rPr>
      <w:rFonts w:eastAsia="SimSun"/>
      <w:lang w:eastAsia="zh-CN"/>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odyTextIndent2">
    <w:name w:val="Body Text Indent 2"/>
    <w:basedOn w:val="Normal"/>
    <w:link w:val="BodyTextIndent2Char"/>
    <w:uiPriority w:val="99"/>
    <w:semiHidden/>
    <w:unhideWhenUsed/>
    <w:pPr>
      <w:ind w:firstLine="432"/>
      <w:jc w:val="both"/>
    </w:pPr>
    <w:rPr>
      <w:rFonts w:ascii="VPS Helv" w:eastAsia="SimSun" w:hAnsi="VPS Helv" w:cs="VPS Helv"/>
      <w:sz w:val="36"/>
      <w:szCs w:val="36"/>
      <w:lang w:bidi="sa-IN"/>
    </w:rPr>
  </w:style>
  <w:style w:type="character" w:customStyle="1" w:styleId="BodyTextIndent2Char">
    <w:name w:val="Body Text Indent 2 Char"/>
    <w:link w:val="BodyTextIndent2"/>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headermantra">
    <w:name w:val="headermantra"/>
    <w:basedOn w:val="Normal"/>
    <w:pPr>
      <w:spacing w:before="100" w:beforeAutospacing="1" w:after="100" w:afterAutospacing="1"/>
    </w:pPr>
    <w:rPr>
      <w:rFonts w:eastAsia="PMingLiU"/>
      <w:lang w:eastAsia="zh-TW"/>
    </w:rPr>
  </w:style>
  <w:style w:type="character" w:styleId="FootnoteReference">
    <w:name w:val="foot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character" w:customStyle="1" w:styleId="apple-style-span">
    <w:name w:val="apple-style-span"/>
    <w:basedOn w:val="DefaultParagraphFont"/>
  </w:style>
  <w:style w:type="character" w:customStyle="1" w:styleId="pinyin1">
    <w:name w:val="pinyin1"/>
    <w:rPr>
      <w:rFonts w:ascii="Arial Unicode MS" w:eastAsia="Arial Unicode MS" w:hAnsi="Arial Unicode MS" w:cs="Arial Unicode MS" w:hint="eastAsia"/>
      <w:b w:val="0"/>
      <w:bCs w:val="0"/>
      <w:color w:val="8B4513"/>
      <w:sz w:val="24"/>
      <w:szCs w:val="24"/>
    </w:rPr>
  </w:style>
  <w:style w:type="character" w:customStyle="1" w:styleId="titletitle1">
    <w:name w:val="title_title1"/>
    <w:rPr>
      <w:b/>
      <w:bCs/>
      <w:spacing w:val="13"/>
      <w:sz w:val="20"/>
      <w:szCs w:val="20"/>
    </w:rPr>
  </w:style>
  <w:style w:type="character" w:customStyle="1" w:styleId="hanviet1">
    <w:name w:val="hanviet1"/>
    <w:rPr>
      <w:rFonts w:ascii="Arial Unicode MS" w:eastAsia="Arial Unicode MS" w:hAnsi="Arial Unicode MS" w:cs="Arial Unicode MS" w:hint="eastAsia"/>
      <w:b w:val="0"/>
      <w:bCs w:val="0"/>
      <w:color w:val="2E8B57"/>
      <w:sz w:val="24"/>
      <w:szCs w:val="24"/>
    </w:rPr>
  </w:style>
  <w:style w:type="character" w:customStyle="1" w:styleId="han1">
    <w:name w:val="han1"/>
    <w:rPr>
      <w:rFonts w:ascii="SimSun" w:eastAsia="SimSun" w:hAnsi="SimSun" w:hint="eastAsia"/>
      <w:b/>
      <w:bCs/>
      <w:color w:val="0000FF"/>
      <w:sz w:val="36"/>
      <w:szCs w:val="36"/>
    </w:rPr>
  </w:style>
  <w:style w:type="paragraph" w:styleId="Header">
    <w:name w:val="header"/>
    <w:basedOn w:val="Normal"/>
    <w:link w:val="HeaderChar"/>
    <w:uiPriority w:val="99"/>
    <w:unhideWhenUsed/>
    <w:rsid w:val="00053C62"/>
    <w:pPr>
      <w:tabs>
        <w:tab w:val="center" w:pos="4680"/>
        <w:tab w:val="right" w:pos="9360"/>
      </w:tabs>
    </w:pPr>
  </w:style>
  <w:style w:type="character" w:customStyle="1" w:styleId="HeaderChar">
    <w:name w:val="Header Char"/>
    <w:link w:val="Header"/>
    <w:uiPriority w:val="99"/>
    <w:rsid w:val="00053C62"/>
    <w:rPr>
      <w:sz w:val="24"/>
      <w:szCs w:val="24"/>
    </w:rPr>
  </w:style>
  <w:style w:type="paragraph" w:styleId="Footer">
    <w:name w:val="footer"/>
    <w:basedOn w:val="Normal"/>
    <w:link w:val="FooterChar"/>
    <w:uiPriority w:val="99"/>
    <w:unhideWhenUsed/>
    <w:rsid w:val="00053C62"/>
    <w:pPr>
      <w:tabs>
        <w:tab w:val="center" w:pos="4680"/>
        <w:tab w:val="right" w:pos="9360"/>
      </w:tabs>
    </w:pPr>
  </w:style>
  <w:style w:type="character" w:customStyle="1" w:styleId="FooterChar">
    <w:name w:val="Footer Char"/>
    <w:link w:val="Footer"/>
    <w:uiPriority w:val="99"/>
    <w:rsid w:val="00053C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15420</Words>
  <Characters>87897</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Tăng Bảo bất tư nghị,</vt:lpstr>
    </vt:vector>
  </TitlesOfParts>
  <Company/>
  <LinksUpToDate>false</LinksUpToDate>
  <CharactersWithSpaces>103111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Tăng Bảo bất tư nghị,</dc:title>
  <dc:subject/>
  <dc:creator>lien huong hai</dc:creator>
  <cp:keywords/>
  <dc:description/>
  <cp:lastModifiedBy>Hanh Phap</cp:lastModifiedBy>
  <cp:revision>2</cp:revision>
  <dcterms:created xsi:type="dcterms:W3CDTF">2024-05-16T04:16:00Z</dcterms:created>
  <dcterms:modified xsi:type="dcterms:W3CDTF">2024-05-16T04:16:00Z</dcterms:modified>
</cp:coreProperties>
</file>